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C" w:rsidRDefault="00D87CCC" w:rsidP="00774F31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</w:p>
    <w:p w:rsidR="00D87CCC" w:rsidRPr="00445964" w:rsidRDefault="00D87CCC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445964">
        <w:rPr>
          <w:rFonts w:ascii="Verdana" w:hAnsi="Verdana"/>
          <w:b/>
          <w:bCs/>
          <w:sz w:val="32"/>
          <w:szCs w:val="32"/>
          <w:lang w:val="pl-PL"/>
        </w:rPr>
        <w:t>EUROPEJSKIE NAGRODY PROMOCJI PRZEDSIĘBIORCZOŚCI</w:t>
      </w:r>
    </w:p>
    <w:p w:rsidR="00D87CCC" w:rsidRDefault="00D87CCC" w:rsidP="00774F31">
      <w:pPr>
        <w:pStyle w:val="Heading2"/>
        <w:keepNext w:val="0"/>
        <w:spacing w:before="0" w:after="0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</w:p>
    <w:p w:rsidR="00D87CCC" w:rsidRPr="00774F31" w:rsidRDefault="00D87CCC" w:rsidP="00774F31">
      <w:pPr>
        <w:pStyle w:val="Heading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z w:val="24"/>
          <w:lang w:val="pl-PL"/>
        </w:rPr>
      </w:pPr>
      <w:r w:rsidRPr="00774F31">
        <w:rPr>
          <w:rFonts w:ascii="Verdana" w:hAnsi="Verdana" w:cs="Times New Roman"/>
          <w:bCs w:val="0"/>
          <w:i w:val="0"/>
          <w:iCs w:val="0"/>
          <w:sz w:val="24"/>
          <w:lang w:val="pl-PL"/>
        </w:rPr>
        <w:t>FORMULARZ ZGŁOSZENIOWY</w:t>
      </w:r>
    </w:p>
    <w:p w:rsidR="00D87CCC" w:rsidRPr="00774F31" w:rsidRDefault="00D87CCC" w:rsidP="00774F31">
      <w:pPr>
        <w:autoSpaceDE w:val="0"/>
        <w:autoSpaceDN w:val="0"/>
        <w:adjustRightInd w:val="0"/>
        <w:rPr>
          <w:rFonts w:ascii="Verdana" w:hAnsi="Verdana" w:cs="Arial"/>
          <w:b/>
          <w:sz w:val="18"/>
          <w:lang w:val="pl-PL"/>
        </w:rPr>
      </w:pPr>
    </w:p>
    <w:p w:rsidR="00D87CCC" w:rsidRPr="00774F31" w:rsidRDefault="00D87CCC" w:rsidP="00774F31">
      <w:pPr>
        <w:pStyle w:val="Heading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0" w:name="_Toc114377661"/>
      <w:r w:rsidRPr="00774F31">
        <w:rPr>
          <w:rFonts w:ascii="Verdana" w:hAnsi="Verdana" w:cs="Times New Roman"/>
          <w:sz w:val="22"/>
          <w:lang w:val="pl-PL"/>
        </w:rPr>
        <w:t>Część I: Informacje ogólne</w:t>
      </w:r>
      <w:bookmarkEnd w:id="0"/>
    </w:p>
    <w:p w:rsidR="00D87CCC" w:rsidRPr="00774F31" w:rsidRDefault="00D87CCC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pl-PL"/>
        </w:rPr>
      </w:pPr>
    </w:p>
    <w:p w:rsidR="00D87CCC" w:rsidRPr="0067099B" w:rsidRDefault="00D87CCC" w:rsidP="0067099B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Verdana" w:hAnsi="Verdana" w:cs="Arial"/>
          <w:b/>
          <w:i/>
          <w:sz w:val="22"/>
          <w:lang w:val="pl-PL"/>
        </w:rPr>
      </w:pPr>
      <w:r w:rsidRPr="0067099B">
        <w:rPr>
          <w:rFonts w:ascii="Verdana" w:hAnsi="Verdana" w:cs="Arial"/>
          <w:b/>
          <w:i/>
          <w:sz w:val="22"/>
          <w:lang w:val="pl-PL"/>
        </w:rPr>
        <w:t>Dane kandydata</w:t>
      </w:r>
    </w:p>
    <w:p w:rsidR="00D87CCC" w:rsidRPr="0067099B" w:rsidRDefault="00D87CCC" w:rsidP="0067099B">
      <w:pPr>
        <w:pStyle w:val="ListParagraph"/>
        <w:autoSpaceDE w:val="0"/>
        <w:autoSpaceDN w:val="0"/>
        <w:adjustRightInd w:val="0"/>
        <w:jc w:val="center"/>
        <w:rPr>
          <w:rFonts w:ascii="Verdana" w:hAnsi="Verdana" w:cs="Arial"/>
          <w:b/>
          <w:i/>
          <w:sz w:val="22"/>
          <w:lang w:val="pl-PL"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3"/>
        <w:gridCol w:w="3967"/>
      </w:tblGrid>
      <w:tr w:rsidR="00D87CCC" w:rsidRPr="00812E0F" w:rsidTr="00C77E55">
        <w:tc>
          <w:tcPr>
            <w:tcW w:w="4383" w:type="dxa"/>
            <w:vAlign w:val="center"/>
          </w:tcPr>
          <w:p w:rsidR="00D87CCC" w:rsidRPr="00774F31" w:rsidRDefault="00D87CCC" w:rsidP="00C77E5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pl-PL"/>
              </w:rPr>
            </w:pPr>
            <w:r w:rsidRPr="00774F31">
              <w:rPr>
                <w:rFonts w:ascii="Verdana" w:hAnsi="Verdana"/>
                <w:b/>
                <w:sz w:val="22"/>
                <w:lang w:val="pl-PL"/>
              </w:rPr>
              <w:t>Nazwa uczestniczącej organizacji:</w:t>
            </w:r>
            <w:r w:rsidRPr="00774F31">
              <w:rPr>
                <w:rFonts w:ascii="Verdana" w:hAnsi="Verdana" w:cs="Arial"/>
                <w:b/>
                <w:sz w:val="20"/>
                <w:lang w:val="pl-PL"/>
              </w:rPr>
              <w:t xml:space="preserve"> </w:t>
            </w:r>
            <w:r w:rsidRPr="00774F31">
              <w:rPr>
                <w:rFonts w:ascii="Verdana" w:hAnsi="Verdana"/>
                <w:lang w:val="pl-PL"/>
              </w:rPr>
              <w:br/>
            </w:r>
            <w:r w:rsidRPr="00774F31">
              <w:rPr>
                <w:rFonts w:ascii="Verdana" w:hAnsi="Verdana"/>
                <w:b/>
                <w:i/>
                <w:sz w:val="18"/>
                <w:lang w:val="pl-PL"/>
              </w:rPr>
              <w:t>(dokładnie tak sformułowana nazwa zostanie użyta w celach publikacji)</w:t>
            </w:r>
          </w:p>
        </w:tc>
        <w:tc>
          <w:tcPr>
            <w:tcW w:w="3967" w:type="dxa"/>
          </w:tcPr>
          <w:p w:rsidR="00D87CCC" w:rsidRPr="00774F31" w:rsidRDefault="00D87CCC" w:rsidP="00602B75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C77E55">
        <w:tc>
          <w:tcPr>
            <w:tcW w:w="4383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Adres pocztowy:</w:t>
            </w:r>
          </w:p>
        </w:tc>
        <w:tc>
          <w:tcPr>
            <w:tcW w:w="3967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C77E55">
        <w:tc>
          <w:tcPr>
            <w:tcW w:w="4383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 xml:space="preserve">Kraj: </w:t>
            </w:r>
          </w:p>
        </w:tc>
        <w:tc>
          <w:tcPr>
            <w:tcW w:w="3967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C77E55">
        <w:tc>
          <w:tcPr>
            <w:tcW w:w="4383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Adres strony internetowej:</w:t>
            </w:r>
          </w:p>
        </w:tc>
        <w:tc>
          <w:tcPr>
            <w:tcW w:w="3967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812E0F" w:rsidTr="00C77E55">
        <w:trPr>
          <w:trHeight w:val="668"/>
        </w:trPr>
        <w:tc>
          <w:tcPr>
            <w:tcW w:w="4383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 xml:space="preserve">Osoba kontaktowa (nazwisko </w:t>
            </w:r>
            <w:r>
              <w:rPr>
                <w:rFonts w:ascii="Verdana" w:hAnsi="Verdana" w:cs="Arial"/>
                <w:b/>
                <w:sz w:val="22"/>
                <w:lang w:val="pl-PL"/>
              </w:rPr>
              <w:br/>
            </w: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i stanowisko):</w:t>
            </w:r>
          </w:p>
        </w:tc>
        <w:tc>
          <w:tcPr>
            <w:tcW w:w="3967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C77E55">
        <w:tc>
          <w:tcPr>
            <w:tcW w:w="4383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Telefon:</w:t>
            </w:r>
          </w:p>
        </w:tc>
        <w:tc>
          <w:tcPr>
            <w:tcW w:w="3967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C77E55">
        <w:tc>
          <w:tcPr>
            <w:tcW w:w="4383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Faks:</w:t>
            </w:r>
          </w:p>
        </w:tc>
        <w:tc>
          <w:tcPr>
            <w:tcW w:w="3967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C77E55">
        <w:tc>
          <w:tcPr>
            <w:tcW w:w="4383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Adres e-mail:</w:t>
            </w:r>
          </w:p>
        </w:tc>
        <w:tc>
          <w:tcPr>
            <w:tcW w:w="3967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D87CCC" w:rsidRDefault="00D87CCC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D87CCC" w:rsidRPr="00774F31" w:rsidRDefault="00D87CCC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D87CCC" w:rsidRDefault="00D87CCC" w:rsidP="0067099B">
      <w:pPr>
        <w:autoSpaceDE w:val="0"/>
        <w:autoSpaceDN w:val="0"/>
        <w:adjustRightInd w:val="0"/>
        <w:ind w:left="426" w:hanging="426"/>
        <w:jc w:val="both"/>
        <w:rPr>
          <w:rFonts w:ascii="Verdana" w:hAnsi="Verdana"/>
          <w:i/>
          <w:sz w:val="20"/>
          <w:lang w:val="pl-PL"/>
        </w:rPr>
      </w:pPr>
      <w:r w:rsidRPr="00774F31">
        <w:rPr>
          <w:rFonts w:ascii="Verdana" w:hAnsi="Verdana"/>
          <w:b/>
          <w:i/>
          <w:sz w:val="22"/>
          <w:lang w:val="pl-PL"/>
        </w:rPr>
        <w:t xml:space="preserve">2. </w:t>
      </w:r>
      <w:r>
        <w:rPr>
          <w:rFonts w:ascii="Verdana" w:hAnsi="Verdana"/>
          <w:b/>
          <w:i/>
          <w:sz w:val="22"/>
          <w:lang w:val="pl-PL"/>
        </w:rPr>
        <w:tab/>
      </w:r>
      <w:r w:rsidRPr="00774F31">
        <w:rPr>
          <w:rFonts w:ascii="Verdana" w:hAnsi="Verdana"/>
          <w:b/>
          <w:i/>
          <w:sz w:val="22"/>
          <w:lang w:val="pl-PL"/>
        </w:rPr>
        <w:t xml:space="preserve">Proszę zaznaczyć kategorię konkursu, w której chcą Państwo wziąć udział. </w:t>
      </w:r>
      <w:r w:rsidRPr="00C77E55">
        <w:rPr>
          <w:rFonts w:ascii="Verdana" w:hAnsi="Verdana" w:cs="Arial"/>
          <w:i/>
          <w:sz w:val="20"/>
          <w:lang w:val="pl-PL"/>
        </w:rPr>
        <w:t>(Uwaga</w:t>
      </w:r>
      <w:r w:rsidRPr="00C77E55">
        <w:rPr>
          <w:rFonts w:ascii="Verdana" w:hAnsi="Verdana"/>
          <w:i/>
          <w:sz w:val="20"/>
          <w:lang w:val="pl-PL"/>
        </w:rPr>
        <w:t>:</w:t>
      </w:r>
      <w:r w:rsidRPr="00774F31">
        <w:rPr>
          <w:rFonts w:ascii="Verdana" w:hAnsi="Verdana"/>
          <w:i/>
          <w:sz w:val="20"/>
          <w:lang w:val="pl-PL"/>
        </w:rPr>
        <w:t xml:space="preserve"> Można zgłosić uczestnictwo wyłącznie w jednej kategorii. Jury zastrzega sobie prawo do zmiany kategorii w razie konieczności.)</w:t>
      </w:r>
    </w:p>
    <w:p w:rsidR="00D87CCC" w:rsidRPr="0067099B" w:rsidRDefault="00D87CCC" w:rsidP="0067099B">
      <w:pPr>
        <w:autoSpaceDE w:val="0"/>
        <w:autoSpaceDN w:val="0"/>
        <w:adjustRightInd w:val="0"/>
        <w:ind w:left="426" w:hanging="426"/>
        <w:rPr>
          <w:rFonts w:ascii="Verdana" w:hAnsi="Verdana" w:cs="Arial"/>
          <w:b/>
          <w:i/>
          <w:sz w:val="22"/>
          <w:lang w:val="pl-PL"/>
        </w:rPr>
      </w:pPr>
    </w:p>
    <w:p w:rsidR="00D87CCC" w:rsidRPr="00774F31" w:rsidRDefault="00D87CCC" w:rsidP="0067099B">
      <w:pPr>
        <w:numPr>
          <w:ilvl w:val="0"/>
          <w:numId w:val="5"/>
        </w:numPr>
        <w:tabs>
          <w:tab w:val="clear" w:pos="2160"/>
          <w:tab w:val="num" w:pos="1843"/>
        </w:tabs>
        <w:ind w:hanging="742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Promowanie ducha przedsiębiorczości</w:t>
      </w:r>
    </w:p>
    <w:p w:rsidR="00D87CCC" w:rsidRPr="00774F31" w:rsidRDefault="00D87CCC" w:rsidP="0067099B">
      <w:pPr>
        <w:numPr>
          <w:ilvl w:val="0"/>
          <w:numId w:val="5"/>
        </w:numPr>
        <w:tabs>
          <w:tab w:val="clear" w:pos="2160"/>
          <w:tab w:val="num" w:pos="1843"/>
        </w:tabs>
        <w:ind w:hanging="742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Inwestowanie w umiejętności</w:t>
      </w:r>
    </w:p>
    <w:p w:rsidR="00D87CCC" w:rsidRPr="00774F31" w:rsidRDefault="00D87CCC" w:rsidP="0067099B">
      <w:pPr>
        <w:numPr>
          <w:ilvl w:val="0"/>
          <w:numId w:val="5"/>
        </w:numPr>
        <w:tabs>
          <w:tab w:val="clear" w:pos="2160"/>
          <w:tab w:val="num" w:pos="1843"/>
        </w:tabs>
        <w:ind w:hanging="742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Rozwój środowiska biznesowego</w:t>
      </w:r>
    </w:p>
    <w:p w:rsidR="00D87CCC" w:rsidRPr="00774F31" w:rsidRDefault="00D87CCC" w:rsidP="0067099B">
      <w:pPr>
        <w:numPr>
          <w:ilvl w:val="0"/>
          <w:numId w:val="5"/>
        </w:numPr>
        <w:tabs>
          <w:tab w:val="clear" w:pos="2160"/>
          <w:tab w:val="num" w:pos="1843"/>
        </w:tabs>
        <w:ind w:hanging="742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 w:cs="Arial"/>
          <w:sz w:val="22"/>
          <w:lang w:val="pl-PL"/>
        </w:rPr>
        <w:t>Wspieranie internacjonalizacji biznesu</w:t>
      </w:r>
    </w:p>
    <w:p w:rsidR="00D87CCC" w:rsidRPr="00774F31" w:rsidRDefault="00D87CCC" w:rsidP="0067099B">
      <w:pPr>
        <w:numPr>
          <w:ilvl w:val="0"/>
          <w:numId w:val="5"/>
        </w:numPr>
        <w:tabs>
          <w:tab w:val="clear" w:pos="2160"/>
          <w:tab w:val="num" w:pos="1843"/>
        </w:tabs>
        <w:ind w:hanging="742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Przedsiębiorczość odpowiedzialna i wspierająca włączenie społeczne</w:t>
      </w:r>
    </w:p>
    <w:p w:rsidR="00D87CCC" w:rsidRPr="00774F31" w:rsidRDefault="00D87CCC" w:rsidP="0067099B">
      <w:pPr>
        <w:tabs>
          <w:tab w:val="num" w:pos="1843"/>
        </w:tabs>
        <w:autoSpaceDE w:val="0"/>
        <w:autoSpaceDN w:val="0"/>
        <w:adjustRightInd w:val="0"/>
        <w:ind w:hanging="742"/>
        <w:rPr>
          <w:rFonts w:ascii="Verdana" w:hAnsi="Verdana" w:cs="Arial"/>
          <w:b/>
          <w:sz w:val="22"/>
          <w:lang w:val="pl-PL"/>
        </w:rPr>
      </w:pPr>
    </w:p>
    <w:p w:rsidR="00D87CCC" w:rsidRDefault="00D87CCC" w:rsidP="00774F31">
      <w:pPr>
        <w:autoSpaceDE w:val="0"/>
        <w:autoSpaceDN w:val="0"/>
        <w:adjustRightInd w:val="0"/>
        <w:rPr>
          <w:rFonts w:ascii="Verdana" w:hAnsi="Verdana"/>
          <w:b/>
          <w:sz w:val="22"/>
          <w:lang w:val="pl-PL"/>
        </w:rPr>
      </w:pPr>
    </w:p>
    <w:p w:rsidR="00D87CCC" w:rsidRPr="00774F31" w:rsidRDefault="00D87CCC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b/>
          <w:sz w:val="22"/>
          <w:lang w:val="pl-PL"/>
        </w:rPr>
        <w:t>Proszę krótko opisać swoją organizację.</w:t>
      </w:r>
    </w:p>
    <w:p w:rsidR="00D87CCC" w:rsidRPr="00774F31" w:rsidRDefault="00D87CCC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>
        <w:rPr>
          <w:rFonts w:ascii="Verdana" w:hAnsi="Verdana"/>
          <w:i/>
          <w:sz w:val="22"/>
          <w:lang w:val="pl-PL"/>
        </w:rPr>
        <w:t>Maksymalnie 100 słów (</w:t>
      </w:r>
      <w:r w:rsidRPr="00774F31">
        <w:rPr>
          <w:rFonts w:ascii="Verdana" w:hAnsi="Verdana"/>
          <w:i/>
          <w:sz w:val="22"/>
          <w:lang w:val="pl-PL"/>
        </w:rPr>
        <w:t>około 10 linijek)</w:t>
      </w:r>
    </w:p>
    <w:p w:rsidR="00D87CCC" w:rsidRPr="00774F31" w:rsidRDefault="00D87CCC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D87CCC" w:rsidRPr="00774F31" w:rsidRDefault="00D87CCC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D87CCC" w:rsidRPr="00774F31" w:rsidRDefault="00D87CCC" w:rsidP="00774F31">
      <w:pPr>
        <w:pStyle w:val="Heading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1" w:name="_Toc114377662"/>
      <w:r w:rsidRPr="00774F31">
        <w:rPr>
          <w:rFonts w:ascii="Verdana" w:hAnsi="Verdana" w:cs="Times New Roman"/>
          <w:sz w:val="22"/>
          <w:lang w:val="pl-PL"/>
        </w:rPr>
        <w:t>Część II: Projekt przedsiębiorczy</w:t>
      </w:r>
      <w:bookmarkEnd w:id="1"/>
    </w:p>
    <w:p w:rsidR="00D87CCC" w:rsidRPr="00774F31" w:rsidRDefault="00D87CCC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W tej części należy omówić przedsiębiorcze inicjatywy podejmowane przez Państwa organizację, sposób realizacji inicjatyw oraz korzyści dla regionu.</w:t>
      </w:r>
    </w:p>
    <w:p w:rsidR="00D87CCC" w:rsidRPr="00774F31" w:rsidRDefault="00D87CCC" w:rsidP="00774F31">
      <w:pPr>
        <w:rPr>
          <w:rFonts w:ascii="Verdana" w:hAnsi="Verdana" w:cs="Arial"/>
          <w:sz w:val="22"/>
          <w:lang w:val="pl-PL"/>
        </w:rPr>
      </w:pPr>
    </w:p>
    <w:p w:rsidR="00D87CCC" w:rsidRPr="00774F31" w:rsidRDefault="00D87CCC" w:rsidP="00774F31">
      <w:pPr>
        <w:rPr>
          <w:rFonts w:ascii="Verdana" w:hAnsi="Verdana" w:cs="Arial"/>
          <w:sz w:val="22"/>
          <w:lang w:val="pl-PL"/>
        </w:rPr>
      </w:pPr>
    </w:p>
    <w:p w:rsidR="00D87CCC" w:rsidRPr="0067099B" w:rsidRDefault="00D87CCC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67099B">
        <w:rPr>
          <w:rFonts w:ascii="Verdana" w:hAnsi="Verdana" w:cs="Arial"/>
          <w:b/>
          <w:i/>
          <w:sz w:val="22"/>
          <w:lang w:val="pl-PL"/>
        </w:rPr>
        <w:t>1. Informacje o projekcie</w:t>
      </w:r>
    </w:p>
    <w:p w:rsidR="00D87CCC" w:rsidRPr="00774F31" w:rsidRDefault="00D87CCC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</w:p>
    <w:tbl>
      <w:tblPr>
        <w:tblW w:w="8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86"/>
        <w:gridCol w:w="4568"/>
      </w:tblGrid>
      <w:tr w:rsidR="00D87CCC" w:rsidRPr="00812E0F" w:rsidTr="00C77E55">
        <w:trPr>
          <w:trHeight w:val="2029"/>
          <w:jc w:val="center"/>
        </w:trPr>
        <w:tc>
          <w:tcPr>
            <w:tcW w:w="4286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0"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Nazwa projektu:</w:t>
            </w:r>
            <w:r w:rsidRPr="00774F31">
              <w:rPr>
                <w:rFonts w:ascii="Verdana" w:hAnsi="Verdana" w:cs="Arial"/>
                <w:b/>
                <w:sz w:val="20"/>
                <w:lang w:val="pl-PL"/>
              </w:rPr>
              <w:t xml:space="preserve"> </w:t>
            </w:r>
          </w:p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</w:p>
          <w:p w:rsidR="00D87CCC" w:rsidRPr="00774F31" w:rsidRDefault="00D87CCC" w:rsidP="00EE375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sz w:val="20"/>
                <w:lang w:val="pl-PL"/>
              </w:rPr>
            </w:pPr>
            <w:r w:rsidRPr="00774F31">
              <w:rPr>
                <w:rFonts w:ascii="Verdana" w:hAnsi="Verdana"/>
                <w:b/>
                <w:sz w:val="22"/>
                <w:lang w:val="pl-PL"/>
              </w:rPr>
              <w:t>Nazwa projektu w języku angielskim:</w:t>
            </w:r>
            <w:r w:rsidRPr="00774F31">
              <w:rPr>
                <w:rFonts w:ascii="Verdana" w:hAnsi="Verdana"/>
                <w:lang w:val="pl-PL"/>
              </w:rPr>
              <w:br/>
            </w:r>
            <w:r w:rsidRPr="00774F31">
              <w:rPr>
                <w:rFonts w:ascii="Verdana" w:hAnsi="Verdana" w:cs="Arial"/>
                <w:b/>
                <w:sz w:val="20"/>
                <w:lang w:val="pl-PL"/>
              </w:rPr>
              <w:t>(</w:t>
            </w:r>
            <w:r w:rsidRPr="00774F31">
              <w:rPr>
                <w:rFonts w:ascii="Verdana" w:hAnsi="Verdana"/>
                <w:b/>
                <w:i/>
                <w:sz w:val="18"/>
                <w:lang w:val="pl-PL"/>
              </w:rPr>
              <w:t>dokładnie tak sformułowana nazwa zostanie użyta w celach publikacji)</w:t>
            </w:r>
          </w:p>
        </w:tc>
        <w:tc>
          <w:tcPr>
            <w:tcW w:w="4568" w:type="dxa"/>
          </w:tcPr>
          <w:p w:rsidR="00D87CCC" w:rsidRPr="00774F31" w:rsidRDefault="00D87CCC" w:rsidP="00602B75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D87CCC" w:rsidRPr="00774F31" w:rsidRDefault="00D87CCC" w:rsidP="00602B75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D87CCC" w:rsidRPr="00774F31" w:rsidRDefault="00D87CCC" w:rsidP="00602B75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D87CCC" w:rsidRPr="00774F31" w:rsidRDefault="00D87CCC" w:rsidP="00602B75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67099B">
        <w:trPr>
          <w:jc w:val="center"/>
        </w:trPr>
        <w:tc>
          <w:tcPr>
            <w:tcW w:w="4286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Terminarz:</w:t>
            </w:r>
          </w:p>
        </w:tc>
        <w:tc>
          <w:tcPr>
            <w:tcW w:w="4568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67099B">
        <w:trPr>
          <w:jc w:val="center"/>
        </w:trPr>
        <w:tc>
          <w:tcPr>
            <w:tcW w:w="4286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/>
                <w:b/>
                <w:sz w:val="22"/>
                <w:lang w:val="pl-PL"/>
              </w:rPr>
              <w:t>Budżet:</w:t>
            </w:r>
          </w:p>
        </w:tc>
        <w:tc>
          <w:tcPr>
            <w:tcW w:w="4568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C77E55" w:rsidTr="00C77E55">
        <w:trPr>
          <w:trHeight w:val="1942"/>
          <w:jc w:val="center"/>
        </w:trPr>
        <w:tc>
          <w:tcPr>
            <w:tcW w:w="4286" w:type="dxa"/>
          </w:tcPr>
          <w:p w:rsidR="00D87CCC" w:rsidRPr="00774F31" w:rsidRDefault="00D87CCC" w:rsidP="00EE375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/>
                <w:b/>
                <w:sz w:val="22"/>
                <w:lang w:val="pl-PL"/>
              </w:rPr>
              <w:t xml:space="preserve">Czy otrzymali Państwo dotacje </w:t>
            </w:r>
            <w:r>
              <w:rPr>
                <w:rFonts w:ascii="Verdana" w:hAnsi="Verdana"/>
                <w:b/>
                <w:sz w:val="22"/>
                <w:lang w:val="pl-PL"/>
              </w:rPr>
              <w:br/>
            </w:r>
            <w:r w:rsidRPr="00774F31">
              <w:rPr>
                <w:rFonts w:ascii="Verdana" w:hAnsi="Verdana"/>
                <w:b/>
                <w:sz w:val="22"/>
                <w:lang w:val="pl-PL"/>
              </w:rPr>
              <w:t>z Unii Europejskiej?</w:t>
            </w:r>
          </w:p>
        </w:tc>
        <w:tc>
          <w:tcPr>
            <w:tcW w:w="4568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lang w:val="pl-PL"/>
              </w:rPr>
            </w:pPr>
            <w:r w:rsidRPr="00774F31">
              <w:rPr>
                <w:rFonts w:ascii="Verdana" w:hAnsi="Verdana" w:cs="Arial"/>
                <w:sz w:val="22"/>
                <w:lang w:val="pl-PL"/>
              </w:rPr>
              <w:t>Tak</w:t>
            </w:r>
            <w:r w:rsidRPr="00774F31">
              <w:rPr>
                <w:rFonts w:ascii="Verdana" w:hAnsi="Verdana" w:cs="Arial"/>
                <w:lang w:val="pl-PL"/>
              </w:rPr>
              <w:t xml:space="preserve"> </w:t>
            </w:r>
            <w:r w:rsidRPr="00774F31">
              <w:rPr>
                <w:rFonts w:ascii="Verdana" w:hAnsi="Verdana" w:cs="Arial"/>
                <w:sz w:val="28"/>
                <w:lang w:val="pl-PL"/>
              </w:rPr>
              <w:t>O</w:t>
            </w:r>
            <w:r w:rsidRPr="00774F31">
              <w:rPr>
                <w:rFonts w:ascii="Verdana" w:hAnsi="Verdana" w:cs="Arial"/>
                <w:lang w:val="pl-PL"/>
              </w:rPr>
              <w:t xml:space="preserve">   </w:t>
            </w:r>
            <w:r w:rsidRPr="00774F31">
              <w:rPr>
                <w:rFonts w:ascii="Verdana" w:hAnsi="Verdana" w:cs="Arial"/>
                <w:sz w:val="22"/>
                <w:lang w:val="pl-PL"/>
              </w:rPr>
              <w:t>Nie</w:t>
            </w:r>
            <w:r w:rsidRPr="00774F31">
              <w:rPr>
                <w:rFonts w:ascii="Verdana" w:hAnsi="Verdana" w:cs="Arial"/>
                <w:lang w:val="pl-PL"/>
              </w:rPr>
              <w:t xml:space="preserve"> </w:t>
            </w:r>
            <w:r w:rsidRPr="00774F31">
              <w:rPr>
                <w:rFonts w:ascii="Verdana" w:hAnsi="Verdana" w:cs="Arial"/>
                <w:sz w:val="28"/>
                <w:lang w:val="pl-PL"/>
              </w:rPr>
              <w:t>O</w:t>
            </w:r>
          </w:p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774F31">
              <w:rPr>
                <w:rFonts w:ascii="Verdana" w:hAnsi="Verdana"/>
                <w:sz w:val="22"/>
                <w:lang w:val="pl-PL"/>
              </w:rPr>
              <w:t>Jeżeli tak, to w jakiej wysokości?</w:t>
            </w:r>
            <w:r w:rsidRPr="00774F31">
              <w:rPr>
                <w:rFonts w:ascii="Verdana" w:hAnsi="Verdana" w:cs="Arial"/>
                <w:lang w:val="pl-PL"/>
              </w:rPr>
              <w:t xml:space="preserve"> ________________</w:t>
            </w:r>
          </w:p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774F31">
              <w:rPr>
                <w:rFonts w:ascii="Verdana" w:hAnsi="Verdana" w:cs="Arial"/>
                <w:sz w:val="22"/>
                <w:lang w:val="pl-PL"/>
              </w:rPr>
              <w:t>Jakiego typu?</w:t>
            </w:r>
            <w:r w:rsidRPr="00774F31">
              <w:rPr>
                <w:rFonts w:ascii="Verdana" w:hAnsi="Verdana" w:cs="Arial"/>
                <w:lang w:val="pl-PL"/>
              </w:rPr>
              <w:t xml:space="preserve"> ____________________</w:t>
            </w:r>
          </w:p>
        </w:tc>
      </w:tr>
    </w:tbl>
    <w:p w:rsidR="00D87CCC" w:rsidRPr="00774F31" w:rsidRDefault="00D87CCC" w:rsidP="00774F31">
      <w:pPr>
        <w:rPr>
          <w:rFonts w:ascii="Verdana" w:hAnsi="Verdana" w:cs="Arial"/>
          <w:lang w:val="pl-PL"/>
        </w:rPr>
      </w:pPr>
    </w:p>
    <w:p w:rsidR="00D87CCC" w:rsidRPr="00505A5A" w:rsidRDefault="00D87CCC" w:rsidP="00774F31">
      <w:pPr>
        <w:rPr>
          <w:rFonts w:ascii="Verdana" w:hAnsi="Verdana" w:cs="Arial"/>
          <w:lang w:val="pl-PL"/>
        </w:rPr>
      </w:pPr>
    </w:p>
    <w:p w:rsidR="00D87CCC" w:rsidRDefault="00D87CCC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"/>
          <w:szCs w:val="2"/>
          <w:lang w:val="pl-PL"/>
        </w:rPr>
      </w:pPr>
      <w:r w:rsidRPr="0067099B">
        <w:rPr>
          <w:rFonts w:ascii="Verdana" w:hAnsi="Verdana" w:cs="Arial"/>
          <w:b/>
          <w:i/>
          <w:sz w:val="22"/>
          <w:lang w:val="pl-PL"/>
        </w:rPr>
        <w:t>2. Opis projektu</w:t>
      </w:r>
    </w:p>
    <w:p w:rsidR="00D87CCC" w:rsidRPr="00C77E55" w:rsidRDefault="00D87CCC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"/>
          <w:szCs w:val="2"/>
          <w:lang w:val="pl-PL"/>
        </w:rPr>
      </w:pPr>
    </w:p>
    <w:p w:rsidR="00D87CCC" w:rsidRPr="00774F31" w:rsidRDefault="00D87CCC" w:rsidP="00B63B3F">
      <w:pPr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 xml:space="preserve">Proszę szczegółowo opisać projekt odnosząc się do następujących punktów, </w:t>
      </w:r>
      <w:r>
        <w:rPr>
          <w:rFonts w:ascii="Verdana" w:hAnsi="Verdana"/>
          <w:sz w:val="22"/>
          <w:lang w:val="pl-PL"/>
        </w:rPr>
        <w:br/>
      </w:r>
      <w:r w:rsidRPr="00774F31">
        <w:rPr>
          <w:rFonts w:ascii="Verdana" w:hAnsi="Verdana"/>
          <w:sz w:val="22"/>
          <w:lang w:val="pl-PL"/>
        </w:rPr>
        <w:t>np. analizy sytuacji, wyzwań, kreatywnych rozwiązań/strategii biznesowej, realizacji, rezultatów, zaangażowania partnerów społecznych, planu realizacji w przyszłości.</w:t>
      </w:r>
    </w:p>
    <w:p w:rsidR="00D87CCC" w:rsidRPr="00774F31" w:rsidRDefault="00D87CCC" w:rsidP="00B63B3F">
      <w:pPr>
        <w:jc w:val="both"/>
        <w:rPr>
          <w:rFonts w:ascii="Verdana" w:hAnsi="Verdana" w:cs="Arial"/>
          <w:i/>
          <w:sz w:val="22"/>
          <w:lang w:val="pl-PL"/>
        </w:rPr>
      </w:pPr>
      <w:r w:rsidRPr="00774F31">
        <w:rPr>
          <w:rFonts w:ascii="Verdana" w:hAnsi="Verdana"/>
          <w:i/>
          <w:sz w:val="22"/>
          <w:lang w:val="pl-PL"/>
        </w:rPr>
        <w:t>Maksymalnie 1350 słów (około 3 stron)</w:t>
      </w:r>
    </w:p>
    <w:p w:rsidR="00D87CCC" w:rsidRPr="0067099B" w:rsidRDefault="00D87CCC" w:rsidP="001A6C94">
      <w:pPr>
        <w:jc w:val="both"/>
        <w:rPr>
          <w:rFonts w:ascii="Verdana" w:hAnsi="Verdana" w:cs="Arial"/>
          <w:b/>
          <w:bCs/>
          <w:i/>
          <w:iCs/>
          <w:sz w:val="22"/>
          <w:lang w:val="pl-PL"/>
        </w:rPr>
      </w:pPr>
    </w:p>
    <w:p w:rsidR="00D87CCC" w:rsidRPr="0067099B" w:rsidRDefault="00D87CCC" w:rsidP="001A6C94">
      <w:pPr>
        <w:jc w:val="both"/>
        <w:rPr>
          <w:rFonts w:ascii="Verdana" w:hAnsi="Verdana" w:cs="Arial"/>
          <w:i/>
          <w:sz w:val="22"/>
          <w:lang w:val="pl-PL"/>
        </w:rPr>
      </w:pPr>
      <w:r w:rsidRPr="0067099B">
        <w:rPr>
          <w:rFonts w:ascii="Verdana" w:hAnsi="Verdana" w:cs="Arial"/>
          <w:b/>
          <w:bCs/>
          <w:i/>
          <w:iCs/>
          <w:sz w:val="22"/>
          <w:lang w:val="pl-PL"/>
        </w:rPr>
        <w:t>3. Rezultaty projektu</w:t>
      </w:r>
    </w:p>
    <w:p w:rsidR="00D87CCC" w:rsidRDefault="00D87CCC" w:rsidP="001A6C94">
      <w:pPr>
        <w:jc w:val="both"/>
        <w:rPr>
          <w:rFonts w:ascii="Verdana" w:hAnsi="Verdana" w:cs="Arial"/>
          <w:i/>
          <w:iCs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Proszę podać szczegółowe dane i wskaźniki dotyczące efektów zrealizowanego projektu. Podane rezultaty powinny udokumentować (potwierdzić) funkcjonowanie zrealizowanego projektu, co naj</w:t>
      </w:r>
      <w:r>
        <w:rPr>
          <w:rFonts w:ascii="Verdana" w:hAnsi="Verdana"/>
          <w:sz w:val="22"/>
          <w:lang w:val="pl-PL"/>
        </w:rPr>
        <w:t xml:space="preserve">mniej w okresie ostatnich dwóch </w:t>
      </w:r>
      <w:r w:rsidRPr="00774F31">
        <w:rPr>
          <w:rFonts w:ascii="Verdana" w:hAnsi="Verdana"/>
          <w:sz w:val="22"/>
          <w:lang w:val="pl-PL"/>
        </w:rPr>
        <w:t>lat.</w:t>
      </w:r>
    </w:p>
    <w:p w:rsidR="00D87CCC" w:rsidRPr="003D4539" w:rsidRDefault="00D87CCC" w:rsidP="001A6C94">
      <w:pPr>
        <w:jc w:val="both"/>
        <w:rPr>
          <w:rFonts w:ascii="Verdana" w:hAnsi="Verdana" w:cs="Arial"/>
          <w:i/>
          <w:iCs/>
          <w:sz w:val="22"/>
          <w:lang w:val="pl-PL"/>
        </w:rPr>
      </w:pPr>
      <w:r w:rsidRPr="00774F31">
        <w:rPr>
          <w:rFonts w:ascii="Verdana" w:hAnsi="Verdana" w:cs="Arial"/>
          <w:i/>
          <w:iCs/>
          <w:sz w:val="22"/>
          <w:lang w:val="pl-PL"/>
        </w:rPr>
        <w:t>Maksymalnie 1 strona</w:t>
      </w:r>
    </w:p>
    <w:p w:rsidR="00D87CCC" w:rsidRPr="0067099B" w:rsidRDefault="00D87CCC" w:rsidP="001A6C94">
      <w:pPr>
        <w:jc w:val="both"/>
        <w:rPr>
          <w:rFonts w:ascii="Verdana" w:hAnsi="Verdana" w:cs="Arial"/>
          <w:i/>
          <w:sz w:val="22"/>
          <w:lang w:val="pl-PL"/>
        </w:rPr>
      </w:pPr>
    </w:p>
    <w:p w:rsidR="00D87CCC" w:rsidRPr="0067099B" w:rsidRDefault="00D87CCC" w:rsidP="001A6C94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/>
          <w:i/>
          <w:sz w:val="22"/>
          <w:lang w:val="pl-PL"/>
        </w:rPr>
      </w:pPr>
      <w:r w:rsidRPr="0067099B">
        <w:rPr>
          <w:rFonts w:ascii="Verdana" w:hAnsi="Verdana" w:cs="Arial"/>
          <w:b/>
          <w:i/>
          <w:sz w:val="22"/>
          <w:lang w:val="pl-PL"/>
        </w:rPr>
        <w:t>4. Poparcie osób trzecich</w:t>
      </w:r>
    </w:p>
    <w:p w:rsidR="00D87CCC" w:rsidRPr="00774F31" w:rsidRDefault="00D87CCC" w:rsidP="001A6C9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Proszę załączyć list wyrażający poparcie/aprobatę od miejscowego polityka wysokiego szczebla, przedsiębiorcy lub profesora niezaangażowanego w zgłaszany projekt.</w:t>
      </w:r>
    </w:p>
    <w:p w:rsidR="00D87CCC" w:rsidRPr="00774F31" w:rsidRDefault="00D87CCC" w:rsidP="001A6C94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2"/>
          <w:lang w:val="pl-PL"/>
        </w:rPr>
      </w:pPr>
      <w:r w:rsidRPr="00774F31">
        <w:rPr>
          <w:rFonts w:ascii="Verdana" w:hAnsi="Verdana" w:cs="Arial"/>
          <w:i/>
          <w:sz w:val="22"/>
          <w:lang w:val="pl-PL"/>
        </w:rPr>
        <w:t>Maksymalnie 2 strony</w:t>
      </w:r>
    </w:p>
    <w:p w:rsidR="00D87CCC" w:rsidRPr="00505A5A" w:rsidRDefault="00D87CCC" w:rsidP="001A6C94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sz w:val="22"/>
          <w:lang w:val="pl-PL"/>
        </w:rPr>
      </w:pPr>
    </w:p>
    <w:p w:rsidR="00D87CCC" w:rsidRPr="0067099B" w:rsidRDefault="00D87CCC" w:rsidP="001A6C94">
      <w:pPr>
        <w:autoSpaceDE w:val="0"/>
        <w:autoSpaceDN w:val="0"/>
        <w:adjustRightInd w:val="0"/>
        <w:ind w:left="360" w:hanging="360"/>
        <w:jc w:val="both"/>
        <w:rPr>
          <w:rFonts w:ascii="Verdana" w:hAnsi="Verdana" w:cs="Arial"/>
          <w:b/>
          <w:i/>
          <w:sz w:val="22"/>
          <w:lang w:val="pl-PL"/>
        </w:rPr>
      </w:pPr>
      <w:r w:rsidRPr="0067099B">
        <w:rPr>
          <w:rFonts w:ascii="Verdana" w:hAnsi="Verdana"/>
          <w:b/>
          <w:i/>
          <w:sz w:val="22"/>
          <w:lang w:val="pl-PL"/>
        </w:rPr>
        <w:t>5. Załączniki (nieobowiązkowe)</w:t>
      </w:r>
    </w:p>
    <w:p w:rsidR="00D87CCC" w:rsidRPr="00774F31" w:rsidRDefault="00D87CCC" w:rsidP="001A6C94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 xml:space="preserve">Proszę załączyć materiały wizualne lub audiowizualne promujące Państwa projekt. Materiały te pomogą jury w zrozumieniu Państwa zgłoszenia, ale nie będą podlegać ocenie. Załączniki nie będą tłumaczone na język angielski. </w:t>
      </w:r>
    </w:p>
    <w:p w:rsidR="00D87CCC" w:rsidRPr="00774F31" w:rsidRDefault="00D87CCC" w:rsidP="001A6C94">
      <w:pPr>
        <w:autoSpaceDE w:val="0"/>
        <w:autoSpaceDN w:val="0"/>
        <w:adjustRightInd w:val="0"/>
        <w:jc w:val="both"/>
        <w:rPr>
          <w:rFonts w:ascii="Verdana" w:hAnsi="Verdana" w:cs="Arial"/>
          <w:i/>
          <w:sz w:val="22"/>
          <w:lang w:val="pl-PL"/>
        </w:rPr>
      </w:pPr>
      <w:r>
        <w:rPr>
          <w:rFonts w:ascii="Verdana" w:hAnsi="Verdana" w:cs="Arial"/>
          <w:i/>
          <w:sz w:val="22"/>
          <w:lang w:val="pl-PL"/>
        </w:rPr>
        <w:t>M</w:t>
      </w:r>
      <w:r w:rsidRPr="00774F31">
        <w:rPr>
          <w:rFonts w:ascii="Verdana" w:hAnsi="Verdana" w:cs="Arial"/>
          <w:i/>
          <w:sz w:val="22"/>
          <w:lang w:val="pl-PL"/>
        </w:rPr>
        <w:t xml:space="preserve">aksymalna waga: </w:t>
      </w:r>
      <w:smartTag w:uri="urn:schemas-microsoft-com:office:smarttags" w:element="metricconverter">
        <w:smartTagPr>
          <w:attr w:name="ProductID" w:val="500 g"/>
        </w:smartTagPr>
        <w:r w:rsidRPr="00774F31">
          <w:rPr>
            <w:rFonts w:ascii="Verdana" w:hAnsi="Verdana" w:cs="Arial"/>
            <w:i/>
            <w:sz w:val="22"/>
            <w:lang w:val="pl-PL"/>
          </w:rPr>
          <w:t>500 g</w:t>
        </w:r>
      </w:smartTag>
    </w:p>
    <w:p w:rsidR="00D87CCC" w:rsidRPr="00774F31" w:rsidRDefault="00D87CCC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:rsidR="00D87CCC" w:rsidRPr="00774F31" w:rsidRDefault="00D87CCC" w:rsidP="00774F31">
      <w:pPr>
        <w:pStyle w:val="Heading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774F31">
        <w:rPr>
          <w:rFonts w:ascii="Verdana" w:hAnsi="Verdana"/>
          <w:sz w:val="24"/>
          <w:lang w:val="pl-PL"/>
        </w:rPr>
        <w:br w:type="page"/>
      </w:r>
      <w:bookmarkStart w:id="2" w:name="_Toc114377663"/>
      <w:r w:rsidRPr="00774F31">
        <w:rPr>
          <w:rFonts w:ascii="Verdana" w:hAnsi="Verdana" w:cs="Times New Roman"/>
          <w:sz w:val="22"/>
          <w:lang w:val="pl-PL"/>
        </w:rPr>
        <w:t>Część III:</w:t>
      </w:r>
      <w:r w:rsidRPr="00774F31">
        <w:rPr>
          <w:rFonts w:ascii="Verdana" w:hAnsi="Verdana"/>
          <w:sz w:val="22"/>
          <w:lang w:val="pl-PL"/>
        </w:rPr>
        <w:t xml:space="preserve"> Publikacja</w:t>
      </w:r>
      <w:bookmarkEnd w:id="2"/>
    </w:p>
    <w:p w:rsidR="00D87CCC" w:rsidRPr="00774F31" w:rsidRDefault="00D87CCC" w:rsidP="003D453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 xml:space="preserve">Wzięcie udziału w konkursie Europejskich Nagród </w:t>
      </w:r>
      <w:r w:rsidRPr="00774F31">
        <w:rPr>
          <w:rFonts w:ascii="Verdana" w:hAnsi="Verdana" w:cs="Arial"/>
          <w:sz w:val="22"/>
          <w:lang w:val="pl-PL"/>
        </w:rPr>
        <w:t>Promocji</w:t>
      </w:r>
      <w:r w:rsidRPr="00774F31">
        <w:rPr>
          <w:rFonts w:ascii="Verdana" w:hAnsi="Verdana"/>
          <w:sz w:val="22"/>
          <w:lang w:val="pl-PL"/>
        </w:rPr>
        <w:t xml:space="preserve"> Przedsiębiorczości wiąże się z wyrażeniem zgody na publikację Państwa projektu i organizacji.</w:t>
      </w:r>
    </w:p>
    <w:p w:rsidR="00D87CCC" w:rsidRPr="00505A5A" w:rsidRDefault="00D87CCC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D87CCC" w:rsidRPr="00C77E55" w:rsidRDefault="00D87CCC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C77E55">
        <w:rPr>
          <w:rFonts w:ascii="Verdana" w:hAnsi="Verdana"/>
          <w:b/>
          <w:i/>
          <w:sz w:val="22"/>
          <w:lang w:val="pl-PL"/>
        </w:rPr>
        <w:t>1. Materiały dla mediów (nieobowiązkowe)</w:t>
      </w:r>
    </w:p>
    <w:p w:rsidR="00D87CCC" w:rsidRPr="00774F31" w:rsidRDefault="00D87CCC" w:rsidP="00F11DBE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Proszę w celach medialnych opisać w 200 słowach projekt i jego rezultaty. Krajowy zespół kwalifikacyjny zastrzega prawo edycji dostarczonych materiałów dla mediów.</w:t>
      </w:r>
    </w:p>
    <w:p w:rsidR="00D87CCC" w:rsidRDefault="00D87CCC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D87CCC" w:rsidRPr="00C77E55" w:rsidRDefault="00D87CCC" w:rsidP="00505A5A">
      <w:pPr>
        <w:autoSpaceDE w:val="0"/>
        <w:autoSpaceDN w:val="0"/>
        <w:adjustRightInd w:val="0"/>
        <w:jc w:val="both"/>
        <w:rPr>
          <w:rFonts w:ascii="Verdana" w:hAnsi="Verdana"/>
          <w:b/>
          <w:i/>
          <w:sz w:val="22"/>
          <w:lang w:val="pl-PL"/>
        </w:rPr>
      </w:pPr>
      <w:r w:rsidRPr="00C77E55">
        <w:rPr>
          <w:rFonts w:ascii="Verdana" w:hAnsi="Verdana"/>
          <w:b/>
          <w:i/>
          <w:sz w:val="22"/>
          <w:lang w:val="pl-PL"/>
        </w:rPr>
        <w:t>2. Osoba kontaktowa ds. public relations w Państwa organizacji (jeżeli jest dostępna)</w:t>
      </w:r>
    </w:p>
    <w:p w:rsidR="00D87CCC" w:rsidRDefault="00D87CCC" w:rsidP="00505A5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lang w:val="pl-PL"/>
        </w:rPr>
      </w:pPr>
    </w:p>
    <w:tbl>
      <w:tblPr>
        <w:tblW w:w="8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349"/>
      </w:tblGrid>
      <w:tr w:rsidR="00D87CCC" w:rsidRPr="00774F31" w:rsidTr="00BB6943">
        <w:trPr>
          <w:jc w:val="center"/>
        </w:trPr>
        <w:tc>
          <w:tcPr>
            <w:tcW w:w="4181" w:type="dxa"/>
          </w:tcPr>
          <w:p w:rsidR="00D87CCC" w:rsidRPr="00774F31" w:rsidRDefault="00D87CCC" w:rsidP="00725E0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/>
                <w:b/>
                <w:sz w:val="22"/>
                <w:lang w:val="pl-PL"/>
              </w:rPr>
              <w:t>Imię i nazwisko:</w:t>
            </w:r>
          </w:p>
        </w:tc>
        <w:tc>
          <w:tcPr>
            <w:tcW w:w="4349" w:type="dxa"/>
          </w:tcPr>
          <w:p w:rsidR="00D87CCC" w:rsidRPr="00774F31" w:rsidRDefault="00D87CCC" w:rsidP="00725E0C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BB6943">
        <w:trPr>
          <w:jc w:val="center"/>
        </w:trPr>
        <w:tc>
          <w:tcPr>
            <w:tcW w:w="4181" w:type="dxa"/>
          </w:tcPr>
          <w:p w:rsidR="00D87CCC" w:rsidRPr="00774F31" w:rsidRDefault="00D87CCC" w:rsidP="00725E0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/>
                <w:b/>
                <w:sz w:val="22"/>
                <w:lang w:val="pl-PL"/>
              </w:rPr>
              <w:t>Tytuł/stanowisko:</w:t>
            </w:r>
          </w:p>
        </w:tc>
        <w:tc>
          <w:tcPr>
            <w:tcW w:w="4349" w:type="dxa"/>
          </w:tcPr>
          <w:p w:rsidR="00D87CCC" w:rsidRPr="00774F31" w:rsidRDefault="00D87CCC" w:rsidP="00725E0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BB6943">
        <w:trPr>
          <w:jc w:val="center"/>
        </w:trPr>
        <w:tc>
          <w:tcPr>
            <w:tcW w:w="4181" w:type="dxa"/>
          </w:tcPr>
          <w:p w:rsidR="00D87CCC" w:rsidRPr="00774F31" w:rsidRDefault="00D87CCC" w:rsidP="00725E0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 xml:space="preserve">Telefon: </w:t>
            </w:r>
          </w:p>
        </w:tc>
        <w:tc>
          <w:tcPr>
            <w:tcW w:w="4349" w:type="dxa"/>
          </w:tcPr>
          <w:p w:rsidR="00D87CCC" w:rsidRPr="00774F31" w:rsidRDefault="00D87CCC" w:rsidP="00725E0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BB6943">
        <w:trPr>
          <w:jc w:val="center"/>
        </w:trPr>
        <w:tc>
          <w:tcPr>
            <w:tcW w:w="4181" w:type="dxa"/>
          </w:tcPr>
          <w:p w:rsidR="00D87CCC" w:rsidRPr="00774F31" w:rsidRDefault="00D87CCC" w:rsidP="00725E0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Faks:</w:t>
            </w:r>
          </w:p>
        </w:tc>
        <w:tc>
          <w:tcPr>
            <w:tcW w:w="4349" w:type="dxa"/>
          </w:tcPr>
          <w:p w:rsidR="00D87CCC" w:rsidRPr="00774F31" w:rsidRDefault="00D87CCC" w:rsidP="00725E0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BB6943">
        <w:trPr>
          <w:jc w:val="center"/>
        </w:trPr>
        <w:tc>
          <w:tcPr>
            <w:tcW w:w="4181" w:type="dxa"/>
          </w:tcPr>
          <w:p w:rsidR="00D87CCC" w:rsidRPr="00774F31" w:rsidRDefault="00D87CCC" w:rsidP="00725E0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Adres e-mail:</w:t>
            </w:r>
          </w:p>
        </w:tc>
        <w:tc>
          <w:tcPr>
            <w:tcW w:w="4349" w:type="dxa"/>
          </w:tcPr>
          <w:p w:rsidR="00D87CCC" w:rsidRPr="00774F31" w:rsidRDefault="00D87CCC" w:rsidP="00725E0C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D87CCC" w:rsidRDefault="00D87CCC" w:rsidP="00505A5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lang w:val="pl-PL"/>
        </w:rPr>
      </w:pPr>
    </w:p>
    <w:p w:rsidR="00D87CCC" w:rsidRPr="00505A5A" w:rsidRDefault="00D87CCC" w:rsidP="00505A5A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lang w:val="pl-PL"/>
        </w:rPr>
      </w:pPr>
    </w:p>
    <w:p w:rsidR="00D87CCC" w:rsidRPr="00774F31" w:rsidRDefault="00D87CCC" w:rsidP="00774F31">
      <w:pPr>
        <w:pStyle w:val="Heading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3" w:name="_Toc114377664"/>
      <w:r w:rsidRPr="00774F31">
        <w:rPr>
          <w:rFonts w:ascii="Verdana" w:hAnsi="Verdana" w:cs="Times New Roman"/>
          <w:sz w:val="22"/>
          <w:lang w:val="pl-PL"/>
        </w:rPr>
        <w:t>Część IV: Zgoda uczestnika</w:t>
      </w:r>
      <w:bookmarkEnd w:id="3"/>
    </w:p>
    <w:p w:rsidR="00D87CCC" w:rsidRPr="00774F31" w:rsidRDefault="00D87CCC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 xml:space="preserve">Jako uprawniony przedstawiciel (uprawnieni przedstawiciele) projektu, wyrażam(y) zgodę na zgłoszenie projektu do konkursu Europejskich Nagród </w:t>
      </w:r>
      <w:r>
        <w:rPr>
          <w:rFonts w:ascii="Verdana" w:hAnsi="Verdana" w:cs="Arial"/>
          <w:sz w:val="22"/>
          <w:lang w:val="pl-PL"/>
        </w:rPr>
        <w:t xml:space="preserve">Promocji </w:t>
      </w:r>
      <w:r w:rsidRPr="00774F31">
        <w:rPr>
          <w:rFonts w:ascii="Verdana" w:hAnsi="Verdana"/>
          <w:sz w:val="22"/>
          <w:lang w:val="pl-PL"/>
        </w:rPr>
        <w:t xml:space="preserve">Przedsiębiorczości. Oświadczam(y), iż materiały przedłożone w zgłoszeniu uczestnictwa zawierają prawdziwy i właściwy opis projektu. </w:t>
      </w:r>
    </w:p>
    <w:p w:rsidR="00D87CCC" w:rsidRPr="00774F31" w:rsidRDefault="00D87CCC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 w:cs="Arial"/>
          <w:sz w:val="22"/>
          <w:lang w:val="pl-PL"/>
        </w:rPr>
        <w:t xml:space="preserve">W przypadku, gdy projekt ten zostanie wybrany jako kandydat do Europejskiej Nagrody Promocji </w:t>
      </w:r>
      <w:r w:rsidRPr="00774F31">
        <w:rPr>
          <w:rFonts w:ascii="Verdana" w:hAnsi="Verdana"/>
          <w:sz w:val="22"/>
          <w:lang w:val="pl-PL"/>
        </w:rPr>
        <w:t xml:space="preserve">Przedsiębiorczości, wyrażam(y) zgodę na opublikowanie informacji o naszym projekcie i organizacji </w:t>
      </w:r>
      <w:r w:rsidRPr="00774F31">
        <w:rPr>
          <w:rFonts w:ascii="Verdana" w:hAnsi="Verdana" w:cs="Arial"/>
          <w:sz w:val="22"/>
          <w:lang w:val="pl-PL"/>
        </w:rPr>
        <w:t>na stronie internetowej konkursu oraz na przekazanie tych informacji mediom.</w:t>
      </w:r>
    </w:p>
    <w:p w:rsidR="00D87CCC" w:rsidRPr="00774F31" w:rsidRDefault="00D87CCC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528"/>
      </w:tblGrid>
      <w:tr w:rsidR="00D87CCC" w:rsidRPr="00812E0F" w:rsidTr="00C77E55">
        <w:trPr>
          <w:trHeight w:val="1074"/>
        </w:trPr>
        <w:tc>
          <w:tcPr>
            <w:tcW w:w="4181" w:type="dxa"/>
            <w:vAlign w:val="center"/>
          </w:tcPr>
          <w:p w:rsidR="00D87CCC" w:rsidRPr="00774F31" w:rsidRDefault="00D87CCC" w:rsidP="00C77E5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Nazwisko uprawnionego przedstawiciela/ nazwiska uprawnionych przedstawicieli:</w:t>
            </w:r>
          </w:p>
        </w:tc>
        <w:tc>
          <w:tcPr>
            <w:tcW w:w="5528" w:type="dxa"/>
          </w:tcPr>
          <w:p w:rsidR="00D87CCC" w:rsidRPr="00774F31" w:rsidRDefault="00D87CCC" w:rsidP="00602B75">
            <w:pPr>
              <w:pStyle w:val="Header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67099B">
        <w:tc>
          <w:tcPr>
            <w:tcW w:w="4181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/>
                <w:b/>
                <w:sz w:val="22"/>
                <w:lang w:val="pl-PL"/>
              </w:rPr>
              <w:t>Tytuł/stanowisko:</w:t>
            </w:r>
          </w:p>
        </w:tc>
        <w:tc>
          <w:tcPr>
            <w:tcW w:w="5528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67099B">
        <w:tc>
          <w:tcPr>
            <w:tcW w:w="4181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 xml:space="preserve">Data: </w:t>
            </w:r>
          </w:p>
        </w:tc>
        <w:tc>
          <w:tcPr>
            <w:tcW w:w="5528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D87CCC" w:rsidRPr="00774F31" w:rsidTr="0067099B">
        <w:tc>
          <w:tcPr>
            <w:tcW w:w="4181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lang w:val="pl-PL"/>
              </w:rPr>
            </w:pPr>
            <w:r w:rsidRPr="00774F31">
              <w:rPr>
                <w:rFonts w:ascii="Verdana" w:hAnsi="Verdana" w:cs="Arial"/>
                <w:b/>
                <w:sz w:val="22"/>
                <w:lang w:val="pl-PL"/>
              </w:rPr>
              <w:t>Podpis(y):</w:t>
            </w:r>
          </w:p>
        </w:tc>
        <w:tc>
          <w:tcPr>
            <w:tcW w:w="5528" w:type="dxa"/>
          </w:tcPr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:rsidR="00D87CCC" w:rsidRPr="00774F31" w:rsidRDefault="00D87CCC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:rsidR="00D87CCC" w:rsidRPr="00774F31" w:rsidRDefault="00D87CCC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:rsidR="00D87CCC" w:rsidRDefault="00D87CCC" w:rsidP="00607110">
      <w:pPr>
        <w:suppressAutoHyphens/>
        <w:autoSpaceDE w:val="0"/>
        <w:jc w:val="both"/>
        <w:rPr>
          <w:rFonts w:ascii="Verdana" w:hAnsi="Verdana"/>
          <w:b/>
          <w:sz w:val="22"/>
          <w:u w:val="single"/>
          <w:lang w:val="pl-PL"/>
        </w:rPr>
      </w:pPr>
    </w:p>
    <w:p w:rsidR="00D87CCC" w:rsidRPr="00607110" w:rsidRDefault="00D87CCC" w:rsidP="00607110">
      <w:pPr>
        <w:suppressAutoHyphens/>
        <w:autoSpaceDE w:val="0"/>
        <w:jc w:val="both"/>
        <w:rPr>
          <w:rFonts w:ascii="Verdana" w:hAnsi="Verdana"/>
          <w:b/>
          <w:i/>
          <w:sz w:val="22"/>
          <w:u w:val="single"/>
          <w:lang w:val="pl-PL"/>
        </w:rPr>
      </w:pPr>
      <w:r w:rsidRPr="00607110">
        <w:rPr>
          <w:rFonts w:ascii="Verdana" w:hAnsi="Verdana"/>
          <w:b/>
          <w:sz w:val="22"/>
          <w:u w:val="single"/>
          <w:lang w:val="pl-PL"/>
        </w:rPr>
        <w:t>Wypełniony i podpisany formularz zgłoszeniowy należy odesłać(</w:t>
      </w:r>
      <w:r w:rsidRPr="00607110">
        <w:rPr>
          <w:rFonts w:ascii="Verdana" w:hAnsi="Verdana"/>
          <w:b/>
          <w:i/>
          <w:sz w:val="22"/>
          <w:u w:val="single"/>
          <w:lang w:val="pl-PL"/>
        </w:rPr>
        <w:t>w formie papierowej i elektronicznej w formacie word - .doc)</w:t>
      </w:r>
      <w:r w:rsidRPr="00607110">
        <w:rPr>
          <w:rFonts w:ascii="Verdana" w:hAnsi="Verdana"/>
          <w:b/>
          <w:sz w:val="22"/>
          <w:u w:val="single"/>
          <w:lang w:val="pl-PL"/>
        </w:rPr>
        <w:t>:</w:t>
      </w:r>
    </w:p>
    <w:p w:rsidR="00D87CCC" w:rsidRPr="00774F31" w:rsidRDefault="00D87CCC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:rsidR="00D87CCC" w:rsidRPr="00607110" w:rsidRDefault="00D87CCC" w:rsidP="0060711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rFonts w:ascii="Verdana" w:hAnsi="Verdana" w:cs="Arial"/>
          <w:sz w:val="22"/>
          <w:szCs w:val="22"/>
          <w:lang w:val="pl-PL"/>
        </w:rPr>
      </w:pPr>
      <w:r w:rsidRPr="00607110">
        <w:rPr>
          <w:rFonts w:ascii="Verdana" w:hAnsi="Verdana" w:cs="Arial"/>
          <w:sz w:val="22"/>
          <w:szCs w:val="22"/>
          <w:lang w:val="pl-PL"/>
        </w:rPr>
        <w:t xml:space="preserve">do </w:t>
      </w:r>
      <w:r w:rsidRPr="0067099B">
        <w:rPr>
          <w:rFonts w:ascii="Verdana" w:hAnsi="Verdana" w:cs="Arial"/>
          <w:sz w:val="22"/>
          <w:szCs w:val="22"/>
          <w:lang w:val="pl-PL"/>
        </w:rPr>
        <w:t xml:space="preserve">regionalnego punktu przyjmowania zgłoszeń, którego rolę w Województwie Świętokrzyskim pełni: </w:t>
      </w:r>
    </w:p>
    <w:p w:rsidR="00D87CCC" w:rsidRDefault="00D87CCC" w:rsidP="00F11DBE">
      <w:pPr>
        <w:pStyle w:val="ListParagraph"/>
        <w:autoSpaceDE w:val="0"/>
        <w:autoSpaceDN w:val="0"/>
        <w:adjustRightInd w:val="0"/>
        <w:ind w:left="360"/>
        <w:rPr>
          <w:rFonts w:ascii="Verdana" w:hAnsi="Verdana" w:cs="Arial"/>
          <w:sz w:val="22"/>
          <w:szCs w:val="22"/>
          <w:lang w:val="pl-PL"/>
        </w:rPr>
      </w:pPr>
    </w:p>
    <w:p w:rsidR="00D87CCC" w:rsidRPr="008425FE" w:rsidRDefault="00D87CCC" w:rsidP="00607110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Verdana" w:hAnsi="Verdana" w:cs="Arial"/>
          <w:sz w:val="22"/>
          <w:szCs w:val="22"/>
          <w:lang w:val="pl-PL"/>
        </w:rPr>
      </w:pPr>
      <w:r w:rsidRPr="00F11DBE">
        <w:rPr>
          <w:rFonts w:ascii="Verdana" w:hAnsi="Verdana" w:cs="Arial"/>
          <w:sz w:val="22"/>
          <w:szCs w:val="22"/>
          <w:lang w:val="pl-PL"/>
        </w:rPr>
        <w:t>Urzą</w:t>
      </w:r>
      <w:r w:rsidRPr="008425FE">
        <w:rPr>
          <w:rFonts w:ascii="Verdana" w:hAnsi="Verdana" w:cs="Arial"/>
          <w:sz w:val="22"/>
          <w:szCs w:val="22"/>
          <w:lang w:val="pl-PL"/>
        </w:rPr>
        <w:t>d Marszałkowski Województwa Świętokrzyskiego</w:t>
      </w:r>
    </w:p>
    <w:p w:rsidR="00D87CCC" w:rsidRPr="008425FE" w:rsidRDefault="00D87CCC" w:rsidP="00607110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Verdana" w:hAnsi="Verdana" w:cs="Arial"/>
          <w:sz w:val="22"/>
          <w:szCs w:val="22"/>
          <w:lang w:val="pl-PL"/>
        </w:rPr>
      </w:pPr>
      <w:r w:rsidRPr="008425FE">
        <w:rPr>
          <w:rFonts w:ascii="Verdana" w:hAnsi="Verdana" w:cs="Arial"/>
          <w:sz w:val="22"/>
          <w:szCs w:val="22"/>
          <w:lang w:val="pl-PL"/>
        </w:rPr>
        <w:t>Departament Polityki Regionalnej</w:t>
      </w:r>
    </w:p>
    <w:p w:rsidR="00D87CCC" w:rsidRPr="008425FE" w:rsidRDefault="00D87CCC" w:rsidP="00607110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Verdana" w:hAnsi="Verdana" w:cs="Arial"/>
          <w:sz w:val="22"/>
          <w:szCs w:val="22"/>
          <w:lang w:val="pl-PL"/>
        </w:rPr>
      </w:pPr>
      <w:r w:rsidRPr="0067099B">
        <w:rPr>
          <w:rFonts w:ascii="Verdana" w:hAnsi="Verdana" w:cs="Arial"/>
          <w:sz w:val="22"/>
          <w:szCs w:val="22"/>
          <w:lang w:val="pl-PL"/>
        </w:rPr>
        <w:t>Oddział Przedsiębiorczości i Nadzoru Właścicielskiego</w:t>
      </w:r>
      <w:r w:rsidRPr="008425FE">
        <w:rPr>
          <w:rFonts w:ascii="Verdana" w:hAnsi="Verdana" w:cs="Arial"/>
          <w:sz w:val="22"/>
          <w:szCs w:val="22"/>
          <w:lang w:val="pl-PL"/>
        </w:rPr>
        <w:t xml:space="preserve"> </w:t>
      </w:r>
    </w:p>
    <w:p w:rsidR="00D87CCC" w:rsidRPr="008425FE" w:rsidRDefault="00D87CCC" w:rsidP="00607110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Verdana" w:hAnsi="Verdana" w:cs="Arial"/>
          <w:sz w:val="22"/>
          <w:szCs w:val="22"/>
          <w:lang w:val="fr-FR"/>
        </w:rPr>
      </w:pPr>
      <w:r w:rsidRPr="0067099B">
        <w:rPr>
          <w:rFonts w:ascii="Verdana" w:hAnsi="Verdana" w:cs="Arial"/>
          <w:sz w:val="22"/>
          <w:szCs w:val="22"/>
          <w:lang w:val="pl-PL"/>
        </w:rPr>
        <w:t>ul. Sienkiewicza 63, IV pięt</w:t>
      </w:r>
      <w:r>
        <w:rPr>
          <w:rFonts w:ascii="Verdana" w:hAnsi="Verdana" w:cs="Arial"/>
          <w:sz w:val="22"/>
          <w:szCs w:val="22"/>
          <w:lang w:val="pl-PL"/>
        </w:rPr>
        <w:t>ro, pokój nr 401, 25-002 Kielce</w:t>
      </w:r>
    </w:p>
    <w:p w:rsidR="00D87CCC" w:rsidRDefault="00D87CCC" w:rsidP="00BB55E5">
      <w:pPr>
        <w:pStyle w:val="BodyText2"/>
        <w:spacing w:line="276" w:lineRule="auto"/>
        <w:ind w:left="360"/>
        <w:rPr>
          <w:rFonts w:ascii="Verdana" w:hAnsi="Verdana"/>
          <w:bCs/>
          <w:sz w:val="22"/>
          <w:szCs w:val="22"/>
          <w:lang w:val="fr-FR"/>
        </w:rPr>
      </w:pPr>
      <w:r w:rsidRPr="008425FE">
        <w:rPr>
          <w:rFonts w:ascii="Verdana" w:hAnsi="Verdana"/>
          <w:bCs/>
          <w:sz w:val="22"/>
          <w:szCs w:val="22"/>
          <w:lang w:val="fr-FR"/>
        </w:rPr>
        <w:t xml:space="preserve">e-mail: </w:t>
      </w:r>
      <w:hyperlink r:id="rId7" w:history="1">
        <w:r w:rsidRPr="008425FE">
          <w:rPr>
            <w:rFonts w:ascii="Verdana" w:hAnsi="Verdana" w:cs="Arial"/>
            <w:color w:val="0000FF"/>
            <w:sz w:val="22"/>
            <w:szCs w:val="22"/>
            <w:u w:val="single"/>
          </w:rPr>
          <w:t>iwona.chmielewska@sejmik.kielce.pl</w:t>
        </w:r>
      </w:hyperlink>
    </w:p>
    <w:p w:rsidR="00D87CCC" w:rsidRPr="003D4539" w:rsidRDefault="00D87CCC" w:rsidP="00607110">
      <w:pPr>
        <w:pStyle w:val="BodyText2"/>
        <w:spacing w:line="240" w:lineRule="auto"/>
        <w:ind w:left="426" w:hanging="426"/>
        <w:jc w:val="both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- </w:t>
      </w:r>
      <w:r>
        <w:rPr>
          <w:rFonts w:ascii="Verdana" w:hAnsi="Verdana"/>
          <w:sz w:val="22"/>
          <w:lang w:val="pl-PL"/>
        </w:rPr>
        <w:tab/>
      </w:r>
      <w:r w:rsidRPr="003D4539">
        <w:rPr>
          <w:rFonts w:ascii="Verdana" w:hAnsi="Verdana"/>
          <w:sz w:val="22"/>
          <w:lang w:val="pl-PL"/>
        </w:rPr>
        <w:t xml:space="preserve">w przypadku zgłaszania inicjatywy na szczeblu krajowym w kategoriach: "Wspieranie ducha przedsiębiorczości" oraz "Wspieranie internacjonalizacji biznesu" formularz zgłoszeniowy należy odesłać do: </w:t>
      </w:r>
    </w:p>
    <w:p w:rsidR="00D87CCC" w:rsidRPr="003D4539" w:rsidRDefault="00D87CCC" w:rsidP="00BB55E5">
      <w:pPr>
        <w:suppressAutoHyphens/>
        <w:autoSpaceDE w:val="0"/>
        <w:spacing w:line="276" w:lineRule="auto"/>
        <w:ind w:left="426"/>
        <w:rPr>
          <w:rFonts w:ascii="Verdana" w:hAnsi="Verdana"/>
          <w:sz w:val="22"/>
          <w:lang w:val="pl-PL"/>
        </w:rPr>
      </w:pPr>
      <w:r w:rsidRPr="003D4539">
        <w:rPr>
          <w:rFonts w:ascii="Verdana" w:hAnsi="Verdana"/>
          <w:sz w:val="22"/>
          <w:lang w:val="pl-PL"/>
        </w:rPr>
        <w:t xml:space="preserve">Ministerstwo Gospodarki </w:t>
      </w:r>
    </w:p>
    <w:p w:rsidR="00D87CCC" w:rsidRPr="003D4539" w:rsidRDefault="00D87CCC" w:rsidP="00BB55E5">
      <w:pPr>
        <w:suppressAutoHyphens/>
        <w:autoSpaceDE w:val="0"/>
        <w:spacing w:line="276" w:lineRule="auto"/>
        <w:ind w:left="426"/>
        <w:rPr>
          <w:rFonts w:ascii="Verdana" w:hAnsi="Verdana"/>
          <w:sz w:val="22"/>
          <w:lang w:val="pl-PL"/>
        </w:rPr>
      </w:pPr>
      <w:r w:rsidRPr="003D4539">
        <w:rPr>
          <w:rFonts w:ascii="Verdana" w:hAnsi="Verdana"/>
          <w:sz w:val="22"/>
          <w:lang w:val="pl-PL"/>
        </w:rPr>
        <w:t xml:space="preserve">Departament Instrumentów Wsparcia </w:t>
      </w:r>
    </w:p>
    <w:p w:rsidR="00D87CCC" w:rsidRPr="003D4539" w:rsidRDefault="00D87CCC" w:rsidP="0062729D">
      <w:pPr>
        <w:suppressAutoHyphens/>
        <w:autoSpaceDE w:val="0"/>
        <w:spacing w:line="276" w:lineRule="auto"/>
        <w:ind w:left="426"/>
        <w:rPr>
          <w:rFonts w:ascii="Verdana" w:hAnsi="Verdana"/>
          <w:sz w:val="22"/>
          <w:lang w:val="pl-PL"/>
        </w:rPr>
      </w:pPr>
      <w:r>
        <w:rPr>
          <w:rFonts w:ascii="Verdana" w:hAnsi="Verdana"/>
          <w:sz w:val="22"/>
          <w:lang w:val="pl-PL"/>
        </w:rPr>
        <w:t xml:space="preserve">pl. Trzech Krzyży 3/5; </w:t>
      </w:r>
      <w:r w:rsidRPr="003D4539">
        <w:rPr>
          <w:rFonts w:ascii="Verdana" w:hAnsi="Verdana"/>
          <w:sz w:val="22"/>
          <w:lang w:val="pl-PL"/>
        </w:rPr>
        <w:t xml:space="preserve">00-507 Warszawa </w:t>
      </w:r>
    </w:p>
    <w:p w:rsidR="00D87CCC" w:rsidRPr="0067099B" w:rsidRDefault="00D87CCC" w:rsidP="00BB55E5">
      <w:pPr>
        <w:suppressAutoHyphens/>
        <w:autoSpaceDE w:val="0"/>
        <w:spacing w:line="276" w:lineRule="auto"/>
        <w:ind w:left="426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>e</w:t>
      </w:r>
      <w:r w:rsidRPr="0067099B">
        <w:rPr>
          <w:rFonts w:ascii="Verdana" w:hAnsi="Verdana"/>
          <w:sz w:val="22"/>
          <w:lang w:val="en-US"/>
        </w:rPr>
        <w:t>-m</w:t>
      </w:r>
      <w:r>
        <w:rPr>
          <w:rFonts w:ascii="Verdana" w:hAnsi="Verdana"/>
          <w:sz w:val="22"/>
          <w:lang w:val="en-US"/>
        </w:rPr>
        <w:t xml:space="preserve">ail: </w:t>
      </w:r>
      <w:hyperlink r:id="rId8" w:history="1">
        <w:r w:rsidRPr="007B76DF">
          <w:rPr>
            <w:rStyle w:val="Hyperlink"/>
            <w:rFonts w:ascii="Verdana" w:hAnsi="Verdana"/>
            <w:sz w:val="22"/>
            <w:lang w:val="en-US"/>
          </w:rPr>
          <w:t>Pawel.Wesolowski@mg.gov.pl</w:t>
        </w:r>
      </w:hyperlink>
      <w:r>
        <w:rPr>
          <w:rFonts w:ascii="Verdana" w:hAnsi="Verdana"/>
          <w:sz w:val="22"/>
          <w:lang w:val="en-US"/>
        </w:rPr>
        <w:t xml:space="preserve"> </w:t>
      </w:r>
    </w:p>
    <w:p w:rsidR="00D87CCC" w:rsidRPr="003D4539" w:rsidRDefault="00D87CCC" w:rsidP="00BB55E5">
      <w:pPr>
        <w:suppressAutoHyphens/>
        <w:autoSpaceDE w:val="0"/>
        <w:spacing w:line="276" w:lineRule="auto"/>
        <w:ind w:left="426"/>
        <w:rPr>
          <w:rFonts w:ascii="Verdana" w:hAnsi="Verdana"/>
          <w:i/>
          <w:lang w:val="it-IT"/>
        </w:rPr>
      </w:pPr>
      <w:r w:rsidRPr="003D4539">
        <w:rPr>
          <w:rFonts w:ascii="Verdana" w:hAnsi="Verdana"/>
          <w:i/>
          <w:sz w:val="22"/>
          <w:lang w:val="it-IT"/>
        </w:rPr>
        <w:t>(z dopiskiem ENPP 2012)</w:t>
      </w:r>
      <w:r>
        <w:rPr>
          <w:rFonts w:ascii="Verdana" w:hAnsi="Verdana"/>
          <w:i/>
          <w:sz w:val="22"/>
          <w:lang w:val="it-IT"/>
        </w:rPr>
        <w:t>.</w:t>
      </w:r>
      <w:r w:rsidRPr="003D4539">
        <w:rPr>
          <w:rFonts w:ascii="Verdana" w:hAnsi="Verdana"/>
          <w:i/>
          <w:sz w:val="22"/>
          <w:lang w:val="it-IT"/>
        </w:rPr>
        <w:t xml:space="preserve"> </w:t>
      </w:r>
    </w:p>
    <w:p w:rsidR="00D87CCC" w:rsidRDefault="00D87CCC" w:rsidP="00774F31">
      <w:pPr>
        <w:pStyle w:val="Heading1"/>
        <w:numPr>
          <w:ilvl w:val="0"/>
          <w:numId w:val="0"/>
        </w:numPr>
        <w:rPr>
          <w:rFonts w:ascii="Verdana" w:hAnsi="Verdana" w:cs="Times New Roman"/>
          <w:sz w:val="22"/>
          <w:lang w:val="pl-PL"/>
        </w:rPr>
      </w:pPr>
      <w:bookmarkStart w:id="4" w:name="_Toc114377660"/>
      <w:r w:rsidRPr="00774F31">
        <w:rPr>
          <w:rFonts w:ascii="Verdana" w:hAnsi="Verdana" w:cs="Times New Roman"/>
          <w:sz w:val="22"/>
          <w:lang w:val="pl-PL"/>
        </w:rPr>
        <w:t>Zasady zgłoszenia</w:t>
      </w:r>
      <w:bookmarkEnd w:id="4"/>
      <w:r>
        <w:rPr>
          <w:rFonts w:ascii="Verdana" w:hAnsi="Verdana" w:cs="Times New Roman"/>
          <w:sz w:val="22"/>
          <w:lang w:val="pl-PL"/>
        </w:rPr>
        <w:t>:</w:t>
      </w:r>
    </w:p>
    <w:p w:rsidR="00D87CCC" w:rsidRPr="00812E0F" w:rsidRDefault="00D87CCC" w:rsidP="0067099B">
      <w:pPr>
        <w:rPr>
          <w:rFonts w:ascii="Verdana" w:hAnsi="Verdana"/>
          <w:sz w:val="22"/>
          <w:szCs w:val="22"/>
          <w:lang w:val="pl-PL"/>
        </w:rPr>
      </w:pPr>
    </w:p>
    <w:p w:rsidR="00D87CCC" w:rsidRPr="00774F31" w:rsidRDefault="00D87CC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812E0F">
        <w:rPr>
          <w:rFonts w:ascii="Verdana" w:hAnsi="Verdana"/>
          <w:sz w:val="22"/>
          <w:szCs w:val="22"/>
          <w:lang w:val="pl-PL"/>
        </w:rPr>
        <w:t>Zgłaszając</w:t>
      </w:r>
      <w:r w:rsidRPr="00774F31">
        <w:rPr>
          <w:rFonts w:ascii="Verdana" w:hAnsi="Verdana"/>
          <w:sz w:val="22"/>
          <w:lang w:val="pl-PL"/>
        </w:rPr>
        <w:t xml:space="preserve"> się do kwalifikacji krajowych wyrażają Państwo zgodę na reprezentowanie swojego kraju w konkursie Europejskich Nagród </w:t>
      </w:r>
      <w:r w:rsidRPr="00774F31">
        <w:rPr>
          <w:rFonts w:ascii="Verdana" w:hAnsi="Verdana" w:cs="Arial"/>
          <w:sz w:val="22"/>
          <w:lang w:val="pl-PL"/>
        </w:rPr>
        <w:t>Promocji</w:t>
      </w:r>
      <w:r w:rsidRPr="00774F31">
        <w:rPr>
          <w:rFonts w:ascii="Verdana" w:hAnsi="Verdana"/>
          <w:sz w:val="22"/>
          <w:lang w:val="pl-PL"/>
        </w:rPr>
        <w:t xml:space="preserve"> Przedsiębiorczości w razie wybrania Państwa zgłoszenia. </w:t>
      </w:r>
    </w:p>
    <w:p w:rsidR="00D87CCC" w:rsidRPr="00774F31" w:rsidRDefault="00D87CCC" w:rsidP="003D45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 xml:space="preserve">W konkursie mogą brać udział władze lokalne i regionalne z </w:t>
      </w:r>
      <w:r w:rsidRPr="00774F31">
        <w:rPr>
          <w:rFonts w:ascii="Verdana" w:hAnsi="Verdana" w:cs="Arial"/>
          <w:sz w:val="22"/>
          <w:lang w:val="pl-PL"/>
        </w:rPr>
        <w:t>UE, Chorwacji, Islandii</w:t>
      </w:r>
      <w:r w:rsidRPr="00774F31">
        <w:rPr>
          <w:rFonts w:ascii="Verdana" w:hAnsi="Verdana"/>
          <w:sz w:val="22"/>
          <w:lang w:val="pl-PL"/>
        </w:rPr>
        <w:t xml:space="preserve">, Norwegii, Serbii i Turcji. Mimo, że konkurs kładzie szczególny nacisk na działania na poziomie lokalnym i regionalnym, krajowe inicjatywy także mogą być zgłaszane w kategoriach: "Wspieranie ducha przedsiębiorczości" oraz "Wspieranie internacjonalizacji biznesu". </w:t>
      </w:r>
      <w:r w:rsidRPr="001F4DDE">
        <w:rPr>
          <w:rFonts w:ascii="Verdana" w:hAnsi="Verdana"/>
          <w:sz w:val="22"/>
          <w:lang w:val="pl-PL"/>
        </w:rPr>
        <w:t>Konkurs adresowany jest do władz lokalnych, regionalnych i krajowych, do miast, regionów, wspólnot, organizacji biznesowych, instytucji realizujących programy edukacyjne, jak również do jednostek samorządu terytorialnego, które wspólnie z przedsiębiorcami realizują projekty w formule partnerstwa publiczno-prywatnego.</w:t>
      </w:r>
      <w:r>
        <w:rPr>
          <w:rFonts w:ascii="Verdana" w:hAnsi="Verdana"/>
          <w:sz w:val="22"/>
          <w:lang w:val="pl-PL"/>
        </w:rPr>
        <w:t xml:space="preserve"> </w:t>
      </w:r>
    </w:p>
    <w:p w:rsidR="00D87CCC" w:rsidRPr="00774F31" w:rsidRDefault="00D87CCC" w:rsidP="003D45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Dopuszcza się inicjatywy przygraniczne, o ile będą nominowane wspólnie przez wszystkie zaangażowane kraje.</w:t>
      </w:r>
    </w:p>
    <w:p w:rsidR="00D87CCC" w:rsidRPr="006B1844" w:rsidRDefault="00D87CCC" w:rsidP="006B1844">
      <w:pPr>
        <w:pStyle w:val="PlainText"/>
        <w:numPr>
          <w:ilvl w:val="0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6B1844">
        <w:rPr>
          <w:rFonts w:ascii="Verdana" w:hAnsi="Verdana" w:cs="Arial"/>
          <w:b/>
          <w:sz w:val="22"/>
          <w:lang w:val="pl-PL"/>
        </w:rPr>
        <w:t>17 maja 2012 roku</w:t>
      </w:r>
      <w:r>
        <w:rPr>
          <w:rFonts w:ascii="Verdana" w:hAnsi="Verdana" w:cs="Arial"/>
          <w:sz w:val="22"/>
          <w:lang w:val="pl-PL"/>
        </w:rPr>
        <w:t xml:space="preserve"> </w:t>
      </w:r>
      <w:r w:rsidRPr="00774F31">
        <w:rPr>
          <w:rFonts w:ascii="Verdana" w:hAnsi="Verdana" w:cs="Times New Roman"/>
          <w:b/>
          <w:bCs/>
          <w:sz w:val="22"/>
          <w:lang w:val="pl-PL"/>
        </w:rPr>
        <w:t xml:space="preserve">upływa </w:t>
      </w:r>
      <w:r w:rsidRPr="00774F31">
        <w:rPr>
          <w:rFonts w:ascii="Verdana" w:hAnsi="Verdana" w:cs="Times New Roman"/>
          <w:b/>
          <w:sz w:val="22"/>
          <w:lang w:val="pl-PL"/>
        </w:rPr>
        <w:t xml:space="preserve">termin nadsyłania zgłoszeń do etapu </w:t>
      </w:r>
      <w:r>
        <w:rPr>
          <w:rFonts w:ascii="Verdana" w:hAnsi="Verdana" w:cs="Times New Roman"/>
          <w:b/>
          <w:sz w:val="22"/>
          <w:lang w:val="pl-PL"/>
        </w:rPr>
        <w:t xml:space="preserve">regionalnego (data wpływu do regionalnego punktu zgłoszeń </w:t>
      </w:r>
      <w:r>
        <w:rPr>
          <w:rFonts w:ascii="Verdana" w:hAnsi="Verdana" w:cs="Times New Roman"/>
          <w:b/>
          <w:sz w:val="22"/>
          <w:lang w:val="pl-PL"/>
        </w:rPr>
        <w:br/>
        <w:t>w Urzędzie Marszałkowskim Województwa Świętokrzyskiego.)</w:t>
      </w:r>
      <w:r w:rsidRPr="00774F31">
        <w:rPr>
          <w:rFonts w:ascii="Verdana" w:hAnsi="Verdana" w:cs="Arial"/>
          <w:b/>
          <w:sz w:val="22"/>
          <w:lang w:val="pl-PL"/>
        </w:rPr>
        <w:t>.</w:t>
      </w:r>
      <w:r w:rsidRPr="00774F31">
        <w:rPr>
          <w:rFonts w:ascii="Verdana" w:hAnsi="Verdana" w:cs="Arial"/>
          <w:sz w:val="22"/>
          <w:lang w:val="pl-PL"/>
        </w:rPr>
        <w:t xml:space="preserve"> </w:t>
      </w:r>
    </w:p>
    <w:p w:rsidR="00D87CCC" w:rsidRPr="00774F31" w:rsidRDefault="00D87CCC" w:rsidP="003D4539">
      <w:pPr>
        <w:pStyle w:val="PlainText"/>
        <w:numPr>
          <w:ilvl w:val="0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 w:cs="Arial"/>
          <w:b/>
          <w:bCs/>
          <w:sz w:val="22"/>
          <w:lang w:val="pl-PL"/>
        </w:rPr>
        <w:t>1</w:t>
      </w:r>
      <w:bookmarkStart w:id="5" w:name="_GoBack"/>
      <w:bookmarkEnd w:id="5"/>
      <w:r>
        <w:rPr>
          <w:rFonts w:ascii="Verdana" w:hAnsi="Verdana" w:cs="Arial"/>
          <w:b/>
          <w:bCs/>
          <w:sz w:val="22"/>
          <w:lang w:val="pl-PL"/>
        </w:rPr>
        <w:t>8</w:t>
      </w:r>
      <w:r w:rsidRPr="00774F31">
        <w:rPr>
          <w:rFonts w:ascii="Verdana" w:hAnsi="Verdana" w:cs="Times New Roman"/>
          <w:b/>
          <w:bCs/>
          <w:sz w:val="22"/>
          <w:lang w:val="pl-PL"/>
        </w:rPr>
        <w:t xml:space="preserve"> </w:t>
      </w:r>
      <w:r>
        <w:rPr>
          <w:rFonts w:ascii="Verdana" w:hAnsi="Verdana" w:cs="Times New Roman"/>
          <w:b/>
          <w:bCs/>
          <w:sz w:val="22"/>
          <w:lang w:val="pl-PL"/>
        </w:rPr>
        <w:t>maja</w:t>
      </w:r>
      <w:r w:rsidRPr="00774F31">
        <w:rPr>
          <w:rFonts w:ascii="Verdana" w:hAnsi="Verdana" w:cs="Times New Roman"/>
          <w:b/>
          <w:bCs/>
          <w:sz w:val="22"/>
          <w:lang w:val="pl-PL"/>
        </w:rPr>
        <w:t xml:space="preserve"> 2012 </w:t>
      </w:r>
      <w:r>
        <w:rPr>
          <w:rFonts w:ascii="Verdana" w:hAnsi="Verdana" w:cs="Times New Roman"/>
          <w:b/>
          <w:bCs/>
          <w:sz w:val="22"/>
          <w:lang w:val="pl-PL"/>
        </w:rPr>
        <w:t xml:space="preserve">r. </w:t>
      </w:r>
      <w:r w:rsidRPr="00774F31">
        <w:rPr>
          <w:rFonts w:ascii="Verdana" w:hAnsi="Verdana" w:cs="Times New Roman"/>
          <w:b/>
          <w:bCs/>
          <w:sz w:val="22"/>
          <w:lang w:val="pl-PL"/>
        </w:rPr>
        <w:t xml:space="preserve">upływa </w:t>
      </w:r>
      <w:r w:rsidRPr="00774F31">
        <w:rPr>
          <w:rFonts w:ascii="Verdana" w:hAnsi="Verdana" w:cs="Times New Roman"/>
          <w:b/>
          <w:sz w:val="22"/>
          <w:lang w:val="pl-PL"/>
        </w:rPr>
        <w:t xml:space="preserve">termin nadsyłania zgłoszeń do etapu </w:t>
      </w:r>
      <w:r>
        <w:rPr>
          <w:rFonts w:ascii="Verdana" w:hAnsi="Verdana" w:cs="Times New Roman"/>
          <w:b/>
          <w:sz w:val="22"/>
          <w:lang w:val="pl-PL"/>
        </w:rPr>
        <w:t>krajowego (data wpływu do kancelarii Urzędu)</w:t>
      </w:r>
      <w:r w:rsidRPr="00774F31">
        <w:rPr>
          <w:rFonts w:ascii="Verdana" w:hAnsi="Verdana" w:cs="Arial"/>
          <w:b/>
          <w:sz w:val="22"/>
          <w:lang w:val="pl-PL"/>
        </w:rPr>
        <w:t>.</w:t>
      </w:r>
      <w:r w:rsidRPr="00774F31">
        <w:rPr>
          <w:rFonts w:ascii="Verdana" w:hAnsi="Verdana" w:cs="Arial"/>
          <w:sz w:val="22"/>
          <w:lang w:val="pl-PL"/>
        </w:rPr>
        <w:t xml:space="preserve"> </w:t>
      </w:r>
    </w:p>
    <w:p w:rsidR="00D87CCC" w:rsidRPr="00774F31" w:rsidRDefault="00D87CCC" w:rsidP="003D45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Maksymalna długość zgłoszenia to 10 stron.</w:t>
      </w:r>
    </w:p>
    <w:p w:rsidR="00D87CCC" w:rsidRPr="00774F31" w:rsidRDefault="00D87CC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Zgłoszenia będą oceniane według następujących kryteriów:</w:t>
      </w:r>
    </w:p>
    <w:p w:rsidR="00D87CCC" w:rsidRPr="00774F31" w:rsidRDefault="00D87CCC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u w:val="single"/>
          <w:lang w:val="pl-PL"/>
        </w:rPr>
        <w:t>Oryginalność i wykonalność</w:t>
      </w:r>
      <w:r w:rsidRPr="00774F31">
        <w:rPr>
          <w:rFonts w:ascii="Verdana" w:hAnsi="Verdana"/>
          <w:sz w:val="22"/>
          <w:lang w:val="pl-PL"/>
        </w:rPr>
        <w:t>: dlaczego projekt odniósł sukces? Jakie są jego aspekty innowacyjne?</w:t>
      </w:r>
    </w:p>
    <w:p w:rsidR="00D87CCC" w:rsidRPr="00774F31" w:rsidRDefault="00D87CCC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u w:val="single"/>
          <w:lang w:val="pl-PL"/>
        </w:rPr>
        <w:t>Wpływ na lokalną gospodarkę</w:t>
      </w:r>
      <w:r w:rsidRPr="00774F31">
        <w:rPr>
          <w:rFonts w:ascii="Verdana" w:hAnsi="Verdana" w:cs="Arial"/>
          <w:sz w:val="22"/>
          <w:lang w:val="pl-PL"/>
        </w:rPr>
        <w:t xml:space="preserve">: </w:t>
      </w:r>
      <w:r w:rsidRPr="00774F31">
        <w:rPr>
          <w:rFonts w:ascii="Verdana" w:hAnsi="Verdana"/>
          <w:sz w:val="22"/>
          <w:lang w:val="pl-PL"/>
        </w:rPr>
        <w:t>dostarczenie danych liczbowych potwierdzających powodzenie projektu.</w:t>
      </w:r>
    </w:p>
    <w:p w:rsidR="00D87CCC" w:rsidRPr="00774F31" w:rsidRDefault="00D87CCC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u w:val="single"/>
          <w:lang w:val="pl-PL"/>
        </w:rPr>
        <w:t>Poprawa stosunków pomiędzy lokalnymi partnerami społecznymi</w:t>
      </w:r>
      <w:r w:rsidRPr="00774F31">
        <w:rPr>
          <w:rFonts w:ascii="Verdana" w:hAnsi="Verdana"/>
          <w:sz w:val="22"/>
          <w:lang w:val="pl-PL"/>
        </w:rPr>
        <w:t xml:space="preserve">: czy </w:t>
      </w:r>
      <w:r>
        <w:rPr>
          <w:rFonts w:ascii="Verdana" w:hAnsi="Verdana"/>
          <w:sz w:val="22"/>
          <w:lang w:val="pl-PL"/>
        </w:rPr>
        <w:br/>
      </w:r>
      <w:r w:rsidRPr="00774F31">
        <w:rPr>
          <w:rFonts w:ascii="Verdana" w:hAnsi="Verdana"/>
          <w:sz w:val="22"/>
          <w:lang w:val="pl-PL"/>
        </w:rPr>
        <w:t>z realizacji tej inicjatywy skorzystała więcej niż jedna strona zainteresowana? Dlaczego strony były zaangażowane i w jakim stopniu uczestniczyły w inicjatywie?</w:t>
      </w:r>
    </w:p>
    <w:p w:rsidR="00D87CCC" w:rsidRPr="00774F31" w:rsidRDefault="00D87CCC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u w:val="single"/>
          <w:lang w:val="pl-PL"/>
        </w:rPr>
        <w:t>Możliwość przeniesienia</w:t>
      </w:r>
      <w:r w:rsidRPr="00774F31">
        <w:rPr>
          <w:rFonts w:ascii="Verdana" w:hAnsi="Verdana"/>
          <w:sz w:val="22"/>
          <w:lang w:val="pl-PL"/>
        </w:rPr>
        <w:t xml:space="preserve">: czy takie podejście można powtórzyć w regionie i w innych miejscach w Europie? </w:t>
      </w:r>
    </w:p>
    <w:p w:rsidR="00D87CCC" w:rsidRPr="00B77D70" w:rsidRDefault="00D87CCC" w:rsidP="00B77D70">
      <w:pPr>
        <w:numPr>
          <w:ilvl w:val="0"/>
          <w:numId w:val="4"/>
        </w:numPr>
        <w:autoSpaceDE w:val="0"/>
        <w:autoSpaceDN w:val="0"/>
        <w:adjustRightInd w:val="0"/>
        <w:ind w:firstLine="360"/>
        <w:jc w:val="both"/>
        <w:rPr>
          <w:rFonts w:ascii="Verdana" w:hAnsi="Verdana" w:cs="Arial"/>
          <w:sz w:val="22"/>
          <w:lang w:val="pl-PL"/>
        </w:rPr>
      </w:pPr>
      <w:r w:rsidRPr="00774F31">
        <w:rPr>
          <w:rFonts w:ascii="Verdana" w:hAnsi="Verdana"/>
          <w:sz w:val="22"/>
          <w:lang w:val="pl-PL"/>
        </w:rPr>
        <w:t>Nie pobiera się opłaty zgłoszeniowej.</w:t>
      </w:r>
    </w:p>
    <w:sectPr w:rsidR="00D87CCC" w:rsidRPr="00B77D70" w:rsidSect="006709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133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CC" w:rsidRDefault="00D87CCC">
      <w:r>
        <w:separator/>
      </w:r>
    </w:p>
  </w:endnote>
  <w:endnote w:type="continuationSeparator" w:id="0">
    <w:p w:rsidR="00D87CCC" w:rsidRDefault="00D8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CC" w:rsidRPr="00B8270C" w:rsidRDefault="00D87CCC">
    <w:pPr>
      <w:pStyle w:val="Footer"/>
      <w:jc w:val="center"/>
      <w:rPr>
        <w:rFonts w:ascii="Verdana" w:hAnsi="Verdana"/>
        <w:b/>
      </w:rPr>
    </w:pPr>
    <w:r w:rsidRPr="00B8270C">
      <w:rPr>
        <w:rFonts w:ascii="Verdana" w:hAnsi="Verdana"/>
        <w:b/>
      </w:rPr>
      <w:fldChar w:fldCharType="begin"/>
    </w:r>
    <w:r w:rsidRPr="00B8270C">
      <w:rPr>
        <w:rFonts w:ascii="Verdana" w:hAnsi="Verdana"/>
        <w:b/>
      </w:rPr>
      <w:instrText xml:space="preserve"> PAGE   \* MERGEFORMAT </w:instrText>
    </w:r>
    <w:r w:rsidRPr="00B8270C">
      <w:rPr>
        <w:rFonts w:ascii="Verdana" w:hAnsi="Verdana"/>
        <w:b/>
      </w:rPr>
      <w:fldChar w:fldCharType="separate"/>
    </w:r>
    <w:r>
      <w:rPr>
        <w:rFonts w:ascii="Verdana" w:hAnsi="Verdana"/>
        <w:b/>
        <w:noProof/>
      </w:rPr>
      <w:t>3</w:t>
    </w:r>
    <w:r w:rsidRPr="00B8270C">
      <w:rPr>
        <w:rFonts w:ascii="Verdana" w:hAnsi="Verdana"/>
        <w:b/>
      </w:rPr>
      <w:fldChar w:fldCharType="end"/>
    </w:r>
  </w:p>
  <w:p w:rsidR="00D87CCC" w:rsidRDefault="00D87C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CC" w:rsidRPr="008D124A" w:rsidRDefault="00D87CCC">
    <w:pPr>
      <w:pStyle w:val="Footer"/>
      <w:jc w:val="center"/>
      <w:rPr>
        <w:rFonts w:ascii="Verdana" w:hAnsi="Verdana"/>
      </w:rPr>
    </w:pPr>
  </w:p>
  <w:p w:rsidR="00D87CCC" w:rsidRDefault="00D87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CC" w:rsidRDefault="00D87CCC">
      <w:r>
        <w:separator/>
      </w:r>
    </w:p>
  </w:footnote>
  <w:footnote w:type="continuationSeparator" w:id="0">
    <w:p w:rsidR="00D87CCC" w:rsidRDefault="00D87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CC" w:rsidRDefault="00D87CCC" w:rsidP="00B8270C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CCC" w:rsidRDefault="00D87CCC" w:rsidP="001A5BF0">
    <w:pPr>
      <w:pStyle w:val="Header"/>
      <w:jc w:val="center"/>
    </w:pPr>
    <w:r w:rsidRPr="00A84A7D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EU_Letterhead - White.jpg" style="width:138pt;height:101.25pt;visibility:visible">
          <v:imagedata r:id="rId1" o:title="" croptop="1382f" cropbottom="47835f" cropleft="17441f" cropright="18272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</w:abstractNum>
  <w:abstractNum w:abstractNumId="1">
    <w:nsid w:val="0167703A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2568C"/>
    <w:multiLevelType w:val="hybridMultilevel"/>
    <w:tmpl w:val="24E48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207164"/>
    <w:rsid w:val="00040461"/>
    <w:rsid w:val="00053BDC"/>
    <w:rsid w:val="00067796"/>
    <w:rsid w:val="000D699F"/>
    <w:rsid w:val="000E6738"/>
    <w:rsid w:val="000F626D"/>
    <w:rsid w:val="001418EB"/>
    <w:rsid w:val="001548BF"/>
    <w:rsid w:val="00160075"/>
    <w:rsid w:val="001761E5"/>
    <w:rsid w:val="0019258D"/>
    <w:rsid w:val="001A5BF0"/>
    <w:rsid w:val="001A6C94"/>
    <w:rsid w:val="001B537A"/>
    <w:rsid w:val="001C31AA"/>
    <w:rsid w:val="001C3267"/>
    <w:rsid w:val="001F4DDE"/>
    <w:rsid w:val="00203DFC"/>
    <w:rsid w:val="00206814"/>
    <w:rsid w:val="00207164"/>
    <w:rsid w:val="00215718"/>
    <w:rsid w:val="00215B55"/>
    <w:rsid w:val="00227DEA"/>
    <w:rsid w:val="00233417"/>
    <w:rsid w:val="00243D40"/>
    <w:rsid w:val="0025040A"/>
    <w:rsid w:val="0029590B"/>
    <w:rsid w:val="002A2E42"/>
    <w:rsid w:val="002E08A5"/>
    <w:rsid w:val="002F44E4"/>
    <w:rsid w:val="00326324"/>
    <w:rsid w:val="00341AF6"/>
    <w:rsid w:val="00343612"/>
    <w:rsid w:val="003772D6"/>
    <w:rsid w:val="00392D0B"/>
    <w:rsid w:val="00392DF6"/>
    <w:rsid w:val="003D04FA"/>
    <w:rsid w:val="003D4539"/>
    <w:rsid w:val="003E0B6A"/>
    <w:rsid w:val="00445964"/>
    <w:rsid w:val="00453644"/>
    <w:rsid w:val="00456CA5"/>
    <w:rsid w:val="00467D47"/>
    <w:rsid w:val="00476EAB"/>
    <w:rsid w:val="004963B3"/>
    <w:rsid w:val="004C07EB"/>
    <w:rsid w:val="004C30A2"/>
    <w:rsid w:val="004F46DA"/>
    <w:rsid w:val="004F7109"/>
    <w:rsid w:val="00505A5A"/>
    <w:rsid w:val="00517BFB"/>
    <w:rsid w:val="00531633"/>
    <w:rsid w:val="0054098B"/>
    <w:rsid w:val="00561970"/>
    <w:rsid w:val="00566AE4"/>
    <w:rsid w:val="00577A6C"/>
    <w:rsid w:val="00586F27"/>
    <w:rsid w:val="005B56C7"/>
    <w:rsid w:val="005C1EB5"/>
    <w:rsid w:val="00602B75"/>
    <w:rsid w:val="00605DFC"/>
    <w:rsid w:val="00607110"/>
    <w:rsid w:val="00617A50"/>
    <w:rsid w:val="0062729D"/>
    <w:rsid w:val="00641F92"/>
    <w:rsid w:val="0067099B"/>
    <w:rsid w:val="00695AB8"/>
    <w:rsid w:val="00695DEA"/>
    <w:rsid w:val="006A23B8"/>
    <w:rsid w:val="006B1844"/>
    <w:rsid w:val="006B5428"/>
    <w:rsid w:val="006F09B6"/>
    <w:rsid w:val="00704F86"/>
    <w:rsid w:val="0070500C"/>
    <w:rsid w:val="007165FC"/>
    <w:rsid w:val="00720F52"/>
    <w:rsid w:val="00725E0C"/>
    <w:rsid w:val="007726CB"/>
    <w:rsid w:val="00774F31"/>
    <w:rsid w:val="007B76DF"/>
    <w:rsid w:val="007C42F1"/>
    <w:rsid w:val="007D288E"/>
    <w:rsid w:val="007D4614"/>
    <w:rsid w:val="00812E0F"/>
    <w:rsid w:val="00814B26"/>
    <w:rsid w:val="00837C34"/>
    <w:rsid w:val="008425FE"/>
    <w:rsid w:val="008704EF"/>
    <w:rsid w:val="00870514"/>
    <w:rsid w:val="00880CB9"/>
    <w:rsid w:val="008A0265"/>
    <w:rsid w:val="008A0BDB"/>
    <w:rsid w:val="008D124A"/>
    <w:rsid w:val="008E658E"/>
    <w:rsid w:val="008F6CB4"/>
    <w:rsid w:val="009136A0"/>
    <w:rsid w:val="0093368B"/>
    <w:rsid w:val="009721A3"/>
    <w:rsid w:val="00983235"/>
    <w:rsid w:val="00993ACD"/>
    <w:rsid w:val="009C0751"/>
    <w:rsid w:val="009E7EDF"/>
    <w:rsid w:val="00A2595C"/>
    <w:rsid w:val="00A72EA0"/>
    <w:rsid w:val="00A75637"/>
    <w:rsid w:val="00A80063"/>
    <w:rsid w:val="00A84A7D"/>
    <w:rsid w:val="00AB24F4"/>
    <w:rsid w:val="00AC2361"/>
    <w:rsid w:val="00AD392B"/>
    <w:rsid w:val="00B02EA3"/>
    <w:rsid w:val="00B23BAA"/>
    <w:rsid w:val="00B43F15"/>
    <w:rsid w:val="00B5054B"/>
    <w:rsid w:val="00B55545"/>
    <w:rsid w:val="00B63B3F"/>
    <w:rsid w:val="00B77D70"/>
    <w:rsid w:val="00B77E09"/>
    <w:rsid w:val="00B8270C"/>
    <w:rsid w:val="00BA6F7F"/>
    <w:rsid w:val="00BB55E5"/>
    <w:rsid w:val="00BB6943"/>
    <w:rsid w:val="00BD7E23"/>
    <w:rsid w:val="00C30248"/>
    <w:rsid w:val="00C6268A"/>
    <w:rsid w:val="00C77E55"/>
    <w:rsid w:val="00C807F8"/>
    <w:rsid w:val="00C90CD1"/>
    <w:rsid w:val="00C963EF"/>
    <w:rsid w:val="00CB3F60"/>
    <w:rsid w:val="00CB71B7"/>
    <w:rsid w:val="00CD59EE"/>
    <w:rsid w:val="00CE288D"/>
    <w:rsid w:val="00CE424F"/>
    <w:rsid w:val="00CF4D70"/>
    <w:rsid w:val="00D02960"/>
    <w:rsid w:val="00D04962"/>
    <w:rsid w:val="00D3178B"/>
    <w:rsid w:val="00D43635"/>
    <w:rsid w:val="00D4760E"/>
    <w:rsid w:val="00D50D90"/>
    <w:rsid w:val="00D51878"/>
    <w:rsid w:val="00D631AA"/>
    <w:rsid w:val="00D633F4"/>
    <w:rsid w:val="00D67B27"/>
    <w:rsid w:val="00D73F72"/>
    <w:rsid w:val="00D748ED"/>
    <w:rsid w:val="00D81D1A"/>
    <w:rsid w:val="00D87CCC"/>
    <w:rsid w:val="00DA2454"/>
    <w:rsid w:val="00DA3F55"/>
    <w:rsid w:val="00DD0D75"/>
    <w:rsid w:val="00DF40E7"/>
    <w:rsid w:val="00E14435"/>
    <w:rsid w:val="00E20503"/>
    <w:rsid w:val="00E612D2"/>
    <w:rsid w:val="00E7577D"/>
    <w:rsid w:val="00EA4CC4"/>
    <w:rsid w:val="00EB0EA3"/>
    <w:rsid w:val="00EE295B"/>
    <w:rsid w:val="00EE3754"/>
    <w:rsid w:val="00F11DBE"/>
    <w:rsid w:val="00F11FE7"/>
    <w:rsid w:val="00F50490"/>
    <w:rsid w:val="00F57BE4"/>
    <w:rsid w:val="00F60CB1"/>
    <w:rsid w:val="00FA1A8A"/>
    <w:rsid w:val="00FB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F3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F3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4F3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F86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customStyle="1" w:styleId="Style1">
    <w:name w:val="Style1"/>
    <w:basedOn w:val="Heading2"/>
    <w:autoRedefine/>
    <w:uiPriority w:val="99"/>
    <w:rsid w:val="00CE288D"/>
    <w:pPr>
      <w:spacing w:before="0" w:after="240"/>
    </w:pPr>
    <w:rPr>
      <w:rFonts w:cs="Times New Roman"/>
      <w:bCs w:val="0"/>
      <w:i w:val="0"/>
      <w:iCs w:val="0"/>
      <w:smallCaps/>
      <w:color w:val="0099FF"/>
      <w:sz w:val="22"/>
      <w:szCs w:val="22"/>
    </w:rPr>
  </w:style>
  <w:style w:type="paragraph" w:customStyle="1" w:styleId="Heading1EEA">
    <w:name w:val="Heading 1 EEA"/>
    <w:basedOn w:val="Heading1"/>
    <w:next w:val="BodyText"/>
    <w:uiPriority w:val="99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CE28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74F31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4F31"/>
    <w:rPr>
      <w:rFonts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4F31"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F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F86"/>
    <w:rPr>
      <w:rFonts w:cs="Times New Roman"/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2F44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F4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4F86"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4F86"/>
    <w:rPr>
      <w:b/>
      <w:bCs/>
    </w:rPr>
  </w:style>
  <w:style w:type="paragraph" w:styleId="Footer">
    <w:name w:val="footer"/>
    <w:basedOn w:val="Normal"/>
    <w:link w:val="Footer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461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74F3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74F3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locked/>
    <w:rsid w:val="00F11D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11DBE"/>
    <w:rPr>
      <w:rFonts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F11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77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Wesolowski@m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ona.chmielewska@sejmik.kielc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 form</Template>
  <TotalTime>20</TotalTime>
  <Pages>4</Pages>
  <Words>935</Words>
  <Characters>5614</Characters>
  <Application>Microsoft Office Outlook</Application>
  <DocSecurity>0</DocSecurity>
  <Lines>0</Lines>
  <Paragraphs>0</Paragraphs>
  <ScaleCrop>false</ScaleCrop>
  <Company>WPP Group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EUROPEJSKIE NAGRODY PROMOCJI PRZEDSIĘBIORCZOŚCI</dc:title>
  <dc:subject/>
  <dc:creator>Ted &amp; Clare</dc:creator>
  <cp:keywords/>
  <dc:description/>
  <cp:lastModifiedBy>iwochm</cp:lastModifiedBy>
  <cp:revision>4</cp:revision>
  <cp:lastPrinted>2012-02-07T14:12:00Z</cp:lastPrinted>
  <dcterms:created xsi:type="dcterms:W3CDTF">2012-04-18T09:47:00Z</dcterms:created>
  <dcterms:modified xsi:type="dcterms:W3CDTF">2012-04-23T08:13:00Z</dcterms:modified>
</cp:coreProperties>
</file>