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4" w:rsidRDefault="002E4BF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E4BF4" w:rsidRDefault="002E4BF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E4BF4" w:rsidRDefault="002E4BF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E4BF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E4BF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E4BF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E4BF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E4BF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E4BF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E4BF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E4BF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2E4BF4" w:rsidRDefault="002E4BF4" w:rsidP="002E4BF4"/>
    <w:p w:rsidR="002E4BF4" w:rsidRDefault="002E4BF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E4BF4" w:rsidTr="00893D5A">
        <w:trPr>
          <w:cantSplit/>
          <w:trHeight w:val="1984"/>
        </w:trPr>
        <w:tc>
          <w:tcPr>
            <w:tcW w:w="363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2E4BF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119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/>
          <w:p w:rsidR="002E4BF4" w:rsidRDefault="002E4BF4" w:rsidP="00893D5A"/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977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E4BF4" w:rsidRDefault="002E4BF4" w:rsidP="00893D5A"/>
          <w:p w:rsidR="002E4BF4" w:rsidRDefault="002E4BF4" w:rsidP="00893D5A"/>
          <w:p w:rsidR="002E4BF4" w:rsidRDefault="002E4BF4" w:rsidP="00893D5A"/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E4BF4" w:rsidTr="00893D5A">
        <w:tc>
          <w:tcPr>
            <w:tcW w:w="1786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2E4BF4" w:rsidRDefault="002E4BF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E4BF4" w:rsidTr="00893D5A">
        <w:trPr>
          <w:trHeight w:val="3251"/>
        </w:trPr>
        <w:tc>
          <w:tcPr>
            <w:tcW w:w="5750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E4BF4" w:rsidRDefault="002E4BF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E4BF4" w:rsidRDefault="002E4BF4" w:rsidP="002E4BF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E4BF4" w:rsidRDefault="002E4BF4" w:rsidP="002E4BF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DD4789" w:rsidRDefault="00DD4789"/>
    <w:sectPr w:rsidR="00DD4789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E87763"/>
    <w:rsid w:val="002E4BF4"/>
    <w:rsid w:val="00893D5A"/>
    <w:rsid w:val="00D90E1D"/>
    <w:rsid w:val="00DD4789"/>
    <w:rsid w:val="00E8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B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4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E4BF4"/>
    <w:rPr>
      <w:vertAlign w:val="superscript"/>
    </w:rPr>
  </w:style>
  <w:style w:type="paragraph" w:styleId="NormalnyWeb">
    <w:name w:val="Normal (Web)"/>
    <w:basedOn w:val="Normalny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E4BF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2E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1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2012-07-04T06:22:00Z</dcterms:created>
  <dcterms:modified xsi:type="dcterms:W3CDTF">2012-07-04T06:23:00Z</dcterms:modified>
</cp:coreProperties>
</file>