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0" w:rsidRPr="00FC1907" w:rsidRDefault="00517880" w:rsidP="000157CA">
      <w:pPr>
        <w:spacing w:line="240" w:lineRule="auto"/>
        <w:jc w:val="right"/>
        <w:rPr>
          <w:sz w:val="20"/>
          <w:szCs w:val="20"/>
        </w:rPr>
      </w:pPr>
      <w:r w:rsidRPr="00FC1907">
        <w:rPr>
          <w:sz w:val="20"/>
          <w:szCs w:val="20"/>
        </w:rPr>
        <w:t xml:space="preserve">Załącznik nr 1 do Regulaminu </w:t>
      </w:r>
    </w:p>
    <w:p w:rsidR="00517880" w:rsidRPr="00FC1907" w:rsidRDefault="00517880" w:rsidP="000157CA">
      <w:pPr>
        <w:spacing w:line="240" w:lineRule="auto"/>
        <w:jc w:val="right"/>
        <w:rPr>
          <w:sz w:val="20"/>
          <w:szCs w:val="20"/>
        </w:rPr>
      </w:pPr>
      <w:r w:rsidRPr="00FC1907">
        <w:rPr>
          <w:sz w:val="20"/>
          <w:szCs w:val="20"/>
        </w:rPr>
        <w:t>Świętokrzyskiej Rady Działalności Pożytku Publicznego</w:t>
      </w:r>
    </w:p>
    <w:p w:rsidR="00517880" w:rsidRPr="00FC1907" w:rsidRDefault="00517880" w:rsidP="000157CA">
      <w:pPr>
        <w:spacing w:line="240" w:lineRule="auto"/>
        <w:jc w:val="right"/>
        <w:rPr>
          <w:sz w:val="20"/>
          <w:szCs w:val="20"/>
        </w:rPr>
      </w:pPr>
    </w:p>
    <w:p w:rsidR="00517880" w:rsidRPr="00FC1907" w:rsidRDefault="00517880" w:rsidP="00FD6F44">
      <w:pPr>
        <w:spacing w:line="240" w:lineRule="auto"/>
        <w:jc w:val="both"/>
        <w:rPr>
          <w:b/>
        </w:rPr>
      </w:pPr>
      <w:r w:rsidRPr="00FC1907">
        <w:rPr>
          <w:b/>
        </w:rPr>
        <w:t>FORMULARZ ZGŁOSZENIOWY NA CZŁONKA ŚWIĘTOKRZYSKIEJ RADY DZIAŁALNOŚCI POŻYTKU PUBLICZNEGO DLA KANDYDATÓW REPREZENTUJĄCYCH SEKTOR POZARZĄDOWY</w:t>
      </w:r>
      <w:r w:rsidRPr="00FC1907">
        <w:rPr>
          <w:b/>
          <w:vertAlign w:val="superscript"/>
        </w:rPr>
        <w:t>1</w:t>
      </w:r>
      <w:r w:rsidRPr="00FC1907">
        <w:rPr>
          <w:b/>
        </w:rPr>
        <w:t>.</w:t>
      </w:r>
    </w:p>
    <w:p w:rsidR="00517880" w:rsidRPr="00FC1907" w:rsidRDefault="00517880" w:rsidP="00FD6F44">
      <w:pPr>
        <w:spacing w:line="240" w:lineRule="auto"/>
        <w:jc w:val="both"/>
        <w:rPr>
          <w:b/>
        </w:rPr>
      </w:pPr>
    </w:p>
    <w:p w:rsidR="00517880" w:rsidRPr="00FC1907" w:rsidRDefault="00517880" w:rsidP="00FD6F44">
      <w:pPr>
        <w:spacing w:line="240" w:lineRule="auto"/>
        <w:ind w:left="360"/>
        <w:jc w:val="both"/>
        <w:rPr>
          <w:b/>
        </w:rPr>
      </w:pPr>
      <w:r w:rsidRPr="00FC1907">
        <w:rPr>
          <w:b/>
        </w:rPr>
        <w:t>I Wypełnia kandydat na członka ŚRDPP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 xml:space="preserve">Imię i nazwisko kandydata: </w:t>
      </w:r>
      <w:r w:rsidRPr="00FC1907">
        <w:rPr>
          <w:rStyle w:val="PlaceholderText"/>
        </w:rPr>
        <w:t>Kliknij tutaj, aby podać imię i nazwisko kandydata.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 xml:space="preserve">Adres i dane kontaktowe kandydata: </w:t>
      </w:r>
      <w:r w:rsidRPr="00FC1907">
        <w:rPr>
          <w:rStyle w:val="PlaceholderText"/>
        </w:rPr>
        <w:t>Kliknij tutaj, aby podać adres i dane kontaktowe.</w:t>
      </w:r>
    </w:p>
    <w:p w:rsidR="00517880" w:rsidRPr="00FC1907" w:rsidRDefault="00517880" w:rsidP="00FD6F44">
      <w:pPr>
        <w:pStyle w:val="ListParagraph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adres do korespondencji: </w:t>
      </w:r>
      <w:r w:rsidRPr="00FC1907">
        <w:rPr>
          <w:rStyle w:val="PlaceholderText"/>
        </w:rPr>
        <w:t>Kliknij tutaj, aby podać adres do korespondencji.</w:t>
      </w:r>
    </w:p>
    <w:p w:rsidR="00517880" w:rsidRPr="00FC1907" w:rsidRDefault="00517880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adres zameldowania: </w:t>
      </w:r>
      <w:r w:rsidRPr="00FC1907">
        <w:rPr>
          <w:rStyle w:val="PlaceholderText"/>
        </w:rPr>
        <w:t>Kliknij tutaj, aby podać adres zameldowania.</w:t>
      </w:r>
    </w:p>
    <w:p w:rsidR="00517880" w:rsidRPr="00FC1907" w:rsidRDefault="00517880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e-mail: </w:t>
      </w:r>
      <w:r w:rsidRPr="00FC1907">
        <w:rPr>
          <w:rStyle w:val="PlaceholderText"/>
        </w:rPr>
        <w:t>Kliknij tutaj, aby podać adres e-mail.</w:t>
      </w:r>
    </w:p>
    <w:p w:rsidR="00517880" w:rsidRPr="00FC1907" w:rsidRDefault="00517880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numer telefonu: </w:t>
      </w:r>
      <w:r w:rsidRPr="00FC1907">
        <w:rPr>
          <w:rStyle w:val="PlaceholderText"/>
        </w:rPr>
        <w:t>Kliknij tutaj, aby podać numer telefonu.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>Oświadczenie kandydata o wyrażeniu zgody na kandydowanie: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  <w:r w:rsidRPr="00FC1907">
        <w:t xml:space="preserve">Ja niżej podpisany(a) </w:t>
      </w:r>
      <w:r w:rsidRPr="00FC1907">
        <w:rPr>
          <w:rStyle w:val="PlaceholderText"/>
        </w:rPr>
        <w:t>Kliknij tutaj, aby podać swoje imię i nazwisko.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  <w:r w:rsidRPr="00FC1907">
        <w:t>oświadczam, iż zgadzam się na kandydowanie na członka Świętokrzyskiej Rady Działalności Pożytku Publicznego i udział w pracach Rady. Jednocześnie „wyrażam zgodę na przetwarzanie moich danych osobowych przez Marszałka Województwa Świętokrzyskiego do celów rekrutacyjnych oraz związanych z funkcjonowaniem Świętokrzyskiej Rady Działalności Pożytku Publicznego, w tym również po wygaśnięciu jej kadencji, zgodnie z Ustawą z dnia 29.08.1997 r. o ochronie danych osobowych (Dz.U. z</w:t>
      </w:r>
      <w:r>
        <w:t xml:space="preserve"> 2002 r. Nr 101. poz. 926 z późn</w:t>
      </w:r>
      <w:r w:rsidRPr="00FC1907">
        <w:t>. zm.)”.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45pt;margin-top:12.1pt;width:181.4pt;height:140pt;z-index:251658240" filled="f" stroked="f">
            <v:textbox style="mso-fit-shape-to-text:t">
              <w:txbxContent>
                <w:p w:rsidR="00517880" w:rsidRDefault="00517880" w:rsidP="00D576A5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517880" w:rsidRPr="00D576A5" w:rsidRDefault="00517880" w:rsidP="00D576A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D576A5">
                    <w:rPr>
                      <w:i/>
                    </w:rPr>
                    <w:t>czytelny podpis</w:t>
                  </w:r>
                </w:p>
              </w:txbxContent>
            </v:textbox>
          </v:shape>
        </w:pict>
      </w:r>
    </w:p>
    <w:p w:rsidR="00517880" w:rsidRPr="00FC1907" w:rsidRDefault="00517880" w:rsidP="00D576A5">
      <w:pPr>
        <w:pStyle w:val="ListParagraph"/>
        <w:spacing w:after="0" w:line="240" w:lineRule="auto"/>
        <w:jc w:val="both"/>
      </w:pPr>
      <w:r w:rsidRPr="00FC1907">
        <w:rPr>
          <w:rStyle w:val="PlaceholderText"/>
        </w:rPr>
        <w:t>Podaj miejscowość.</w:t>
      </w:r>
      <w:r w:rsidRPr="00FC1907">
        <w:t xml:space="preserve"> </w:t>
      </w:r>
      <w:r w:rsidRPr="00FC1907">
        <w:rPr>
          <w:rStyle w:val="PlaceholderText"/>
        </w:rPr>
        <w:t>Wybierz datę.</w:t>
      </w:r>
    </w:p>
    <w:p w:rsidR="00517880" w:rsidRPr="00FC1907" w:rsidRDefault="00517880" w:rsidP="00D576A5">
      <w:pPr>
        <w:pStyle w:val="ListParagraph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>Oświadczenie kandydata o niekaralności za przestępstwa umyślne: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  <w:r w:rsidRPr="00FC1907">
        <w:t xml:space="preserve">Ja niżej podpisany(a) </w:t>
      </w:r>
      <w:r w:rsidRPr="00FC1907">
        <w:rPr>
          <w:rStyle w:val="PlaceholderText"/>
        </w:rPr>
        <w:t>Kliknij tutaj, aby podać swoje imię i nazwisko.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  <w:r w:rsidRPr="00FC1907">
        <w:t>świadomy(a) odpowiedzialności karnej wynikającej z art. 233 § 1 kodeksu karnego przewidującego karę pozbawienia wolności do lat 3 za składanie fałszywych zeznań oświadczam, iż nie byłem(am) karany(a) za przestępstwo popełnione umyślnie oraz, że jestem osobą pełnoletnią i korzystam z pełni praw publicznych.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AF2A91">
      <w:pPr>
        <w:pStyle w:val="ListParagraph"/>
        <w:spacing w:after="0" w:line="240" w:lineRule="auto"/>
        <w:jc w:val="both"/>
      </w:pPr>
      <w:r>
        <w:rPr>
          <w:noProof/>
          <w:lang w:eastAsia="pl-PL"/>
        </w:rPr>
        <w:pict>
          <v:shape id="_x0000_s1027" type="#_x0000_t202" style="position:absolute;left:0;text-align:left;margin-left:277.45pt;margin-top:-.35pt;width:181.4pt;height:140pt;z-index:251659264" filled="f" stroked="f">
            <v:textbox style="mso-fit-shape-to-text:t">
              <w:txbxContent>
                <w:p w:rsidR="00517880" w:rsidRDefault="00517880" w:rsidP="00AF2A91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517880" w:rsidRPr="00D576A5" w:rsidRDefault="00517880" w:rsidP="00AF2A9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D576A5">
                    <w:rPr>
                      <w:i/>
                    </w:rPr>
                    <w:t>czytelny podpis</w:t>
                  </w:r>
                </w:p>
              </w:txbxContent>
            </v:textbox>
          </v:shape>
        </w:pict>
      </w:r>
      <w:r w:rsidRPr="00FC1907">
        <w:rPr>
          <w:rStyle w:val="PlaceholderText"/>
        </w:rPr>
        <w:t>Podaj miejscowość.</w:t>
      </w:r>
      <w:r w:rsidRPr="00FC1907">
        <w:t xml:space="preserve"> </w:t>
      </w:r>
      <w:r w:rsidRPr="00FC1907">
        <w:rPr>
          <w:rStyle w:val="PlaceholderText"/>
        </w:rPr>
        <w:t>Wybierz datę.</w:t>
      </w:r>
    </w:p>
    <w:p w:rsidR="00517880" w:rsidRPr="00FC1907" w:rsidRDefault="00517880" w:rsidP="00AF2A91">
      <w:pPr>
        <w:pStyle w:val="ListParagraph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517880" w:rsidRPr="00FC1907" w:rsidRDefault="00517880" w:rsidP="00FD6F44">
      <w:pPr>
        <w:spacing w:line="240" w:lineRule="auto"/>
        <w:jc w:val="both"/>
        <w:rPr>
          <w:b/>
        </w:rPr>
      </w:pPr>
    </w:p>
    <w:p w:rsidR="00517880" w:rsidRPr="00FC1907" w:rsidRDefault="00517880" w:rsidP="00FD6F44">
      <w:pPr>
        <w:spacing w:line="240" w:lineRule="auto"/>
        <w:jc w:val="both"/>
        <w:rPr>
          <w:b/>
        </w:rPr>
      </w:pPr>
      <w:r w:rsidRPr="00FC1907">
        <w:rPr>
          <w:b/>
        </w:rPr>
        <w:t xml:space="preserve">II Wypełnia organizacja, którą kandydat reprezentuje </w:t>
      </w:r>
    </w:p>
    <w:p w:rsidR="00517880" w:rsidRPr="00FC1907" w:rsidRDefault="00517880" w:rsidP="00EC2A88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 xml:space="preserve">Nazwa organizacji zgłaszającej kandydata: </w:t>
      </w:r>
      <w:r w:rsidRPr="00FC1907">
        <w:rPr>
          <w:rStyle w:val="PlaceholderText"/>
        </w:rPr>
        <w:t>Kliknij tutaj, aby podać nazwę organizacji.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Dane organizacji zgłaszającej kandydata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nazwa organizacji: </w:t>
      </w:r>
      <w:r w:rsidRPr="00FC1907">
        <w:rPr>
          <w:rStyle w:val="PlaceholderText"/>
        </w:rPr>
        <w:t>Kliknij tutaj, aby podać nazwę organizacji.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forma prawna: </w:t>
      </w:r>
      <w:r w:rsidRPr="00FC1907">
        <w:rPr>
          <w:rStyle w:val="PlaceholderText"/>
        </w:rPr>
        <w:t>Kliknij tutaj, aby podać formę prawną organizacji.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adres organizacji: </w:t>
      </w:r>
      <w:r w:rsidRPr="00FC1907">
        <w:rPr>
          <w:rStyle w:val="PlaceholderText"/>
        </w:rPr>
        <w:t>Kliknij tutaj, aby podać adres organizacji.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numer telefonu: </w:t>
      </w:r>
      <w:r w:rsidRPr="00FC1907">
        <w:rPr>
          <w:rStyle w:val="PlaceholderText"/>
        </w:rPr>
        <w:t>Kliknij tutaj, aby podać numer telefonu.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numer faksu: </w:t>
      </w:r>
      <w:r w:rsidRPr="00FC1907">
        <w:rPr>
          <w:rStyle w:val="PlaceholderText"/>
        </w:rPr>
        <w:t>Kliknij tutaj, aby podać numer faksu.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e-mail: </w:t>
      </w:r>
      <w:r w:rsidRPr="00FC1907">
        <w:rPr>
          <w:rStyle w:val="PlaceholderText"/>
        </w:rPr>
        <w:t>Kliknij tutaj, aby podać adres e-mail.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adres strony internetowej: </w:t>
      </w:r>
      <w:r w:rsidRPr="00FC1907">
        <w:rPr>
          <w:rStyle w:val="PlaceholderText"/>
        </w:rPr>
        <w:t>Kliknij tutaj, aby podać adres strony internetowej.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zasięg oddziaływania: </w:t>
      </w:r>
      <w:r w:rsidRPr="00FC1907">
        <w:rPr>
          <w:rStyle w:val="PlaceholderText"/>
        </w:rPr>
        <w:t>Kliknij tutaj, aby podać zasięg oddziaływania.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rok założenia: </w:t>
      </w:r>
      <w:r w:rsidRPr="00FC1907">
        <w:rPr>
          <w:rStyle w:val="PlaceholderText"/>
        </w:rPr>
        <w:t>Kliknij tutaj, aby podać rok założenia.</w:t>
      </w:r>
    </w:p>
    <w:p w:rsidR="00517880" w:rsidRPr="00FC1907" w:rsidRDefault="00517880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liczba członków: </w:t>
      </w:r>
      <w:r w:rsidRPr="00FC1907">
        <w:rPr>
          <w:rStyle w:val="PlaceholderText"/>
        </w:rPr>
        <w:t>Kliknij tutaj, aby podać liczbę członków organizacji.</w:t>
      </w:r>
    </w:p>
    <w:p w:rsidR="00517880" w:rsidRPr="00FC1907" w:rsidRDefault="00517880" w:rsidP="00FD6F44">
      <w:pPr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Informacja o funkcji jaką kandydat pełni w orga</w:t>
      </w:r>
      <w:r>
        <w:t xml:space="preserve">nizacji zgłaszającej (od kiedy </w:t>
      </w:r>
      <w:r w:rsidRPr="00FC1907">
        <w:t>jest członkiem organizacji, jaki jest zakres jego czynności) :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  <w:r w:rsidRPr="00FC1907">
        <w:rPr>
          <w:rStyle w:val="PlaceholderText"/>
        </w:rPr>
        <w:t>Kliknij tutaj, aby wprowadzić opis.</w:t>
      </w:r>
    </w:p>
    <w:p w:rsidR="00517880" w:rsidRPr="00FC1907" w:rsidRDefault="00517880" w:rsidP="00FD6F44">
      <w:pPr>
        <w:pStyle w:val="ListParagraph"/>
        <w:spacing w:line="240" w:lineRule="auto"/>
        <w:jc w:val="both"/>
      </w:pPr>
    </w:p>
    <w:p w:rsidR="00517880" w:rsidRPr="00FC1907" w:rsidRDefault="00517880" w:rsidP="00FD6F44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Charakterystyka obszarów i zakresu działania organizacji zgłaszającej kandydata, uzasadniający jej/jego udział w pracach Rady, w oparciu o art. 4 ust. 1 ustawy o działalności pożytku publicznego i o wolontariacie (Dz. U. z 2003 r., nr 96, poz. 873):</w:t>
      </w:r>
    </w:p>
    <w:p w:rsidR="00517880" w:rsidRPr="00FC1907" w:rsidRDefault="00517880" w:rsidP="00FD6F44">
      <w:pPr>
        <w:pStyle w:val="ListParagraph"/>
        <w:jc w:val="both"/>
      </w:pPr>
      <w:r w:rsidRPr="00FC1907">
        <w:rPr>
          <w:rStyle w:val="PlaceholderText"/>
        </w:rPr>
        <w:t>Kliknij tutaj, aby wprowadzić opis.</w:t>
      </w:r>
    </w:p>
    <w:p w:rsidR="00517880" w:rsidRPr="00FC1907" w:rsidRDefault="00517880" w:rsidP="00FD6F44">
      <w:pPr>
        <w:pStyle w:val="ListParagraph"/>
        <w:jc w:val="both"/>
      </w:pPr>
    </w:p>
    <w:p w:rsidR="00517880" w:rsidRPr="00FC1907" w:rsidRDefault="00517880" w:rsidP="003A5545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Upoważnienie wydane kandydatowi przez organizację, którą  reprezentuje, do kandydowania do ŚRDPP (wymagane czytelne podpisy osób statutowo uprawnionych lub upoważnionych do reprezentowania organizacji)</w:t>
      </w:r>
    </w:p>
    <w:p w:rsidR="00517880" w:rsidRDefault="00517880" w:rsidP="003A5545">
      <w:pPr>
        <w:spacing w:line="240" w:lineRule="auto"/>
        <w:jc w:val="both"/>
      </w:pPr>
    </w:p>
    <w:p w:rsidR="00517880" w:rsidRPr="00FC1907" w:rsidRDefault="00517880" w:rsidP="003A5545">
      <w:pPr>
        <w:spacing w:line="240" w:lineRule="auto"/>
        <w:jc w:val="both"/>
      </w:pPr>
    </w:p>
    <w:p w:rsidR="00517880" w:rsidRPr="00FC1907" w:rsidRDefault="00517880" w:rsidP="00EC2A88">
      <w:pPr>
        <w:pStyle w:val="ListParagraph"/>
        <w:spacing w:after="0" w:line="240" w:lineRule="auto"/>
        <w:jc w:val="both"/>
      </w:pPr>
      <w:r>
        <w:rPr>
          <w:noProof/>
          <w:lang w:eastAsia="pl-PL"/>
        </w:rPr>
        <w:pict>
          <v:shape id="_x0000_s1028" type="#_x0000_t202" style="position:absolute;left:0;text-align:left;margin-left:282.8pt;margin-top:2.5pt;width:181.4pt;height:140pt;z-index:251660288" filled="f" stroked="f">
            <v:textbox style="mso-fit-shape-to-text:t">
              <w:txbxContent>
                <w:p w:rsidR="00517880" w:rsidRDefault="00517880" w:rsidP="00EC2A88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517880" w:rsidRPr="00D576A5" w:rsidRDefault="00517880" w:rsidP="00EC2A8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Pieczęć organizacji</w:t>
                  </w:r>
                </w:p>
              </w:txbxContent>
            </v:textbox>
          </v:shape>
        </w:pict>
      </w:r>
      <w:r w:rsidRPr="00FC1907">
        <w:rPr>
          <w:rStyle w:val="PlaceholderText"/>
        </w:rPr>
        <w:t>Podaj miejscowość.</w:t>
      </w:r>
      <w:r w:rsidRPr="00FC1907">
        <w:t xml:space="preserve"> </w:t>
      </w:r>
      <w:r w:rsidRPr="00FC1907">
        <w:rPr>
          <w:rStyle w:val="PlaceholderText"/>
        </w:rPr>
        <w:t>Wybierz datę.</w:t>
      </w:r>
    </w:p>
    <w:p w:rsidR="00517880" w:rsidRPr="00FC1907" w:rsidRDefault="00517880" w:rsidP="00EC2A88">
      <w:pPr>
        <w:pStyle w:val="ListParagraph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517880" w:rsidRPr="00FC1907" w:rsidRDefault="00517880" w:rsidP="00FD6F44">
      <w:pPr>
        <w:spacing w:line="240" w:lineRule="auto"/>
        <w:ind w:left="720"/>
        <w:jc w:val="both"/>
      </w:pPr>
    </w:p>
    <w:p w:rsidR="00517880" w:rsidRDefault="00517880" w:rsidP="00FD6F44">
      <w:pPr>
        <w:spacing w:line="240" w:lineRule="auto"/>
        <w:ind w:left="720"/>
        <w:jc w:val="both"/>
      </w:pPr>
    </w:p>
    <w:p w:rsidR="00517880" w:rsidRPr="00FC1907" w:rsidRDefault="00517880" w:rsidP="00FD6F44">
      <w:pPr>
        <w:spacing w:line="240" w:lineRule="auto"/>
        <w:ind w:left="720"/>
        <w:jc w:val="both"/>
      </w:pPr>
    </w:p>
    <w:p w:rsidR="00517880" w:rsidRPr="00FC1907" w:rsidRDefault="00517880" w:rsidP="0059425E">
      <w:pPr>
        <w:spacing w:after="0" w:line="240" w:lineRule="auto"/>
        <w:ind w:firstLine="709"/>
        <w:jc w:val="center"/>
      </w:pPr>
      <w:r w:rsidRPr="00FC1907">
        <w:t>……………………………………………………………………………………………………</w:t>
      </w:r>
    </w:p>
    <w:p w:rsidR="00517880" w:rsidRPr="00FC1907" w:rsidRDefault="00517880" w:rsidP="0059425E">
      <w:pPr>
        <w:spacing w:after="0" w:line="240" w:lineRule="auto"/>
        <w:ind w:firstLine="709"/>
        <w:jc w:val="center"/>
        <w:rPr>
          <w:i/>
        </w:rPr>
      </w:pPr>
      <w:r w:rsidRPr="00FC1907">
        <w:rPr>
          <w:i/>
        </w:rPr>
        <w:t>podpis osoby lub osób uprawnionych</w:t>
      </w:r>
    </w:p>
    <w:p w:rsidR="00517880" w:rsidRDefault="00517880" w:rsidP="00FD6F44">
      <w:pPr>
        <w:spacing w:line="240" w:lineRule="auto"/>
        <w:jc w:val="both"/>
      </w:pPr>
    </w:p>
    <w:p w:rsidR="00517880" w:rsidRPr="00FC1907" w:rsidRDefault="00517880" w:rsidP="00FD6F44">
      <w:pPr>
        <w:spacing w:line="240" w:lineRule="auto"/>
        <w:jc w:val="both"/>
      </w:pPr>
    </w:p>
    <w:p w:rsidR="00517880" w:rsidRPr="00FC1907" w:rsidRDefault="00517880" w:rsidP="00FD6F44">
      <w:pPr>
        <w:spacing w:line="240" w:lineRule="auto"/>
        <w:jc w:val="both"/>
        <w:rPr>
          <w:b/>
        </w:rPr>
      </w:pPr>
      <w:r w:rsidRPr="00FC1907">
        <w:rPr>
          <w:b/>
        </w:rPr>
        <w:t>III Wypełnia właściwy departament Urzędu Marszałkowskiego Województwa Świętokrzyskiego</w:t>
      </w:r>
    </w:p>
    <w:p w:rsidR="00517880" w:rsidRPr="00FC1907" w:rsidRDefault="00517880" w:rsidP="00A07286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</w:rPr>
      </w:pPr>
      <w:r w:rsidRPr="00FC1907">
        <w:t>Ocena formalna</w:t>
      </w:r>
    </w:p>
    <w:p w:rsidR="00517880" w:rsidRPr="00FC1907" w:rsidRDefault="00517880" w:rsidP="003A5545">
      <w:pPr>
        <w:pStyle w:val="ListParagraph"/>
        <w:spacing w:line="240" w:lineRule="auto"/>
        <w:ind w:left="1068"/>
        <w:jc w:val="both"/>
        <w:rPr>
          <w:b/>
        </w:rPr>
      </w:pPr>
    </w:p>
    <w:p w:rsidR="00517880" w:rsidRPr="00FC1907" w:rsidRDefault="00517880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 xml:space="preserve">kandydat uprawniony do kandydowania </w:t>
      </w:r>
      <w:r w:rsidRPr="00FC1907">
        <w:rPr>
          <w:rStyle w:val="PlaceholderText"/>
        </w:rPr>
        <w:t>Wybierz element.</w:t>
      </w:r>
    </w:p>
    <w:p w:rsidR="00517880" w:rsidRPr="00FC1907" w:rsidRDefault="00517880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 xml:space="preserve">kandydat zgłoszony przez podmiot uprawniony </w:t>
      </w:r>
      <w:r w:rsidRPr="00FC1907">
        <w:rPr>
          <w:rStyle w:val="PlaceholderText"/>
        </w:rPr>
        <w:t>Wybierz element.</w:t>
      </w:r>
    </w:p>
    <w:p w:rsidR="00517880" w:rsidRPr="00FC1907" w:rsidRDefault="00517880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>formularz zgłoszeniowy złożony w te</w:t>
      </w:r>
      <w:bookmarkStart w:id="0" w:name="_GoBack"/>
      <w:bookmarkEnd w:id="0"/>
      <w:r w:rsidRPr="00FC1907">
        <w:t xml:space="preserve">rminie </w:t>
      </w:r>
      <w:r w:rsidRPr="00FC1907">
        <w:rPr>
          <w:rStyle w:val="PlaceholderText"/>
        </w:rPr>
        <w:t>Wybierz element.</w:t>
      </w:r>
    </w:p>
    <w:p w:rsidR="00517880" w:rsidRPr="00FC1907" w:rsidRDefault="00517880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 xml:space="preserve">wypełnione wszystkie pola formularza </w:t>
      </w:r>
      <w:r w:rsidRPr="00FC1907">
        <w:rPr>
          <w:rStyle w:val="PlaceholderText"/>
        </w:rPr>
        <w:t>Wybierz element.</w:t>
      </w:r>
    </w:p>
    <w:p w:rsidR="00517880" w:rsidRPr="00FC1907" w:rsidRDefault="00517880" w:rsidP="00FD6F44">
      <w:pPr>
        <w:pStyle w:val="ListParagraph"/>
        <w:spacing w:line="240" w:lineRule="auto"/>
        <w:ind w:left="1080"/>
        <w:jc w:val="both"/>
      </w:pPr>
    </w:p>
    <w:p w:rsidR="00517880" w:rsidRPr="00FC1907" w:rsidRDefault="00517880" w:rsidP="00FD6F44">
      <w:pPr>
        <w:pStyle w:val="ListParagraph"/>
        <w:spacing w:line="240" w:lineRule="auto"/>
        <w:ind w:left="1080"/>
        <w:jc w:val="both"/>
        <w:rPr>
          <w:i/>
        </w:rPr>
      </w:pPr>
    </w:p>
    <w:p w:rsidR="00517880" w:rsidRPr="00FC1907" w:rsidRDefault="00517880" w:rsidP="0048075B">
      <w:pPr>
        <w:spacing w:line="240" w:lineRule="auto"/>
        <w:jc w:val="both"/>
        <w:rPr>
          <w:i/>
          <w:sz w:val="20"/>
          <w:szCs w:val="20"/>
        </w:rPr>
      </w:pPr>
      <w:r w:rsidRPr="00FC1907">
        <w:rPr>
          <w:i/>
          <w:sz w:val="28"/>
          <w:szCs w:val="28"/>
        </w:rPr>
        <w:t xml:space="preserve">¹ </w:t>
      </w:r>
      <w:r w:rsidRPr="00FC1907">
        <w:rPr>
          <w:i/>
          <w:sz w:val="20"/>
          <w:szCs w:val="20"/>
        </w:rPr>
        <w:t>Należy uzupełnić wszystkie pola formularza zgłoszeniowego. Niewypełnienie któregokolwiek pola formularza zgłoszeniowego skutkuje odrzuceniem kandydatury ze względów formalnych.</w:t>
      </w:r>
    </w:p>
    <w:p w:rsidR="00517880" w:rsidRPr="00FC1907" w:rsidRDefault="00517880" w:rsidP="00FD6F44">
      <w:pPr>
        <w:pStyle w:val="ListParagraph"/>
        <w:spacing w:line="240" w:lineRule="auto"/>
        <w:ind w:left="1080"/>
        <w:jc w:val="both"/>
      </w:pPr>
    </w:p>
    <w:sectPr w:rsidR="00517880" w:rsidRPr="00FC1907" w:rsidSect="00EC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80" w:rsidRDefault="00517880" w:rsidP="00397324">
      <w:pPr>
        <w:spacing w:after="0" w:line="240" w:lineRule="auto"/>
      </w:pPr>
      <w:r>
        <w:separator/>
      </w:r>
    </w:p>
  </w:endnote>
  <w:endnote w:type="continuationSeparator" w:id="0">
    <w:p w:rsidR="00517880" w:rsidRDefault="00517880" w:rsidP="003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80" w:rsidRDefault="00517880" w:rsidP="00397324">
      <w:pPr>
        <w:spacing w:after="0" w:line="240" w:lineRule="auto"/>
      </w:pPr>
      <w:r>
        <w:separator/>
      </w:r>
    </w:p>
  </w:footnote>
  <w:footnote w:type="continuationSeparator" w:id="0">
    <w:p w:rsidR="00517880" w:rsidRDefault="00517880" w:rsidP="003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83"/>
    <w:multiLevelType w:val="hybridMultilevel"/>
    <w:tmpl w:val="66D46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A20DD"/>
    <w:multiLevelType w:val="hybridMultilevel"/>
    <w:tmpl w:val="64405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4493A"/>
    <w:multiLevelType w:val="hybridMultilevel"/>
    <w:tmpl w:val="11CE751C"/>
    <w:lvl w:ilvl="0" w:tplc="FC9C8D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2435CB"/>
    <w:multiLevelType w:val="hybridMultilevel"/>
    <w:tmpl w:val="55C61DDE"/>
    <w:lvl w:ilvl="0" w:tplc="9E42D0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232B5"/>
    <w:multiLevelType w:val="hybridMultilevel"/>
    <w:tmpl w:val="CFEAFC64"/>
    <w:lvl w:ilvl="0" w:tplc="7E3E94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3C5A46"/>
    <w:multiLevelType w:val="hybridMultilevel"/>
    <w:tmpl w:val="D4B4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0B53C6"/>
    <w:multiLevelType w:val="hybridMultilevel"/>
    <w:tmpl w:val="4D9CB076"/>
    <w:lvl w:ilvl="0" w:tplc="5B7E89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DA7F44"/>
    <w:multiLevelType w:val="hybridMultilevel"/>
    <w:tmpl w:val="BB86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2554C6"/>
    <w:multiLevelType w:val="hybridMultilevel"/>
    <w:tmpl w:val="93B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B54427"/>
    <w:multiLevelType w:val="hybridMultilevel"/>
    <w:tmpl w:val="D57A44DC"/>
    <w:lvl w:ilvl="0" w:tplc="C542EF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7CA"/>
    <w:rsid w:val="00002A8A"/>
    <w:rsid w:val="00010ED9"/>
    <w:rsid w:val="000157CA"/>
    <w:rsid w:val="00024E84"/>
    <w:rsid w:val="00045677"/>
    <w:rsid w:val="00073710"/>
    <w:rsid w:val="001912F7"/>
    <w:rsid w:val="00397324"/>
    <w:rsid w:val="003A5545"/>
    <w:rsid w:val="00430246"/>
    <w:rsid w:val="0048075B"/>
    <w:rsid w:val="00506345"/>
    <w:rsid w:val="00517880"/>
    <w:rsid w:val="0059425E"/>
    <w:rsid w:val="005F0200"/>
    <w:rsid w:val="00655DDF"/>
    <w:rsid w:val="00673A68"/>
    <w:rsid w:val="007B2135"/>
    <w:rsid w:val="007B2155"/>
    <w:rsid w:val="008B5AB8"/>
    <w:rsid w:val="008B7E66"/>
    <w:rsid w:val="009953E7"/>
    <w:rsid w:val="009D731E"/>
    <w:rsid w:val="00A07286"/>
    <w:rsid w:val="00AA1B79"/>
    <w:rsid w:val="00AF2A91"/>
    <w:rsid w:val="00BB3494"/>
    <w:rsid w:val="00BC0B74"/>
    <w:rsid w:val="00BD6B29"/>
    <w:rsid w:val="00BE72A4"/>
    <w:rsid w:val="00CF2E65"/>
    <w:rsid w:val="00D04282"/>
    <w:rsid w:val="00D576A5"/>
    <w:rsid w:val="00DE55E6"/>
    <w:rsid w:val="00E04BCE"/>
    <w:rsid w:val="00E67BC8"/>
    <w:rsid w:val="00E7787B"/>
    <w:rsid w:val="00EC2281"/>
    <w:rsid w:val="00EC2A88"/>
    <w:rsid w:val="00F0023E"/>
    <w:rsid w:val="00F43BFF"/>
    <w:rsid w:val="00FC1907"/>
    <w:rsid w:val="00FD5BA4"/>
    <w:rsid w:val="00FD6F44"/>
    <w:rsid w:val="00FE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07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7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973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732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97324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24E8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570</Words>
  <Characters>3424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</dc:title>
  <dc:subject/>
  <dc:creator>Kudła, Anna</dc:creator>
  <cp:keywords/>
  <dc:description/>
  <cp:lastModifiedBy>agapek</cp:lastModifiedBy>
  <cp:revision>2</cp:revision>
  <dcterms:created xsi:type="dcterms:W3CDTF">2012-12-27T11:31:00Z</dcterms:created>
  <dcterms:modified xsi:type="dcterms:W3CDTF">2012-12-27T11:31:00Z</dcterms:modified>
</cp:coreProperties>
</file>