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75" w:rsidRPr="006C0B00" w:rsidRDefault="00F12A75" w:rsidP="006C0B0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C0B00">
        <w:rPr>
          <w:rFonts w:ascii="Times New Roman" w:hAnsi="Times New Roman"/>
          <w:sz w:val="24"/>
          <w:szCs w:val="24"/>
          <w:lang w:eastAsia="pl-PL"/>
        </w:rPr>
        <w:t>Data, miejscowość</w:t>
      </w:r>
    </w:p>
    <w:p w:rsidR="00F12A75" w:rsidRPr="006C0B00" w:rsidRDefault="00F12A75" w:rsidP="006C0B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12A75" w:rsidRPr="006C0B00" w:rsidRDefault="00F12A75" w:rsidP="006C0B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6C0B00">
        <w:rPr>
          <w:rFonts w:ascii="Times New Roman" w:hAnsi="Times New Roman"/>
          <w:b/>
          <w:sz w:val="32"/>
          <w:szCs w:val="32"/>
          <w:lang w:eastAsia="pl-PL"/>
        </w:rPr>
        <w:t>„Świętokrzyska Victoria”</w:t>
      </w:r>
    </w:p>
    <w:p w:rsidR="00F12A75" w:rsidRPr="006C0B00" w:rsidRDefault="00F12A75" w:rsidP="006C0B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6C0B00">
        <w:rPr>
          <w:rFonts w:ascii="Times New Roman" w:hAnsi="Times New Roman"/>
          <w:b/>
          <w:sz w:val="32"/>
          <w:szCs w:val="32"/>
          <w:lang w:eastAsia="pl-PL"/>
        </w:rPr>
        <w:t xml:space="preserve">VI edycja </w:t>
      </w:r>
    </w:p>
    <w:p w:rsidR="00F12A75" w:rsidRPr="006C0B00" w:rsidRDefault="00F12A75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hAnsi="Times New Roman"/>
          <w:b/>
          <w:sz w:val="32"/>
          <w:szCs w:val="32"/>
          <w:lang w:eastAsia="pl-PL"/>
        </w:rPr>
        <w:t>ość”</w:t>
      </w:r>
    </w:p>
    <w:p w:rsidR="00F12A75" w:rsidRDefault="00F12A75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6C0B00">
        <w:rPr>
          <w:rFonts w:ascii="Times New Roman" w:hAnsi="Times New Roman"/>
          <w:sz w:val="32"/>
          <w:szCs w:val="32"/>
          <w:lang w:eastAsia="pl-PL"/>
        </w:rPr>
        <w:t>Formularz zgłoszeniowy</w:t>
      </w:r>
    </w:p>
    <w:p w:rsidR="00F12A75" w:rsidRPr="006C0B00" w:rsidRDefault="00F12A75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</w:p>
    <w:p w:rsidR="00F12A75" w:rsidRDefault="00F12A75" w:rsidP="00ED02EF"/>
    <w:p w:rsidR="00F12A75" w:rsidRPr="009B2B74" w:rsidRDefault="00F12A75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Gminy/Powiatu:</w:t>
      </w:r>
    </w:p>
    <w:p w:rsidR="00F12A75" w:rsidRPr="009B2B74" w:rsidRDefault="00F12A75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Liczba mieszkańców:</w:t>
      </w:r>
    </w:p>
    <w:p w:rsidR="00F12A75" w:rsidRPr="009B2B74" w:rsidRDefault="00F12A75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Typ jednostki samorządu terytorialnego (według oceny własnej):</w:t>
      </w:r>
    </w:p>
    <w:p w:rsidR="00F12A75" w:rsidRPr="009B2B74" w:rsidRDefault="00F12A75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Dochody w 2013r.:</w:t>
      </w:r>
    </w:p>
    <w:p w:rsidR="00F12A75" w:rsidRDefault="00F12A75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Wydatki w 2013r.:</w:t>
      </w:r>
    </w:p>
    <w:p w:rsidR="00F12A75" w:rsidRDefault="00F12A75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A75" w:rsidRPr="00431046" w:rsidRDefault="00F12A75" w:rsidP="0043104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>Uzasadnienie zgłoszenia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/>
          <w:b/>
          <w:sz w:val="24"/>
          <w:szCs w:val="24"/>
        </w:rPr>
        <w:t>(standard wypełniania wniosku: czcionka Times New Roman, rozmiar czcionki 12 , tytuł 16, interlinia 1,5)</w:t>
      </w:r>
    </w:p>
    <w:p w:rsidR="00F12A75" w:rsidRPr="00431046" w:rsidRDefault="00F12A75" w:rsidP="0043104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12A75" w:rsidRPr="009B2B74" w:rsidRDefault="00F12A75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 o podanie 5 najważniejszych  Państwa zdaniem projektów z udziałem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B74">
        <w:rPr>
          <w:rFonts w:ascii="Times New Roman" w:hAnsi="Times New Roman"/>
          <w:sz w:val="24"/>
          <w:szCs w:val="24"/>
        </w:rPr>
        <w:t>środków zewnętr</w:t>
      </w:r>
      <w:r>
        <w:rPr>
          <w:rFonts w:ascii="Times New Roman" w:hAnsi="Times New Roman"/>
          <w:sz w:val="24"/>
          <w:szCs w:val="24"/>
        </w:rPr>
        <w:t>znych realizowanych w G</w:t>
      </w:r>
      <w:r w:rsidRPr="009B2B74">
        <w:rPr>
          <w:rFonts w:ascii="Times New Roman" w:hAnsi="Times New Roman"/>
          <w:sz w:val="24"/>
          <w:szCs w:val="24"/>
        </w:rPr>
        <w:t>minie</w:t>
      </w:r>
      <w:r>
        <w:rPr>
          <w:rFonts w:ascii="Times New Roman" w:hAnsi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/>
          <w:sz w:val="24"/>
          <w:szCs w:val="24"/>
        </w:rPr>
        <w:t>umieścić w poniższej tabeli.</w:t>
      </w:r>
    </w:p>
    <w:tbl>
      <w:tblPr>
        <w:tblW w:w="8824" w:type="dxa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F12A75" w:rsidRPr="00802D9D" w:rsidTr="00802D9D">
        <w:tc>
          <w:tcPr>
            <w:tcW w:w="603" w:type="dxa"/>
          </w:tcPr>
          <w:p w:rsidR="00F12A75" w:rsidRPr="00802D9D" w:rsidRDefault="00F12A75" w:rsidP="00802D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Wartość projektu</w:t>
            </w:r>
            <w:r w:rsidRPr="00802D9D">
              <w:rPr>
                <w:rFonts w:ascii="Times New Roman" w:hAnsi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Program zabezpieczający środki zewnętrzne / np. POKL, RPOWŚ,itp./</w:t>
            </w: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Wielkość środków</w:t>
            </w:r>
            <w:r w:rsidRPr="00802D9D">
              <w:rPr>
                <w:rFonts w:ascii="Times New Roman" w:hAnsi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12A75" w:rsidRPr="00802D9D" w:rsidTr="00802D9D">
        <w:tc>
          <w:tcPr>
            <w:tcW w:w="603" w:type="dxa"/>
          </w:tcPr>
          <w:p w:rsidR="00F12A75" w:rsidRPr="00802D9D" w:rsidRDefault="00F12A75" w:rsidP="00802D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603" w:type="dxa"/>
          </w:tcPr>
          <w:p w:rsidR="00F12A75" w:rsidRPr="00802D9D" w:rsidRDefault="00F12A75" w:rsidP="00802D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603" w:type="dxa"/>
          </w:tcPr>
          <w:p w:rsidR="00F12A75" w:rsidRPr="00802D9D" w:rsidRDefault="00F12A75" w:rsidP="00802D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603" w:type="dxa"/>
          </w:tcPr>
          <w:p w:rsidR="00F12A75" w:rsidRPr="00802D9D" w:rsidRDefault="00F12A75" w:rsidP="00802D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6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A75" w:rsidRPr="009B2B74" w:rsidRDefault="00F12A75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       </w:t>
      </w:r>
    </w:p>
    <w:p w:rsidR="00F12A75" w:rsidRPr="00AA62A9" w:rsidRDefault="00F12A75" w:rsidP="00ED02E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or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formie załącznika   a  w   oddzielnej teczce.</w:t>
      </w:r>
    </w:p>
    <w:p w:rsidR="00F12A75" w:rsidRPr="009B2B74" w:rsidRDefault="00F12A75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12A75" w:rsidRPr="009B2B74" w:rsidRDefault="00F12A75" w:rsidP="00AA62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/>
          <w:sz w:val="24"/>
          <w:szCs w:val="24"/>
        </w:rPr>
        <w:t>aszą Gminę</w:t>
      </w:r>
      <w:r>
        <w:rPr>
          <w:rFonts w:ascii="Times New Roman" w:hAnsi="Times New Roman"/>
          <w:sz w:val="24"/>
          <w:szCs w:val="24"/>
        </w:rPr>
        <w:t>/Powiat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82"/>
        <w:gridCol w:w="3269"/>
        <w:gridCol w:w="2029"/>
      </w:tblGrid>
      <w:tr w:rsidR="00F12A75" w:rsidRPr="00802D9D" w:rsidTr="00802D9D">
        <w:tc>
          <w:tcPr>
            <w:tcW w:w="46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Parametry oferty</w:t>
            </w:r>
            <w:r w:rsidRPr="00802D9D">
              <w:rPr>
                <w:rFonts w:ascii="Times New Roman" w:hAnsi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12A75" w:rsidRPr="00802D9D" w:rsidTr="00802D9D">
        <w:tc>
          <w:tcPr>
            <w:tcW w:w="46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6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6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6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6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Pr="00824388" w:rsidRDefault="00F12A75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formie załącznika   b  w   oddzielnej teczce.</w:t>
      </w:r>
    </w:p>
    <w:p w:rsidR="00F12A75" w:rsidRPr="009B2B74" w:rsidRDefault="00F12A75" w:rsidP="00AA62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/>
          <w:sz w:val="24"/>
          <w:szCs w:val="24"/>
        </w:rPr>
        <w:t>minie</w:t>
      </w:r>
      <w:r>
        <w:rPr>
          <w:rFonts w:ascii="Times New Roman" w:hAnsi="Times New Roman"/>
          <w:sz w:val="24"/>
          <w:szCs w:val="24"/>
        </w:rPr>
        <w:t>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Wielkość  środków w zł.</w:t>
            </w: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Pr="00AA62A9" w:rsidRDefault="00F12A75" w:rsidP="00AA62A9">
      <w:pPr>
        <w:pStyle w:val="ListParagraph"/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 w:rsidRPr="00AA62A9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/>
          <w:b/>
          <w:i/>
          <w:sz w:val="24"/>
          <w:szCs w:val="24"/>
          <w:u w:val="single"/>
        </w:rPr>
        <w:t>w formie załącznika   c  w   oddzielnej teczce.</w:t>
      </w:r>
    </w:p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Default="00F12A75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/>
          <w:sz w:val="24"/>
          <w:szCs w:val="24"/>
        </w:rPr>
        <w:t xml:space="preserve"> 5 przykładów</w:t>
      </w:r>
      <w:r>
        <w:rPr>
          <w:rFonts w:ascii="Times New Roman" w:hAnsi="Times New Roman"/>
          <w:sz w:val="24"/>
          <w:szCs w:val="24"/>
        </w:rPr>
        <w:t xml:space="preserve"> wspierania przez Państwa przedsiębiorczości w Waszej 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F12A75" w:rsidRPr="00AA62A9" w:rsidRDefault="00F12A75" w:rsidP="00AA62A9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A75" w:rsidRDefault="00F12A75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12A75" w:rsidRPr="009430D2" w:rsidRDefault="00F12A75" w:rsidP="009430D2">
      <w:pPr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jako dokument </w:t>
      </w:r>
      <w:r w:rsidRPr="009430D2">
        <w:rPr>
          <w:rFonts w:ascii="Times New Roman" w:hAnsi="Times New Roman"/>
          <w:b/>
          <w:i/>
          <w:sz w:val="24"/>
          <w:szCs w:val="24"/>
          <w:u w:val="single"/>
        </w:rPr>
        <w:t>w  formie załącznika   d  w   oddzielnej teczce.</w:t>
      </w:r>
    </w:p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Pr="00BD31B6" w:rsidRDefault="00F12A75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o podanie </w:t>
      </w:r>
      <w:r>
        <w:rPr>
          <w:rFonts w:ascii="Times New Roman" w:hAnsi="Times New Roman"/>
          <w:sz w:val="24"/>
          <w:szCs w:val="24"/>
        </w:rPr>
        <w:t xml:space="preserve">maksymalnie 5 przykładów współpracy Gminy/Powiatu z organizacjami pozarządowymi. </w:t>
      </w:r>
      <w:r w:rsidRPr="00BD31B6">
        <w:rPr>
          <w:rFonts w:ascii="Times New Roman" w:hAnsi="Times New Roman"/>
          <w:sz w:val="24"/>
          <w:szCs w:val="24"/>
        </w:rPr>
        <w:t>Dane prosimy umieścić w poniższej tabeli.</w:t>
      </w:r>
    </w:p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A75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Pr="00BD31B6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Uwaga: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w   formie załącznika   e  w   oddzielnej teczce.</w:t>
      </w:r>
    </w:p>
    <w:p w:rsidR="00F12A75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Pr="00BD31B6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Pr="009430D2" w:rsidRDefault="00F12A75" w:rsidP="009430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</w:t>
      </w:r>
      <w:r>
        <w:rPr>
          <w:rFonts w:ascii="Times New Roman" w:hAnsi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w </w:t>
      </w:r>
      <w:r>
        <w:rPr>
          <w:rFonts w:ascii="Times New Roman" w:hAnsi="Times New Roman"/>
          <w:sz w:val="24"/>
          <w:szCs w:val="24"/>
        </w:rPr>
        <w:t>sferze kultury w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Obszar działania</w:t>
            </w:r>
            <w:r w:rsidRPr="00802D9D">
              <w:rPr>
                <w:rFonts w:ascii="Times New Roman" w:hAnsi="Times New Roman"/>
                <w:sz w:val="24"/>
                <w:szCs w:val="24"/>
              </w:rPr>
              <w:br/>
              <w:t>(np.gminna, wojewódzka, itp.).</w:t>
            </w: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Zakres pomocy</w:t>
            </w:r>
            <w:r w:rsidRPr="00802D9D">
              <w:rPr>
                <w:rFonts w:ascii="Times New Roman" w:hAnsi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Default="00F12A75" w:rsidP="009430D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 w 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F12A75" w:rsidRPr="009430D2" w:rsidRDefault="00F12A75" w:rsidP="009430D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2A75" w:rsidRPr="009B2B74" w:rsidRDefault="00F12A75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podejmowanych</w:t>
      </w:r>
      <w:r>
        <w:rPr>
          <w:rFonts w:ascii="Times New Roman" w:hAnsi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F12A75" w:rsidRPr="00802D9D" w:rsidRDefault="00F12A75" w:rsidP="00802D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Zakres pomocy</w:t>
            </w:r>
          </w:p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Pr="00BD31B6" w:rsidRDefault="00F12A75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g  w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F12A75" w:rsidRPr="009B2B74" w:rsidRDefault="00F12A75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12A75" w:rsidRPr="009B2B74" w:rsidRDefault="00F12A75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/>
          <w:sz w:val="24"/>
          <w:szCs w:val="24"/>
        </w:rPr>
        <w:t>ycia osób  niepełnosprawnych  w Waszej 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F12A75" w:rsidRPr="00802D9D" w:rsidRDefault="00F12A75" w:rsidP="00802D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Zakres pomocy</w:t>
            </w:r>
          </w:p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Pr="00BD31B6" w:rsidRDefault="00F12A75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h   w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F12A75" w:rsidRPr="009B2B74" w:rsidRDefault="00F12A75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o  podanie   tytułów nagród, certyfikatów i wyróżnień otrzymanych  przez Państwa Gminę</w:t>
      </w:r>
      <w:r>
        <w:rPr>
          <w:rFonts w:ascii="Times New Roman" w:hAnsi="Times New Roman"/>
          <w:sz w:val="24"/>
          <w:szCs w:val="24"/>
        </w:rPr>
        <w:t>/Powiat</w:t>
      </w:r>
      <w:r w:rsidRPr="009B2B74">
        <w:rPr>
          <w:rFonts w:ascii="Times New Roman" w:hAnsi="Times New Roman"/>
          <w:sz w:val="24"/>
          <w:szCs w:val="24"/>
        </w:rPr>
        <w:t xml:space="preserve"> od 2010r.. Dane  prosimy  umieścić w poniższej tabeli.</w:t>
      </w:r>
    </w:p>
    <w:p w:rsidR="00F12A75" w:rsidRPr="009B2B74" w:rsidRDefault="00F12A75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4257"/>
        <w:gridCol w:w="1701"/>
        <w:gridCol w:w="1276"/>
      </w:tblGrid>
      <w:tr w:rsidR="00F12A75" w:rsidRPr="00802D9D" w:rsidTr="00802D9D">
        <w:tc>
          <w:tcPr>
            <w:tcW w:w="48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425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:rsidR="00F12A75" w:rsidRPr="00802D9D" w:rsidRDefault="00F12A75" w:rsidP="00802D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12A75" w:rsidRPr="00802D9D" w:rsidTr="00802D9D">
        <w:tc>
          <w:tcPr>
            <w:tcW w:w="48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8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8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8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75" w:rsidRPr="00802D9D" w:rsidTr="00802D9D">
        <w:tc>
          <w:tcPr>
            <w:tcW w:w="483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Default="00F12A75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i    w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F12A75" w:rsidRPr="009B2B74" w:rsidRDefault="00F12A75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12A75" w:rsidRPr="00ED02EF" w:rsidRDefault="00F12A75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2EF">
        <w:rPr>
          <w:rFonts w:ascii="Times New Roman" w:hAnsi="Times New Roman"/>
          <w:sz w:val="24"/>
          <w:szCs w:val="24"/>
        </w:rPr>
        <w:t>Prosimy o podani</w:t>
      </w:r>
      <w:r>
        <w:rPr>
          <w:rFonts w:ascii="Times New Roman" w:hAnsi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257"/>
        <w:gridCol w:w="1701"/>
        <w:gridCol w:w="1276"/>
      </w:tblGrid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:rsidR="00F12A75" w:rsidRPr="00802D9D" w:rsidRDefault="00F12A75" w:rsidP="00802D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Ilość osób korzystających</w:t>
            </w:r>
          </w:p>
        </w:tc>
        <w:tc>
          <w:tcPr>
            <w:tcW w:w="127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12A75" w:rsidRPr="00802D9D" w:rsidTr="00802D9D">
        <w:tc>
          <w:tcPr>
            <w:tcW w:w="45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A75" w:rsidRPr="00802D9D" w:rsidRDefault="00F12A75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A75" w:rsidRPr="009B2B74" w:rsidRDefault="00F12A75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12A75" w:rsidRDefault="00F12A75" w:rsidP="00A1207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         Uwaga: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824388">
        <w:t xml:space="preserve">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 j  w oddzielnej teczce        </w:t>
      </w:r>
    </w:p>
    <w:p w:rsidR="00F12A75" w:rsidRDefault="00F12A75" w:rsidP="00A1207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12A75" w:rsidRPr="00431046" w:rsidRDefault="00F12A75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 xml:space="preserve">2. Dane osoby odpowiedzialnej za udział </w:t>
      </w:r>
    </w:p>
    <w:p w:rsidR="00F12A75" w:rsidRDefault="00F12A75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</w:t>
      </w:r>
      <w:r w:rsidRPr="00431046">
        <w:rPr>
          <w:rFonts w:ascii="Times New Roman" w:hAnsi="Times New Roman"/>
          <w:sz w:val="24"/>
          <w:szCs w:val="24"/>
        </w:rPr>
        <w:t>azwisko</w:t>
      </w:r>
      <w:r>
        <w:rPr>
          <w:rFonts w:ascii="Times New Roman" w:hAnsi="Times New Roman"/>
          <w:sz w:val="24"/>
          <w:szCs w:val="24"/>
        </w:rPr>
        <w:t>:</w:t>
      </w:r>
    </w:p>
    <w:p w:rsidR="00F12A75" w:rsidRPr="00431046" w:rsidRDefault="00F12A75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Zajmowane stanowisko:</w:t>
      </w:r>
    </w:p>
    <w:p w:rsidR="00F12A75" w:rsidRPr="00431046" w:rsidRDefault="00F12A75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telefonu:</w:t>
      </w:r>
    </w:p>
    <w:p w:rsidR="00F12A75" w:rsidRPr="00431046" w:rsidRDefault="00F12A75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sectPr w:rsidR="00F12A75" w:rsidRPr="00431046" w:rsidSect="008B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EF"/>
    <w:rsid w:val="000077B7"/>
    <w:rsid w:val="00010ED9"/>
    <w:rsid w:val="00045677"/>
    <w:rsid w:val="00073710"/>
    <w:rsid w:val="001912F7"/>
    <w:rsid w:val="002E667E"/>
    <w:rsid w:val="00431046"/>
    <w:rsid w:val="004B1FA7"/>
    <w:rsid w:val="006C0B00"/>
    <w:rsid w:val="00802D9D"/>
    <w:rsid w:val="00824388"/>
    <w:rsid w:val="008B1FBF"/>
    <w:rsid w:val="008B4F87"/>
    <w:rsid w:val="008D5468"/>
    <w:rsid w:val="009430D2"/>
    <w:rsid w:val="0097088C"/>
    <w:rsid w:val="009B2B74"/>
    <w:rsid w:val="00A1207E"/>
    <w:rsid w:val="00A330DF"/>
    <w:rsid w:val="00AA62A9"/>
    <w:rsid w:val="00BD31B6"/>
    <w:rsid w:val="00BD6B29"/>
    <w:rsid w:val="00C65E70"/>
    <w:rsid w:val="00DE55E6"/>
    <w:rsid w:val="00ED02EF"/>
    <w:rsid w:val="00F12A75"/>
    <w:rsid w:val="00F2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02EF"/>
    <w:pPr>
      <w:ind w:left="720"/>
      <w:contextualSpacing/>
    </w:pPr>
  </w:style>
  <w:style w:type="table" w:styleId="TableGrid">
    <w:name w:val="Table Grid"/>
    <w:basedOn w:val="TableNormal"/>
    <w:uiPriority w:val="99"/>
    <w:rsid w:val="00ED0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702</Words>
  <Characters>4215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Data, miejscowość</dc:title>
  <dc:subject/>
  <dc:creator>Kudła, Anna</dc:creator>
  <cp:keywords/>
  <dc:description/>
  <cp:lastModifiedBy>agapek</cp:lastModifiedBy>
  <cp:revision>2</cp:revision>
  <cp:lastPrinted>2013-12-12T11:31:00Z</cp:lastPrinted>
  <dcterms:created xsi:type="dcterms:W3CDTF">2014-01-13T09:26:00Z</dcterms:created>
  <dcterms:modified xsi:type="dcterms:W3CDTF">2014-01-13T09:26:00Z</dcterms:modified>
</cp:coreProperties>
</file>