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B2" w:rsidRPr="0019536B" w:rsidRDefault="001160B2" w:rsidP="008D792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45.55pt;margin-top:10pt;width:161.7pt;height:10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9YgwIAABc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" stroked="f">
            <v:textbox style="mso-next-textbox:#Text Box 6">
              <w:txbxContent>
                <w:p w:rsidR="001160B2" w:rsidRPr="00844D76" w:rsidRDefault="001160B2" w:rsidP="003E21E6">
                  <w:pPr>
                    <w:tabs>
                      <w:tab w:val="left" w:pos="3119"/>
                    </w:tabs>
                    <w:spacing w:after="0" w:line="240" w:lineRule="auto"/>
                    <w:rPr>
                      <w:rFonts w:ascii="Myriad Pro" w:hAnsi="Myriad Pro"/>
                      <w:b/>
                      <w:color w:val="000000"/>
                    </w:rPr>
                  </w:pPr>
                  <w:r w:rsidRPr="00844D76">
                    <w:rPr>
                      <w:rFonts w:ascii="Myriad Pro" w:hAnsi="Myriad Pro"/>
                      <w:b/>
                      <w:color w:val="000000"/>
                    </w:rPr>
                    <w:t>Regionalne Centrum</w:t>
                  </w:r>
                  <w:r w:rsidRPr="00844D76">
                    <w:rPr>
                      <w:rFonts w:ascii="Myriad Pro" w:hAnsi="Myriad Pro"/>
                      <w:b/>
                      <w:color w:val="000000"/>
                    </w:rPr>
                    <w:br/>
                    <w:t>Naukowo-Technologiczne</w:t>
                  </w:r>
                  <w:r w:rsidRPr="00844D76">
                    <w:rPr>
                      <w:rFonts w:ascii="Myriad Pro" w:hAnsi="Myriad Pro"/>
                      <w:b/>
                      <w:color w:val="000000"/>
                    </w:rPr>
                    <w:tab/>
                  </w:r>
                </w:p>
                <w:p w:rsidR="001160B2" w:rsidRPr="00844D76" w:rsidRDefault="001160B2" w:rsidP="003E0EB8">
                  <w:pPr>
                    <w:spacing w:before="60" w:after="120" w:line="168" w:lineRule="exact"/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</w:pPr>
                  <w:r w:rsidRPr="00844D76">
                    <w:rPr>
                      <w:rFonts w:ascii="Myriad Pro CE" w:hAnsi="Myriad Pro CE"/>
                      <w:color w:val="000000"/>
                      <w:sz w:val="14"/>
                    </w:rPr>
                    <w:t>Podzamcze 45</w:t>
                  </w:r>
                  <w:r w:rsidRPr="00844D76">
                    <w:rPr>
                      <w:rFonts w:ascii="Myriad Pro CE" w:hAnsi="Myriad Pro CE"/>
                      <w:color w:val="000000"/>
                      <w:sz w:val="14"/>
                    </w:rPr>
                    <w:br/>
                    <w:t>26-060 Chęciny</w:t>
                  </w:r>
                  <w:r w:rsidRPr="00844D76">
                    <w:rPr>
                      <w:rFonts w:ascii="Myriad Pro CE" w:hAnsi="Myriad Pro CE"/>
                      <w:color w:val="000000"/>
                      <w:sz w:val="14"/>
                    </w:rPr>
                    <w:br/>
                    <w:t xml:space="preserve">tel. 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t>(41) 343 40 50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br/>
                    <w:t>faks (41) 307 44 76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br/>
                    <w:t>www.rcnt.pl</w:t>
                  </w:r>
                  <w:r w:rsidRPr="00844D76">
                    <w:rPr>
                      <w:rFonts w:ascii="Myriad Pro" w:hAnsi="Myriad Pro"/>
                      <w:color w:val="000000"/>
                      <w:sz w:val="14"/>
                      <w:lang w:val="en-US"/>
                    </w:rPr>
                    <w:br/>
                  </w:r>
                  <w:hyperlink r:id="rId7" w:history="1">
                    <w:r w:rsidRPr="00844D76">
                      <w:rPr>
                        <w:rStyle w:val="Hyperlink"/>
                        <w:rFonts w:ascii="Myriad Pro" w:hAnsi="Myriad Pro"/>
                        <w:color w:val="000000"/>
                        <w:sz w:val="14"/>
                        <w:lang w:val="en-US"/>
                      </w:rPr>
                      <w:t>sekretariat@rcnt.pl</w:t>
                    </w:r>
                  </w:hyperlink>
                </w:p>
                <w:p w:rsidR="001160B2" w:rsidRPr="00844D76" w:rsidRDefault="001160B2" w:rsidP="003E21E6">
                  <w:pPr>
                    <w:spacing w:before="60" w:line="168" w:lineRule="exact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8" type="#_x0000_t75" style="position:absolute;left:0;text-align:left;margin-left:142.85pt;margin-top:46.6pt;width:45.75pt;height:42.6pt;z-index:251657216;visibility:visible">
            <v:imagedata r:id="rId8" o:title=""/>
          </v:shape>
        </w:pict>
      </w:r>
      <w:r>
        <w:rPr>
          <w:noProof/>
          <w:lang w:eastAsia="pl-PL"/>
        </w:rPr>
        <w:pict>
          <v:shape id="Obraz 6" o:spid="_x0000_s1029" type="#_x0000_t75" style="position:absolute;left:0;text-align:left;margin-left:-54.15pt;margin-top:6.85pt;width:85.5pt;height:85.8pt;z-index:-251661312;visibility:visible">
            <v:imagedata r:id="rId9" o:title=""/>
          </v:shape>
        </w:pict>
      </w:r>
    </w:p>
    <w:p w:rsidR="001160B2" w:rsidRPr="0019536B" w:rsidRDefault="001160B2" w:rsidP="008D792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lang w:eastAsia="pl-PL"/>
        </w:rPr>
        <w:pict>
          <v:shape id="Text Box 7" o:spid="_x0000_s1030" type="#_x0000_t202" style="position:absolute;left:0;text-align:left;margin-left:346.4pt;margin-top:36.5pt;width:31.65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" stroked="f">
            <v:textbox style="mso-next-textbox:#Text Box 7">
              <w:txbxContent>
                <w:p w:rsidR="001160B2" w:rsidRPr="00E74DDF" w:rsidRDefault="001160B2" w:rsidP="0004050E">
                  <w:pPr>
                    <w:tabs>
                      <w:tab w:val="left" w:pos="3119"/>
                    </w:tabs>
                    <w:spacing w:afterLines="240" w:line="240" w:lineRule="auto"/>
                  </w:pPr>
                </w:p>
              </w:txbxContent>
            </v:textbox>
          </v:shape>
        </w:pict>
      </w:r>
    </w:p>
    <w:p w:rsidR="001160B2" w:rsidRPr="0019536B" w:rsidRDefault="001160B2" w:rsidP="008D792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noProof/>
          <w:lang w:eastAsia="pl-PL"/>
        </w:rPr>
        <w:pict>
          <v:shape id="Text Box 3" o:spid="_x0000_s1031" type="#_x0000_t202" style="position:absolute;left:0;text-align:left;margin-left:42.7pt;margin-top:37.15pt;width:161.7pt;height: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qihQIAABc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" stroked="f">
            <v:textbox style="mso-next-textbox:#Text Box 3">
              <w:txbxContent>
                <w:p w:rsidR="001160B2" w:rsidRPr="0019536B" w:rsidRDefault="001160B2" w:rsidP="0019536B"/>
              </w:txbxContent>
            </v:textbox>
          </v:shape>
        </w:pict>
      </w:r>
    </w:p>
    <w:p w:rsidR="001160B2" w:rsidRDefault="001160B2" w:rsidP="00BB4ADD">
      <w:pPr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Regulamin Konkursu</w:t>
      </w:r>
    </w:p>
    <w:p w:rsidR="001160B2" w:rsidRDefault="001160B2" w:rsidP="00BB4ADD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475AD">
        <w:rPr>
          <w:b/>
          <w:bCs/>
          <w:color w:val="000000"/>
          <w:sz w:val="24"/>
          <w:szCs w:val="24"/>
          <w:lang w:eastAsia="pl-PL"/>
        </w:rPr>
        <w:t>„</w:t>
      </w:r>
      <w:r>
        <w:rPr>
          <w:b/>
          <w:bCs/>
          <w:color w:val="000000"/>
          <w:sz w:val="24"/>
          <w:szCs w:val="24"/>
          <w:lang w:eastAsia="pl-PL"/>
        </w:rPr>
        <w:t>Nakręcamy się na zmiany</w:t>
      </w:r>
      <w:r w:rsidRPr="001475AD">
        <w:rPr>
          <w:b/>
          <w:bCs/>
          <w:color w:val="000000"/>
          <w:sz w:val="24"/>
          <w:szCs w:val="24"/>
          <w:lang w:eastAsia="pl-PL"/>
        </w:rPr>
        <w:t>”</w:t>
      </w:r>
    </w:p>
    <w:p w:rsidR="001160B2" w:rsidRDefault="001160B2" w:rsidP="00BB4ADD">
      <w:pPr>
        <w:spacing w:after="0" w:line="276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 w:right="-30"/>
        <w:rPr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Organizator konkursu</w:t>
      </w:r>
      <w:r>
        <w:rPr>
          <w:color w:val="000000"/>
          <w:sz w:val="24"/>
          <w:szCs w:val="24"/>
        </w:rPr>
        <w:t>:</w:t>
      </w:r>
      <w:r w:rsidRPr="001475AD">
        <w:rPr>
          <w:color w:val="000000"/>
          <w:sz w:val="24"/>
          <w:szCs w:val="24"/>
        </w:rPr>
        <w:t xml:space="preserve"> Regionalne Centrum Naukowo-Technologiczne</w:t>
      </w:r>
      <w:r>
        <w:rPr>
          <w:color w:val="000000"/>
          <w:sz w:val="24"/>
          <w:szCs w:val="24"/>
        </w:rPr>
        <w:t xml:space="preserve"> w Podzamczu.</w:t>
      </w:r>
    </w:p>
    <w:p w:rsidR="001160B2" w:rsidRPr="001475AD" w:rsidRDefault="001160B2" w:rsidP="00BB4ADD">
      <w:pPr>
        <w:spacing w:after="0" w:line="276" w:lineRule="auto"/>
        <w:jc w:val="both"/>
        <w:rPr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Partner</w:t>
      </w:r>
      <w:r w:rsidRPr="001475AD">
        <w:rPr>
          <w:color w:val="000000"/>
          <w:sz w:val="24"/>
          <w:szCs w:val="24"/>
        </w:rPr>
        <w:t xml:space="preserve"> – Urząd Marszałkowski Województwa Świętokrzyskiego w Kielcach –</w:t>
      </w:r>
      <w:r>
        <w:rPr>
          <w:color w:val="000000"/>
          <w:sz w:val="24"/>
          <w:szCs w:val="24"/>
        </w:rPr>
        <w:t xml:space="preserve"> Biuro Innowacji.</w:t>
      </w:r>
    </w:p>
    <w:p w:rsidR="001160B2" w:rsidRPr="00A90DE3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 w:rsidRPr="009C5A73">
        <w:rPr>
          <w:b/>
          <w:bCs/>
          <w:color w:val="000000"/>
          <w:sz w:val="24"/>
          <w:szCs w:val="24"/>
          <w:lang w:eastAsia="pl-PL"/>
        </w:rPr>
        <w:t>Cel konkursu</w:t>
      </w:r>
      <w:r w:rsidRPr="009C5A73">
        <w:rPr>
          <w:bCs/>
          <w:color w:val="000000"/>
          <w:sz w:val="24"/>
          <w:szCs w:val="24"/>
          <w:lang w:eastAsia="pl-PL"/>
        </w:rPr>
        <w:t xml:space="preserve">: umożliwienie twórczego wypowiedzenia się i </w:t>
      </w:r>
      <w:r>
        <w:rPr>
          <w:bCs/>
          <w:color w:val="000000"/>
          <w:sz w:val="24"/>
          <w:szCs w:val="24"/>
          <w:lang w:eastAsia="pl-PL"/>
        </w:rPr>
        <w:t>pobudzanie</w:t>
      </w:r>
      <w:r w:rsidRPr="009C5A73">
        <w:rPr>
          <w:bCs/>
          <w:color w:val="000000"/>
          <w:sz w:val="24"/>
          <w:szCs w:val="24"/>
          <w:lang w:eastAsia="pl-PL"/>
        </w:rPr>
        <w:t xml:space="preserve"> potrzeby zdobywania wiedz</w:t>
      </w:r>
      <w:r>
        <w:rPr>
          <w:bCs/>
          <w:color w:val="000000"/>
          <w:sz w:val="24"/>
          <w:szCs w:val="24"/>
          <w:lang w:eastAsia="pl-PL"/>
        </w:rPr>
        <w:t>y. Tematyka konkursu poszerza</w:t>
      </w:r>
      <w:r w:rsidRPr="009C5A73">
        <w:rPr>
          <w:bCs/>
          <w:color w:val="000000"/>
          <w:sz w:val="24"/>
          <w:szCs w:val="24"/>
          <w:lang w:eastAsia="pl-PL"/>
        </w:rPr>
        <w:t xml:space="preserve"> horyzonty myślowe oraz kierunkuje zainteresowanie młody</w:t>
      </w:r>
      <w:r>
        <w:rPr>
          <w:bCs/>
          <w:color w:val="000000"/>
          <w:sz w:val="24"/>
          <w:szCs w:val="24"/>
          <w:lang w:eastAsia="pl-PL"/>
        </w:rPr>
        <w:t xml:space="preserve">ch ludzi na nauki biologiczne, </w:t>
      </w:r>
      <w:r w:rsidRPr="009C5A73">
        <w:rPr>
          <w:bCs/>
          <w:color w:val="000000"/>
          <w:sz w:val="24"/>
          <w:szCs w:val="24"/>
          <w:lang w:eastAsia="pl-PL"/>
        </w:rPr>
        <w:t xml:space="preserve">a także próby własnej interpretacji postrzegania człowieka i zmian jakie zachodzą w jego ciele </w:t>
      </w:r>
      <w:r>
        <w:rPr>
          <w:bCs/>
          <w:color w:val="000000"/>
          <w:sz w:val="24"/>
          <w:szCs w:val="24"/>
          <w:lang w:eastAsia="pl-PL"/>
        </w:rPr>
        <w:br/>
      </w:r>
      <w:r w:rsidRPr="009C5A73">
        <w:rPr>
          <w:bCs/>
          <w:color w:val="000000"/>
          <w:sz w:val="24"/>
          <w:szCs w:val="24"/>
          <w:lang w:eastAsia="pl-PL"/>
        </w:rPr>
        <w:t xml:space="preserve">w trakcie całego życia. </w:t>
      </w:r>
    </w:p>
    <w:p w:rsidR="001160B2" w:rsidRPr="009C5A73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Tematyka konkursu: </w:t>
      </w:r>
      <w:r>
        <w:rPr>
          <w:bCs/>
          <w:color w:val="000000"/>
          <w:sz w:val="24"/>
          <w:szCs w:val="24"/>
          <w:lang w:eastAsia="pl-PL"/>
        </w:rPr>
        <w:t xml:space="preserve">do konkursu należy zgłaszać prace, które będą ukazywały zmiany jakie zachodzą w ciele człowieka, zarówno w ciągu całego życia - od momentu poczęcia do późnej starości jak i te, które zachodzą w krótkim czasie, </w:t>
      </w:r>
      <w:r>
        <w:rPr>
          <w:bCs/>
          <w:color w:val="000000"/>
          <w:sz w:val="24"/>
          <w:szCs w:val="24"/>
          <w:lang w:eastAsia="pl-PL"/>
        </w:rPr>
        <w:br/>
        <w:t xml:space="preserve">np. podczas wykonywania codziennych czynności. 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Adresaci</w:t>
      </w:r>
      <w:r w:rsidRPr="001475AD">
        <w:rPr>
          <w:color w:val="000000"/>
          <w:sz w:val="24"/>
          <w:szCs w:val="24"/>
        </w:rPr>
        <w:t xml:space="preserve">: Konkurs adresowany jest do uczniów szkół gimnazjalnych </w:t>
      </w:r>
      <w:r>
        <w:rPr>
          <w:color w:val="000000"/>
          <w:sz w:val="24"/>
          <w:szCs w:val="24"/>
        </w:rPr>
        <w:t>W</w:t>
      </w:r>
      <w:r w:rsidRPr="001475AD">
        <w:rPr>
          <w:color w:val="000000"/>
          <w:sz w:val="24"/>
          <w:szCs w:val="24"/>
        </w:rPr>
        <w:t xml:space="preserve">ojewództwa </w:t>
      </w:r>
      <w:r>
        <w:rPr>
          <w:color w:val="000000"/>
          <w:sz w:val="24"/>
          <w:szCs w:val="24"/>
        </w:rPr>
        <w:t>Ś</w:t>
      </w:r>
      <w:r w:rsidRPr="001475AD">
        <w:rPr>
          <w:color w:val="000000"/>
          <w:sz w:val="24"/>
          <w:szCs w:val="24"/>
        </w:rPr>
        <w:t>więtokrzyskiego.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rPr>
          <w:b/>
          <w:bCs/>
          <w:color w:val="000000"/>
          <w:sz w:val="16"/>
          <w:szCs w:val="16"/>
        </w:rPr>
      </w:pPr>
      <w:r w:rsidRPr="001475AD">
        <w:rPr>
          <w:b/>
          <w:color w:val="000000"/>
          <w:sz w:val="24"/>
          <w:szCs w:val="24"/>
        </w:rPr>
        <w:t>Prace konkursowe mogą mieć formę</w:t>
      </w:r>
      <w:r w:rsidRPr="001475AD">
        <w:rPr>
          <w:color w:val="000000"/>
          <w:sz w:val="24"/>
          <w:szCs w:val="24"/>
        </w:rPr>
        <w:t>:</w:t>
      </w:r>
    </w:p>
    <w:p w:rsidR="001160B2" w:rsidRPr="0002585C" w:rsidRDefault="001160B2" w:rsidP="00BB4ADD">
      <w:pPr>
        <w:numPr>
          <w:ilvl w:val="0"/>
          <w:numId w:val="19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filmu (maksymalny czas trwania – 3 minuty), nakręconego przy pomocy kamery, aparatu fotograficznego lub telefonu komórkowego. Konkursowy film należy dostarczyć bądź przesłać w formacie DVD </w:t>
      </w:r>
      <w:r>
        <w:rPr>
          <w:color w:val="000000"/>
          <w:sz w:val="24"/>
          <w:szCs w:val="24"/>
        </w:rPr>
        <w:t>na płycie kompaktowej.</w:t>
      </w:r>
    </w:p>
    <w:p w:rsidR="001160B2" w:rsidRPr="001475AD" w:rsidRDefault="001160B2" w:rsidP="00BB4ADD">
      <w:pPr>
        <w:numPr>
          <w:ilvl w:val="0"/>
          <w:numId w:val="19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prezentacji multimedialnej zawierającej zdjęcia (maksymalnie 20 slajdów) wraz </w:t>
      </w:r>
      <w:r>
        <w:rPr>
          <w:color w:val="000000"/>
          <w:sz w:val="24"/>
          <w:szCs w:val="24"/>
        </w:rPr>
        <w:br/>
        <w:t>z komentarzem autorskim, którą należy dostarczyć bądź przesłać w formacie Power Point na płycie kompaktowej</w:t>
      </w:r>
    </w:p>
    <w:p w:rsidR="001160B2" w:rsidRPr="001475AD" w:rsidRDefault="001160B2" w:rsidP="00BB4ADD">
      <w:pPr>
        <w:numPr>
          <w:ilvl w:val="0"/>
          <w:numId w:val="19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prace </w:t>
      </w:r>
      <w:r>
        <w:rPr>
          <w:color w:val="000000"/>
          <w:sz w:val="24"/>
          <w:szCs w:val="24"/>
        </w:rPr>
        <w:t>konkursowe mogą być dokonaniami</w:t>
      </w:r>
      <w:r w:rsidRPr="001475AD">
        <w:rPr>
          <w:color w:val="000000"/>
          <w:sz w:val="24"/>
          <w:szCs w:val="24"/>
        </w:rPr>
        <w:t xml:space="preserve"> indywidualnymi bądź pracami zespołowymi.</w:t>
      </w:r>
    </w:p>
    <w:p w:rsidR="001160B2" w:rsidRPr="00BB4ADD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</w:t>
      </w:r>
      <w:r w:rsidRPr="001475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konkursowe należy przekazać do O</w:t>
      </w:r>
      <w:r w:rsidRPr="001475AD">
        <w:rPr>
          <w:color w:val="000000"/>
          <w:sz w:val="24"/>
          <w:szCs w:val="24"/>
        </w:rPr>
        <w:t>rganizatora konkursu osobiście lub za pośrednictw</w:t>
      </w:r>
      <w:r>
        <w:rPr>
          <w:color w:val="000000"/>
          <w:sz w:val="24"/>
          <w:szCs w:val="24"/>
        </w:rPr>
        <w:t>em poczty na koszt wysyłającego</w:t>
      </w:r>
      <w:r w:rsidRPr="001475AD">
        <w:rPr>
          <w:color w:val="000000"/>
          <w:sz w:val="24"/>
          <w:szCs w:val="24"/>
        </w:rPr>
        <w:t xml:space="preserve">. Należy dołączyć </w:t>
      </w:r>
      <w:r>
        <w:rPr>
          <w:color w:val="000000"/>
          <w:sz w:val="24"/>
          <w:szCs w:val="24"/>
        </w:rPr>
        <w:t xml:space="preserve">kartę </w:t>
      </w:r>
      <w:r w:rsidRPr="001475AD">
        <w:rPr>
          <w:color w:val="000000"/>
          <w:sz w:val="24"/>
          <w:szCs w:val="24"/>
        </w:rPr>
        <w:t>zgłoszeniow</w:t>
      </w:r>
      <w:r>
        <w:rPr>
          <w:color w:val="000000"/>
          <w:sz w:val="24"/>
          <w:szCs w:val="24"/>
        </w:rPr>
        <w:t xml:space="preserve">ą (dostępną na stronie Organizatora – </w:t>
      </w:r>
      <w:hyperlink r:id="rId10" w:history="1">
        <w:r w:rsidRPr="008E2227">
          <w:rPr>
            <w:rStyle w:val="Hyperlink"/>
            <w:sz w:val="24"/>
            <w:szCs w:val="24"/>
          </w:rPr>
          <w:t>www.rcnt.pl</w:t>
        </w:r>
      </w:hyperlink>
      <w:r>
        <w:rPr>
          <w:color w:val="000000"/>
          <w:sz w:val="24"/>
          <w:szCs w:val="24"/>
        </w:rPr>
        <w:t xml:space="preserve"> )zawierającą m.in.: imię </w:t>
      </w:r>
      <w:r w:rsidRPr="001475AD">
        <w:rPr>
          <w:color w:val="000000"/>
          <w:sz w:val="24"/>
          <w:szCs w:val="24"/>
        </w:rPr>
        <w:t xml:space="preserve">i nazwisko autora lub autorów pracy, nazwisko opiekuna lub wychowawcy oraz </w:t>
      </w:r>
      <w:r>
        <w:rPr>
          <w:color w:val="000000"/>
          <w:sz w:val="24"/>
          <w:szCs w:val="24"/>
        </w:rPr>
        <w:t xml:space="preserve">szkołę, którą reprezentują, </w:t>
      </w:r>
      <w:r w:rsidRPr="001475AD">
        <w:rPr>
          <w:color w:val="000000"/>
          <w:sz w:val="24"/>
          <w:szCs w:val="24"/>
        </w:rPr>
        <w:t xml:space="preserve">adres do korespondencji wraz z </w:t>
      </w:r>
      <w:r>
        <w:rPr>
          <w:color w:val="000000"/>
          <w:sz w:val="24"/>
          <w:szCs w:val="24"/>
        </w:rPr>
        <w:t xml:space="preserve">numerem </w:t>
      </w:r>
      <w:r w:rsidRPr="001475AD">
        <w:rPr>
          <w:color w:val="000000"/>
          <w:sz w:val="24"/>
          <w:szCs w:val="24"/>
        </w:rPr>
        <w:t>telefo</w:t>
      </w:r>
      <w:r>
        <w:rPr>
          <w:color w:val="000000"/>
          <w:sz w:val="24"/>
          <w:szCs w:val="24"/>
        </w:rPr>
        <w:t>nu</w:t>
      </w:r>
      <w:r w:rsidRPr="001475AD">
        <w:rPr>
          <w:color w:val="000000"/>
          <w:sz w:val="24"/>
          <w:szCs w:val="24"/>
        </w:rPr>
        <w:t xml:space="preserve"> i adresem mailowym.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Prace </w:t>
      </w:r>
      <w:r>
        <w:rPr>
          <w:color w:val="000000"/>
          <w:sz w:val="24"/>
          <w:szCs w:val="24"/>
        </w:rPr>
        <w:t xml:space="preserve">wraz z kartą zgłoszeniową </w:t>
      </w:r>
      <w:r w:rsidRPr="001475AD">
        <w:rPr>
          <w:color w:val="000000"/>
          <w:sz w:val="24"/>
          <w:szCs w:val="24"/>
        </w:rPr>
        <w:t>należy nadsyłać na adres:</w:t>
      </w:r>
      <w:r w:rsidRPr="001475AD">
        <w:rPr>
          <w:color w:val="000000"/>
          <w:sz w:val="24"/>
          <w:szCs w:val="24"/>
        </w:rPr>
        <w:br/>
      </w:r>
      <w:r w:rsidRPr="001475AD">
        <w:rPr>
          <w:b/>
          <w:color w:val="000000"/>
          <w:sz w:val="24"/>
          <w:szCs w:val="24"/>
        </w:rPr>
        <w:t>Regionalne Centrum Naukowo-Technologiczne</w:t>
      </w:r>
    </w:p>
    <w:p w:rsidR="001160B2" w:rsidRPr="001475AD" w:rsidRDefault="001160B2" w:rsidP="00BB4ADD">
      <w:pPr>
        <w:spacing w:after="0" w:line="276" w:lineRule="auto"/>
        <w:rPr>
          <w:b/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Podzamcze 45</w:t>
      </w:r>
    </w:p>
    <w:p w:rsidR="001160B2" w:rsidRDefault="001160B2" w:rsidP="00BB4ADD">
      <w:pPr>
        <w:spacing w:after="0" w:line="276" w:lineRule="auto"/>
        <w:jc w:val="both"/>
        <w:rPr>
          <w:color w:val="000000"/>
          <w:sz w:val="24"/>
          <w:szCs w:val="24"/>
        </w:rPr>
      </w:pPr>
      <w:r w:rsidRPr="001475AD">
        <w:rPr>
          <w:b/>
          <w:color w:val="000000"/>
          <w:sz w:val="24"/>
          <w:szCs w:val="24"/>
        </w:rPr>
        <w:t>26-060 Chęciny</w:t>
      </w:r>
    </w:p>
    <w:p w:rsidR="001160B2" w:rsidRPr="0087720F" w:rsidRDefault="001160B2" w:rsidP="00BB4ADD">
      <w:pPr>
        <w:spacing w:after="0" w:line="276" w:lineRule="auto"/>
        <w:jc w:val="both"/>
        <w:rPr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z dopiskiem: </w:t>
      </w:r>
      <w:r w:rsidRPr="001475AD">
        <w:rPr>
          <w:b/>
          <w:color w:val="000000"/>
          <w:sz w:val="24"/>
          <w:szCs w:val="24"/>
        </w:rPr>
        <w:t xml:space="preserve">Konkurs </w:t>
      </w:r>
      <w:r>
        <w:rPr>
          <w:b/>
          <w:bCs/>
          <w:color w:val="000000"/>
          <w:sz w:val="24"/>
          <w:szCs w:val="24"/>
          <w:lang w:eastAsia="pl-PL"/>
        </w:rPr>
        <w:t>„Nakręcamy się na zmiany”</w:t>
      </w:r>
      <w:r w:rsidRPr="001475AD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87720F">
        <w:rPr>
          <w:bCs/>
          <w:color w:val="000000"/>
          <w:sz w:val="24"/>
          <w:szCs w:val="24"/>
          <w:lang w:eastAsia="pl-PL"/>
        </w:rPr>
        <w:t>l</w:t>
      </w:r>
      <w:r w:rsidRPr="0087720F">
        <w:rPr>
          <w:color w:val="000000"/>
          <w:sz w:val="24"/>
          <w:szCs w:val="24"/>
        </w:rPr>
        <w:t>ub dostarczyć osobiście pod ten sam adres.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>W konkursie mogą brać udział jedynie te prace, które nie były nigdzie publikowane, ani nie brały ud</w:t>
      </w:r>
      <w:r>
        <w:rPr>
          <w:color w:val="000000"/>
          <w:sz w:val="24"/>
          <w:szCs w:val="24"/>
        </w:rPr>
        <w:t>ziału w żadnym innym konkursie.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Nadesłane prace nie będą zwracane uczestnikom konkursu. Organizator </w:t>
      </w:r>
      <w:r>
        <w:rPr>
          <w:color w:val="000000"/>
          <w:sz w:val="24"/>
          <w:szCs w:val="24"/>
        </w:rPr>
        <w:t xml:space="preserve">i Partner </w:t>
      </w:r>
      <w:r w:rsidRPr="001475AD">
        <w:rPr>
          <w:color w:val="000000"/>
          <w:sz w:val="24"/>
          <w:szCs w:val="24"/>
        </w:rPr>
        <w:t>zastrzega</w:t>
      </w:r>
      <w:r>
        <w:rPr>
          <w:color w:val="000000"/>
          <w:sz w:val="24"/>
          <w:szCs w:val="24"/>
        </w:rPr>
        <w:t>ją</w:t>
      </w:r>
      <w:r w:rsidRPr="001475AD">
        <w:rPr>
          <w:color w:val="000000"/>
          <w:sz w:val="24"/>
          <w:szCs w:val="24"/>
        </w:rPr>
        <w:t xml:space="preserve"> sobie prawo do ich ekspozycji i publikacji.</w:t>
      </w:r>
    </w:p>
    <w:p w:rsidR="001160B2" w:rsidRPr="006527C0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auto"/>
          <w:sz w:val="24"/>
          <w:szCs w:val="24"/>
        </w:rPr>
      </w:pPr>
      <w:r w:rsidRPr="006527C0">
        <w:rPr>
          <w:color w:val="auto"/>
          <w:sz w:val="24"/>
          <w:szCs w:val="24"/>
        </w:rPr>
        <w:t xml:space="preserve">Termin nadsyłania prac upływa </w:t>
      </w:r>
      <w:r>
        <w:rPr>
          <w:b/>
          <w:color w:val="auto"/>
          <w:sz w:val="24"/>
          <w:szCs w:val="24"/>
        </w:rPr>
        <w:t>11 kwietnia</w:t>
      </w:r>
      <w:r w:rsidRPr="006527C0">
        <w:rPr>
          <w:b/>
          <w:color w:val="auto"/>
          <w:sz w:val="24"/>
          <w:szCs w:val="24"/>
        </w:rPr>
        <w:t xml:space="preserve"> 2014r.</w:t>
      </w:r>
      <w:r>
        <w:rPr>
          <w:b/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liczy się data stempla pocztowego</w:t>
      </w:r>
      <w:r>
        <w:rPr>
          <w:b/>
          <w:color w:val="auto"/>
          <w:sz w:val="24"/>
          <w:szCs w:val="24"/>
        </w:rPr>
        <w:t xml:space="preserve">). 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>Prace nadesłane na konkurs oceni jury powołane przez organizatora. Jury zastrzega sobie prawo nie wyłaniania zwycięz</w:t>
      </w:r>
      <w:r>
        <w:rPr>
          <w:color w:val="000000"/>
          <w:sz w:val="24"/>
          <w:szCs w:val="24"/>
        </w:rPr>
        <w:t xml:space="preserve">ców, jak i przyznawania miejsc </w:t>
      </w:r>
      <w:r w:rsidRPr="001475AD">
        <w:rPr>
          <w:color w:val="000000"/>
          <w:sz w:val="24"/>
          <w:szCs w:val="24"/>
        </w:rPr>
        <w:t>ex equo.</w:t>
      </w:r>
    </w:p>
    <w:p w:rsidR="001160B2" w:rsidRPr="006527C0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auto"/>
          <w:sz w:val="24"/>
          <w:szCs w:val="24"/>
        </w:rPr>
      </w:pPr>
      <w:r w:rsidRPr="001475AD">
        <w:rPr>
          <w:color w:val="000000"/>
          <w:sz w:val="24"/>
          <w:szCs w:val="24"/>
        </w:rPr>
        <w:t xml:space="preserve">Organizator przewiduje przyznanie nagród rzeczowych dla zwycięzców. Nagrodzone </w:t>
      </w:r>
      <w:r>
        <w:rPr>
          <w:color w:val="000000"/>
          <w:sz w:val="24"/>
          <w:szCs w:val="24"/>
        </w:rPr>
        <w:br/>
      </w:r>
      <w:r w:rsidRPr="001475AD">
        <w:rPr>
          <w:color w:val="000000"/>
          <w:sz w:val="24"/>
          <w:szCs w:val="24"/>
        </w:rPr>
        <w:t>i wyróżnione prace prezentowane będą na stronach</w:t>
      </w:r>
      <w:r w:rsidRPr="006527C0">
        <w:rPr>
          <w:color w:val="auto"/>
          <w:sz w:val="24"/>
          <w:szCs w:val="24"/>
        </w:rPr>
        <w:t xml:space="preserve"> internetowych Organizatora </w:t>
      </w:r>
      <w:r>
        <w:rPr>
          <w:color w:val="auto"/>
          <w:sz w:val="24"/>
          <w:szCs w:val="24"/>
        </w:rPr>
        <w:br/>
      </w:r>
      <w:r w:rsidRPr="006527C0">
        <w:rPr>
          <w:color w:val="auto"/>
          <w:sz w:val="24"/>
          <w:szCs w:val="24"/>
        </w:rPr>
        <w:t xml:space="preserve">i Partnera. </w:t>
      </w:r>
    </w:p>
    <w:p w:rsidR="001160B2" w:rsidRPr="006527C0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rStyle w:val="Strong"/>
          <w:color w:val="auto"/>
          <w:sz w:val="24"/>
          <w:szCs w:val="24"/>
        </w:rPr>
      </w:pPr>
      <w:r w:rsidRPr="006527C0">
        <w:rPr>
          <w:color w:val="auto"/>
          <w:sz w:val="24"/>
          <w:szCs w:val="24"/>
        </w:rPr>
        <w:t xml:space="preserve">Uroczyste wręczenie nagród laureatom konkursu odbędzie się </w:t>
      </w:r>
      <w:r>
        <w:rPr>
          <w:color w:val="auto"/>
          <w:sz w:val="24"/>
          <w:szCs w:val="24"/>
        </w:rPr>
        <w:t>w</w:t>
      </w:r>
      <w:r w:rsidRPr="006527C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maju</w:t>
      </w:r>
      <w:r w:rsidRPr="006527C0">
        <w:rPr>
          <w:b/>
          <w:color w:val="auto"/>
          <w:sz w:val="24"/>
          <w:szCs w:val="24"/>
        </w:rPr>
        <w:t xml:space="preserve"> 2014 roku. </w:t>
      </w:r>
      <w:r>
        <w:rPr>
          <w:b/>
          <w:color w:val="auto"/>
          <w:sz w:val="24"/>
          <w:szCs w:val="24"/>
        </w:rPr>
        <w:br/>
      </w:r>
      <w:r w:rsidRPr="006527C0">
        <w:rPr>
          <w:b/>
          <w:color w:val="auto"/>
          <w:sz w:val="24"/>
          <w:szCs w:val="24"/>
        </w:rPr>
        <w:t xml:space="preserve">Termin gali finałowej zostanie podany na stronie internetowej Organizatora </w:t>
      </w:r>
      <w:r>
        <w:rPr>
          <w:b/>
          <w:color w:val="auto"/>
          <w:sz w:val="24"/>
          <w:szCs w:val="24"/>
        </w:rPr>
        <w:t>(</w:t>
      </w:r>
      <w:hyperlink r:id="rId11" w:history="1">
        <w:r w:rsidRPr="00BA4597">
          <w:rPr>
            <w:rStyle w:val="Hyperlink"/>
            <w:b/>
            <w:sz w:val="24"/>
            <w:szCs w:val="24"/>
          </w:rPr>
          <w:t>www.rcnt.pl</w:t>
        </w:r>
      </w:hyperlink>
      <w:r>
        <w:rPr>
          <w:b/>
          <w:color w:val="auto"/>
          <w:sz w:val="24"/>
          <w:szCs w:val="24"/>
        </w:rPr>
        <w:t>).</w:t>
      </w:r>
      <w:r w:rsidRPr="006527C0">
        <w:rPr>
          <w:b/>
          <w:color w:val="auto"/>
          <w:sz w:val="24"/>
          <w:szCs w:val="24"/>
        </w:rPr>
        <w:t xml:space="preserve"> </w:t>
      </w:r>
    </w:p>
    <w:p w:rsidR="001160B2" w:rsidRPr="00870B46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1475AD">
        <w:rPr>
          <w:color w:val="000000"/>
          <w:sz w:val="24"/>
          <w:szCs w:val="24"/>
        </w:rPr>
        <w:t>Dostarczenie prac na konkurs jest jednoznaczne z oświadczeniem o posiadaniu praw autorskich do zgłoszonych prac i uznaniem niniejszego regulaminu.</w:t>
      </w:r>
    </w:p>
    <w:p w:rsidR="001160B2" w:rsidRPr="001475AD" w:rsidRDefault="001160B2" w:rsidP="00BB4ADD">
      <w:pPr>
        <w:numPr>
          <w:ilvl w:val="0"/>
          <w:numId w:val="18"/>
        </w:numPr>
        <w:spacing w:after="0" w:line="276" w:lineRule="auto"/>
        <w:ind w:left="0"/>
        <w:jc w:val="both"/>
        <w:rPr>
          <w:b/>
          <w:bCs/>
          <w:color w:val="0070C0"/>
          <w:sz w:val="24"/>
          <w:szCs w:val="24"/>
        </w:rPr>
      </w:pPr>
      <w:r w:rsidRPr="001475AD">
        <w:rPr>
          <w:color w:val="000000"/>
          <w:sz w:val="24"/>
          <w:szCs w:val="24"/>
        </w:rPr>
        <w:t>Wszelkie informacje na temat konkursu znaleźć można na stronach internetowych</w:t>
      </w:r>
      <w:r>
        <w:rPr>
          <w:color w:val="000000"/>
          <w:sz w:val="24"/>
          <w:szCs w:val="24"/>
        </w:rPr>
        <w:t xml:space="preserve"> </w:t>
      </w:r>
      <w:hyperlink r:id="rId12" w:history="1">
        <w:r w:rsidRPr="00122E3C">
          <w:rPr>
            <w:rStyle w:val="Hyperlink"/>
            <w:sz w:val="24"/>
            <w:szCs w:val="24"/>
          </w:rPr>
          <w:t>www.rcnt.pl</w:t>
        </w:r>
      </w:hyperlink>
      <w:r>
        <w:rPr>
          <w:color w:val="0070C0"/>
          <w:sz w:val="24"/>
          <w:szCs w:val="24"/>
        </w:rPr>
        <w:t xml:space="preserve"> </w:t>
      </w:r>
      <w:r w:rsidRPr="001475AD">
        <w:rPr>
          <w:color w:val="000000"/>
          <w:sz w:val="24"/>
          <w:szCs w:val="24"/>
        </w:rPr>
        <w:t xml:space="preserve">oraz </w:t>
      </w:r>
      <w:hyperlink r:id="rId13" w:history="1">
        <w:r w:rsidRPr="00122E3C">
          <w:rPr>
            <w:rStyle w:val="Hyperlink"/>
            <w:sz w:val="24"/>
            <w:szCs w:val="24"/>
          </w:rPr>
          <w:t>www.spinno.eu</w:t>
        </w:r>
      </w:hyperlink>
      <w:r>
        <w:rPr>
          <w:color w:val="0070C0"/>
        </w:rPr>
        <w:t>.</w:t>
      </w:r>
    </w:p>
    <w:p w:rsidR="001160B2" w:rsidRDefault="001160B2" w:rsidP="00BB4ADD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Informacji udzielają Karolina</w:t>
      </w:r>
      <w:r w:rsidRPr="001475AD">
        <w:rPr>
          <w:color w:val="000000"/>
          <w:sz w:val="24"/>
          <w:szCs w:val="24"/>
        </w:rPr>
        <w:t xml:space="preserve"> Kasanowicz </w:t>
      </w:r>
      <w:hyperlink r:id="rId14" w:history="1">
        <w:r w:rsidRPr="00122E3C">
          <w:rPr>
            <w:rStyle w:val="Hyperlink"/>
            <w:sz w:val="24"/>
            <w:szCs w:val="24"/>
          </w:rPr>
          <w:t>karolina.kasanowicz@rcnt.pl</w:t>
        </w:r>
      </w:hyperlink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Małgorzata Wrzałka </w:t>
      </w:r>
      <w:hyperlink r:id="rId15" w:history="1">
        <w:r w:rsidRPr="00122E3C">
          <w:rPr>
            <w:rStyle w:val="Hyperlink"/>
            <w:sz w:val="24"/>
            <w:szCs w:val="24"/>
          </w:rPr>
          <w:t>malgorzata.wrzalka@rcnt.pl</w:t>
        </w:r>
      </w:hyperlink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tel. 41 343 40 50. </w:t>
      </w:r>
    </w:p>
    <w:p w:rsidR="001160B2" w:rsidRPr="00BB4ADD" w:rsidRDefault="001160B2" w:rsidP="00BB4ADD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1160B2" w:rsidRDefault="001160B2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160B2" w:rsidRDefault="001160B2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160B2" w:rsidRDefault="001160B2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160B2" w:rsidRDefault="001160B2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160B2" w:rsidRDefault="001160B2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160B2" w:rsidRPr="003676CA" w:rsidRDefault="001160B2" w:rsidP="00BB4ADD">
      <w:pPr>
        <w:spacing w:after="0" w:line="24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676CA">
        <w:rPr>
          <w:b/>
          <w:bCs/>
          <w:color w:val="000000"/>
          <w:sz w:val="28"/>
          <w:szCs w:val="28"/>
        </w:rPr>
        <w:t>Karta zgłoszeniowa</w:t>
      </w:r>
    </w:p>
    <w:p w:rsidR="001160B2" w:rsidRPr="00E24339" w:rsidRDefault="001160B2" w:rsidP="00BB4ADD">
      <w:pPr>
        <w:spacing w:before="120" w:after="0" w:line="240" w:lineRule="auto"/>
        <w:textAlignment w:val="baseline"/>
        <w:rPr>
          <w:color w:val="000000"/>
          <w:sz w:val="24"/>
          <w:szCs w:val="24"/>
        </w:rPr>
      </w:pPr>
    </w:p>
    <w:p w:rsidR="001160B2" w:rsidRPr="003676CA" w:rsidRDefault="001160B2" w:rsidP="00BB4ADD">
      <w:pPr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3676CA">
        <w:rPr>
          <w:color w:val="000000"/>
          <w:sz w:val="24"/>
          <w:szCs w:val="24"/>
        </w:rPr>
        <w:t xml:space="preserve">Konkurs fotograficzno-filmowy </w:t>
      </w:r>
      <w:r w:rsidRPr="003676CA">
        <w:rPr>
          <w:b/>
          <w:bCs/>
          <w:color w:val="000000"/>
          <w:sz w:val="24"/>
          <w:szCs w:val="24"/>
          <w:lang w:eastAsia="pl-PL"/>
        </w:rPr>
        <w:t>„Nakręcamy się na zmiany”</w:t>
      </w:r>
    </w:p>
    <w:p w:rsidR="001160B2" w:rsidRPr="00E24339" w:rsidRDefault="001160B2" w:rsidP="00BB4ADD">
      <w:pPr>
        <w:spacing w:before="120" w:after="0" w:line="240" w:lineRule="auto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left="-851"/>
        <w:textAlignment w:val="baseline"/>
        <w:rPr>
          <w:color w:val="000000"/>
        </w:rPr>
      </w:pPr>
      <w:r w:rsidRPr="00E24339">
        <w:rPr>
          <w:color w:val="000000"/>
        </w:rPr>
        <w:t>Imię i nazwisko: ……………………………...…………………………………………………………………………………………………</w:t>
      </w:r>
      <w:r>
        <w:rPr>
          <w:color w:val="000000"/>
        </w:rPr>
        <w:t>……….</w:t>
      </w:r>
    </w:p>
    <w:p w:rsidR="001160B2" w:rsidRPr="00E24339" w:rsidRDefault="001160B2" w:rsidP="00BB4ADD">
      <w:pPr>
        <w:spacing w:before="120" w:after="0" w:line="240" w:lineRule="auto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Opiekun prawny : …………………………………………........................................................................................</w:t>
      </w:r>
      <w:r>
        <w:rPr>
          <w:color w:val="000000"/>
        </w:rPr>
        <w:t>.........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Adres zamieszkania: …………..……………………………………………………...…......................................................</w:t>
      </w:r>
      <w:r>
        <w:rPr>
          <w:color w:val="000000"/>
        </w:rPr>
        <w:t>..........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Data urodzenia: …………………………………………………………………………………………………………………………………</w:t>
      </w:r>
      <w:r>
        <w:rPr>
          <w:color w:val="000000"/>
        </w:rPr>
        <w:t>………..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Telefon kontaktowy: ……………………………………………………………………………………………………………………………</w:t>
      </w:r>
      <w:r>
        <w:rPr>
          <w:color w:val="000000"/>
        </w:rPr>
        <w:t>……….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</w:p>
    <w:p w:rsidR="001160B2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Adres email: …………………………………………………………………………………………………………………………………………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Klasa i szkoła: ……………………………………......................................................................................................</w:t>
      </w:r>
      <w:r>
        <w:rPr>
          <w:color w:val="000000"/>
        </w:rPr>
        <w:t>.........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Oświadczam, że: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36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1) Zapoznałem/am się i akceptuję regulamin konku</w:t>
      </w:r>
      <w:r>
        <w:rPr>
          <w:color w:val="000000"/>
        </w:rPr>
        <w:t xml:space="preserve">rsu </w:t>
      </w:r>
    </w:p>
    <w:p w:rsidR="001160B2" w:rsidRPr="00E24339" w:rsidRDefault="001160B2" w:rsidP="00BB4ADD">
      <w:pPr>
        <w:spacing w:before="120" w:after="0" w:line="360" w:lineRule="auto"/>
        <w:ind w:left="-851"/>
        <w:textAlignment w:val="baseline"/>
        <w:rPr>
          <w:color w:val="000000"/>
        </w:rPr>
      </w:pPr>
      <w:r w:rsidRPr="00E24339">
        <w:rPr>
          <w:color w:val="000000"/>
        </w:rPr>
        <w:t>2) Oświadczam, że jestem autorem niniejszej Pracy Konkursowej oraz Praca ta nie narusza praw osób trzecich ani obowiązujących przepisów prawa.</w:t>
      </w:r>
    </w:p>
    <w:p w:rsidR="001160B2" w:rsidRPr="00E24339" w:rsidRDefault="001160B2" w:rsidP="00BB4ADD">
      <w:pPr>
        <w:spacing w:before="120" w:after="0" w:line="360" w:lineRule="auto"/>
        <w:ind w:left="-851"/>
        <w:textAlignment w:val="baseline"/>
        <w:rPr>
          <w:color w:val="000000"/>
        </w:rPr>
      </w:pPr>
      <w:r w:rsidRPr="00E24339">
        <w:rPr>
          <w:color w:val="000000"/>
        </w:rPr>
        <w:t>3) Wyrażam zgodę na przetwarzanie moich danych osobowych dla potrzeb konkursu zgodnie z ustawą z dnia 29 sierpnia 1997 r. o ochronie danych osobowych (Dz. U. Nr 133, poz. 883 z późn. zm.)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 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>…………………………………………</w:t>
      </w:r>
      <w:r>
        <w:rPr>
          <w:color w:val="000000"/>
        </w:rPr>
        <w:t>………..</w:t>
      </w:r>
    </w:p>
    <w:p w:rsidR="001160B2" w:rsidRPr="00E24339" w:rsidRDefault="001160B2" w:rsidP="00BB4ADD">
      <w:pPr>
        <w:spacing w:before="120" w:after="0" w:line="240" w:lineRule="auto"/>
        <w:ind w:hanging="851"/>
        <w:textAlignment w:val="baseline"/>
        <w:rPr>
          <w:color w:val="000000"/>
        </w:rPr>
      </w:pPr>
      <w:r w:rsidRPr="00E24339">
        <w:rPr>
          <w:color w:val="000000"/>
        </w:rPr>
        <w:t xml:space="preserve">Podpis opiekuna prawnego </w:t>
      </w:r>
    </w:p>
    <w:p w:rsidR="001160B2" w:rsidRPr="00BB4ADD" w:rsidRDefault="001160B2" w:rsidP="00BB4ADD">
      <w:pPr>
        <w:spacing w:before="120" w:after="120" w:line="240" w:lineRule="auto"/>
        <w:ind w:hanging="851"/>
        <w:textAlignment w:val="baseline"/>
        <w:rPr>
          <w:color w:val="000000"/>
          <w:sz w:val="24"/>
          <w:szCs w:val="24"/>
        </w:rPr>
      </w:pPr>
      <w:r>
        <w:rPr>
          <w:noProof/>
          <w:lang w:eastAsia="pl-PL"/>
        </w:rPr>
        <w:pict>
          <v:shape id="_x0000_s1032" type="#_x0000_t202" style="position:absolute;margin-left:243.15pt;margin-top:10.95pt;width:171.25pt;height:1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" stroked="f">
            <v:textbox style="mso-next-textbox:#_x0000_s1032">
              <w:txbxContent>
                <w:p w:rsidR="001160B2" w:rsidRPr="00E74DDF" w:rsidRDefault="001160B2" w:rsidP="0019536B">
                  <w:pPr>
                    <w:tabs>
                      <w:tab w:val="left" w:pos="3119"/>
                    </w:tabs>
                    <w:spacing w:after="0" w:line="240" w:lineRule="auto"/>
                  </w:pPr>
                </w:p>
              </w:txbxContent>
            </v:textbox>
          </v:shape>
        </w:pict>
      </w:r>
    </w:p>
    <w:p w:rsidR="001160B2" w:rsidRPr="0019536B" w:rsidRDefault="001160B2" w:rsidP="00BB4ADD">
      <w:pPr>
        <w:pStyle w:val="Tekstwiadomoci"/>
        <w:spacing w:before="600" w:after="480" w:line="360" w:lineRule="auto"/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sectPr w:rsidR="001160B2" w:rsidRPr="0019536B" w:rsidSect="003E21E6">
      <w:footerReference w:type="default" r:id="rId16"/>
      <w:pgSz w:w="11906" w:h="16838"/>
      <w:pgMar w:top="1418" w:right="1276" w:bottom="2977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B2" w:rsidRDefault="001160B2" w:rsidP="00EA11A7">
      <w:pPr>
        <w:spacing w:after="0" w:line="240" w:lineRule="auto"/>
      </w:pPr>
      <w:r>
        <w:separator/>
      </w:r>
    </w:p>
  </w:endnote>
  <w:endnote w:type="continuationSeparator" w:id="0">
    <w:p w:rsidR="001160B2" w:rsidRDefault="001160B2" w:rsidP="00EA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B2" w:rsidRDefault="001160B2">
    <w:pPr>
      <w:pStyle w:val="Footer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142.65pt;margin-top:-137.6pt;width:639.4pt;height:188.65pt;z-index:-251656192;visibility:visible">
          <v:imagedata r:id="rId1" o:title=""/>
        </v:shape>
      </w:pic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B2" w:rsidRDefault="001160B2" w:rsidP="00EA11A7">
      <w:pPr>
        <w:spacing w:after="0" w:line="240" w:lineRule="auto"/>
      </w:pPr>
      <w:r>
        <w:separator/>
      </w:r>
    </w:p>
  </w:footnote>
  <w:footnote w:type="continuationSeparator" w:id="0">
    <w:p w:rsidR="001160B2" w:rsidRDefault="001160B2" w:rsidP="00EA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6B9"/>
    <w:multiLevelType w:val="hybridMultilevel"/>
    <w:tmpl w:val="957A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8B6"/>
    <w:multiLevelType w:val="hybridMultilevel"/>
    <w:tmpl w:val="9A320C8C"/>
    <w:lvl w:ilvl="0" w:tplc="CCE87B8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095C3F"/>
    <w:multiLevelType w:val="hybridMultilevel"/>
    <w:tmpl w:val="2BAA6F32"/>
    <w:lvl w:ilvl="0" w:tplc="DC5675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A7944"/>
    <w:multiLevelType w:val="hybridMultilevel"/>
    <w:tmpl w:val="16A06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384D"/>
    <w:multiLevelType w:val="hybridMultilevel"/>
    <w:tmpl w:val="1DD82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95D00"/>
    <w:multiLevelType w:val="hybridMultilevel"/>
    <w:tmpl w:val="E9D65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861419"/>
    <w:multiLevelType w:val="hybridMultilevel"/>
    <w:tmpl w:val="093CC158"/>
    <w:lvl w:ilvl="0" w:tplc="E424D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2769A"/>
    <w:multiLevelType w:val="hybridMultilevel"/>
    <w:tmpl w:val="7AE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E344E5"/>
    <w:multiLevelType w:val="hybridMultilevel"/>
    <w:tmpl w:val="39A6E584"/>
    <w:lvl w:ilvl="0" w:tplc="897CF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00827"/>
    <w:multiLevelType w:val="hybridMultilevel"/>
    <w:tmpl w:val="A5EAA0A6"/>
    <w:lvl w:ilvl="0" w:tplc="7480E2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922C1A"/>
    <w:multiLevelType w:val="hybridMultilevel"/>
    <w:tmpl w:val="56B23FE6"/>
    <w:lvl w:ilvl="0" w:tplc="EAA0B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C6549F"/>
    <w:multiLevelType w:val="hybridMultilevel"/>
    <w:tmpl w:val="2F24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52748"/>
    <w:multiLevelType w:val="hybridMultilevel"/>
    <w:tmpl w:val="9D3688DC"/>
    <w:lvl w:ilvl="0" w:tplc="0BAAC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</w:rPr>
    </w:lvl>
    <w:lvl w:ilvl="1" w:tplc="ED0C6F9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553EB0"/>
    <w:multiLevelType w:val="hybridMultilevel"/>
    <w:tmpl w:val="9CE0E2DC"/>
    <w:lvl w:ilvl="0" w:tplc="897CF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94459"/>
    <w:multiLevelType w:val="hybridMultilevel"/>
    <w:tmpl w:val="6096F5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A167D"/>
    <w:multiLevelType w:val="hybridMultilevel"/>
    <w:tmpl w:val="6096F5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B3F6B"/>
    <w:multiLevelType w:val="hybridMultilevel"/>
    <w:tmpl w:val="A2485424"/>
    <w:lvl w:ilvl="0" w:tplc="73C848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A7"/>
    <w:rsid w:val="00011DF4"/>
    <w:rsid w:val="0002585C"/>
    <w:rsid w:val="0004050E"/>
    <w:rsid w:val="00052CAD"/>
    <w:rsid w:val="000D5D70"/>
    <w:rsid w:val="000D60AA"/>
    <w:rsid w:val="001160B2"/>
    <w:rsid w:val="00122E3C"/>
    <w:rsid w:val="00132392"/>
    <w:rsid w:val="001475AD"/>
    <w:rsid w:val="00173F45"/>
    <w:rsid w:val="0019536B"/>
    <w:rsid w:val="001B255C"/>
    <w:rsid w:val="001C08A8"/>
    <w:rsid w:val="001E53F7"/>
    <w:rsid w:val="001E59C0"/>
    <w:rsid w:val="001F0550"/>
    <w:rsid w:val="001F4528"/>
    <w:rsid w:val="00290C88"/>
    <w:rsid w:val="00290E50"/>
    <w:rsid w:val="002B1856"/>
    <w:rsid w:val="002F3733"/>
    <w:rsid w:val="002F790B"/>
    <w:rsid w:val="00330DF0"/>
    <w:rsid w:val="00340D79"/>
    <w:rsid w:val="003676CA"/>
    <w:rsid w:val="00380672"/>
    <w:rsid w:val="003E0EB8"/>
    <w:rsid w:val="003E19A6"/>
    <w:rsid w:val="003E21E6"/>
    <w:rsid w:val="003F4F45"/>
    <w:rsid w:val="00430F09"/>
    <w:rsid w:val="004929CD"/>
    <w:rsid w:val="004D04D1"/>
    <w:rsid w:val="004E5B05"/>
    <w:rsid w:val="00566E00"/>
    <w:rsid w:val="005950B8"/>
    <w:rsid w:val="005A0B62"/>
    <w:rsid w:val="006527C0"/>
    <w:rsid w:val="00665F4B"/>
    <w:rsid w:val="006B6E76"/>
    <w:rsid w:val="006C1A70"/>
    <w:rsid w:val="006C2F7A"/>
    <w:rsid w:val="00704E33"/>
    <w:rsid w:val="007540F3"/>
    <w:rsid w:val="007910DE"/>
    <w:rsid w:val="007D384C"/>
    <w:rsid w:val="00824125"/>
    <w:rsid w:val="00844D76"/>
    <w:rsid w:val="00870B46"/>
    <w:rsid w:val="0087720F"/>
    <w:rsid w:val="008918E0"/>
    <w:rsid w:val="008D7922"/>
    <w:rsid w:val="008E2227"/>
    <w:rsid w:val="0090261E"/>
    <w:rsid w:val="00943FD6"/>
    <w:rsid w:val="00986CEC"/>
    <w:rsid w:val="0099016E"/>
    <w:rsid w:val="0099483D"/>
    <w:rsid w:val="009A3925"/>
    <w:rsid w:val="009A4160"/>
    <w:rsid w:val="009C5A73"/>
    <w:rsid w:val="009C6867"/>
    <w:rsid w:val="00A73544"/>
    <w:rsid w:val="00A82705"/>
    <w:rsid w:val="00A90DE3"/>
    <w:rsid w:val="00AB3DEE"/>
    <w:rsid w:val="00AC1408"/>
    <w:rsid w:val="00B23568"/>
    <w:rsid w:val="00B67E4C"/>
    <w:rsid w:val="00B720B4"/>
    <w:rsid w:val="00B76DA1"/>
    <w:rsid w:val="00BA4597"/>
    <w:rsid w:val="00BB2B95"/>
    <w:rsid w:val="00BB4ADD"/>
    <w:rsid w:val="00C13D94"/>
    <w:rsid w:val="00C67F62"/>
    <w:rsid w:val="00CB109C"/>
    <w:rsid w:val="00D25C06"/>
    <w:rsid w:val="00D30BAF"/>
    <w:rsid w:val="00D34F33"/>
    <w:rsid w:val="00DA5CA5"/>
    <w:rsid w:val="00DC3372"/>
    <w:rsid w:val="00E221DC"/>
    <w:rsid w:val="00E24339"/>
    <w:rsid w:val="00E57D2A"/>
    <w:rsid w:val="00E74DDF"/>
    <w:rsid w:val="00EA11A7"/>
    <w:rsid w:val="00EB3A82"/>
    <w:rsid w:val="00EB65E4"/>
    <w:rsid w:val="00EC7ED9"/>
    <w:rsid w:val="00F2010A"/>
    <w:rsid w:val="00F81673"/>
    <w:rsid w:val="00FB710C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5"/>
    <w:pPr>
      <w:spacing w:after="480" w:line="320" w:lineRule="exact"/>
    </w:pPr>
    <w:rPr>
      <w:color w:val="17365D"/>
      <w:kern w:val="16"/>
      <w:sz w:val="20"/>
      <w:szCs w:val="20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1A7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1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1A7"/>
    <w:rPr>
      <w:rFonts w:cs="Times New Roman"/>
    </w:rPr>
  </w:style>
  <w:style w:type="paragraph" w:customStyle="1" w:styleId="Tekstwiadomoci">
    <w:name w:val="Tekst wiadomości"/>
    <w:basedOn w:val="Normal"/>
    <w:uiPriority w:val="99"/>
    <w:rsid w:val="00DA5CA5"/>
    <w:pPr>
      <w:spacing w:after="700"/>
    </w:pPr>
    <w:rPr>
      <w:rFonts w:ascii="Myriad Pro" w:eastAsia="Times New Roman" w:hAnsi="Myriad Pro"/>
      <w:color w:val="264568"/>
      <w:kern w:val="0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3E0E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528"/>
    <w:rPr>
      <w:rFonts w:ascii="Tahoma" w:hAnsi="Tahoma" w:cs="Tahoma"/>
      <w:color w:val="17365D"/>
      <w:kern w:val="16"/>
      <w:sz w:val="16"/>
      <w:szCs w:val="16"/>
      <w:lang w:eastAsia="nl-NL"/>
    </w:rPr>
  </w:style>
  <w:style w:type="paragraph" w:styleId="ListParagraph">
    <w:name w:val="List Paragraph"/>
    <w:basedOn w:val="Normal"/>
    <w:uiPriority w:val="99"/>
    <w:qFormat/>
    <w:rsid w:val="004E5B05"/>
    <w:pPr>
      <w:spacing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E5B05"/>
    <w:pPr>
      <w:spacing w:after="0" w:line="240" w:lineRule="auto"/>
    </w:pPr>
    <w:rPr>
      <w:rFonts w:ascii="Consolas" w:hAnsi="Consolas"/>
      <w:color w:val="auto"/>
      <w:kern w:val="0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5B05"/>
    <w:rPr>
      <w:rFonts w:ascii="Consolas" w:hAnsi="Consolas" w:cs="Times New Roman"/>
      <w:sz w:val="21"/>
      <w:szCs w:val="21"/>
      <w:lang w:val="it-IT"/>
    </w:rPr>
  </w:style>
  <w:style w:type="paragraph" w:customStyle="1" w:styleId="Default">
    <w:name w:val="Default"/>
    <w:uiPriority w:val="99"/>
    <w:rsid w:val="00986C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D5D70"/>
    <w:rPr>
      <w:lang w:eastAsia="en-US"/>
    </w:rPr>
  </w:style>
  <w:style w:type="paragraph" w:customStyle="1" w:styleId="bezodstepow">
    <w:name w:val="bez odstepow"/>
    <w:basedOn w:val="Normal"/>
    <w:link w:val="bezodstepowZnak"/>
    <w:uiPriority w:val="99"/>
    <w:rsid w:val="000D5D70"/>
    <w:pPr>
      <w:spacing w:after="0" w:line="240" w:lineRule="auto"/>
    </w:pPr>
    <w:rPr>
      <w:rFonts w:cs="Arial"/>
      <w:color w:val="auto"/>
      <w:sz w:val="22"/>
      <w:szCs w:val="22"/>
    </w:rPr>
  </w:style>
  <w:style w:type="character" w:customStyle="1" w:styleId="bezodstepowZnak">
    <w:name w:val="bez odstepow Znak"/>
    <w:basedOn w:val="DefaultParagraphFont"/>
    <w:link w:val="bezodstepow"/>
    <w:uiPriority w:val="99"/>
    <w:locked/>
    <w:rsid w:val="000D5D70"/>
    <w:rPr>
      <w:rFonts w:cs="Arial"/>
      <w:kern w:val="16"/>
      <w:lang w:eastAsia="nl-NL"/>
    </w:rPr>
  </w:style>
  <w:style w:type="paragraph" w:styleId="NormalWeb">
    <w:name w:val="Normal (Web)"/>
    <w:basedOn w:val="Normal"/>
    <w:uiPriority w:val="99"/>
    <w:rsid w:val="007540F3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B4A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inno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cnt.pl" TargetMode="External"/><Relationship Id="rId12" Type="http://schemas.openxmlformats.org/officeDocument/2006/relationships/hyperlink" Target="http://www.rcn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n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lgorzata.wrzalka@rcnt.pl" TargetMode="External"/><Relationship Id="rId10" Type="http://schemas.openxmlformats.org/officeDocument/2006/relationships/hyperlink" Target="http://www.rcn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arolina.kasanowicz@rcn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679</Words>
  <Characters>4078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agapek</cp:lastModifiedBy>
  <cp:revision>2</cp:revision>
  <cp:lastPrinted>2014-02-13T12:18:00Z</cp:lastPrinted>
  <dcterms:created xsi:type="dcterms:W3CDTF">2014-02-18T07:31:00Z</dcterms:created>
  <dcterms:modified xsi:type="dcterms:W3CDTF">2014-02-18T07:31:00Z</dcterms:modified>
</cp:coreProperties>
</file>