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B" w:rsidRPr="006B4326" w:rsidRDefault="00D750BB" w:rsidP="00C46474">
      <w:pPr>
        <w:spacing w:after="0" w:line="240" w:lineRule="atLeast"/>
        <w:jc w:val="right"/>
      </w:pPr>
      <w:r>
        <w:rPr>
          <w:b/>
        </w:rPr>
        <w:t>Z</w:t>
      </w:r>
      <w:r w:rsidRPr="004435E6">
        <w:rPr>
          <w:b/>
        </w:rPr>
        <w:t xml:space="preserve">ałącznik </w:t>
      </w:r>
    </w:p>
    <w:p w:rsidR="00D750BB" w:rsidRDefault="00D750BB" w:rsidP="00C46474">
      <w:pPr>
        <w:spacing w:after="0" w:line="240" w:lineRule="atLeast"/>
        <w:jc w:val="right"/>
      </w:pPr>
      <w:r>
        <w:t xml:space="preserve"> do Uchwały 3066/14 Zarządu Województwa Świętokrzyskiego</w:t>
      </w:r>
    </w:p>
    <w:p w:rsidR="00D750BB" w:rsidRDefault="00D750BB" w:rsidP="00C46474">
      <w:pPr>
        <w:spacing w:after="0" w:line="240" w:lineRule="atLeast"/>
        <w:jc w:val="right"/>
      </w:pPr>
      <w:r>
        <w:t>z dnia 30 września 2014r.</w:t>
      </w:r>
    </w:p>
    <w:p w:rsidR="00D750BB" w:rsidRPr="00A8607A" w:rsidRDefault="00D750BB" w:rsidP="007C769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750BB" w:rsidRPr="00A8607A" w:rsidRDefault="00D750BB" w:rsidP="0002069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750BB" w:rsidRDefault="00D750BB" w:rsidP="007C769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750BB" w:rsidRPr="00A8607A" w:rsidRDefault="00D750BB" w:rsidP="007C769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A8607A">
        <w:rPr>
          <w:rFonts w:ascii="Times New Roman" w:hAnsi="Times New Roman"/>
          <w:b/>
          <w:sz w:val="24"/>
          <w:szCs w:val="24"/>
        </w:rPr>
        <w:t>HARMONOGRAM ZADAŃ WOJEWÓDZTWA ŚWIĘTOKRZYKIEGO DO REALIZACJI W 2015 r.</w:t>
      </w:r>
      <w:bookmarkStart w:id="0" w:name="_GoBack"/>
      <w:bookmarkEnd w:id="0"/>
    </w:p>
    <w:p w:rsidR="00D750BB" w:rsidRPr="00A8607A" w:rsidRDefault="00D750BB" w:rsidP="007C769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A8607A">
        <w:rPr>
          <w:rFonts w:ascii="Times New Roman" w:hAnsi="Times New Roman"/>
          <w:b/>
          <w:sz w:val="24"/>
          <w:szCs w:val="24"/>
        </w:rPr>
        <w:t>W RAMACH KRAJOWEGO PROGRAMU ZAPOBIEGANIA ZAKAŻENIOM HIV I ZWALCZANIA AIDS</w:t>
      </w:r>
    </w:p>
    <w:p w:rsidR="00D750BB" w:rsidRPr="00A8607A" w:rsidRDefault="00D750BB" w:rsidP="00FB60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32281">
        <w:rPr>
          <w:rFonts w:ascii="Times New Roman" w:hAnsi="Times New Roman"/>
          <w:b/>
          <w:sz w:val="24"/>
          <w:szCs w:val="24"/>
        </w:rPr>
        <w:t>Obszar I.</w:t>
      </w:r>
      <w:r w:rsidRPr="00A8607A">
        <w:rPr>
          <w:rFonts w:ascii="Times New Roman" w:hAnsi="Times New Roman"/>
          <w:b/>
          <w:bCs/>
          <w:sz w:val="24"/>
          <w:szCs w:val="24"/>
        </w:rPr>
        <w:t>Zapobieganie zakażeniom HIV wśród ogółu społeczeństwa</w:t>
      </w:r>
      <w:r w:rsidRPr="00A8607A">
        <w:rPr>
          <w:rFonts w:ascii="Times New Roman" w:hAnsi="Times New Roman"/>
          <w:b/>
          <w:bCs/>
          <w:sz w:val="24"/>
          <w:szCs w:val="24"/>
        </w:rPr>
        <w:tab/>
      </w:r>
      <w:r w:rsidRPr="00A8607A">
        <w:rPr>
          <w:rFonts w:ascii="Times New Roman" w:hAnsi="Times New Roman"/>
          <w:b/>
          <w:bCs/>
          <w:sz w:val="24"/>
          <w:szCs w:val="24"/>
        </w:rPr>
        <w:tab/>
      </w:r>
      <w:r w:rsidRPr="00A8607A">
        <w:rPr>
          <w:rFonts w:ascii="Times New Roman" w:hAnsi="Times New Roman"/>
          <w:b/>
          <w:bCs/>
          <w:sz w:val="24"/>
          <w:szCs w:val="24"/>
        </w:rPr>
        <w:tab/>
      </w:r>
      <w:r w:rsidRPr="00A8607A">
        <w:rPr>
          <w:rFonts w:ascii="Times New Roman" w:hAnsi="Times New Roman"/>
          <w:b/>
          <w:bCs/>
          <w:sz w:val="24"/>
          <w:szCs w:val="24"/>
        </w:rPr>
        <w:tab/>
      </w:r>
      <w:r w:rsidRPr="00A8607A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51"/>
        <w:gridCol w:w="3519"/>
        <w:gridCol w:w="2268"/>
        <w:gridCol w:w="1985"/>
        <w:gridCol w:w="2976"/>
      </w:tblGrid>
      <w:tr w:rsidR="00D750BB" w:rsidRPr="000F7DA8" w:rsidTr="000F7DA8">
        <w:tc>
          <w:tcPr>
            <w:tcW w:w="2127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2151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519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976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</w:p>
        </w:tc>
      </w:tr>
      <w:tr w:rsidR="00D750BB" w:rsidRPr="000F7DA8" w:rsidTr="000F7DA8">
        <w:tc>
          <w:tcPr>
            <w:tcW w:w="2127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ograniczenie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rozprzestrzeniania się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zakażeń HIV</w:t>
            </w:r>
          </w:p>
        </w:tc>
        <w:tc>
          <w:tcPr>
            <w:tcW w:w="2151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1.Wzrost poziomu wiedzy na temat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HIV/AIDS u ogółu społeczeństwa oraz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zmiany postaw, ze szczególnym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uwzględnieniem odpowiedzialności za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własne zdrowie i życie</w:t>
            </w:r>
          </w:p>
        </w:tc>
        <w:tc>
          <w:tcPr>
            <w:tcW w:w="3519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a) zamieszczanie informacji dot. HIV/AIDS  na stronach internetowych WSSE i PSSE, ŚUW oraz UMWŚ.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b) przeprowadzenie zajęć szkoleniowo - edukacyjnych dla grup zawodowych szczególnie narażonych na kontakt z osobami o wysokim poziomie zachowań ryzykownych w aspekcie uzależnień i HIV/AIDS.   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c) promocja i wdrażanie nowatorskich programów profilaktycznych skierowanych do wybranych grup docelowych. </w:t>
            </w: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ogół społeczeństwa,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pracownicy różnych grup zawodowych narażonych na kontakt z osobami o ryzyku zakażenia,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-liczba odwiedzających strony internetowe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 placówekw których przeprowadzono zajęcia,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liczbaosób biorących udział w zajęciach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liczba programów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Państwowa Inspekcja Sanitarna Województwa Świętokrzyskiego,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-Urząd Marszałkowski Województwa Świętokrzyskiego,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Świętokrzyskie Centrum Doskonalenia Nauczycieli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-Świętokrzyski Urząd Wojewódzki,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Konsultant Wojewódzki </w:t>
            </w: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br/>
              <w:t>w dziedzinie chorób zakaźnych,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Wojewódzki Konsultant do spaw ginekologii i położnictwa,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zakłady opieki zdrowotnej,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Świętokrzyskie Kuratorium Oświaty,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szkoły, poradnie psychologiczno - pedagogiczne 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organizacje pozarządowe</w:t>
            </w:r>
          </w:p>
        </w:tc>
      </w:tr>
      <w:tr w:rsidR="00D750BB" w:rsidRPr="000F7DA8" w:rsidTr="000F7DA8">
        <w:tc>
          <w:tcPr>
            <w:tcW w:w="2127" w:type="dxa"/>
            <w:vMerge w:val="restart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2.Usprawnienie opieki nad kobietami w wieku prokreacyjnym i w ciąży </w:t>
            </w:r>
          </w:p>
        </w:tc>
        <w:tc>
          <w:tcPr>
            <w:tcW w:w="3519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promowanie wśród lekarzy podstawowej opieki zdrowotnej, ginekologów i położonych wiedzy o możliwości wykonania testu w kierunku zakażenia HIV kobietom planującym ciążę, w ciąży i ich partnerom seksualnym</w:t>
            </w: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-lekarze podstawowej opieki zdrowotnej,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-lekarze ginekolodzy/położnicy,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-położne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 przeszkolonych lekarzy, położnych</w:t>
            </w:r>
          </w:p>
        </w:tc>
        <w:tc>
          <w:tcPr>
            <w:tcW w:w="2976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NFZ,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zakłady opieki zdrowotnej,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Wojewódzki Konsultant do spaw ginekologii i położnictwa,</w:t>
            </w:r>
          </w:p>
        </w:tc>
      </w:tr>
      <w:tr w:rsidR="00D750BB" w:rsidRPr="000F7DA8" w:rsidTr="000F7DA8">
        <w:trPr>
          <w:trHeight w:val="2494"/>
        </w:trPr>
        <w:tc>
          <w:tcPr>
            <w:tcW w:w="2127" w:type="dxa"/>
            <w:vMerge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3.Zwiększanie dostępności do anonimowego i bezpłatnego testowania w kierunku HIV</w:t>
            </w:r>
          </w:p>
        </w:tc>
        <w:tc>
          <w:tcPr>
            <w:tcW w:w="3519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promowanie anonimowego testowania i poradnictwa okołotestowego w ramach świadczeń podstawowej opieki zdrowotnej</w:t>
            </w: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ogół społeczeństwa,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lekarze podstawowej opieki zdrowotnej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 odbiorców,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nakład materiałów edukacyjnych </w:t>
            </w:r>
          </w:p>
        </w:tc>
        <w:tc>
          <w:tcPr>
            <w:tcW w:w="2976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NFZ,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zakłady opieki zdrowotnej,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Wojewódzki Konsultant do spaw ginekologii i położnictwa,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607A">
        <w:rPr>
          <w:rFonts w:ascii="Times New Roman" w:hAnsi="Times New Roman"/>
          <w:b/>
          <w:bCs/>
          <w:sz w:val="24"/>
          <w:szCs w:val="24"/>
        </w:rPr>
        <w:t xml:space="preserve">Obszar II. Zapobieganie zakażeniom HIV wśród osób o zwiększonym poziomie zachowań ryzykownych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3402"/>
        <w:gridCol w:w="2268"/>
        <w:gridCol w:w="2127"/>
        <w:gridCol w:w="2693"/>
      </w:tblGrid>
      <w:tr w:rsidR="00D750BB" w:rsidRPr="000F7DA8" w:rsidTr="000F7DA8">
        <w:tc>
          <w:tcPr>
            <w:tcW w:w="255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1984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40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2127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693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</w:p>
        </w:tc>
      </w:tr>
      <w:tr w:rsidR="00D750BB" w:rsidRPr="000F7DA8" w:rsidTr="000F7DA8">
        <w:trPr>
          <w:trHeight w:val="241"/>
        </w:trPr>
        <w:tc>
          <w:tcPr>
            <w:tcW w:w="255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Ograniczenie rozprzestrzeniania się zakażeń HIV</w:t>
            </w:r>
          </w:p>
        </w:tc>
        <w:tc>
          <w:tcPr>
            <w:tcW w:w="1984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Wzrost poziomu wiedzy na temat HIV/AIDS w celu zmniejszenia poziomu zachowań ryzykownych</w:t>
            </w:r>
          </w:p>
        </w:tc>
        <w:tc>
          <w:tcPr>
            <w:tcW w:w="340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działania edukacyjne prowadzone bezpośrednio w środowisku osób  o wysokim poziomie zachowań ryzykownych </w:t>
            </w: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osoby aktywnie seksualnie,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osoby podejmujące ryzykowne zachowania,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-pracownicy ochrony zdrowia</w:t>
            </w:r>
          </w:p>
        </w:tc>
        <w:tc>
          <w:tcPr>
            <w:tcW w:w="2127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-liczba odbiorców,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 przeprowadzonych działań,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liczba podmiotów realizujących zadanie </w:t>
            </w:r>
          </w:p>
        </w:tc>
        <w:tc>
          <w:tcPr>
            <w:tcW w:w="2693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-Urząd Marszałkowski Województwa Świętokrzyskiego,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organizacje pozarządowe,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Wojewódzki Konsultant do spaw ginekologii i położnictwa,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50BB" w:rsidRPr="000F7DA8" w:rsidTr="000F7DA8">
        <w:tc>
          <w:tcPr>
            <w:tcW w:w="2552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Rozbudowa sieci punktów konsultacyjno – diagnostycznych wykonujących anonimowe i bezpłatne testy w kierunku HIV połączone z poradnictwem okołotestowym</w:t>
            </w:r>
          </w:p>
        </w:tc>
        <w:tc>
          <w:tcPr>
            <w:tcW w:w="1984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Poprawa jakości i dostępności do diagnostyki zakażeń HIV dla osób narażonych na zakażenie HIV</w:t>
            </w:r>
          </w:p>
        </w:tc>
        <w:tc>
          <w:tcPr>
            <w:tcW w:w="3402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wspieranie działalności punktów informacyjno – konsultacyjnych dla osób z grup ryzyka oraz żyjących z HIV/AIDS i ich bliskich a także przeprowadzenie zajęć edukacyjnych wśród młodzieży uczącej się na temat zachowań ryzykownych dróg przenoszenia wirusa HIV.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zakażeni HIV,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rodzina i bliscy osób zakażonych HIV,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-osoby z grup ryzyka</w:t>
            </w:r>
          </w:p>
        </w:tc>
        <w:tc>
          <w:tcPr>
            <w:tcW w:w="2127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-liczba osób korzystających</w:t>
            </w:r>
          </w:p>
        </w:tc>
        <w:tc>
          <w:tcPr>
            <w:tcW w:w="2693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organizacje pozarządowe </w:t>
            </w:r>
          </w:p>
        </w:tc>
      </w:tr>
    </w:tbl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607A">
        <w:rPr>
          <w:rFonts w:ascii="Times New Roman" w:hAnsi="Times New Roman"/>
          <w:b/>
          <w:bCs/>
          <w:sz w:val="24"/>
          <w:szCs w:val="24"/>
        </w:rPr>
        <w:t xml:space="preserve">Obszar III. Wsparcie i opieka zdrowotna dla osób zakażonych HIV i chorych na AIDS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3686"/>
        <w:gridCol w:w="2552"/>
        <w:gridCol w:w="1985"/>
        <w:gridCol w:w="3117"/>
      </w:tblGrid>
      <w:tr w:rsidR="00D750BB" w:rsidRPr="000F7DA8" w:rsidTr="000F7DA8"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1701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686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55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3117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</w:p>
        </w:tc>
      </w:tr>
      <w:tr w:rsidR="00D750BB" w:rsidRPr="000F7DA8" w:rsidTr="000F7DA8"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1.Poprawa jakości życia w sferze psychospołecznej osób zakażonych HIV i chorych na AIDS, ich rodzin i bliskich</w:t>
            </w:r>
          </w:p>
        </w:tc>
        <w:tc>
          <w:tcPr>
            <w:tcW w:w="1701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Poprawa jakości życia i funkcjonowania osób żyjących z HIV/AIDS, ich rodzin i bliskich</w:t>
            </w:r>
          </w:p>
        </w:tc>
        <w:tc>
          <w:tcPr>
            <w:tcW w:w="3686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działania zmierzające do podniesienia poziomu wiedzy w zakresie HIV/AIDS skierowane do osób zakażonych HIV, chorych na AIDS, ich bliskich rodzin i bliskich</w:t>
            </w:r>
          </w:p>
        </w:tc>
        <w:tc>
          <w:tcPr>
            <w:tcW w:w="255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-organizacje pozarządowe 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-liczba organizacji realizujących zadanie, - liczba zrealizowanych programów </w:t>
            </w:r>
          </w:p>
        </w:tc>
        <w:tc>
          <w:tcPr>
            <w:tcW w:w="3117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organizacje pozarządowe,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Pełnomocnik ds. Rodziny i Uzależnień oraz Zespół ds. Rodziny  </w:t>
            </w:r>
          </w:p>
        </w:tc>
      </w:tr>
      <w:tr w:rsidR="00D750BB" w:rsidRPr="000F7DA8" w:rsidTr="000F7DA8">
        <w:trPr>
          <w:trHeight w:val="2007"/>
        </w:trPr>
        <w:tc>
          <w:tcPr>
            <w:tcW w:w="1985" w:type="dxa"/>
            <w:vMerge w:val="restart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2.Poprawa jakości i dostępności do diagnostyki oraz opieki zdrowotnej dla zakażonych HIV, chorych na AIDS oraz osób narażonych na zakażenie </w:t>
            </w:r>
          </w:p>
        </w:tc>
        <w:tc>
          <w:tcPr>
            <w:tcW w:w="1701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Poprawa istniejącego systemu opieki medycznej nad osobami żyjącymi z HIV/AIDS</w:t>
            </w:r>
          </w:p>
        </w:tc>
        <w:tc>
          <w:tcPr>
            <w:tcW w:w="3686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kontynuowanie ujednoliconej diagnostyki specjalistycznej wykonywanej przez certyfikowane laboratoria monitorującej zakażenia HIV, prowadzona terapię ARV i diagnostykę chorób współistniejących  </w:t>
            </w:r>
          </w:p>
        </w:tc>
        <w:tc>
          <w:tcPr>
            <w:tcW w:w="255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ogół społeczeństwa 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 wykonanych  badań</w:t>
            </w:r>
          </w:p>
        </w:tc>
        <w:tc>
          <w:tcPr>
            <w:tcW w:w="3117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Państwowa Inspekcja Sanitarna Województwa Świętokrzyskiego,                             - Konsultant Wojewódzki w dziedzinie chorób zakaźnych,</w:t>
            </w:r>
          </w:p>
        </w:tc>
      </w:tr>
      <w:tr w:rsidR="00D750BB" w:rsidRPr="000F7DA8" w:rsidTr="000F7DA8">
        <w:trPr>
          <w:trHeight w:val="2949"/>
        </w:trPr>
        <w:tc>
          <w:tcPr>
            <w:tcW w:w="1985" w:type="dxa"/>
            <w:vMerge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Usprawnienie systemu opieki nad osobami, które uległy ekspozycji na zakażenie HIV</w:t>
            </w:r>
          </w:p>
        </w:tc>
        <w:tc>
          <w:tcPr>
            <w:tcW w:w="3686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 kontynuacja szkoleń w zakresie postepowania poekspozycyjnego dla pracowników ochrony zdrowia i innych grup zawodowych  </w:t>
            </w:r>
          </w:p>
        </w:tc>
        <w:tc>
          <w:tcPr>
            <w:tcW w:w="255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pracownicy ochrony zdrowia,           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 - pracownicy innych grup zawodowych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liczba szkoleń,                -liczba przeszkolonych pracowników </w:t>
            </w:r>
          </w:p>
        </w:tc>
        <w:tc>
          <w:tcPr>
            <w:tcW w:w="3117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zakłady opieki zdrowotnej</w:t>
            </w:r>
          </w:p>
        </w:tc>
      </w:tr>
    </w:tbl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607A">
        <w:rPr>
          <w:rFonts w:ascii="Times New Roman" w:hAnsi="Times New Roman"/>
          <w:b/>
          <w:bCs/>
          <w:sz w:val="24"/>
          <w:szCs w:val="24"/>
        </w:rPr>
        <w:t xml:space="preserve">Obszar IV. Monitoring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3544"/>
        <w:gridCol w:w="2409"/>
        <w:gridCol w:w="2269"/>
        <w:gridCol w:w="1985"/>
        <w:gridCol w:w="3117"/>
      </w:tblGrid>
      <w:tr w:rsidR="00D750BB" w:rsidRPr="000F7DA8" w:rsidTr="000F7DA8">
        <w:tc>
          <w:tcPr>
            <w:tcW w:w="1702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3544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2409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269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3117" w:type="dxa"/>
          </w:tcPr>
          <w:p w:rsidR="00D750BB" w:rsidRPr="000F7DA8" w:rsidRDefault="00D750BB" w:rsidP="000F7D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Podmiot </w:t>
            </w:r>
          </w:p>
        </w:tc>
      </w:tr>
      <w:tr w:rsidR="00D750BB" w:rsidRPr="000F7DA8" w:rsidTr="000F7DA8">
        <w:trPr>
          <w:trHeight w:val="5806"/>
        </w:trPr>
        <w:tc>
          <w:tcPr>
            <w:tcW w:w="1702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Usprawnienie monitorowania sytuacji epidemiologicznej oraz działań i zadań w zakresie HIV/AIDS</w:t>
            </w:r>
          </w:p>
        </w:tc>
        <w:tc>
          <w:tcPr>
            <w:tcW w:w="3544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Usprawnienie nadzoru dotyczącego działań i zadań w zakresie HIV/AIDS</w:t>
            </w:r>
          </w:p>
        </w:tc>
        <w:tc>
          <w:tcPr>
            <w:tcW w:w="2409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analizowanie współpracy członków Zespołu ds. realizacji Krajowego Programu Zapobiegania Zakażeniom HIV i Zwalczania AIDS</w:t>
            </w:r>
          </w:p>
        </w:tc>
        <w:tc>
          <w:tcPr>
            <w:tcW w:w="2269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członkowie Zespołu </w:t>
            </w:r>
          </w:p>
        </w:tc>
        <w:tc>
          <w:tcPr>
            <w:tcW w:w="1985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liczba spotkań,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opracowanie zadań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Państwowa Inspekcja Sanitarna Województwa Świętokrzyskiego,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-Urząd Marszałkowski Województwa Świętokrzyskiego,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Świętokrzyskie Centrum Doskonalenia Nauczycieli 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-Świętokrzyski Urząd Wojewódzki,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 xml:space="preserve">- Konsultant Wojewódzki </w:t>
            </w: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br/>
              <w:t>w dziedzinie chorób zakaźnych,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Wojewódzki Konsultant do spaw ginekologii i położnictwa,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zakłady opieki zdrowotnej,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Świętokrzyskie Kuratorium Oświaty,</w:t>
            </w:r>
          </w:p>
          <w:p w:rsidR="00D750BB" w:rsidRPr="000F7DA8" w:rsidRDefault="00D750BB" w:rsidP="000F7D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DA8">
              <w:rPr>
                <w:rFonts w:ascii="Times New Roman" w:hAnsi="Times New Roman"/>
                <w:bCs/>
                <w:sz w:val="24"/>
                <w:szCs w:val="24"/>
              </w:rPr>
              <w:t>- organizacje pozarządowe</w:t>
            </w:r>
          </w:p>
        </w:tc>
      </w:tr>
    </w:tbl>
    <w:p w:rsidR="00D750BB" w:rsidRPr="00A8607A" w:rsidRDefault="00D750BB" w:rsidP="00FB600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750BB" w:rsidRPr="00A8607A" w:rsidSect="007C7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BB" w:rsidRDefault="00D750BB" w:rsidP="001A2F1C">
      <w:pPr>
        <w:spacing w:after="0" w:line="240" w:lineRule="auto"/>
      </w:pPr>
      <w:r>
        <w:separator/>
      </w:r>
    </w:p>
  </w:endnote>
  <w:endnote w:type="continuationSeparator" w:id="1">
    <w:p w:rsidR="00D750BB" w:rsidRDefault="00D750BB" w:rsidP="001A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BB" w:rsidRDefault="00D75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BB" w:rsidRDefault="00D750B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750BB" w:rsidRDefault="00D750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BB" w:rsidRDefault="00D75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BB" w:rsidRDefault="00D750BB" w:rsidP="001A2F1C">
      <w:pPr>
        <w:spacing w:after="0" w:line="240" w:lineRule="auto"/>
      </w:pPr>
      <w:r>
        <w:separator/>
      </w:r>
    </w:p>
  </w:footnote>
  <w:footnote w:type="continuationSeparator" w:id="1">
    <w:p w:rsidR="00D750BB" w:rsidRDefault="00D750BB" w:rsidP="001A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BB" w:rsidRDefault="00D75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BB" w:rsidRDefault="00D750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BB" w:rsidRDefault="00D75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979"/>
    <w:multiLevelType w:val="hybridMultilevel"/>
    <w:tmpl w:val="0B14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0686B"/>
    <w:multiLevelType w:val="hybridMultilevel"/>
    <w:tmpl w:val="0A0C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26788"/>
    <w:multiLevelType w:val="hybridMultilevel"/>
    <w:tmpl w:val="00E0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D52"/>
    <w:rsid w:val="00002120"/>
    <w:rsid w:val="0002069E"/>
    <w:rsid w:val="00026555"/>
    <w:rsid w:val="000940AE"/>
    <w:rsid w:val="00097C18"/>
    <w:rsid w:val="000A2AA8"/>
    <w:rsid w:val="000D010C"/>
    <w:rsid w:val="000E7EDC"/>
    <w:rsid w:val="000F7DA8"/>
    <w:rsid w:val="00102F59"/>
    <w:rsid w:val="001322B8"/>
    <w:rsid w:val="0015373F"/>
    <w:rsid w:val="001A2F1C"/>
    <w:rsid w:val="001B0E18"/>
    <w:rsid w:val="001D2DFE"/>
    <w:rsid w:val="001D3DA6"/>
    <w:rsid w:val="00213FA9"/>
    <w:rsid w:val="00232281"/>
    <w:rsid w:val="00235331"/>
    <w:rsid w:val="002941DC"/>
    <w:rsid w:val="00294B3A"/>
    <w:rsid w:val="00363647"/>
    <w:rsid w:val="003C2456"/>
    <w:rsid w:val="003F1011"/>
    <w:rsid w:val="003F3903"/>
    <w:rsid w:val="004119BE"/>
    <w:rsid w:val="004435E6"/>
    <w:rsid w:val="004C6BCA"/>
    <w:rsid w:val="004D0508"/>
    <w:rsid w:val="00533B31"/>
    <w:rsid w:val="00575F36"/>
    <w:rsid w:val="005951C9"/>
    <w:rsid w:val="005D13EE"/>
    <w:rsid w:val="005D5F2F"/>
    <w:rsid w:val="00683445"/>
    <w:rsid w:val="00687CEC"/>
    <w:rsid w:val="006B4326"/>
    <w:rsid w:val="006C2E39"/>
    <w:rsid w:val="006D5624"/>
    <w:rsid w:val="006E09CA"/>
    <w:rsid w:val="007435F8"/>
    <w:rsid w:val="00766F6B"/>
    <w:rsid w:val="007C7695"/>
    <w:rsid w:val="007F72EA"/>
    <w:rsid w:val="00814A5D"/>
    <w:rsid w:val="008565D1"/>
    <w:rsid w:val="00857F0B"/>
    <w:rsid w:val="00865192"/>
    <w:rsid w:val="00887342"/>
    <w:rsid w:val="00887B25"/>
    <w:rsid w:val="008B3568"/>
    <w:rsid w:val="008B53F9"/>
    <w:rsid w:val="008C72DD"/>
    <w:rsid w:val="00910FB6"/>
    <w:rsid w:val="0091696B"/>
    <w:rsid w:val="00940B42"/>
    <w:rsid w:val="00961DC8"/>
    <w:rsid w:val="00964111"/>
    <w:rsid w:val="00975FA9"/>
    <w:rsid w:val="00987CF0"/>
    <w:rsid w:val="00993FB0"/>
    <w:rsid w:val="00997E15"/>
    <w:rsid w:val="009A21AE"/>
    <w:rsid w:val="009A24B9"/>
    <w:rsid w:val="00A01915"/>
    <w:rsid w:val="00A54BA7"/>
    <w:rsid w:val="00A8607A"/>
    <w:rsid w:val="00AC459D"/>
    <w:rsid w:val="00B3597E"/>
    <w:rsid w:val="00B42AD8"/>
    <w:rsid w:val="00B815B4"/>
    <w:rsid w:val="00BA393A"/>
    <w:rsid w:val="00C06FE1"/>
    <w:rsid w:val="00C46474"/>
    <w:rsid w:val="00C4682F"/>
    <w:rsid w:val="00C54245"/>
    <w:rsid w:val="00C77018"/>
    <w:rsid w:val="00C77981"/>
    <w:rsid w:val="00D16EB5"/>
    <w:rsid w:val="00D25B05"/>
    <w:rsid w:val="00D53C06"/>
    <w:rsid w:val="00D750BB"/>
    <w:rsid w:val="00E11224"/>
    <w:rsid w:val="00E34103"/>
    <w:rsid w:val="00E35649"/>
    <w:rsid w:val="00E45D4F"/>
    <w:rsid w:val="00E63AE1"/>
    <w:rsid w:val="00EA299A"/>
    <w:rsid w:val="00ED6D52"/>
    <w:rsid w:val="00F177E3"/>
    <w:rsid w:val="00F317DE"/>
    <w:rsid w:val="00F323B7"/>
    <w:rsid w:val="00F54EA6"/>
    <w:rsid w:val="00FA3CEA"/>
    <w:rsid w:val="00F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7F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7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F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967</Words>
  <Characters>5802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Nowak, Beata</dc:creator>
  <cp:keywords/>
  <dc:description/>
  <cp:lastModifiedBy>domkie</cp:lastModifiedBy>
  <cp:revision>2</cp:revision>
  <cp:lastPrinted>2014-09-18T08:33:00Z</cp:lastPrinted>
  <dcterms:created xsi:type="dcterms:W3CDTF">2014-11-27T06:58:00Z</dcterms:created>
  <dcterms:modified xsi:type="dcterms:W3CDTF">2014-11-27T06:58:00Z</dcterms:modified>
</cp:coreProperties>
</file>