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3E" w:rsidRDefault="00C5083E">
      <w:r w:rsidRPr="00BB6540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49.75pt;height:61.5pt;visibility:visible">
            <v:imagedata r:id="rId4" o:title=""/>
          </v:shape>
        </w:pict>
      </w:r>
    </w:p>
    <w:p w:rsidR="00C5083E" w:rsidRDefault="00C5083E">
      <w:r>
        <w:t>OPIEKUN MEDYCZNY /1 rok nauki/ - trwają zapisy na styczeń.</w:t>
      </w:r>
    </w:p>
    <w:p w:rsidR="00C5083E" w:rsidRDefault="00C5083E">
      <w:r>
        <w:t>Bezpłatnie nauka w profesjonalnych pracowniach, uzyskanie dyplomu zawodowego.</w:t>
      </w:r>
    </w:p>
    <w:p w:rsidR="00C5083E" w:rsidRDefault="00C5083E">
      <w:r>
        <w:t xml:space="preserve">Od stycznia zajęcia w </w:t>
      </w:r>
      <w:r w:rsidRPr="002D684C">
        <w:rPr>
          <w:b/>
        </w:rPr>
        <w:t>piątki, soboty, niedziele</w:t>
      </w:r>
      <w:r>
        <w:t xml:space="preserve"> w Morawicy ul. Kielecka 7.</w:t>
      </w:r>
    </w:p>
    <w:p w:rsidR="00C5083E" w:rsidRDefault="00C5083E">
      <w:r>
        <w:t>Zapewniamy wszystkie materiały zużywalne, zajęcia w pracowniach szkolnych i placówkach medycznych.</w:t>
      </w:r>
    </w:p>
    <w:p w:rsidR="00C5083E" w:rsidRDefault="00C5083E">
      <w:r>
        <w:t>Zapisz się już dziś, sekretariat czynny w godz.7.30-15.30, tel.41-311-46-80</w:t>
      </w:r>
    </w:p>
    <w:p w:rsidR="00C5083E" w:rsidRDefault="00C5083E">
      <w:r>
        <w:t>Zabierz ze sobą świadectwo szkoły średniej.</w:t>
      </w:r>
    </w:p>
    <w:p w:rsidR="00C5083E" w:rsidRDefault="00C5083E">
      <w:r>
        <w:t xml:space="preserve">Zapraszamy, ucz się od profesjonalistów. Więcej o nas na  </w:t>
      </w:r>
      <w:hyperlink r:id="rId5" w:history="1">
        <w:r w:rsidRPr="00C73D69">
          <w:rPr>
            <w:rStyle w:val="Hyperlink"/>
          </w:rPr>
          <w:t>www.szkola-medyczna.com.pl</w:t>
        </w:r>
      </w:hyperlink>
    </w:p>
    <w:p w:rsidR="00C5083E" w:rsidRDefault="00C5083E">
      <w:r>
        <w:t>Renata Antos - dyrektor szkoły</w:t>
      </w:r>
    </w:p>
    <w:p w:rsidR="00C5083E" w:rsidRDefault="00C5083E"/>
    <w:p w:rsidR="00C5083E" w:rsidRDefault="00C5083E"/>
    <w:p w:rsidR="00C5083E" w:rsidRDefault="00C5083E"/>
    <w:sectPr w:rsidR="00C5083E" w:rsidSect="0091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7D1"/>
    <w:rsid w:val="000F0BCD"/>
    <w:rsid w:val="001E3B8D"/>
    <w:rsid w:val="00296E84"/>
    <w:rsid w:val="002A4951"/>
    <w:rsid w:val="002D684C"/>
    <w:rsid w:val="00376B68"/>
    <w:rsid w:val="006A067C"/>
    <w:rsid w:val="007F41E8"/>
    <w:rsid w:val="00821D18"/>
    <w:rsid w:val="00842CA2"/>
    <w:rsid w:val="00914238"/>
    <w:rsid w:val="00A2663E"/>
    <w:rsid w:val="00BB6540"/>
    <w:rsid w:val="00C5083E"/>
    <w:rsid w:val="00C65532"/>
    <w:rsid w:val="00C73D69"/>
    <w:rsid w:val="00C82E5D"/>
    <w:rsid w:val="00EF357F"/>
    <w:rsid w:val="00F317D1"/>
    <w:rsid w:val="00F90017"/>
    <w:rsid w:val="00FE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7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317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1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17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1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17D1"/>
    <w:rPr>
      <w:b/>
      <w:bCs/>
    </w:rPr>
  </w:style>
  <w:style w:type="character" w:styleId="Hyperlink">
    <w:name w:val="Hyperlink"/>
    <w:basedOn w:val="DefaultParagraphFont"/>
    <w:uiPriority w:val="99"/>
    <w:rsid w:val="00F317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kola-medyczna.co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85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PLMwM</dc:creator>
  <cp:keywords/>
  <dc:description/>
  <cp:lastModifiedBy>joamaj</cp:lastModifiedBy>
  <cp:revision>17</cp:revision>
  <dcterms:created xsi:type="dcterms:W3CDTF">2014-11-28T08:45:00Z</dcterms:created>
  <dcterms:modified xsi:type="dcterms:W3CDTF">2014-12-03T11:28:00Z</dcterms:modified>
</cp:coreProperties>
</file>