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13" w:rsidRPr="00933BF0" w:rsidRDefault="00B30D13" w:rsidP="00A2300D">
      <w:pPr>
        <w:rPr>
          <w:rFonts w:ascii="Times New Roman" w:hAnsi="Times New Roman"/>
        </w:rPr>
      </w:pPr>
      <w:r w:rsidRPr="00933BF0">
        <w:rPr>
          <w:rFonts w:ascii="Times New Roman" w:hAnsi="Times New Roman"/>
        </w:rPr>
        <w:t xml:space="preserve">ROPS-I.614.1.2014.PW                                                                             </w:t>
      </w:r>
      <w:r>
        <w:rPr>
          <w:rFonts w:ascii="Times New Roman" w:hAnsi="Times New Roman"/>
        </w:rPr>
        <w:t xml:space="preserve">          Kielce dn. 19</w:t>
      </w:r>
      <w:r w:rsidRPr="00933BF0">
        <w:rPr>
          <w:rFonts w:ascii="Times New Roman" w:hAnsi="Times New Roman"/>
        </w:rPr>
        <w:t>.01.2015 r.</w:t>
      </w:r>
    </w:p>
    <w:p w:rsidR="00B30D13" w:rsidRDefault="00B30D13" w:rsidP="00A2300D">
      <w:pPr>
        <w:ind w:left="2124" w:firstLine="708"/>
        <w:jc w:val="right"/>
        <w:rPr>
          <w:rFonts w:ascii="Vogue" w:hAnsi="Vogue"/>
          <w:b/>
          <w:bCs/>
          <w:color w:val="000000"/>
        </w:rPr>
      </w:pPr>
      <w:r w:rsidRPr="00054359">
        <w:rPr>
          <w:rFonts w:ascii="Vogue CE" w:hAnsi="Vogue CE"/>
          <w:b/>
          <w:bCs/>
          <w:color w:val="000000"/>
        </w:rPr>
        <w:t xml:space="preserve">Załącznik </w:t>
      </w:r>
      <w:r>
        <w:rPr>
          <w:rFonts w:ascii="Vogue" w:hAnsi="Vogue"/>
          <w:b/>
          <w:bCs/>
          <w:color w:val="000000"/>
        </w:rPr>
        <w:t>Nr 1</w:t>
      </w:r>
    </w:p>
    <w:p w:rsidR="00B30D13" w:rsidRPr="00933BF0" w:rsidRDefault="00B30D13" w:rsidP="00933BF0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33BF0">
        <w:rPr>
          <w:rFonts w:ascii="Times New Roman" w:hAnsi="Times New Roman"/>
          <w:b/>
          <w:bCs/>
          <w:color w:val="000000"/>
          <w:sz w:val="32"/>
          <w:szCs w:val="32"/>
        </w:rPr>
        <w:t>FORMULARZ</w:t>
      </w:r>
    </w:p>
    <w:p w:rsidR="00B30D13" w:rsidRPr="00933BF0" w:rsidRDefault="00B30D13" w:rsidP="00933BF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933BF0">
        <w:rPr>
          <w:rFonts w:ascii="Times New Roman" w:hAnsi="Times New Roman"/>
          <w:b/>
          <w:bCs/>
          <w:color w:val="000000"/>
        </w:rPr>
        <w:t>zgłoszeniowy dla kandydata reprezentującego organizację pozarządową lub podmioty wymienione w art. 3 ust. 3 ustawy o działalności pożytku publicznego               </w:t>
      </w:r>
      <w:r w:rsidRPr="00933BF0">
        <w:rPr>
          <w:rFonts w:ascii="Times New Roman" w:hAnsi="Times New Roman"/>
          <w:b/>
          <w:bCs/>
          <w:color w:val="000000"/>
        </w:rPr>
        <w:br/>
        <w:t xml:space="preserve">  i o wolontariacie (Dz. U.</w:t>
      </w:r>
      <w:r w:rsidRPr="00933BF0">
        <w:rPr>
          <w:rFonts w:ascii="Times New Roman" w:hAnsi="Times New Roman"/>
        </w:rPr>
        <w:t xml:space="preserve"> </w:t>
      </w:r>
      <w:r w:rsidRPr="00933BF0">
        <w:rPr>
          <w:rFonts w:ascii="Times New Roman" w:hAnsi="Times New Roman"/>
          <w:b/>
        </w:rPr>
        <w:t>z 2014 r. poz. 1118, z późn. zm.</w:t>
      </w:r>
      <w:r w:rsidRPr="00933BF0">
        <w:rPr>
          <w:rFonts w:ascii="Times New Roman" w:hAnsi="Times New Roman"/>
          <w:b/>
          <w:bCs/>
          <w:color w:val="000000"/>
        </w:rPr>
        <w:t>)do udziału w Komisji Konkursowej opiniującej oferty złożone  w otwartych konkursach ofert na realizację zadań publicznych ogłaszanych w ramach działań</w:t>
      </w:r>
    </w:p>
    <w:p w:rsidR="00B30D13" w:rsidRPr="00933BF0" w:rsidRDefault="00B30D13" w:rsidP="00933BF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933BF0">
        <w:rPr>
          <w:rFonts w:ascii="Times New Roman" w:hAnsi="Times New Roman"/>
          <w:b/>
          <w:bCs/>
          <w:color w:val="000000"/>
        </w:rPr>
        <w:t>Regionalnego Ośrodka Polityki Społecznej Urzędu Marszałkowskiego</w:t>
      </w:r>
    </w:p>
    <w:p w:rsidR="00B30D13" w:rsidRPr="00933BF0" w:rsidRDefault="00B30D13" w:rsidP="00933BF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933BF0">
        <w:rPr>
          <w:rFonts w:ascii="Times New Roman" w:hAnsi="Times New Roman"/>
          <w:b/>
          <w:bCs/>
          <w:color w:val="000000"/>
        </w:rPr>
        <w:t>Województwa Świętokrzyskiego.</w:t>
      </w:r>
    </w:p>
    <w:p w:rsidR="00B30D13" w:rsidRPr="00933BF0" w:rsidRDefault="00B30D13" w:rsidP="00933BF0">
      <w:pPr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98"/>
        <w:gridCol w:w="2587"/>
        <w:gridCol w:w="2324"/>
        <w:gridCol w:w="1938"/>
        <w:gridCol w:w="1939"/>
      </w:tblGrid>
      <w:tr w:rsidR="00B30D13" w:rsidRPr="00933BF0" w:rsidTr="00933BF0">
        <w:tc>
          <w:tcPr>
            <w:tcW w:w="92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Dane dotyczące kandydata na członka Komisji</w:t>
            </w:r>
          </w:p>
        </w:tc>
      </w:tr>
      <w:tr w:rsidR="00B30D13" w:rsidRPr="00933BF0" w:rsidTr="00933BF0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Imię i nazwisko kandydata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0D13" w:rsidRPr="00933BF0" w:rsidTr="00933BF0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do korespondencji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Default="00B30D13" w:rsidP="00DF752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30D13" w:rsidRPr="00933BF0" w:rsidRDefault="00B30D13" w:rsidP="00DF752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0D13" w:rsidRPr="00933BF0" w:rsidTr="00933BF0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0D13" w:rsidRPr="00933BF0" w:rsidTr="00933BF0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4.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0D13" w:rsidRPr="00933BF0" w:rsidTr="00933BF0">
        <w:trPr>
          <w:trHeight w:val="450"/>
        </w:trPr>
        <w:tc>
          <w:tcPr>
            <w:tcW w:w="92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933B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Dane organizacji lub podmiotu zgłaszającego kandydata</w:t>
            </w:r>
          </w:p>
        </w:tc>
      </w:tr>
      <w:tr w:rsidR="00B30D13" w:rsidRPr="00933BF0" w:rsidTr="00933BF0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5.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organizacji/podmiotu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30D13" w:rsidRPr="00933BF0" w:rsidRDefault="00B30D13" w:rsidP="00DF752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0D13" w:rsidRPr="00933BF0" w:rsidTr="00933BF0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6.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prawna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0D13" w:rsidRPr="00933BF0" w:rsidTr="00933BF0">
        <w:trPr>
          <w:trHeight w:val="1186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7.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i numer dokumentu potwierdzającego status prawny, miejsce zarejestrowania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0D13" w:rsidRPr="00933BF0" w:rsidTr="00933BF0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 xml:space="preserve">8.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siedziby organizacji/podmiotu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30D13" w:rsidRPr="00933BF0" w:rsidRDefault="00B30D13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0D13" w:rsidRPr="00933BF0" w:rsidTr="00933BF0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9.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0D13" w:rsidRPr="00933BF0" w:rsidTr="00933BF0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10.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Zasięg oddziaływania organizacji/podmiotu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0D13" w:rsidRPr="00933BF0" w:rsidTr="00933BF0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11.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Rok założenia organizacji/podmiotu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0D13" w:rsidRPr="00933BF0" w:rsidTr="00933BF0"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12.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członków organizacji/podmiotu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30D13" w:rsidRPr="00933BF0" w:rsidRDefault="00B30D13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0D13" w:rsidRPr="00933BF0" w:rsidTr="00933BF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13.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Default="00B30D13" w:rsidP="00933B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30D13" w:rsidRPr="00933BF0" w:rsidRDefault="00B30D13" w:rsidP="00933B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Uzasadnienie kandydatur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30D13" w:rsidRPr="00933BF0" w:rsidRDefault="00B30D13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0D13" w:rsidRPr="00933BF0" w:rsidTr="00933BF0">
        <w:trPr>
          <w:trHeight w:val="27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14.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Osoby uprawnione do reprezentacji organizacji/podmiotu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Imię i nazwisko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funkcja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Czytelny podpis</w:t>
            </w:r>
          </w:p>
        </w:tc>
      </w:tr>
      <w:tr w:rsidR="00B30D13" w:rsidRPr="00933BF0" w:rsidTr="00933BF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B30D13" w:rsidRPr="00933BF0" w:rsidRDefault="00B30D13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0D13" w:rsidRPr="00933BF0" w:rsidRDefault="00B30D13" w:rsidP="00DF75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30D13" w:rsidRPr="00933BF0" w:rsidRDefault="00B30D13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0D13" w:rsidRPr="00933BF0" w:rsidTr="00933BF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B30D13" w:rsidRPr="00933BF0" w:rsidRDefault="00B30D13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0D13" w:rsidRPr="00933BF0" w:rsidRDefault="00B30D13" w:rsidP="00DF75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30D13" w:rsidRPr="00933BF0" w:rsidRDefault="00B30D13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0D13" w:rsidRPr="00933BF0" w:rsidTr="00933BF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B30D13" w:rsidRPr="00933BF0" w:rsidRDefault="00B30D13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0D13" w:rsidRPr="00933BF0" w:rsidRDefault="00B30D13" w:rsidP="00DF75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0D13" w:rsidRPr="00933BF0" w:rsidTr="00DF7527">
        <w:tc>
          <w:tcPr>
            <w:tcW w:w="92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933B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30D13" w:rsidRPr="00933BF0" w:rsidRDefault="00B30D13" w:rsidP="00933B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933B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………………………………………………………….</w:t>
            </w:r>
          </w:p>
          <w:p w:rsidR="00B30D13" w:rsidRPr="00933BF0" w:rsidRDefault="00B30D13" w:rsidP="00DF7527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3B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</w:t>
            </w:r>
            <w:r w:rsidRPr="00933B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 (czytelny podpis prezesa/przewodniczącego organizacji)</w:t>
            </w:r>
          </w:p>
          <w:p w:rsidR="00B30D13" w:rsidRPr="00933BF0" w:rsidRDefault="00B30D13" w:rsidP="00DF752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0D13" w:rsidRPr="00933BF0" w:rsidTr="00DF7527">
        <w:tc>
          <w:tcPr>
            <w:tcW w:w="92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DF752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Oświadczam, że:</w:t>
            </w:r>
          </w:p>
          <w:p w:rsidR="00B30D13" w:rsidRPr="00933BF0" w:rsidRDefault="00B30D13" w:rsidP="00933BF0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sz w:val="20"/>
                <w:szCs w:val="20"/>
              </w:rPr>
              <w:t>Wyżej wymienione dane są zgodne ze stanem faktycznym i prawnym.</w:t>
            </w:r>
          </w:p>
          <w:p w:rsidR="00B30D13" w:rsidRPr="00933BF0" w:rsidRDefault="00B30D13" w:rsidP="00933BF0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Zgodnie z ustawą z dnia 29 sierpnia 1997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r. o ochronie danych osobowych </w:t>
            </w:r>
            <w:r w:rsidRPr="00933BF0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933BF0">
              <w:rPr>
                <w:rFonts w:ascii="Times New Roman" w:hAnsi="Times New Roman"/>
                <w:b/>
                <w:bCs/>
                <w:sz w:val="18"/>
                <w:szCs w:val="18"/>
              </w:rPr>
              <w:t>tj. Dz. U. 2014 r. poz. 1182)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wyrażam zgodę </w:t>
            </w:r>
            <w:r w:rsidRPr="00933BF0">
              <w:rPr>
                <w:rFonts w:ascii="Times New Roman" w:hAnsi="Times New Roman"/>
                <w:b/>
                <w:bCs/>
                <w:sz w:val="20"/>
                <w:szCs w:val="20"/>
              </w:rPr>
              <w:t>na przetwarzanie moich danych osobowych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dla potrzeb wyboru do udziału </w:t>
            </w:r>
            <w:r w:rsidRPr="00933BF0">
              <w:rPr>
                <w:rFonts w:ascii="Times New Roman" w:hAnsi="Times New Roman"/>
                <w:b/>
                <w:bCs/>
                <w:sz w:val="20"/>
                <w:szCs w:val="20"/>
              </w:rPr>
              <w:t>w komisji konkursowej do opiniowania ofert     w otwartym konkursie ofert na realizacje zadań publicznych ogłaszanych w ramach działań Regionalnego Ośrodka Polityki Społecznej.</w:t>
            </w:r>
          </w:p>
        </w:tc>
      </w:tr>
      <w:tr w:rsidR="00B30D13" w:rsidRPr="00933BF0" w:rsidTr="00DF7527">
        <w:tc>
          <w:tcPr>
            <w:tcW w:w="92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933BF0" w:rsidRDefault="00B30D13" w:rsidP="00933B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30D13" w:rsidRPr="00933BF0" w:rsidRDefault="00B30D13" w:rsidP="00933B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……………………………………………..</w:t>
            </w:r>
          </w:p>
          <w:p w:rsidR="00B30D13" w:rsidRPr="00933BF0" w:rsidRDefault="00B30D13" w:rsidP="00DF752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          </w:t>
            </w:r>
            <w:r w:rsidRPr="00933B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    (czytelny podpis kandydata)</w:t>
            </w:r>
          </w:p>
        </w:tc>
      </w:tr>
    </w:tbl>
    <w:p w:rsidR="00B30D13" w:rsidRPr="00933BF0" w:rsidRDefault="00B30D13" w:rsidP="00933BF0">
      <w:pPr>
        <w:rPr>
          <w:rFonts w:ascii="Times New Roman" w:hAnsi="Times New Roman"/>
          <w:b/>
          <w:bCs/>
          <w:color w:val="000000"/>
        </w:rPr>
      </w:pPr>
    </w:p>
    <w:p w:rsidR="00B30D13" w:rsidRPr="00D909BC" w:rsidRDefault="00B30D13" w:rsidP="00DA1B21">
      <w:pPr>
        <w:spacing w:after="0"/>
        <w:jc w:val="both"/>
        <w:rPr>
          <w:rFonts w:ascii="Times New Roman" w:hAnsi="Times New Roman"/>
          <w:bCs/>
          <w:color w:val="FFFFFF"/>
          <w:sz w:val="18"/>
          <w:szCs w:val="18"/>
        </w:rPr>
      </w:pPr>
      <w:r w:rsidRPr="00D909BC">
        <w:rPr>
          <w:rFonts w:ascii="Times New Roman" w:hAnsi="Times New Roman"/>
          <w:bCs/>
          <w:color w:val="FFFFFF"/>
          <w:sz w:val="18"/>
          <w:szCs w:val="18"/>
        </w:rPr>
        <w:t>Kielce dn. 15.01.2015r.</w:t>
      </w:r>
    </w:p>
    <w:p w:rsidR="00B30D13" w:rsidRPr="00D909BC" w:rsidRDefault="00B30D13" w:rsidP="00DA1B21">
      <w:pPr>
        <w:spacing w:after="0"/>
        <w:jc w:val="both"/>
        <w:rPr>
          <w:rFonts w:ascii="Times New Roman" w:hAnsi="Times New Roman"/>
          <w:bCs/>
          <w:color w:val="FFFFFF"/>
          <w:sz w:val="18"/>
          <w:szCs w:val="18"/>
        </w:rPr>
      </w:pPr>
      <w:r w:rsidRPr="00D909BC">
        <w:rPr>
          <w:rFonts w:ascii="Times New Roman" w:hAnsi="Times New Roman"/>
          <w:bCs/>
          <w:color w:val="FFFFFF"/>
          <w:sz w:val="18"/>
          <w:szCs w:val="18"/>
        </w:rPr>
        <w:t>Sporządzający: Paulina Woźniak</w:t>
      </w:r>
    </w:p>
    <w:p w:rsidR="00B30D13" w:rsidRPr="00D909BC" w:rsidRDefault="00B30D13" w:rsidP="00DA1B21">
      <w:pPr>
        <w:spacing w:after="0"/>
        <w:jc w:val="both"/>
        <w:rPr>
          <w:rFonts w:ascii="Times New Roman" w:hAnsi="Times New Roman"/>
          <w:bCs/>
          <w:color w:val="FFFFFF"/>
          <w:sz w:val="18"/>
          <w:szCs w:val="18"/>
        </w:rPr>
      </w:pPr>
      <w:r w:rsidRPr="00D909BC">
        <w:rPr>
          <w:rFonts w:ascii="Times New Roman" w:hAnsi="Times New Roman"/>
          <w:bCs/>
          <w:color w:val="FFFFFF"/>
          <w:sz w:val="18"/>
          <w:szCs w:val="18"/>
        </w:rPr>
        <w:t>Akceptujący: Teresa Śliwa</w:t>
      </w:r>
    </w:p>
    <w:p w:rsidR="00B30D13" w:rsidRPr="00933BF0" w:rsidRDefault="00B30D13" w:rsidP="00933BF0">
      <w:pPr>
        <w:jc w:val="both"/>
        <w:rPr>
          <w:rFonts w:ascii="Times New Roman" w:hAnsi="Times New Roman"/>
          <w:b/>
          <w:bCs/>
          <w:color w:val="000000"/>
        </w:rPr>
      </w:pPr>
    </w:p>
    <w:p w:rsidR="00B30D13" w:rsidRPr="00933BF0" w:rsidRDefault="00B30D13" w:rsidP="003F41BC">
      <w:pPr>
        <w:spacing w:after="0" w:line="240" w:lineRule="auto"/>
        <w:rPr>
          <w:rFonts w:ascii="Times New Roman" w:hAnsi="Times New Roman"/>
          <w:i/>
          <w:color w:val="FFFFFF"/>
          <w:sz w:val="24"/>
          <w:szCs w:val="24"/>
        </w:rPr>
      </w:pPr>
    </w:p>
    <w:p w:rsidR="00B30D13" w:rsidRPr="00933BF0" w:rsidRDefault="00B30D13" w:rsidP="003F41BC">
      <w:pPr>
        <w:spacing w:after="0" w:line="240" w:lineRule="auto"/>
        <w:rPr>
          <w:rFonts w:ascii="Times New Roman" w:hAnsi="Times New Roman"/>
          <w:i/>
          <w:color w:val="FFFFFF"/>
          <w:sz w:val="24"/>
          <w:szCs w:val="24"/>
        </w:rPr>
      </w:pPr>
    </w:p>
    <w:p w:rsidR="00B30D13" w:rsidRPr="00933BF0" w:rsidRDefault="00B30D13" w:rsidP="007D4224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30D13" w:rsidRPr="00933BF0" w:rsidRDefault="00B30D13" w:rsidP="007D4224">
      <w:pPr>
        <w:spacing w:after="0"/>
        <w:rPr>
          <w:rFonts w:ascii="Times New Roman" w:hAnsi="Times New Roman"/>
          <w:vertAlign w:val="superscript"/>
        </w:rPr>
      </w:pPr>
    </w:p>
    <w:p w:rsidR="00B30D13" w:rsidRPr="00933BF0" w:rsidRDefault="00B30D13" w:rsidP="007D4224">
      <w:pPr>
        <w:spacing w:after="0"/>
        <w:rPr>
          <w:rFonts w:ascii="Times New Roman" w:hAnsi="Times New Roman"/>
          <w:vertAlign w:val="superscript"/>
        </w:rPr>
      </w:pPr>
    </w:p>
    <w:p w:rsidR="00B30D13" w:rsidRPr="001F4F06" w:rsidRDefault="00B30D13" w:rsidP="007D4224">
      <w:pPr>
        <w:spacing w:after="0"/>
        <w:rPr>
          <w:vertAlign w:val="superscript"/>
        </w:rPr>
      </w:pPr>
    </w:p>
    <w:p w:rsidR="00B30D13" w:rsidRPr="001F4F06" w:rsidRDefault="00B30D13" w:rsidP="007D4224">
      <w:pPr>
        <w:spacing w:after="0"/>
        <w:rPr>
          <w:vertAlign w:val="superscript"/>
        </w:rPr>
      </w:pPr>
    </w:p>
    <w:p w:rsidR="00B30D13" w:rsidRPr="001F4F06" w:rsidRDefault="00B30D13" w:rsidP="007D4224">
      <w:pPr>
        <w:spacing w:after="0"/>
        <w:rPr>
          <w:vertAlign w:val="superscript"/>
        </w:rPr>
      </w:pPr>
    </w:p>
    <w:p w:rsidR="00B30D13" w:rsidRPr="000B2E2A" w:rsidRDefault="00B30D13" w:rsidP="007D4224">
      <w:pPr>
        <w:spacing w:after="0"/>
        <w:rPr>
          <w:color w:val="FFFFFF"/>
        </w:rPr>
      </w:pPr>
    </w:p>
    <w:p w:rsidR="00B30D13" w:rsidRPr="000B2E2A" w:rsidRDefault="00B30D13" w:rsidP="00626CF2">
      <w:pPr>
        <w:spacing w:after="0"/>
        <w:rPr>
          <w:rFonts w:ascii="Times New Roman" w:hAnsi="Times New Roman"/>
          <w:color w:val="FFFFFF"/>
          <w:sz w:val="18"/>
          <w:szCs w:val="18"/>
        </w:rPr>
      </w:pPr>
    </w:p>
    <w:p w:rsidR="00B30D13" w:rsidRPr="000B2E2A" w:rsidRDefault="00B30D13" w:rsidP="00C114E9">
      <w:pPr>
        <w:spacing w:after="0"/>
        <w:rPr>
          <w:rFonts w:ascii="Times New Roman" w:hAnsi="Times New Roman"/>
          <w:color w:val="FFFFFF"/>
          <w:sz w:val="18"/>
          <w:szCs w:val="18"/>
        </w:rPr>
      </w:pPr>
      <w:r w:rsidRPr="000B2E2A">
        <w:rPr>
          <w:rFonts w:ascii="Times New Roman" w:hAnsi="Times New Roman"/>
          <w:color w:val="FFFFFF"/>
          <w:sz w:val="18"/>
          <w:szCs w:val="18"/>
        </w:rPr>
        <w:t>Kielce dn. 13..01.2015r.</w:t>
      </w:r>
    </w:p>
    <w:p w:rsidR="00B30D13" w:rsidRPr="000B2E2A" w:rsidRDefault="00B30D13" w:rsidP="00C114E9">
      <w:pPr>
        <w:spacing w:after="0"/>
        <w:rPr>
          <w:rFonts w:ascii="Times New Roman" w:hAnsi="Times New Roman"/>
          <w:color w:val="FFFFFF"/>
          <w:sz w:val="18"/>
          <w:szCs w:val="18"/>
        </w:rPr>
      </w:pPr>
      <w:r w:rsidRPr="000B2E2A">
        <w:rPr>
          <w:rFonts w:ascii="Times New Roman" w:hAnsi="Times New Roman"/>
          <w:color w:val="FFFFFF"/>
          <w:sz w:val="18"/>
          <w:szCs w:val="18"/>
        </w:rPr>
        <w:t>Sporządzający: P. Woźniak</w:t>
      </w:r>
    </w:p>
    <w:p w:rsidR="00B30D13" w:rsidRPr="000B2E2A" w:rsidRDefault="00B30D13" w:rsidP="00C114E9">
      <w:pPr>
        <w:spacing w:after="0"/>
        <w:rPr>
          <w:rFonts w:ascii="Times New Roman" w:hAnsi="Times New Roman"/>
          <w:color w:val="FFFFFF"/>
          <w:sz w:val="18"/>
          <w:szCs w:val="18"/>
        </w:rPr>
      </w:pPr>
      <w:r w:rsidRPr="000B2E2A">
        <w:rPr>
          <w:rFonts w:ascii="Times New Roman" w:hAnsi="Times New Roman"/>
          <w:color w:val="FFFFFF"/>
          <w:sz w:val="18"/>
          <w:szCs w:val="18"/>
        </w:rPr>
        <w:t>Akceptujący: T. Śliwa</w:t>
      </w:r>
    </w:p>
    <w:p w:rsidR="00B30D13" w:rsidRPr="00F8775B" w:rsidRDefault="00B30D13" w:rsidP="00626CF2">
      <w:pPr>
        <w:spacing w:after="0"/>
        <w:rPr>
          <w:rFonts w:ascii="Times New Roman" w:hAnsi="Times New Roman"/>
          <w:sz w:val="18"/>
          <w:szCs w:val="18"/>
        </w:rPr>
      </w:pPr>
    </w:p>
    <w:p w:rsidR="00B30D13" w:rsidRPr="00F8775B" w:rsidRDefault="00B30D13" w:rsidP="00626CF2">
      <w:pPr>
        <w:spacing w:after="0"/>
        <w:rPr>
          <w:rFonts w:ascii="Times New Roman" w:hAnsi="Times New Roman"/>
          <w:sz w:val="18"/>
          <w:szCs w:val="18"/>
        </w:rPr>
      </w:pPr>
    </w:p>
    <w:p w:rsidR="00B30D13" w:rsidRPr="00F8775B" w:rsidRDefault="00B30D13" w:rsidP="00626CF2">
      <w:pPr>
        <w:spacing w:after="0"/>
        <w:rPr>
          <w:rFonts w:ascii="Times New Roman" w:hAnsi="Times New Roman"/>
          <w:sz w:val="18"/>
          <w:szCs w:val="18"/>
        </w:rPr>
      </w:pPr>
    </w:p>
    <w:p w:rsidR="00B30D13" w:rsidRPr="00272598" w:rsidRDefault="00B30D13" w:rsidP="00626CF2">
      <w:pPr>
        <w:spacing w:after="0"/>
        <w:rPr>
          <w:rFonts w:ascii="Times New Roman" w:hAnsi="Times New Roman"/>
          <w:sz w:val="18"/>
          <w:szCs w:val="18"/>
        </w:rPr>
      </w:pPr>
    </w:p>
    <w:p w:rsidR="00B30D13" w:rsidRPr="00272598" w:rsidRDefault="00B30D13" w:rsidP="00626CF2">
      <w:pPr>
        <w:spacing w:after="0"/>
        <w:rPr>
          <w:rFonts w:ascii="Times New Roman" w:hAnsi="Times New Roman"/>
          <w:sz w:val="18"/>
          <w:szCs w:val="18"/>
        </w:rPr>
      </w:pPr>
    </w:p>
    <w:p w:rsidR="00B30D13" w:rsidRPr="00C114E9" w:rsidRDefault="00B30D13" w:rsidP="00626CF2">
      <w:pPr>
        <w:spacing w:after="0"/>
        <w:rPr>
          <w:rFonts w:ascii="Times New Roman" w:hAnsi="Times New Roman"/>
          <w:sz w:val="18"/>
          <w:szCs w:val="18"/>
        </w:rPr>
      </w:pPr>
      <w:r w:rsidRPr="00C114E9">
        <w:rPr>
          <w:rFonts w:ascii="Times New Roman" w:hAnsi="Times New Roman"/>
          <w:sz w:val="18"/>
          <w:szCs w:val="18"/>
        </w:rPr>
        <w:t xml:space="preserve"> </w:t>
      </w:r>
    </w:p>
    <w:p w:rsidR="00B30D13" w:rsidRPr="00C114E9" w:rsidRDefault="00B30D13"/>
    <w:p w:rsidR="00B30D13" w:rsidRPr="00C114E9" w:rsidRDefault="00B30D13"/>
    <w:p w:rsidR="00B30D13" w:rsidRPr="00C114E9" w:rsidRDefault="00B30D13"/>
    <w:p w:rsidR="00B30D13" w:rsidRPr="00C114E9" w:rsidRDefault="00B30D13"/>
    <w:p w:rsidR="00B30D13" w:rsidRPr="00C114E9" w:rsidRDefault="00B30D13"/>
    <w:p w:rsidR="00B30D13" w:rsidRPr="00956845" w:rsidRDefault="00B30D13"/>
    <w:p w:rsidR="00B30D13" w:rsidRPr="00956845" w:rsidRDefault="00B30D13"/>
    <w:p w:rsidR="00B30D13" w:rsidRPr="00956845" w:rsidRDefault="00B30D13"/>
    <w:p w:rsidR="00B30D13" w:rsidRPr="00956845" w:rsidRDefault="00B30D13"/>
    <w:p w:rsidR="00B30D13" w:rsidRPr="00956845" w:rsidRDefault="00B30D13"/>
    <w:p w:rsidR="00B30D13" w:rsidRPr="00956845" w:rsidRDefault="00B30D13"/>
    <w:p w:rsidR="00B30D13" w:rsidRPr="00956845" w:rsidRDefault="00B30D13" w:rsidP="003F41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30D13" w:rsidRPr="00956845" w:rsidSect="00A2300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3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D13" w:rsidRDefault="00B30D13" w:rsidP="00A519F0">
      <w:pPr>
        <w:spacing w:after="0" w:line="240" w:lineRule="auto"/>
      </w:pPr>
      <w:r>
        <w:separator/>
      </w:r>
    </w:p>
  </w:endnote>
  <w:endnote w:type="continuationSeparator" w:id="0">
    <w:p w:rsidR="00B30D13" w:rsidRDefault="00B30D13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ogu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og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13" w:rsidRDefault="00B30D13" w:rsidP="007A27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D13" w:rsidRDefault="00B30D13" w:rsidP="00A2300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13" w:rsidRDefault="00B30D13" w:rsidP="007A27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30D13" w:rsidRDefault="00B30D13" w:rsidP="00A2300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13" w:rsidRDefault="00B30D13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rops stopka.jpg" style="position:absolute;margin-left:322.6pt;margin-top:778.5pt;width:93.05pt;height:36pt;z-index:251662336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D13" w:rsidRDefault="00B30D13" w:rsidP="00A519F0">
      <w:pPr>
        <w:spacing w:after="0" w:line="240" w:lineRule="auto"/>
      </w:pPr>
      <w:r>
        <w:separator/>
      </w:r>
    </w:p>
  </w:footnote>
  <w:footnote w:type="continuationSeparator" w:id="0">
    <w:p w:rsidR="00B30D13" w:rsidRDefault="00B30D13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13" w:rsidRDefault="00B30D13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rops ng.jpg" style="position:absolute;margin-left:279.25pt;margin-top:28.35pt;width:213.95pt;height:42.45pt;z-index:251660288;visibility:visible;mso-position-horizontal-relative:page;mso-position-vertical-relative:page">
          <v:imagedata r:id="rId1" o:title=""/>
          <w10:wrap anchorx="page" anchory="page"/>
        </v:shape>
      </w:pict>
    </w:r>
  </w:p>
  <w:p w:rsidR="00B30D13" w:rsidRDefault="00B30D13">
    <w:pPr>
      <w:pStyle w:val="Header"/>
    </w:pPr>
  </w:p>
  <w:p w:rsidR="00B30D13" w:rsidRDefault="00B30D13">
    <w:pPr>
      <w:pStyle w:val="Header"/>
    </w:pPr>
  </w:p>
  <w:p w:rsidR="00B30D13" w:rsidRDefault="00B30D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1BC0"/>
    <w:multiLevelType w:val="hybridMultilevel"/>
    <w:tmpl w:val="8B3E6C4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518308B"/>
    <w:multiLevelType w:val="hybridMultilevel"/>
    <w:tmpl w:val="92C2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EA4AD4"/>
    <w:multiLevelType w:val="hybridMultilevel"/>
    <w:tmpl w:val="BD04F742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55664C"/>
    <w:multiLevelType w:val="hybridMultilevel"/>
    <w:tmpl w:val="E7FC4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983A8A">
      <w:start w:val="1"/>
      <w:numFmt w:val="bullet"/>
      <w:lvlText w:val=""/>
      <w:lvlJc w:val="left"/>
      <w:pPr>
        <w:tabs>
          <w:tab w:val="num" w:pos="1107"/>
        </w:tabs>
        <w:ind w:left="1107" w:hanging="27"/>
      </w:pPr>
      <w:rPr>
        <w:rFonts w:ascii="Symbol" w:hAnsi="Symbol" w:hint="default"/>
        <w:color w:val="auto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5450E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5FE22CD0"/>
    <w:multiLevelType w:val="hybridMultilevel"/>
    <w:tmpl w:val="B7B40AAA"/>
    <w:lvl w:ilvl="0" w:tplc="6E983A8A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B96E8C"/>
    <w:multiLevelType w:val="hybridMultilevel"/>
    <w:tmpl w:val="949A66C4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153C8D"/>
    <w:multiLevelType w:val="hybridMultilevel"/>
    <w:tmpl w:val="B8DC6EA4"/>
    <w:lvl w:ilvl="0" w:tplc="17E6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3C22B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73F97267"/>
    <w:multiLevelType w:val="hybridMultilevel"/>
    <w:tmpl w:val="7096BD20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E70999"/>
    <w:multiLevelType w:val="hybridMultilevel"/>
    <w:tmpl w:val="E36C387E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9F0"/>
    <w:rsid w:val="00000D04"/>
    <w:rsid w:val="000221A2"/>
    <w:rsid w:val="0002395B"/>
    <w:rsid w:val="00025F86"/>
    <w:rsid w:val="00026EF3"/>
    <w:rsid w:val="00044A43"/>
    <w:rsid w:val="00054359"/>
    <w:rsid w:val="00075C7B"/>
    <w:rsid w:val="0007780A"/>
    <w:rsid w:val="000A16EF"/>
    <w:rsid w:val="000B2E2A"/>
    <w:rsid w:val="000C06BA"/>
    <w:rsid w:val="000C3C8C"/>
    <w:rsid w:val="001127DA"/>
    <w:rsid w:val="00126B11"/>
    <w:rsid w:val="00153F30"/>
    <w:rsid w:val="001757CE"/>
    <w:rsid w:val="00192938"/>
    <w:rsid w:val="00194A2E"/>
    <w:rsid w:val="001A191B"/>
    <w:rsid w:val="001A3941"/>
    <w:rsid w:val="001A4301"/>
    <w:rsid w:val="001B0DA7"/>
    <w:rsid w:val="001B3728"/>
    <w:rsid w:val="001B46CD"/>
    <w:rsid w:val="001D4C18"/>
    <w:rsid w:val="001F4F06"/>
    <w:rsid w:val="00202D80"/>
    <w:rsid w:val="002031AA"/>
    <w:rsid w:val="00205CC1"/>
    <w:rsid w:val="002116B8"/>
    <w:rsid w:val="002179A3"/>
    <w:rsid w:val="00217FE0"/>
    <w:rsid w:val="00220F34"/>
    <w:rsid w:val="002229FB"/>
    <w:rsid w:val="00223597"/>
    <w:rsid w:val="00225F66"/>
    <w:rsid w:val="00226B86"/>
    <w:rsid w:val="002417AE"/>
    <w:rsid w:val="002428EF"/>
    <w:rsid w:val="0025621E"/>
    <w:rsid w:val="00261260"/>
    <w:rsid w:val="00264BF2"/>
    <w:rsid w:val="00272535"/>
    <w:rsid w:val="00272598"/>
    <w:rsid w:val="00274A73"/>
    <w:rsid w:val="0028150D"/>
    <w:rsid w:val="00286C36"/>
    <w:rsid w:val="00293ECF"/>
    <w:rsid w:val="00294563"/>
    <w:rsid w:val="002A2055"/>
    <w:rsid w:val="002B4B4E"/>
    <w:rsid w:val="002B6C9A"/>
    <w:rsid w:val="002D1947"/>
    <w:rsid w:val="002E3BA6"/>
    <w:rsid w:val="002E7A1C"/>
    <w:rsid w:val="002F099F"/>
    <w:rsid w:val="002F4362"/>
    <w:rsid w:val="00315852"/>
    <w:rsid w:val="0032245A"/>
    <w:rsid w:val="00330980"/>
    <w:rsid w:val="00330C9C"/>
    <w:rsid w:val="003337CE"/>
    <w:rsid w:val="003348C8"/>
    <w:rsid w:val="003353E2"/>
    <w:rsid w:val="0034054A"/>
    <w:rsid w:val="00352EFE"/>
    <w:rsid w:val="00362EED"/>
    <w:rsid w:val="00375E34"/>
    <w:rsid w:val="00395E3D"/>
    <w:rsid w:val="003970CC"/>
    <w:rsid w:val="003A63C9"/>
    <w:rsid w:val="003B010B"/>
    <w:rsid w:val="003C48DE"/>
    <w:rsid w:val="003E20C4"/>
    <w:rsid w:val="003E49FA"/>
    <w:rsid w:val="003F41BC"/>
    <w:rsid w:val="003F7275"/>
    <w:rsid w:val="00402E0E"/>
    <w:rsid w:val="00420755"/>
    <w:rsid w:val="00421340"/>
    <w:rsid w:val="00421356"/>
    <w:rsid w:val="00424FAB"/>
    <w:rsid w:val="0042548F"/>
    <w:rsid w:val="00426800"/>
    <w:rsid w:val="00436A93"/>
    <w:rsid w:val="004401D8"/>
    <w:rsid w:val="004463DD"/>
    <w:rsid w:val="004574EA"/>
    <w:rsid w:val="0046181C"/>
    <w:rsid w:val="00480EDE"/>
    <w:rsid w:val="00486AE4"/>
    <w:rsid w:val="00487D7A"/>
    <w:rsid w:val="004A0C25"/>
    <w:rsid w:val="004B1559"/>
    <w:rsid w:val="004B795D"/>
    <w:rsid w:val="004C52C9"/>
    <w:rsid w:val="004C567F"/>
    <w:rsid w:val="004D5191"/>
    <w:rsid w:val="004E78D1"/>
    <w:rsid w:val="00505E3B"/>
    <w:rsid w:val="005074C6"/>
    <w:rsid w:val="00526825"/>
    <w:rsid w:val="0052701E"/>
    <w:rsid w:val="005318E6"/>
    <w:rsid w:val="00545C13"/>
    <w:rsid w:val="00546E6B"/>
    <w:rsid w:val="00557861"/>
    <w:rsid w:val="00562B59"/>
    <w:rsid w:val="00562E5F"/>
    <w:rsid w:val="00572B0B"/>
    <w:rsid w:val="0058019B"/>
    <w:rsid w:val="00596DE0"/>
    <w:rsid w:val="005A551E"/>
    <w:rsid w:val="005A557E"/>
    <w:rsid w:val="005B0169"/>
    <w:rsid w:val="005B4FE3"/>
    <w:rsid w:val="005C0AD6"/>
    <w:rsid w:val="005C45BB"/>
    <w:rsid w:val="005D02F9"/>
    <w:rsid w:val="005D12A3"/>
    <w:rsid w:val="005F3778"/>
    <w:rsid w:val="005F4C4C"/>
    <w:rsid w:val="005F682F"/>
    <w:rsid w:val="006034C0"/>
    <w:rsid w:val="0060648F"/>
    <w:rsid w:val="006104D8"/>
    <w:rsid w:val="00626CF2"/>
    <w:rsid w:val="006306F2"/>
    <w:rsid w:val="00631D3A"/>
    <w:rsid w:val="00642F9F"/>
    <w:rsid w:val="00647CF0"/>
    <w:rsid w:val="00663936"/>
    <w:rsid w:val="006643B7"/>
    <w:rsid w:val="00676132"/>
    <w:rsid w:val="006B56E0"/>
    <w:rsid w:val="006C3369"/>
    <w:rsid w:val="006C3838"/>
    <w:rsid w:val="006D30E8"/>
    <w:rsid w:val="006E2306"/>
    <w:rsid w:val="006F5C67"/>
    <w:rsid w:val="006F69D9"/>
    <w:rsid w:val="00710559"/>
    <w:rsid w:val="00712967"/>
    <w:rsid w:val="00716DE0"/>
    <w:rsid w:val="00721418"/>
    <w:rsid w:val="00722094"/>
    <w:rsid w:val="00737090"/>
    <w:rsid w:val="0075088A"/>
    <w:rsid w:val="0075497B"/>
    <w:rsid w:val="007558BF"/>
    <w:rsid w:val="00764321"/>
    <w:rsid w:val="0076500B"/>
    <w:rsid w:val="00775358"/>
    <w:rsid w:val="007820AB"/>
    <w:rsid w:val="007A27AC"/>
    <w:rsid w:val="007D0441"/>
    <w:rsid w:val="007D4224"/>
    <w:rsid w:val="007E61A3"/>
    <w:rsid w:val="007E7E50"/>
    <w:rsid w:val="008205AA"/>
    <w:rsid w:val="008243EA"/>
    <w:rsid w:val="00826177"/>
    <w:rsid w:val="008261F4"/>
    <w:rsid w:val="008502A1"/>
    <w:rsid w:val="008577FD"/>
    <w:rsid w:val="00863172"/>
    <w:rsid w:val="0087668A"/>
    <w:rsid w:val="00881300"/>
    <w:rsid w:val="00883A1A"/>
    <w:rsid w:val="008851A8"/>
    <w:rsid w:val="008856C0"/>
    <w:rsid w:val="008B643B"/>
    <w:rsid w:val="008B7281"/>
    <w:rsid w:val="008C531D"/>
    <w:rsid w:val="008D1EB8"/>
    <w:rsid w:val="008D2829"/>
    <w:rsid w:val="008D7BFB"/>
    <w:rsid w:val="008E5061"/>
    <w:rsid w:val="008E594C"/>
    <w:rsid w:val="008F0088"/>
    <w:rsid w:val="008F7F9F"/>
    <w:rsid w:val="00904055"/>
    <w:rsid w:val="009126F7"/>
    <w:rsid w:val="00924BB7"/>
    <w:rsid w:val="00932BEF"/>
    <w:rsid w:val="00933BF0"/>
    <w:rsid w:val="009425A7"/>
    <w:rsid w:val="00945EB2"/>
    <w:rsid w:val="00946485"/>
    <w:rsid w:val="0095177B"/>
    <w:rsid w:val="00956845"/>
    <w:rsid w:val="00964FA2"/>
    <w:rsid w:val="009751E6"/>
    <w:rsid w:val="009B237A"/>
    <w:rsid w:val="009B58AB"/>
    <w:rsid w:val="009C1722"/>
    <w:rsid w:val="009D26D1"/>
    <w:rsid w:val="009E4027"/>
    <w:rsid w:val="009F3E4A"/>
    <w:rsid w:val="00A01A93"/>
    <w:rsid w:val="00A0330C"/>
    <w:rsid w:val="00A151EC"/>
    <w:rsid w:val="00A17A11"/>
    <w:rsid w:val="00A2300D"/>
    <w:rsid w:val="00A25CFA"/>
    <w:rsid w:val="00A26152"/>
    <w:rsid w:val="00A32C0F"/>
    <w:rsid w:val="00A3614D"/>
    <w:rsid w:val="00A42B06"/>
    <w:rsid w:val="00A51550"/>
    <w:rsid w:val="00A519F0"/>
    <w:rsid w:val="00A5416C"/>
    <w:rsid w:val="00A559FD"/>
    <w:rsid w:val="00A71A70"/>
    <w:rsid w:val="00AA555D"/>
    <w:rsid w:val="00AB74CE"/>
    <w:rsid w:val="00AC4040"/>
    <w:rsid w:val="00AC5725"/>
    <w:rsid w:val="00AE6085"/>
    <w:rsid w:val="00AF028E"/>
    <w:rsid w:val="00B070D9"/>
    <w:rsid w:val="00B173A9"/>
    <w:rsid w:val="00B177B8"/>
    <w:rsid w:val="00B2284E"/>
    <w:rsid w:val="00B30D13"/>
    <w:rsid w:val="00B36C4C"/>
    <w:rsid w:val="00B455B6"/>
    <w:rsid w:val="00B55489"/>
    <w:rsid w:val="00B56F8F"/>
    <w:rsid w:val="00B65179"/>
    <w:rsid w:val="00B80676"/>
    <w:rsid w:val="00B95596"/>
    <w:rsid w:val="00BA561C"/>
    <w:rsid w:val="00BA7C4F"/>
    <w:rsid w:val="00BC3C40"/>
    <w:rsid w:val="00BC53FF"/>
    <w:rsid w:val="00C07F98"/>
    <w:rsid w:val="00C10FD4"/>
    <w:rsid w:val="00C114E9"/>
    <w:rsid w:val="00C12EAE"/>
    <w:rsid w:val="00C26375"/>
    <w:rsid w:val="00C33DEA"/>
    <w:rsid w:val="00C45F2D"/>
    <w:rsid w:val="00C51641"/>
    <w:rsid w:val="00C51C14"/>
    <w:rsid w:val="00C54AE3"/>
    <w:rsid w:val="00C55108"/>
    <w:rsid w:val="00C66A43"/>
    <w:rsid w:val="00C737AA"/>
    <w:rsid w:val="00C7418B"/>
    <w:rsid w:val="00C81500"/>
    <w:rsid w:val="00C83FFF"/>
    <w:rsid w:val="00CB018A"/>
    <w:rsid w:val="00CB0F9F"/>
    <w:rsid w:val="00CB5A3C"/>
    <w:rsid w:val="00CC4DC7"/>
    <w:rsid w:val="00CD43A1"/>
    <w:rsid w:val="00CD54E9"/>
    <w:rsid w:val="00CF1CAE"/>
    <w:rsid w:val="00D03D21"/>
    <w:rsid w:val="00D1308B"/>
    <w:rsid w:val="00D20BFD"/>
    <w:rsid w:val="00D26977"/>
    <w:rsid w:val="00D27321"/>
    <w:rsid w:val="00D302DA"/>
    <w:rsid w:val="00D35E3F"/>
    <w:rsid w:val="00D42347"/>
    <w:rsid w:val="00D4559B"/>
    <w:rsid w:val="00D47E91"/>
    <w:rsid w:val="00D51DCC"/>
    <w:rsid w:val="00D555AE"/>
    <w:rsid w:val="00D578A7"/>
    <w:rsid w:val="00D608A0"/>
    <w:rsid w:val="00D735A0"/>
    <w:rsid w:val="00D826AE"/>
    <w:rsid w:val="00D85F7D"/>
    <w:rsid w:val="00D8739D"/>
    <w:rsid w:val="00D909BC"/>
    <w:rsid w:val="00D945C6"/>
    <w:rsid w:val="00DA1B21"/>
    <w:rsid w:val="00DA1DD2"/>
    <w:rsid w:val="00DC4A61"/>
    <w:rsid w:val="00DD471F"/>
    <w:rsid w:val="00DD76D3"/>
    <w:rsid w:val="00DE0546"/>
    <w:rsid w:val="00DE41B2"/>
    <w:rsid w:val="00DF125B"/>
    <w:rsid w:val="00DF7527"/>
    <w:rsid w:val="00E00446"/>
    <w:rsid w:val="00E058BD"/>
    <w:rsid w:val="00E14A2F"/>
    <w:rsid w:val="00E21DD2"/>
    <w:rsid w:val="00E3597E"/>
    <w:rsid w:val="00E41D7A"/>
    <w:rsid w:val="00E434E1"/>
    <w:rsid w:val="00E4604B"/>
    <w:rsid w:val="00E53402"/>
    <w:rsid w:val="00E676CD"/>
    <w:rsid w:val="00E74F96"/>
    <w:rsid w:val="00E824EE"/>
    <w:rsid w:val="00E827EB"/>
    <w:rsid w:val="00E91903"/>
    <w:rsid w:val="00EB3DDE"/>
    <w:rsid w:val="00EB5AFF"/>
    <w:rsid w:val="00EC2A72"/>
    <w:rsid w:val="00ED61D9"/>
    <w:rsid w:val="00EE5E64"/>
    <w:rsid w:val="00EE7876"/>
    <w:rsid w:val="00EF2129"/>
    <w:rsid w:val="00EF2E23"/>
    <w:rsid w:val="00EF3A4D"/>
    <w:rsid w:val="00EF655D"/>
    <w:rsid w:val="00F0573F"/>
    <w:rsid w:val="00F06290"/>
    <w:rsid w:val="00F07E02"/>
    <w:rsid w:val="00F120B4"/>
    <w:rsid w:val="00F233A0"/>
    <w:rsid w:val="00F43638"/>
    <w:rsid w:val="00F565DA"/>
    <w:rsid w:val="00F61311"/>
    <w:rsid w:val="00F63679"/>
    <w:rsid w:val="00F72FD4"/>
    <w:rsid w:val="00F744C9"/>
    <w:rsid w:val="00F8296F"/>
    <w:rsid w:val="00F85536"/>
    <w:rsid w:val="00F85C45"/>
    <w:rsid w:val="00F8775B"/>
    <w:rsid w:val="00F911AA"/>
    <w:rsid w:val="00F94A48"/>
    <w:rsid w:val="00FC1A43"/>
    <w:rsid w:val="00FC671A"/>
    <w:rsid w:val="00FC794A"/>
    <w:rsid w:val="00FD695A"/>
    <w:rsid w:val="00FE6801"/>
    <w:rsid w:val="00FF1021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19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1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9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D422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230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A230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360</Words>
  <Characters>2165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ROPS-I</dc:title>
  <dc:subject/>
  <dc:creator>tomek</dc:creator>
  <cp:keywords/>
  <dc:description/>
  <cp:lastModifiedBy>agapek</cp:lastModifiedBy>
  <cp:revision>2</cp:revision>
  <cp:lastPrinted>2015-01-19T08:17:00Z</cp:lastPrinted>
  <dcterms:created xsi:type="dcterms:W3CDTF">2015-01-20T13:40:00Z</dcterms:created>
  <dcterms:modified xsi:type="dcterms:W3CDTF">2015-01-20T13:40:00Z</dcterms:modified>
</cp:coreProperties>
</file>