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C4" w:rsidRDefault="006B73C4" w:rsidP="002E4BF4">
      <w:pPr>
        <w:spacing w:before="240"/>
        <w:ind w:left="6372" w:firstLine="708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Załącznik nr 1</w:t>
      </w:r>
    </w:p>
    <w:p w:rsidR="006B73C4" w:rsidRDefault="006B73C4" w:rsidP="002E4B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6B73C4" w:rsidRDefault="006B73C4" w:rsidP="002E4B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6B73C4" w:rsidRDefault="006B73C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6B73C4" w:rsidRDefault="006B73C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6B73C4" w:rsidRDefault="006B73C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6B73C4" w:rsidRDefault="006B73C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73C4" w:rsidRDefault="006B73C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6B73C4" w:rsidRDefault="006B73C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6B73C4" w:rsidRDefault="006B73C4" w:rsidP="002E4B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6B73C4" w:rsidRDefault="006B73C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6B73C4" w:rsidRDefault="006B73C4" w:rsidP="002E4BF4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6B73C4" w:rsidRDefault="006B73C4" w:rsidP="002E4BF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B73C4" w:rsidRDefault="006B73C4" w:rsidP="002E4BF4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6B73C4" w:rsidTr="00893D5A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6B73C4" w:rsidTr="00893D5A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6B73C4" w:rsidTr="00893D5A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6B73C4" w:rsidRDefault="006B73C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6B73C4" w:rsidTr="00893D5A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B73C4" w:rsidTr="00893D5A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B73C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6B73C4" w:rsidRDefault="006B73C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B73C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6B73C4" w:rsidRDefault="006B73C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B73C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B73C4" w:rsidTr="00893D5A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B73C4" w:rsidTr="00893D5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B73C4" w:rsidTr="00893D5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6B73C4" w:rsidTr="00893D5A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6B73C4" w:rsidTr="00893D5A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6B73C4" w:rsidTr="00893D5A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6B73C4" w:rsidTr="00893D5A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73C4" w:rsidRDefault="006B73C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73C4" w:rsidRDefault="006B73C4" w:rsidP="002E4BF4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6B73C4" w:rsidRDefault="006B73C4" w:rsidP="002E4BF4">
      <w:pPr>
        <w:pStyle w:val="Heading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6B73C4" w:rsidRDefault="006B73C4" w:rsidP="002E4BF4"/>
    <w:p w:rsidR="006B73C4" w:rsidRDefault="006B73C4" w:rsidP="002E4BF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49"/>
        <w:gridCol w:w="349"/>
        <w:gridCol w:w="349"/>
        <w:gridCol w:w="870"/>
        <w:gridCol w:w="1137"/>
        <w:gridCol w:w="1877"/>
        <w:gridCol w:w="2021"/>
      </w:tblGrid>
      <w:tr w:rsidR="006B73C4" w:rsidTr="00893D5A">
        <w:trPr>
          <w:cantSplit/>
          <w:trHeight w:val="1984"/>
        </w:trPr>
        <w:tc>
          <w:tcPr>
            <w:tcW w:w="363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6B73C4" w:rsidRDefault="006B73C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6B73C4" w:rsidRDefault="006B73C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6B73C4" w:rsidRDefault="006B73C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6B73C4" w:rsidRDefault="006B73C4" w:rsidP="00893D5A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6B73C4" w:rsidRDefault="006B73C4" w:rsidP="00893D5A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6B73C4" w:rsidTr="00893D5A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6B73C4" w:rsidRDefault="006B73C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B73C4" w:rsidRDefault="006B73C4" w:rsidP="00893D5A">
            <w:pPr>
              <w:pStyle w:val="NormalWeb"/>
              <w:spacing w:before="0" w:after="0"/>
              <w:rPr>
                <w:szCs w:val="24"/>
              </w:rPr>
            </w:pPr>
          </w:p>
          <w:p w:rsidR="006B73C4" w:rsidRDefault="006B73C4" w:rsidP="00893D5A">
            <w:pPr>
              <w:pStyle w:val="Normal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3C4" w:rsidTr="00893D5A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6B73C4" w:rsidRDefault="006B73C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3C4" w:rsidTr="00893D5A">
        <w:trPr>
          <w:cantSplit/>
          <w:trHeight w:val="1119"/>
        </w:trPr>
        <w:tc>
          <w:tcPr>
            <w:tcW w:w="363" w:type="dxa"/>
          </w:tcPr>
          <w:p w:rsidR="006B73C4" w:rsidRDefault="006B73C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B73C4" w:rsidRDefault="006B73C4" w:rsidP="00893D5A"/>
          <w:p w:rsidR="006B73C4" w:rsidRDefault="006B73C4" w:rsidP="00893D5A"/>
        </w:tc>
        <w:tc>
          <w:tcPr>
            <w:tcW w:w="335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3C4" w:rsidTr="00893D5A">
        <w:trPr>
          <w:cantSplit/>
          <w:trHeight w:val="977"/>
        </w:trPr>
        <w:tc>
          <w:tcPr>
            <w:tcW w:w="363" w:type="dxa"/>
          </w:tcPr>
          <w:p w:rsidR="006B73C4" w:rsidRDefault="006B73C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6B73C4" w:rsidRDefault="006B73C4" w:rsidP="00893D5A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6B73C4" w:rsidRDefault="006B73C4" w:rsidP="00893D5A"/>
          <w:p w:rsidR="006B73C4" w:rsidRDefault="006B73C4" w:rsidP="00893D5A"/>
          <w:p w:rsidR="006B73C4" w:rsidRDefault="006B73C4" w:rsidP="00893D5A"/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73C4" w:rsidRDefault="006B73C4" w:rsidP="002E4BF4">
      <w:pPr>
        <w:pStyle w:val="Heading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6B73C4" w:rsidRDefault="006B73C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B73C4" w:rsidRDefault="006B73C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B73C4" w:rsidRDefault="006B73C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6B73C4" w:rsidRDefault="006B73C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6B73C4" w:rsidTr="00893D5A">
        <w:tc>
          <w:tcPr>
            <w:tcW w:w="475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B73C4" w:rsidTr="00893D5A">
        <w:tc>
          <w:tcPr>
            <w:tcW w:w="475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B73C4" w:rsidTr="00893D5A">
        <w:tc>
          <w:tcPr>
            <w:tcW w:w="475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B73C4" w:rsidTr="00893D5A">
        <w:tc>
          <w:tcPr>
            <w:tcW w:w="475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B73C4" w:rsidTr="00893D5A">
        <w:tc>
          <w:tcPr>
            <w:tcW w:w="475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B73C4" w:rsidTr="00893D5A">
        <w:tc>
          <w:tcPr>
            <w:tcW w:w="475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B73C4" w:rsidTr="00893D5A">
        <w:tc>
          <w:tcPr>
            <w:tcW w:w="475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B73C4" w:rsidTr="00893D5A">
        <w:tc>
          <w:tcPr>
            <w:tcW w:w="475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6B73C4" w:rsidRDefault="006B73C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73C4" w:rsidRDefault="006B73C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73C4" w:rsidRDefault="006B73C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73C4" w:rsidRDefault="006B73C4" w:rsidP="002E4BF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6B73C4" w:rsidRDefault="006B73C4" w:rsidP="002E4BF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6B73C4" w:rsidRDefault="006B73C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7"/>
        <w:gridCol w:w="1676"/>
        <w:gridCol w:w="2094"/>
        <w:gridCol w:w="2201"/>
      </w:tblGrid>
      <w:tr w:rsidR="006B73C4" w:rsidTr="00893D5A">
        <w:tc>
          <w:tcPr>
            <w:tcW w:w="1786" w:type="pct"/>
          </w:tcPr>
          <w:p w:rsidR="006B73C4" w:rsidRDefault="006B73C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6B73C4" w:rsidRDefault="006B73C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6B73C4" w:rsidRDefault="006B73C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6B73C4" w:rsidRDefault="006B73C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6B73C4" w:rsidRDefault="006B73C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6B73C4" w:rsidRDefault="006B73C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6B73C4" w:rsidRDefault="006B73C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6B73C4" w:rsidTr="00893D5A">
        <w:tc>
          <w:tcPr>
            <w:tcW w:w="1786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B73C4" w:rsidRDefault="006B73C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c>
          <w:tcPr>
            <w:tcW w:w="1786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B73C4" w:rsidRDefault="006B73C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c>
          <w:tcPr>
            <w:tcW w:w="1786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B73C4" w:rsidRDefault="006B73C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c>
          <w:tcPr>
            <w:tcW w:w="1786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B73C4" w:rsidRDefault="006B73C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6B73C4" w:rsidRDefault="006B73C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B73C4" w:rsidRDefault="006B73C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B73C4" w:rsidRDefault="006B73C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6B73C4" w:rsidTr="00893D5A">
        <w:tc>
          <w:tcPr>
            <w:tcW w:w="9104" w:type="dxa"/>
          </w:tcPr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6B73C4" w:rsidRDefault="006B73C4" w:rsidP="002E4BF4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6B73C4" w:rsidTr="00893D5A">
        <w:tc>
          <w:tcPr>
            <w:tcW w:w="9104" w:type="dxa"/>
          </w:tcPr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6B73C4" w:rsidTr="00893D5A">
        <w:tc>
          <w:tcPr>
            <w:tcW w:w="9104" w:type="dxa"/>
          </w:tcPr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6B73C4" w:rsidTr="00893D5A">
        <w:tc>
          <w:tcPr>
            <w:tcW w:w="9104" w:type="dxa"/>
          </w:tcPr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6B73C4" w:rsidRDefault="006B73C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0A0"/>
      </w:tblPr>
      <w:tblGrid>
        <w:gridCol w:w="5750"/>
      </w:tblGrid>
      <w:tr w:rsidR="006B73C4" w:rsidTr="00893D5A">
        <w:trPr>
          <w:trHeight w:val="3251"/>
        </w:trPr>
        <w:tc>
          <w:tcPr>
            <w:tcW w:w="5750" w:type="dxa"/>
          </w:tcPr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6B73C4" w:rsidRDefault="006B73C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6B73C4" w:rsidTr="00893D5A">
        <w:tc>
          <w:tcPr>
            <w:tcW w:w="9212" w:type="dxa"/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6B73C4" w:rsidTr="00893D5A">
        <w:tc>
          <w:tcPr>
            <w:tcW w:w="9212" w:type="dxa"/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6B73C4" w:rsidRDefault="006B73C4" w:rsidP="002E4BF4">
      <w:pPr>
        <w:pStyle w:val="EndnoteText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6B73C4" w:rsidRDefault="006B73C4" w:rsidP="002E4BF4">
      <w:pPr>
        <w:pStyle w:val="EndnoteText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6B73C4" w:rsidRDefault="006B73C4" w:rsidP="002E4BF4">
      <w:pPr>
        <w:pStyle w:val="EndnoteText"/>
        <w:jc w:val="both"/>
      </w:pPr>
      <w:r>
        <w:rPr>
          <w:vertAlign w:val="superscript"/>
        </w:rPr>
        <w:t>3</w:t>
      </w:r>
      <w:r>
        <w:rPr>
          <w:rStyle w:val="EndnoteReference"/>
        </w:rPr>
        <w:t>)</w:t>
      </w:r>
      <w:r>
        <w:t xml:space="preserve"> Każdy z oferentów składających ofertę wspólną przedstawia swoje dane. Kolejni oferenci dołączają właściwe pola.</w:t>
      </w:r>
    </w:p>
    <w:p w:rsidR="006B73C4" w:rsidRDefault="006B73C4" w:rsidP="002E4BF4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6B73C4" w:rsidRDefault="006B73C4" w:rsidP="002E4BF4">
      <w:pPr>
        <w:pStyle w:val="EndnoteText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6B73C4" w:rsidRDefault="006B73C4" w:rsidP="002E4BF4">
      <w:pPr>
        <w:pStyle w:val="EndnoteText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6B73C4" w:rsidRDefault="006B73C4" w:rsidP="002E4BF4">
      <w:pPr>
        <w:pStyle w:val="EndnoteText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6B73C4" w:rsidRDefault="006B73C4" w:rsidP="002E4BF4">
      <w:pPr>
        <w:pStyle w:val="EndnoteText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6B73C4" w:rsidRDefault="006B73C4" w:rsidP="002E4BF4">
      <w:pPr>
        <w:pStyle w:val="EndnoteText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6B73C4" w:rsidRDefault="006B73C4" w:rsidP="002E4BF4">
      <w:pPr>
        <w:pStyle w:val="EndnoteText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6B73C4" w:rsidRDefault="006B73C4" w:rsidP="002E4BF4">
      <w:pPr>
        <w:pStyle w:val="CommentText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6B73C4" w:rsidRDefault="006B73C4" w:rsidP="002E4BF4">
      <w:pPr>
        <w:pStyle w:val="CommentText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6B73C4" w:rsidRDefault="006B73C4" w:rsidP="002E4BF4">
      <w:pPr>
        <w:pStyle w:val="CommentText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6B73C4" w:rsidRDefault="006B73C4" w:rsidP="002E4BF4">
      <w:pPr>
        <w:pStyle w:val="CommentText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6B73C4" w:rsidRDefault="006B73C4" w:rsidP="002E4BF4">
      <w:pPr>
        <w:pStyle w:val="EndnoteText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6B73C4" w:rsidRDefault="006B73C4" w:rsidP="002E4BF4">
      <w:pPr>
        <w:pStyle w:val="EndnoteText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6B73C4" w:rsidRDefault="006B73C4" w:rsidP="002E4BF4">
      <w:pPr>
        <w:pStyle w:val="EndnoteText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6B73C4" w:rsidRDefault="006B73C4" w:rsidP="002E4BF4">
      <w:pPr>
        <w:pStyle w:val="EndnoteText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6B73C4" w:rsidRDefault="006B73C4" w:rsidP="002E4BF4">
      <w:pPr>
        <w:pStyle w:val="EndnoteText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6B73C4" w:rsidRDefault="006B73C4" w:rsidP="002E4BF4">
      <w:pPr>
        <w:pStyle w:val="CommentText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6B73C4" w:rsidRDefault="006B73C4" w:rsidP="002E4BF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6B73C4" w:rsidRDefault="006B73C4" w:rsidP="002E4BF4">
      <w:pPr>
        <w:pStyle w:val="CommentText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6B73C4" w:rsidRDefault="006B73C4" w:rsidP="002E4BF4">
      <w:pPr>
        <w:pStyle w:val="CommentText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6B73C4" w:rsidRDefault="006B73C4" w:rsidP="002E4BF4">
      <w:pPr>
        <w:pStyle w:val="CommentText"/>
        <w:jc w:val="both"/>
      </w:pPr>
    </w:p>
    <w:p w:rsidR="006B73C4" w:rsidRDefault="006B73C4" w:rsidP="002E4BF4">
      <w:pPr>
        <w:pStyle w:val="CommentText"/>
        <w:jc w:val="both"/>
      </w:pPr>
    </w:p>
    <w:p w:rsidR="006B73C4" w:rsidRDefault="006B73C4" w:rsidP="002E4BF4">
      <w:pPr>
        <w:pStyle w:val="CommentText"/>
        <w:jc w:val="both"/>
      </w:pPr>
    </w:p>
    <w:p w:rsidR="006B73C4" w:rsidRDefault="006B73C4" w:rsidP="002E4BF4">
      <w:pPr>
        <w:pStyle w:val="CommentText"/>
        <w:jc w:val="both"/>
      </w:pPr>
    </w:p>
    <w:p w:rsidR="006B73C4" w:rsidRDefault="006B73C4" w:rsidP="002E4BF4">
      <w:pPr>
        <w:pStyle w:val="CommentText"/>
        <w:jc w:val="both"/>
      </w:pPr>
    </w:p>
    <w:p w:rsidR="006B73C4" w:rsidRDefault="006B73C4" w:rsidP="002E4BF4">
      <w:pPr>
        <w:pStyle w:val="CommentText"/>
        <w:jc w:val="both"/>
      </w:pPr>
    </w:p>
    <w:p w:rsidR="006B73C4" w:rsidRDefault="006B73C4" w:rsidP="002E4BF4">
      <w:pPr>
        <w:pStyle w:val="CommentText"/>
        <w:jc w:val="both"/>
      </w:pPr>
    </w:p>
    <w:p w:rsidR="006B73C4" w:rsidRDefault="006B73C4" w:rsidP="002E4BF4">
      <w:pPr>
        <w:pStyle w:val="CommentText"/>
        <w:jc w:val="both"/>
      </w:pPr>
    </w:p>
    <w:p w:rsidR="006B73C4" w:rsidRDefault="006B73C4" w:rsidP="002E4BF4">
      <w:pPr>
        <w:pStyle w:val="CommentText"/>
        <w:jc w:val="both"/>
      </w:pPr>
    </w:p>
    <w:p w:rsidR="006B73C4" w:rsidRDefault="006B73C4" w:rsidP="002E4BF4">
      <w:pPr>
        <w:pStyle w:val="CommentText"/>
        <w:jc w:val="both"/>
      </w:pPr>
    </w:p>
    <w:p w:rsidR="006B73C4" w:rsidRDefault="006B73C4" w:rsidP="002E4BF4">
      <w:pPr>
        <w:pStyle w:val="CommentText"/>
        <w:jc w:val="both"/>
      </w:pPr>
    </w:p>
    <w:p w:rsidR="006B73C4" w:rsidRDefault="006B73C4"/>
    <w:sectPr w:rsidR="006B73C4" w:rsidSect="00DD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763"/>
    <w:rsid w:val="002E4BF4"/>
    <w:rsid w:val="00446138"/>
    <w:rsid w:val="00471D5D"/>
    <w:rsid w:val="006B73C4"/>
    <w:rsid w:val="007A0BC0"/>
    <w:rsid w:val="00893D5A"/>
    <w:rsid w:val="009241C8"/>
    <w:rsid w:val="00D90E1D"/>
    <w:rsid w:val="00DD4789"/>
    <w:rsid w:val="00E23476"/>
    <w:rsid w:val="00E87763"/>
    <w:rsid w:val="00EE7F40"/>
    <w:rsid w:val="00F7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4BF4"/>
    <w:pPr>
      <w:keepNext/>
      <w:spacing w:before="240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4BF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2E4B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E4BF4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2E4BF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2E4BF4"/>
    <w:pPr>
      <w:spacing w:before="100" w:after="100"/>
    </w:pPr>
    <w:rPr>
      <w:szCs w:val="20"/>
    </w:rPr>
  </w:style>
  <w:style w:type="paragraph" w:customStyle="1" w:styleId="Tabela">
    <w:name w:val="Tabela"/>
    <w:next w:val="Normal"/>
    <w:uiPriority w:val="99"/>
    <w:rsid w:val="002E4BF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E4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4BF4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dro\USTAWI~1\Temp\wz&#243;r%20ofer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</Template>
  <TotalTime>0</TotalTime>
  <Pages>11</Pages>
  <Words>2079</Words>
  <Characters>12480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1</dc:title>
  <dc:subject/>
  <dc:creator>Your User Name</dc:creator>
  <cp:keywords/>
  <dc:description/>
  <cp:lastModifiedBy>Preferred Customer</cp:lastModifiedBy>
  <cp:revision>2</cp:revision>
  <dcterms:created xsi:type="dcterms:W3CDTF">2015-01-15T09:37:00Z</dcterms:created>
  <dcterms:modified xsi:type="dcterms:W3CDTF">2015-01-15T09:37:00Z</dcterms:modified>
</cp:coreProperties>
</file>