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EA" w:rsidRPr="00382D05" w:rsidRDefault="00255AEA" w:rsidP="004A0F24">
      <w:pPr>
        <w:shd w:val="clear" w:color="auto" w:fill="FFFFFF"/>
        <w:tabs>
          <w:tab w:val="left" w:leader="dot" w:pos="6521"/>
        </w:tabs>
        <w:jc w:val="both"/>
        <w:rPr>
          <w:rFonts w:ascii="Arial" w:hAnsi="Arial" w:cs="Arial"/>
          <w:sz w:val="20"/>
          <w:szCs w:val="20"/>
        </w:rPr>
      </w:pPr>
    </w:p>
    <w:p w:rsidR="00255AEA" w:rsidRPr="00382D05" w:rsidRDefault="00255AEA" w:rsidP="004A0F24">
      <w:pPr>
        <w:spacing w:before="240"/>
        <w:jc w:val="center"/>
        <w:rPr>
          <w:rFonts w:ascii="Arial" w:hAnsi="Arial" w:cs="Arial"/>
          <w:b/>
          <w:bCs/>
          <w:sz w:val="16"/>
          <w:szCs w:val="16"/>
        </w:rPr>
      </w:pPr>
    </w:p>
    <w:p w:rsidR="00255AEA" w:rsidRDefault="00255AEA" w:rsidP="004A0F24">
      <w:pPr>
        <w:spacing w:before="240"/>
        <w:jc w:val="center"/>
        <w:rPr>
          <w:rFonts w:ascii="Arial" w:hAnsi="Arial" w:cs="Arial"/>
          <w:b/>
          <w:bCs/>
          <w:sz w:val="24"/>
        </w:rPr>
      </w:pPr>
      <w:r w:rsidRPr="00787EB5">
        <w:rPr>
          <w:rFonts w:ascii="Arial" w:hAnsi="Arial" w:cs="Arial"/>
          <w:b/>
          <w:bCs/>
          <w:sz w:val="24"/>
        </w:rPr>
        <w:t>OFERTA</w:t>
      </w:r>
      <w:r>
        <w:rPr>
          <w:rFonts w:ascii="Arial" w:hAnsi="Arial" w:cs="Arial"/>
          <w:b/>
          <w:bCs/>
          <w:sz w:val="24"/>
        </w:rPr>
        <w:t xml:space="preserve"> REALIZACJI ZADANIA PUBLICZNEGO</w:t>
      </w:r>
    </w:p>
    <w:p w:rsidR="00255AEA" w:rsidRPr="00382D05" w:rsidRDefault="00255AEA" w:rsidP="004A0F24">
      <w:pPr>
        <w:spacing w:before="240"/>
        <w:jc w:val="center"/>
        <w:rPr>
          <w:rFonts w:ascii="Arial" w:hAnsi="Arial" w:cs="Arial"/>
          <w:sz w:val="16"/>
          <w:szCs w:val="16"/>
        </w:rPr>
      </w:pPr>
    </w:p>
    <w:p w:rsidR="00255AEA" w:rsidRDefault="00255AEA" w:rsidP="004A0F24">
      <w:pPr>
        <w:ind w:left="5400"/>
        <w:jc w:val="center"/>
        <w:rPr>
          <w:rFonts w:ascii="Arial" w:hAnsi="Arial" w:cs="Arial"/>
          <w:sz w:val="20"/>
          <w:szCs w:val="20"/>
        </w:rPr>
      </w:pPr>
    </w:p>
    <w:p w:rsidR="00255AEA" w:rsidRPr="008D3540" w:rsidRDefault="00255AEA" w:rsidP="004A0F24">
      <w:pPr>
        <w:ind w:left="5400"/>
        <w:jc w:val="center"/>
        <w:rPr>
          <w:rFonts w:ascii="Arial" w:hAnsi="Arial" w:cs="Arial"/>
          <w:sz w:val="20"/>
          <w:szCs w:val="20"/>
        </w:rPr>
      </w:pPr>
      <w:r w:rsidRPr="008D3540">
        <w:rPr>
          <w:rFonts w:ascii="Arial" w:hAnsi="Arial" w:cs="Arial"/>
          <w:sz w:val="20"/>
          <w:szCs w:val="20"/>
        </w:rPr>
        <w:t>.........................................................</w:t>
      </w:r>
    </w:p>
    <w:p w:rsidR="00255AEA" w:rsidRDefault="00255AEA" w:rsidP="004A0F24">
      <w:pPr>
        <w:ind w:left="5400"/>
        <w:jc w:val="center"/>
        <w:rPr>
          <w:rFonts w:ascii="Arial" w:hAnsi="Arial" w:cs="Arial"/>
          <w:sz w:val="20"/>
          <w:szCs w:val="20"/>
        </w:rPr>
      </w:pPr>
      <w:r w:rsidRPr="008D3540">
        <w:rPr>
          <w:rFonts w:ascii="Arial" w:hAnsi="Arial" w:cs="Arial"/>
          <w:sz w:val="20"/>
          <w:szCs w:val="20"/>
        </w:rPr>
        <w:t>data i miejsce złożenia oferty</w:t>
      </w:r>
    </w:p>
    <w:p w:rsidR="00255AEA" w:rsidRDefault="00255AEA" w:rsidP="004A0F24">
      <w:pPr>
        <w:ind w:left="5400"/>
        <w:jc w:val="center"/>
        <w:rPr>
          <w:rFonts w:ascii="Arial" w:hAnsi="Arial" w:cs="Arial"/>
          <w:b/>
          <w:bCs/>
          <w:sz w:val="24"/>
        </w:rPr>
      </w:pPr>
      <w:r w:rsidRPr="008D3540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wypełnia organ administracji publicznej</w:t>
      </w:r>
      <w:r w:rsidRPr="008D3540">
        <w:rPr>
          <w:rFonts w:ascii="Arial" w:hAnsi="Arial" w:cs="Arial"/>
          <w:sz w:val="20"/>
          <w:szCs w:val="20"/>
        </w:rPr>
        <w:t>)</w:t>
      </w:r>
    </w:p>
    <w:p w:rsidR="00255AEA" w:rsidRPr="00580345" w:rsidRDefault="00255AEA" w:rsidP="004A0F24">
      <w:pPr>
        <w:spacing w:before="240"/>
        <w:jc w:val="center"/>
        <w:rPr>
          <w:rFonts w:ascii="Arial" w:hAnsi="Arial" w:cs="Arial"/>
          <w:b/>
          <w:bCs/>
          <w:sz w:val="22"/>
          <w:szCs w:val="22"/>
          <w:vertAlign w:val="superscript"/>
        </w:rPr>
      </w:pPr>
      <w:r w:rsidRPr="00580345">
        <w:rPr>
          <w:rFonts w:ascii="Arial" w:hAnsi="Arial" w:cs="Arial"/>
          <w:b/>
          <w:bCs/>
          <w:sz w:val="22"/>
          <w:szCs w:val="22"/>
        </w:rPr>
        <w:t>OFERTA/OFERTA WSPÓLNA</w:t>
      </w:r>
      <w:r w:rsidRPr="00580345">
        <w:rPr>
          <w:rFonts w:ascii="Arial" w:hAnsi="Arial" w:cs="Arial"/>
          <w:b/>
          <w:bCs/>
          <w:sz w:val="22"/>
          <w:szCs w:val="22"/>
          <w:vertAlign w:val="superscript"/>
        </w:rPr>
        <w:t>1)</w:t>
      </w:r>
    </w:p>
    <w:p w:rsidR="00255AEA" w:rsidRPr="00580345" w:rsidRDefault="00255AEA" w:rsidP="004A0F24">
      <w:pPr>
        <w:spacing w:before="240"/>
        <w:jc w:val="center"/>
        <w:rPr>
          <w:rFonts w:ascii="Arial" w:hAnsi="Arial" w:cs="Arial"/>
          <w:sz w:val="22"/>
          <w:szCs w:val="22"/>
          <w:vertAlign w:val="superscript"/>
        </w:rPr>
      </w:pPr>
      <w:r w:rsidRPr="00580345">
        <w:rPr>
          <w:rFonts w:ascii="Arial" w:hAnsi="Arial" w:cs="Arial"/>
          <w:b/>
          <w:bCs/>
          <w:sz w:val="22"/>
          <w:szCs w:val="22"/>
        </w:rPr>
        <w:t xml:space="preserve">ORGANIZACJI POZARZĄDOWEJ(-YCH)/ PODMIOTU(-ÓW), O KTÓRYM(-YCH) MOWA W ART. 3 UST. 3 USTAWY Z DNIA 24 KWIETNIA 2003 R. O DZIAŁALNOŚCI POŻYTKU PUBLICZNEGO </w:t>
      </w:r>
      <w:r>
        <w:rPr>
          <w:rFonts w:ascii="Arial" w:hAnsi="Arial" w:cs="Arial"/>
          <w:b/>
          <w:bCs/>
          <w:sz w:val="22"/>
          <w:szCs w:val="22"/>
        </w:rPr>
        <w:t>I O WOLONTARIACIE (DZ. U. z 2014</w:t>
      </w:r>
      <w:r w:rsidRPr="00580345">
        <w:rPr>
          <w:rFonts w:ascii="Arial" w:hAnsi="Arial" w:cs="Arial"/>
          <w:b/>
          <w:bCs/>
          <w:sz w:val="22"/>
          <w:szCs w:val="22"/>
        </w:rPr>
        <w:t xml:space="preserve"> r.</w:t>
      </w:r>
      <w:r>
        <w:rPr>
          <w:rFonts w:ascii="Arial" w:hAnsi="Arial" w:cs="Arial"/>
          <w:b/>
          <w:bCs/>
          <w:sz w:val="22"/>
          <w:szCs w:val="22"/>
        </w:rPr>
        <w:t>, poz. 1118 z późn. zm.</w:t>
      </w:r>
      <w:r w:rsidRPr="00580345">
        <w:rPr>
          <w:rFonts w:ascii="Arial" w:hAnsi="Arial" w:cs="Arial"/>
          <w:b/>
          <w:bCs/>
          <w:sz w:val="22"/>
          <w:szCs w:val="22"/>
        </w:rPr>
        <w:t>)</w:t>
      </w:r>
      <w:r w:rsidRPr="00580345">
        <w:rPr>
          <w:rFonts w:ascii="Arial" w:hAnsi="Arial" w:cs="Arial"/>
          <w:b/>
          <w:bCs/>
          <w:sz w:val="22"/>
          <w:szCs w:val="22"/>
          <w:vertAlign w:val="superscript"/>
        </w:rPr>
        <w:t>1)</w:t>
      </w:r>
    </w:p>
    <w:p w:rsidR="00255AEA" w:rsidRPr="00787EB5" w:rsidRDefault="00255AEA" w:rsidP="004A0F24">
      <w:pPr>
        <w:jc w:val="both"/>
        <w:rPr>
          <w:rFonts w:ascii="Arial" w:hAnsi="Arial" w:cs="Arial"/>
          <w:sz w:val="24"/>
        </w:rPr>
      </w:pPr>
    </w:p>
    <w:p w:rsidR="00255AEA" w:rsidRDefault="00255AEA" w:rsidP="004A0F24">
      <w:pPr>
        <w:spacing w:before="240"/>
        <w:jc w:val="center"/>
        <w:rPr>
          <w:rFonts w:ascii="Arial" w:hAnsi="Arial" w:cs="Arial"/>
          <w:b/>
          <w:bCs/>
          <w:sz w:val="22"/>
          <w:szCs w:val="22"/>
        </w:rPr>
      </w:pPr>
      <w:r w:rsidRPr="00580345">
        <w:rPr>
          <w:rFonts w:ascii="Arial" w:hAnsi="Arial" w:cs="Arial"/>
          <w:b/>
          <w:bCs/>
          <w:sz w:val="22"/>
          <w:szCs w:val="22"/>
        </w:rPr>
        <w:t>REALIZACJI ZADANIA PUBLICZNEGO</w:t>
      </w:r>
    </w:p>
    <w:p w:rsidR="00255AEA" w:rsidRPr="00580345" w:rsidRDefault="00255AEA" w:rsidP="004A0F24">
      <w:pPr>
        <w:spacing w:before="240"/>
        <w:jc w:val="center"/>
        <w:rPr>
          <w:rFonts w:ascii="Arial" w:hAnsi="Arial" w:cs="Arial"/>
          <w:sz w:val="22"/>
          <w:szCs w:val="22"/>
        </w:rPr>
      </w:pPr>
    </w:p>
    <w:p w:rsidR="00255AEA" w:rsidRPr="00787EB5" w:rsidRDefault="00255AEA" w:rsidP="004A0F24">
      <w:pPr>
        <w:spacing w:before="240"/>
        <w:jc w:val="center"/>
        <w:rPr>
          <w:rFonts w:ascii="Arial" w:hAnsi="Arial" w:cs="Arial"/>
          <w:sz w:val="24"/>
        </w:rPr>
      </w:pPr>
      <w:r w:rsidRPr="00787EB5">
        <w:rPr>
          <w:rFonts w:ascii="Arial" w:hAnsi="Arial" w:cs="Arial"/>
          <w:sz w:val="24"/>
        </w:rPr>
        <w:t>..........................................................................................................</w:t>
      </w:r>
      <w:r>
        <w:rPr>
          <w:rFonts w:ascii="Arial" w:hAnsi="Arial" w:cs="Arial"/>
          <w:sz w:val="24"/>
        </w:rPr>
        <w:t>...................</w:t>
      </w:r>
      <w:r w:rsidRPr="00787EB5">
        <w:rPr>
          <w:rFonts w:ascii="Arial" w:hAnsi="Arial" w:cs="Arial"/>
          <w:sz w:val="24"/>
        </w:rPr>
        <w:t>....</w:t>
      </w:r>
      <w:r>
        <w:rPr>
          <w:rFonts w:ascii="Arial" w:hAnsi="Arial" w:cs="Arial"/>
          <w:sz w:val="24"/>
        </w:rPr>
        <w:t>..</w:t>
      </w:r>
      <w:r w:rsidRPr="00787EB5">
        <w:rPr>
          <w:rFonts w:ascii="Arial" w:hAnsi="Arial" w:cs="Arial"/>
          <w:sz w:val="24"/>
        </w:rPr>
        <w:t>..........</w:t>
      </w:r>
    </w:p>
    <w:p w:rsidR="00255AEA" w:rsidRPr="00580345" w:rsidRDefault="00255AEA" w:rsidP="004A0F24">
      <w:pPr>
        <w:jc w:val="center"/>
        <w:rPr>
          <w:rFonts w:ascii="Arial" w:hAnsi="Arial" w:cs="Arial"/>
          <w:sz w:val="20"/>
          <w:szCs w:val="20"/>
          <w:vertAlign w:val="superscript"/>
        </w:rPr>
      </w:pPr>
      <w:r w:rsidRPr="00414553">
        <w:rPr>
          <w:rFonts w:ascii="Arial" w:hAnsi="Arial" w:cs="Arial"/>
          <w:sz w:val="20"/>
          <w:szCs w:val="20"/>
        </w:rPr>
        <w:t>(rodzaj zadania</w:t>
      </w:r>
      <w:r>
        <w:rPr>
          <w:rFonts w:ascii="Arial" w:hAnsi="Arial" w:cs="Arial"/>
          <w:sz w:val="20"/>
          <w:szCs w:val="20"/>
        </w:rPr>
        <w:t xml:space="preserve"> publicznego</w:t>
      </w:r>
      <w:r w:rsidRPr="0041455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  <w:vertAlign w:val="superscript"/>
        </w:rPr>
        <w:t>2)</w:t>
      </w:r>
    </w:p>
    <w:p w:rsidR="00255AEA" w:rsidRDefault="00255AEA" w:rsidP="004A0F24">
      <w:pPr>
        <w:jc w:val="center"/>
        <w:rPr>
          <w:rFonts w:ascii="Arial" w:hAnsi="Arial" w:cs="Arial"/>
          <w:sz w:val="20"/>
          <w:szCs w:val="20"/>
        </w:rPr>
      </w:pPr>
    </w:p>
    <w:p w:rsidR="00255AEA" w:rsidRDefault="00255AEA" w:rsidP="004A0F24">
      <w:pPr>
        <w:jc w:val="center"/>
        <w:rPr>
          <w:rFonts w:ascii="Arial" w:hAnsi="Arial" w:cs="Arial"/>
          <w:sz w:val="20"/>
          <w:szCs w:val="20"/>
        </w:rPr>
      </w:pPr>
    </w:p>
    <w:p w:rsidR="00255AEA" w:rsidRDefault="00255AEA" w:rsidP="004A0F24">
      <w:pPr>
        <w:jc w:val="center"/>
        <w:rPr>
          <w:rFonts w:ascii="Arial" w:hAnsi="Arial" w:cs="Arial"/>
          <w:sz w:val="20"/>
          <w:szCs w:val="20"/>
        </w:rPr>
      </w:pPr>
    </w:p>
    <w:p w:rsidR="00255AEA" w:rsidRPr="00787EB5" w:rsidRDefault="00255AEA" w:rsidP="004A0F24">
      <w:pPr>
        <w:spacing w:before="240"/>
        <w:jc w:val="center"/>
        <w:rPr>
          <w:rFonts w:ascii="Arial" w:hAnsi="Arial" w:cs="Arial"/>
          <w:sz w:val="24"/>
        </w:rPr>
      </w:pPr>
      <w:r w:rsidRPr="00787EB5">
        <w:rPr>
          <w:rFonts w:ascii="Arial" w:hAnsi="Arial" w:cs="Arial"/>
          <w:sz w:val="24"/>
        </w:rPr>
        <w:t>.......................................................................................................</w:t>
      </w:r>
      <w:r>
        <w:rPr>
          <w:rFonts w:ascii="Arial" w:hAnsi="Arial" w:cs="Arial"/>
          <w:sz w:val="24"/>
        </w:rPr>
        <w:t>...................</w:t>
      </w:r>
      <w:r w:rsidRPr="00787EB5">
        <w:rPr>
          <w:rFonts w:ascii="Arial" w:hAnsi="Arial" w:cs="Arial"/>
          <w:sz w:val="24"/>
        </w:rPr>
        <w:t>.......</w:t>
      </w:r>
      <w:r>
        <w:rPr>
          <w:rFonts w:ascii="Arial" w:hAnsi="Arial" w:cs="Arial"/>
          <w:sz w:val="24"/>
        </w:rPr>
        <w:t>..</w:t>
      </w:r>
      <w:r w:rsidRPr="00787EB5">
        <w:rPr>
          <w:rFonts w:ascii="Arial" w:hAnsi="Arial" w:cs="Arial"/>
          <w:sz w:val="24"/>
        </w:rPr>
        <w:t>..........</w:t>
      </w:r>
    </w:p>
    <w:p w:rsidR="00255AEA" w:rsidRPr="00580345" w:rsidRDefault="00255AEA" w:rsidP="004A0F24">
      <w:pPr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(tytuł</w:t>
      </w:r>
      <w:r w:rsidRPr="00414553">
        <w:rPr>
          <w:rFonts w:ascii="Arial" w:hAnsi="Arial" w:cs="Arial"/>
          <w:sz w:val="20"/>
          <w:szCs w:val="20"/>
        </w:rPr>
        <w:t xml:space="preserve"> zadania</w:t>
      </w:r>
      <w:r>
        <w:rPr>
          <w:rFonts w:ascii="Arial" w:hAnsi="Arial" w:cs="Arial"/>
          <w:sz w:val="20"/>
          <w:szCs w:val="20"/>
        </w:rPr>
        <w:t xml:space="preserve"> publicznego</w:t>
      </w:r>
      <w:r w:rsidRPr="00414553">
        <w:rPr>
          <w:rFonts w:ascii="Arial" w:hAnsi="Arial" w:cs="Arial"/>
          <w:sz w:val="20"/>
          <w:szCs w:val="20"/>
        </w:rPr>
        <w:t>)</w:t>
      </w:r>
    </w:p>
    <w:p w:rsidR="00255AEA" w:rsidRDefault="00255AEA" w:rsidP="004A0F24">
      <w:pPr>
        <w:jc w:val="center"/>
        <w:rPr>
          <w:rFonts w:ascii="Arial" w:hAnsi="Arial" w:cs="Arial"/>
          <w:sz w:val="20"/>
          <w:szCs w:val="20"/>
        </w:rPr>
      </w:pPr>
    </w:p>
    <w:p w:rsidR="00255AEA" w:rsidRDefault="00255AEA" w:rsidP="004A0F24">
      <w:pPr>
        <w:jc w:val="center"/>
        <w:rPr>
          <w:rFonts w:ascii="Arial" w:hAnsi="Arial" w:cs="Arial"/>
          <w:sz w:val="20"/>
          <w:szCs w:val="20"/>
        </w:rPr>
      </w:pPr>
    </w:p>
    <w:p w:rsidR="00255AEA" w:rsidRPr="00414553" w:rsidRDefault="00255AEA" w:rsidP="004A0F24">
      <w:pPr>
        <w:jc w:val="center"/>
        <w:rPr>
          <w:rFonts w:ascii="Arial" w:hAnsi="Arial" w:cs="Arial"/>
          <w:sz w:val="20"/>
          <w:szCs w:val="20"/>
        </w:rPr>
      </w:pPr>
    </w:p>
    <w:p w:rsidR="00255AEA" w:rsidRPr="00580345" w:rsidRDefault="00255AEA" w:rsidP="004A0F24">
      <w:pPr>
        <w:jc w:val="center"/>
        <w:rPr>
          <w:rFonts w:ascii="Arial" w:hAnsi="Arial" w:cs="Arial"/>
          <w:sz w:val="22"/>
          <w:szCs w:val="22"/>
        </w:rPr>
      </w:pPr>
      <w:r w:rsidRPr="00580345">
        <w:rPr>
          <w:rFonts w:ascii="Arial" w:hAnsi="Arial" w:cs="Arial"/>
          <w:sz w:val="22"/>
          <w:szCs w:val="22"/>
        </w:rPr>
        <w:t>w okresie od ....................................... do .......................................................</w:t>
      </w:r>
    </w:p>
    <w:p w:rsidR="00255AEA" w:rsidRDefault="00255AEA" w:rsidP="004A0F24">
      <w:pPr>
        <w:spacing w:before="240"/>
        <w:jc w:val="center"/>
        <w:rPr>
          <w:rFonts w:ascii="Arial" w:hAnsi="Arial" w:cs="Arial"/>
          <w:b/>
          <w:sz w:val="24"/>
        </w:rPr>
      </w:pPr>
    </w:p>
    <w:p w:rsidR="00255AEA" w:rsidRDefault="00255AEA" w:rsidP="004A0F24">
      <w:pPr>
        <w:spacing w:before="240"/>
        <w:jc w:val="center"/>
        <w:rPr>
          <w:rFonts w:ascii="Arial" w:hAnsi="Arial" w:cs="Arial"/>
          <w:b/>
          <w:sz w:val="24"/>
        </w:rPr>
      </w:pPr>
    </w:p>
    <w:p w:rsidR="00255AEA" w:rsidRPr="00580345" w:rsidRDefault="00255AEA" w:rsidP="004A0F24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580345">
        <w:rPr>
          <w:rFonts w:ascii="Arial" w:hAnsi="Arial" w:cs="Arial"/>
          <w:b/>
          <w:sz w:val="22"/>
          <w:szCs w:val="22"/>
        </w:rPr>
        <w:t>W FORMIE</w:t>
      </w:r>
    </w:p>
    <w:p w:rsidR="00255AEA" w:rsidRPr="00580345" w:rsidRDefault="00255AEA" w:rsidP="004A0F24">
      <w:pPr>
        <w:pStyle w:val="Heading3"/>
        <w:rPr>
          <w:rFonts w:ascii="Arial" w:hAnsi="Arial" w:cs="Arial"/>
          <w:sz w:val="22"/>
          <w:szCs w:val="22"/>
        </w:rPr>
      </w:pPr>
      <w:r w:rsidRPr="00580345">
        <w:rPr>
          <w:rFonts w:ascii="Arial" w:hAnsi="Arial" w:cs="Arial"/>
          <w:sz w:val="22"/>
          <w:szCs w:val="22"/>
        </w:rPr>
        <w:t>WSPIERANIA WYKONANIA ZADANIA</w:t>
      </w:r>
    </w:p>
    <w:p w:rsidR="00255AEA" w:rsidRPr="00580345" w:rsidRDefault="00255AEA" w:rsidP="004A0F24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580345">
        <w:rPr>
          <w:rFonts w:ascii="Arial" w:hAnsi="Arial" w:cs="Arial"/>
          <w:sz w:val="22"/>
          <w:szCs w:val="22"/>
        </w:rPr>
        <w:t>przez</w:t>
      </w:r>
    </w:p>
    <w:p w:rsidR="00255AEA" w:rsidRPr="00580345" w:rsidRDefault="00255AEA" w:rsidP="004A0F24">
      <w:pPr>
        <w:spacing w:before="240"/>
        <w:jc w:val="center"/>
        <w:rPr>
          <w:rFonts w:ascii="Arial" w:hAnsi="Arial" w:cs="Arial"/>
          <w:b/>
          <w:spacing w:val="30"/>
          <w:sz w:val="22"/>
          <w:szCs w:val="22"/>
        </w:rPr>
      </w:pPr>
      <w:r w:rsidRPr="00580345">
        <w:rPr>
          <w:rFonts w:ascii="Arial" w:hAnsi="Arial" w:cs="Arial"/>
          <w:b/>
          <w:spacing w:val="30"/>
          <w:sz w:val="22"/>
          <w:szCs w:val="22"/>
        </w:rPr>
        <w:t>WOJEWÓDZTWO ŚWIĘTOKRZYSKIE</w:t>
      </w:r>
    </w:p>
    <w:p w:rsidR="00255AEA" w:rsidRPr="00580345" w:rsidRDefault="00255AEA" w:rsidP="004A0F24">
      <w:pPr>
        <w:spacing w:before="240"/>
        <w:jc w:val="center"/>
        <w:rPr>
          <w:rFonts w:ascii="Arial" w:hAnsi="Arial" w:cs="Arial"/>
          <w:b/>
          <w:spacing w:val="30"/>
          <w:sz w:val="22"/>
          <w:szCs w:val="22"/>
        </w:rPr>
      </w:pPr>
    </w:p>
    <w:p w:rsidR="00255AEA" w:rsidRPr="00580345" w:rsidRDefault="00255AEA" w:rsidP="004A0F24">
      <w:pPr>
        <w:spacing w:before="240"/>
        <w:jc w:val="center"/>
        <w:rPr>
          <w:rFonts w:ascii="Arial" w:hAnsi="Arial" w:cs="Arial"/>
          <w:sz w:val="22"/>
          <w:szCs w:val="22"/>
        </w:rPr>
      </w:pPr>
      <w:r w:rsidRPr="00580345">
        <w:rPr>
          <w:rFonts w:ascii="Arial" w:hAnsi="Arial" w:cs="Arial"/>
          <w:sz w:val="22"/>
          <w:szCs w:val="22"/>
        </w:rPr>
        <w:t>składana na podstawie przepisów działu II</w:t>
      </w:r>
    </w:p>
    <w:p w:rsidR="00255AEA" w:rsidRPr="00580345" w:rsidRDefault="00255AEA" w:rsidP="004A0F24">
      <w:pPr>
        <w:jc w:val="center"/>
        <w:rPr>
          <w:rFonts w:ascii="Arial" w:hAnsi="Arial" w:cs="Arial"/>
          <w:sz w:val="22"/>
          <w:szCs w:val="22"/>
        </w:rPr>
      </w:pPr>
      <w:r w:rsidRPr="00580345">
        <w:rPr>
          <w:rFonts w:ascii="Arial" w:hAnsi="Arial" w:cs="Arial"/>
          <w:sz w:val="22"/>
          <w:szCs w:val="22"/>
        </w:rPr>
        <w:t>rozdziału 2 ustawy z dnia 24 kwietnia 2003 r.</w:t>
      </w:r>
    </w:p>
    <w:p w:rsidR="00255AEA" w:rsidRPr="00580345" w:rsidRDefault="00255AEA" w:rsidP="004A0F24">
      <w:pPr>
        <w:jc w:val="center"/>
        <w:rPr>
          <w:rFonts w:ascii="Arial" w:hAnsi="Arial" w:cs="Arial"/>
          <w:sz w:val="22"/>
          <w:szCs w:val="22"/>
        </w:rPr>
      </w:pPr>
      <w:r w:rsidRPr="00580345">
        <w:rPr>
          <w:rFonts w:ascii="Arial" w:hAnsi="Arial" w:cs="Arial"/>
          <w:sz w:val="22"/>
          <w:szCs w:val="22"/>
        </w:rPr>
        <w:t>o działalności pożytku publicznego i o wolontariacie</w:t>
      </w:r>
    </w:p>
    <w:p w:rsidR="00255AEA" w:rsidRDefault="00255AEA" w:rsidP="004A0F24">
      <w:pPr>
        <w:rPr>
          <w:rFonts w:ascii="Arial" w:hAnsi="Arial" w:cs="Arial"/>
          <w:b/>
          <w:bCs/>
          <w:sz w:val="24"/>
        </w:rPr>
        <w:sectPr w:rsidR="00255AEA" w:rsidSect="00C15505">
          <w:footerReference w:type="even" r:id="rId7"/>
          <w:footerReference w:type="default" r:id="rId8"/>
          <w:pgSz w:w="12240" w:h="15840" w:code="1"/>
          <w:pgMar w:top="1304" w:right="1418" w:bottom="1304" w:left="1418" w:header="709" w:footer="709" w:gutter="0"/>
          <w:pgNumType w:start="1"/>
          <w:cols w:space="708"/>
          <w:noEndnote/>
          <w:titlePg/>
        </w:sectPr>
      </w:pPr>
    </w:p>
    <w:tbl>
      <w:tblPr>
        <w:tblW w:w="9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8"/>
        <w:gridCol w:w="40"/>
        <w:gridCol w:w="399"/>
        <w:gridCol w:w="151"/>
        <w:gridCol w:w="486"/>
        <w:gridCol w:w="944"/>
        <w:gridCol w:w="136"/>
        <w:gridCol w:w="170"/>
        <w:gridCol w:w="284"/>
        <w:gridCol w:w="284"/>
        <w:gridCol w:w="702"/>
        <w:gridCol w:w="474"/>
        <w:gridCol w:w="426"/>
        <w:gridCol w:w="44"/>
        <w:gridCol w:w="856"/>
        <w:gridCol w:w="114"/>
        <w:gridCol w:w="246"/>
        <w:gridCol w:w="712"/>
        <w:gridCol w:w="482"/>
        <w:gridCol w:w="606"/>
        <w:gridCol w:w="1080"/>
        <w:gridCol w:w="900"/>
      </w:tblGrid>
      <w:tr w:rsidR="00255AEA" w:rsidRPr="008E1FFA" w:rsidTr="00440D5A">
        <w:tc>
          <w:tcPr>
            <w:tcW w:w="468" w:type="dxa"/>
            <w:gridSpan w:val="2"/>
            <w:shd w:val="clear" w:color="auto" w:fill="FFFF99"/>
            <w:vAlign w:val="center"/>
          </w:tcPr>
          <w:p w:rsidR="00255AEA" w:rsidRPr="008E1FFA" w:rsidRDefault="00255AEA" w:rsidP="00440D5A">
            <w:pPr>
              <w:numPr>
                <w:ilvl w:val="0"/>
                <w:numId w:val="10"/>
              </w:numPr>
              <w:spacing w:before="240" w:line="360" w:lineRule="auto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b/>
                <w:sz w:val="24"/>
              </w:rPr>
            </w:pPr>
            <w:r w:rsidRPr="008E1FFA">
              <w:rPr>
                <w:rFonts w:ascii="Arial" w:hAnsi="Arial" w:cs="Arial"/>
                <w:b/>
                <w:sz w:val="24"/>
              </w:rPr>
              <w:t>Dane oferenta/oferentów</w:t>
            </w:r>
            <w:r w:rsidRPr="008E1FFA">
              <w:rPr>
                <w:rFonts w:ascii="Arial" w:hAnsi="Arial" w:cs="Arial"/>
                <w:b/>
                <w:sz w:val="24"/>
                <w:vertAlign w:val="superscript"/>
              </w:rPr>
              <w:t>1),3)</w:t>
            </w:r>
          </w:p>
        </w:tc>
      </w:tr>
      <w:tr w:rsidR="00255AEA" w:rsidRPr="008E1FFA" w:rsidTr="00440D5A">
        <w:tc>
          <w:tcPr>
            <w:tcW w:w="468" w:type="dxa"/>
            <w:gridSpan w:val="2"/>
            <w:shd w:val="clear" w:color="auto" w:fill="FFFF99"/>
            <w:vAlign w:val="center"/>
          </w:tcPr>
          <w:p w:rsidR="00255AEA" w:rsidRPr="008E1FFA" w:rsidRDefault="00255AEA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shd w:val="clear" w:color="auto" w:fill="FFFF99"/>
            <w:vAlign w:val="center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nazwa:</w:t>
            </w:r>
          </w:p>
        </w:tc>
        <w:tc>
          <w:tcPr>
            <w:tcW w:w="8460" w:type="dxa"/>
            <w:gridSpan w:val="17"/>
            <w:vAlign w:val="center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255AEA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255AEA" w:rsidRPr="008E1FFA" w:rsidRDefault="00255AEA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forma prawna: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4) </w:t>
            </w:r>
            <w:r w:rsidRPr="008E1FFA">
              <w:rPr>
                <w:rFonts w:ascii="Arial" w:hAnsi="Arial" w:cs="Arial"/>
                <w:sz w:val="22"/>
                <w:szCs w:val="22"/>
              </w:rPr>
              <w:t>(zaznaczyć „x” we właściwej kratce)</w:t>
            </w:r>
          </w:p>
        </w:tc>
      </w:tr>
      <w:tr w:rsidR="00255AEA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gridSpan w:val="8"/>
            <w:shd w:val="clear" w:color="auto" w:fill="FFFF99"/>
            <w:vAlign w:val="center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stowarzyszenie</w:t>
            </w:r>
          </w:p>
        </w:tc>
        <w:tc>
          <w:tcPr>
            <w:tcW w:w="900" w:type="dxa"/>
            <w:gridSpan w:val="2"/>
            <w:vAlign w:val="center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  <w:gridSpan w:val="7"/>
            <w:shd w:val="clear" w:color="auto" w:fill="FFFF99"/>
            <w:vAlign w:val="center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fundacja</w:t>
            </w:r>
          </w:p>
        </w:tc>
      </w:tr>
      <w:tr w:rsidR="00255AEA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gridSpan w:val="8"/>
            <w:shd w:val="clear" w:color="auto" w:fill="FFFF99"/>
            <w:vAlign w:val="center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kościelna osoba prawna</w:t>
            </w:r>
          </w:p>
        </w:tc>
        <w:tc>
          <w:tcPr>
            <w:tcW w:w="900" w:type="dxa"/>
            <w:gridSpan w:val="2"/>
            <w:vAlign w:val="center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  <w:gridSpan w:val="7"/>
            <w:shd w:val="clear" w:color="auto" w:fill="FFFF99"/>
            <w:vAlign w:val="center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kościelna jednostka organizacyjna</w:t>
            </w:r>
          </w:p>
        </w:tc>
      </w:tr>
      <w:tr w:rsidR="00255AEA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6" w:type="dxa"/>
            <w:gridSpan w:val="3"/>
            <w:vAlign w:val="center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gridSpan w:val="8"/>
            <w:shd w:val="clear" w:color="auto" w:fill="FFFF99"/>
            <w:vAlign w:val="center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spółdzielnia socjalna</w:t>
            </w:r>
          </w:p>
        </w:tc>
        <w:tc>
          <w:tcPr>
            <w:tcW w:w="900" w:type="dxa"/>
            <w:gridSpan w:val="2"/>
            <w:vAlign w:val="center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  <w:gridSpan w:val="7"/>
            <w:shd w:val="clear" w:color="auto" w:fill="FFFF99"/>
            <w:vAlign w:val="center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inna ……………………………………….</w:t>
            </w:r>
          </w:p>
        </w:tc>
      </w:tr>
      <w:tr w:rsidR="00255AEA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255AEA" w:rsidRPr="008E1FFA" w:rsidRDefault="00255AEA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2"/>
                <w:vertAlign w:val="superscript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numer w Krajowym Rejestrze Sądowym, w innym rejestrze lub ewidencji: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5) </w:t>
            </w:r>
          </w:p>
        </w:tc>
      </w:tr>
      <w:tr w:rsidR="00255AEA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vAlign w:val="center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255AEA" w:rsidRPr="008E1FFA" w:rsidTr="00440D5A">
        <w:tc>
          <w:tcPr>
            <w:tcW w:w="468" w:type="dxa"/>
            <w:gridSpan w:val="2"/>
            <w:shd w:val="clear" w:color="auto" w:fill="FFFF99"/>
            <w:vAlign w:val="center"/>
          </w:tcPr>
          <w:p w:rsidR="00255AEA" w:rsidRPr="008E1FFA" w:rsidRDefault="00255AEA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12"/>
            <w:shd w:val="clear" w:color="auto" w:fill="FFFF99"/>
            <w:vAlign w:val="center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data wpisu, rejestracji lub utworzenia: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6)</w:t>
            </w:r>
          </w:p>
        </w:tc>
        <w:tc>
          <w:tcPr>
            <w:tcW w:w="4996" w:type="dxa"/>
            <w:gridSpan w:val="8"/>
            <w:vAlign w:val="center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255AEA" w:rsidRPr="008E1FFA" w:rsidTr="00440D5A">
        <w:tc>
          <w:tcPr>
            <w:tcW w:w="468" w:type="dxa"/>
            <w:gridSpan w:val="2"/>
            <w:shd w:val="clear" w:color="auto" w:fill="FFFF99"/>
            <w:vAlign w:val="center"/>
          </w:tcPr>
          <w:p w:rsidR="00255AEA" w:rsidRPr="008E1FFA" w:rsidRDefault="00255AEA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0" w:type="dxa"/>
            <w:gridSpan w:val="12"/>
            <w:vAlign w:val="center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nr NIP ……………………………………..</w:t>
            </w:r>
          </w:p>
        </w:tc>
        <w:tc>
          <w:tcPr>
            <w:tcW w:w="4996" w:type="dxa"/>
            <w:gridSpan w:val="8"/>
            <w:vAlign w:val="center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nr REGON …………………………………………</w:t>
            </w:r>
          </w:p>
        </w:tc>
      </w:tr>
      <w:tr w:rsidR="00255AEA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255AEA" w:rsidRPr="008E1FFA" w:rsidRDefault="00255AEA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adres:</w:t>
            </w:r>
          </w:p>
        </w:tc>
      </w:tr>
      <w:tr w:rsidR="00255AEA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11"/>
            <w:vAlign w:val="center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miejscowość: ………………………………</w:t>
            </w:r>
          </w:p>
        </w:tc>
        <w:tc>
          <w:tcPr>
            <w:tcW w:w="5040" w:type="dxa"/>
            <w:gridSpan w:val="9"/>
            <w:vAlign w:val="center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ulica: …………………………………………………</w:t>
            </w:r>
          </w:p>
        </w:tc>
      </w:tr>
      <w:tr w:rsidR="00255AEA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vAlign w:val="center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dzielnica lub inna jednostka pomocnicz: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7)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……………………………………………………………</w:t>
            </w:r>
          </w:p>
        </w:tc>
      </w:tr>
      <w:tr w:rsidR="00255AEA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11"/>
            <w:vAlign w:val="center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gmina: ……………………………………..</w:t>
            </w:r>
          </w:p>
        </w:tc>
        <w:tc>
          <w:tcPr>
            <w:tcW w:w="5040" w:type="dxa"/>
            <w:gridSpan w:val="9"/>
            <w:vAlign w:val="center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powiat: ……………………………………………….</w:t>
            </w:r>
          </w:p>
        </w:tc>
      </w:tr>
      <w:tr w:rsidR="00255AEA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vAlign w:val="center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województwo: ……………………………………..……………………………………………………</w:t>
            </w:r>
          </w:p>
        </w:tc>
      </w:tr>
      <w:tr w:rsidR="00255AEA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11"/>
            <w:vAlign w:val="center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kod pocztowy: ……………………………</w:t>
            </w:r>
          </w:p>
        </w:tc>
        <w:tc>
          <w:tcPr>
            <w:tcW w:w="5040" w:type="dxa"/>
            <w:gridSpan w:val="9"/>
            <w:vAlign w:val="center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poczta: ………………………………………………</w:t>
            </w:r>
          </w:p>
        </w:tc>
      </w:tr>
      <w:tr w:rsidR="00255AEA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255AEA" w:rsidRPr="008E1FFA" w:rsidRDefault="00255AEA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11"/>
            <w:vAlign w:val="center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tel.: …………………………………………</w:t>
            </w:r>
          </w:p>
        </w:tc>
        <w:tc>
          <w:tcPr>
            <w:tcW w:w="5040" w:type="dxa"/>
            <w:gridSpan w:val="9"/>
            <w:vAlign w:val="center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fax: ……………………………………………….....</w:t>
            </w:r>
          </w:p>
        </w:tc>
      </w:tr>
      <w:tr w:rsidR="00255AEA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56" w:type="dxa"/>
            <w:gridSpan w:val="11"/>
            <w:vAlign w:val="center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e-mail: ………………………………………</w:t>
            </w:r>
          </w:p>
        </w:tc>
        <w:tc>
          <w:tcPr>
            <w:tcW w:w="5040" w:type="dxa"/>
            <w:gridSpan w:val="9"/>
            <w:vAlign w:val="center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http:// …………………………………………….…</w:t>
            </w:r>
          </w:p>
        </w:tc>
      </w:tr>
      <w:tr w:rsidR="00255AEA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255AEA" w:rsidRPr="008E1FFA" w:rsidRDefault="00255AEA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vAlign w:val="center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nr rachunku bankowego: …………………………………………………………………………..…</w:t>
            </w:r>
          </w:p>
        </w:tc>
      </w:tr>
      <w:tr w:rsidR="00255AEA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vAlign w:val="center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nazwa banku: ………………………………………………………………………………………….</w:t>
            </w:r>
          </w:p>
        </w:tc>
      </w:tr>
      <w:tr w:rsidR="00255AEA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255AEA" w:rsidRPr="008E1FFA" w:rsidRDefault="00255AEA" w:rsidP="00440D5A">
            <w:pPr>
              <w:numPr>
                <w:ilvl w:val="0"/>
                <w:numId w:val="3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Nazwiska i imiona osób upoważnionych do reprezentowania oferenta/oferentów: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</w:p>
        </w:tc>
      </w:tr>
      <w:tr w:rsidR="00255AEA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255AEA" w:rsidRPr="008E1FFA" w:rsidRDefault="00255AEA" w:rsidP="00440D5A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255AEA" w:rsidRPr="008E1FFA" w:rsidRDefault="00255AEA" w:rsidP="00440D5A">
            <w:pPr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8"/>
            <w:vAlign w:val="center"/>
          </w:tcPr>
          <w:p w:rsidR="00255AEA" w:rsidRPr="008E1FFA" w:rsidRDefault="00255AEA" w:rsidP="00440D5A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</w:t>
            </w:r>
          </w:p>
        </w:tc>
      </w:tr>
      <w:tr w:rsidR="00255AEA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255AEA" w:rsidRPr="008E1FFA" w:rsidRDefault="00255AEA" w:rsidP="00440D5A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255AEA" w:rsidRPr="008E1FFA" w:rsidRDefault="00255AEA" w:rsidP="00440D5A">
            <w:pPr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8"/>
            <w:vAlign w:val="center"/>
          </w:tcPr>
          <w:p w:rsidR="00255AEA" w:rsidRPr="008E1FFA" w:rsidRDefault="00255AEA" w:rsidP="00440D5A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</w:tc>
      </w:tr>
      <w:tr w:rsidR="00255AEA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255AEA" w:rsidRPr="008E1FFA" w:rsidRDefault="00255AEA" w:rsidP="00440D5A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</w:rPr>
            </w:pPr>
          </w:p>
        </w:tc>
        <w:tc>
          <w:tcPr>
            <w:tcW w:w="550" w:type="dxa"/>
            <w:gridSpan w:val="2"/>
            <w:vAlign w:val="center"/>
          </w:tcPr>
          <w:p w:rsidR="00255AEA" w:rsidRPr="008E1FFA" w:rsidRDefault="00255AEA" w:rsidP="00440D5A">
            <w:pPr>
              <w:numPr>
                <w:ilvl w:val="0"/>
                <w:numId w:val="4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8"/>
            <w:vAlign w:val="center"/>
          </w:tcPr>
          <w:p w:rsidR="00255AEA" w:rsidRPr="008E1FFA" w:rsidRDefault="00255AEA" w:rsidP="00440D5A">
            <w:pPr>
              <w:spacing w:before="240" w:line="360" w:lineRule="auto"/>
              <w:ind w:left="227" w:hanging="227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……………………………………………………………………………………………………..</w:t>
            </w:r>
          </w:p>
        </w:tc>
      </w:tr>
      <w:tr w:rsidR="00255AEA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255AEA" w:rsidRPr="008E1FFA" w:rsidRDefault="00255AEA" w:rsidP="00440D5A">
            <w:pPr>
              <w:numPr>
                <w:ilvl w:val="0"/>
                <w:numId w:val="5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Nazwa, adres i telefon kontaktowy jednostki organizacyjnej bezpośrednio wykonującej zadanie, o którym mowa w ofercie: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9)</w:t>
            </w:r>
          </w:p>
        </w:tc>
      </w:tr>
      <w:tr w:rsidR="00255AEA" w:rsidRPr="008E1FFA" w:rsidTr="00440D5A">
        <w:tc>
          <w:tcPr>
            <w:tcW w:w="468" w:type="dxa"/>
            <w:gridSpan w:val="2"/>
            <w:vMerge/>
            <w:shd w:val="clear" w:color="auto" w:fill="FFFF99"/>
            <w:vAlign w:val="center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vAlign w:val="center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………………………………………………………………………………………………………..</w:t>
            </w:r>
          </w:p>
        </w:tc>
      </w:tr>
      <w:tr w:rsidR="00255AEA" w:rsidRPr="008E1FFA" w:rsidTr="00440D5A">
        <w:tc>
          <w:tcPr>
            <w:tcW w:w="468" w:type="dxa"/>
            <w:gridSpan w:val="2"/>
            <w:shd w:val="clear" w:color="auto" w:fill="FFFF99"/>
          </w:tcPr>
          <w:p w:rsidR="00255AEA" w:rsidRPr="008E1FFA" w:rsidRDefault="00255AEA" w:rsidP="00440D5A">
            <w:pPr>
              <w:numPr>
                <w:ilvl w:val="0"/>
                <w:numId w:val="5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vAlign w:val="center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osoba upoważniona do składania wyjaśnień dotyczących oferty (imię i nazwisko oraz nr tel. kontaktowego) ………………………………………………………………………………………………………..</w:t>
            </w:r>
          </w:p>
        </w:tc>
      </w:tr>
      <w:tr w:rsidR="00255AEA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255AEA" w:rsidRPr="008E1FFA" w:rsidRDefault="00255AEA" w:rsidP="00440D5A">
            <w:pPr>
              <w:numPr>
                <w:ilvl w:val="0"/>
                <w:numId w:val="5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przedmiot działalności pożytku publicznego:</w:t>
            </w:r>
          </w:p>
        </w:tc>
      </w:tr>
      <w:tr w:rsidR="00255AEA" w:rsidRPr="008E1FFA" w:rsidTr="00440D5A">
        <w:tc>
          <w:tcPr>
            <w:tcW w:w="468" w:type="dxa"/>
            <w:gridSpan w:val="2"/>
            <w:vMerge/>
            <w:shd w:val="clear" w:color="auto" w:fill="FFFF99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vMerge w:val="restart"/>
            <w:shd w:val="clear" w:color="auto" w:fill="FFFF99"/>
          </w:tcPr>
          <w:p w:rsidR="00255AEA" w:rsidRPr="008E1FFA" w:rsidRDefault="00255AEA" w:rsidP="00440D5A">
            <w:pPr>
              <w:numPr>
                <w:ilvl w:val="1"/>
                <w:numId w:val="5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8"/>
            <w:shd w:val="clear" w:color="auto" w:fill="FFFF99"/>
            <w:vAlign w:val="center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działalność nieodpłatna pożytku publicznego</w:t>
            </w:r>
          </w:p>
        </w:tc>
      </w:tr>
      <w:tr w:rsidR="00255AEA" w:rsidRPr="008E1FFA" w:rsidTr="00440D5A">
        <w:tc>
          <w:tcPr>
            <w:tcW w:w="468" w:type="dxa"/>
            <w:gridSpan w:val="2"/>
            <w:vMerge/>
            <w:shd w:val="clear" w:color="auto" w:fill="FFFF99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vMerge/>
            <w:shd w:val="clear" w:color="auto" w:fill="FFFF99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8"/>
            <w:vAlign w:val="center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255AEA" w:rsidRPr="008E1FFA" w:rsidTr="00440D5A">
        <w:tc>
          <w:tcPr>
            <w:tcW w:w="468" w:type="dxa"/>
            <w:gridSpan w:val="2"/>
            <w:vMerge/>
            <w:shd w:val="clear" w:color="auto" w:fill="FFFF99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vMerge w:val="restart"/>
            <w:shd w:val="clear" w:color="auto" w:fill="FFFF99"/>
          </w:tcPr>
          <w:p w:rsidR="00255AEA" w:rsidRPr="008E1FFA" w:rsidRDefault="00255AEA" w:rsidP="00440D5A">
            <w:pPr>
              <w:numPr>
                <w:ilvl w:val="1"/>
                <w:numId w:val="5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8"/>
            <w:shd w:val="clear" w:color="auto" w:fill="FFFF99"/>
            <w:vAlign w:val="center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działalność odpłatna pożytku publicznego</w:t>
            </w:r>
          </w:p>
        </w:tc>
      </w:tr>
      <w:tr w:rsidR="00255AEA" w:rsidRPr="008E1FFA" w:rsidTr="00440D5A">
        <w:tc>
          <w:tcPr>
            <w:tcW w:w="468" w:type="dxa"/>
            <w:gridSpan w:val="2"/>
            <w:vMerge/>
            <w:shd w:val="clear" w:color="auto" w:fill="FFFF99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vMerge/>
            <w:shd w:val="clear" w:color="auto" w:fill="FFFF99"/>
            <w:vAlign w:val="center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8"/>
            <w:vAlign w:val="center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</w:tc>
      </w:tr>
      <w:tr w:rsidR="00255AEA" w:rsidRPr="008E1FFA" w:rsidTr="00440D5A">
        <w:tc>
          <w:tcPr>
            <w:tcW w:w="468" w:type="dxa"/>
            <w:gridSpan w:val="2"/>
            <w:vMerge w:val="restart"/>
            <w:shd w:val="clear" w:color="auto" w:fill="FFFF99"/>
          </w:tcPr>
          <w:p w:rsidR="00255AEA" w:rsidRPr="008E1FFA" w:rsidRDefault="00255AEA" w:rsidP="00440D5A">
            <w:pPr>
              <w:numPr>
                <w:ilvl w:val="0"/>
                <w:numId w:val="5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jeżeli oferent/oferenci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1) 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prowadzi/prowadzą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działalność gospodarczą</w:t>
            </w:r>
          </w:p>
        </w:tc>
      </w:tr>
      <w:tr w:rsidR="00255AEA" w:rsidRPr="008E1FFA" w:rsidTr="00440D5A">
        <w:tc>
          <w:tcPr>
            <w:tcW w:w="468" w:type="dxa"/>
            <w:gridSpan w:val="2"/>
            <w:vMerge/>
            <w:shd w:val="clear" w:color="auto" w:fill="FFFF99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shd w:val="clear" w:color="auto" w:fill="FFFF99"/>
            <w:vAlign w:val="center"/>
          </w:tcPr>
          <w:p w:rsidR="00255AEA" w:rsidRPr="008E1FFA" w:rsidRDefault="00255AEA" w:rsidP="00440D5A">
            <w:pPr>
              <w:numPr>
                <w:ilvl w:val="1"/>
                <w:numId w:val="5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8"/>
            <w:vAlign w:val="center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numer wpisu do rejestru przedsiębiorców: ………………………………………………..</w:t>
            </w:r>
          </w:p>
        </w:tc>
      </w:tr>
      <w:tr w:rsidR="00255AEA" w:rsidRPr="008E1FFA" w:rsidTr="00440D5A">
        <w:tc>
          <w:tcPr>
            <w:tcW w:w="468" w:type="dxa"/>
            <w:gridSpan w:val="2"/>
            <w:vMerge/>
            <w:shd w:val="clear" w:color="auto" w:fill="FFFF99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shd w:val="clear" w:color="auto" w:fill="FFFF99"/>
            <w:vAlign w:val="center"/>
          </w:tcPr>
          <w:p w:rsidR="00255AEA" w:rsidRPr="008E1FFA" w:rsidRDefault="00255AEA" w:rsidP="00440D5A">
            <w:pPr>
              <w:numPr>
                <w:ilvl w:val="1"/>
                <w:numId w:val="5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8946" w:type="dxa"/>
            <w:gridSpan w:val="18"/>
            <w:vAlign w:val="center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przedmiot działalności gospodarczej: ……………………………………………………..</w:t>
            </w:r>
          </w:p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………………………………………………………………………………………………….</w:t>
            </w:r>
          </w:p>
        </w:tc>
      </w:tr>
      <w:tr w:rsidR="00255AEA" w:rsidRPr="008E1FFA" w:rsidTr="00440D5A">
        <w:tc>
          <w:tcPr>
            <w:tcW w:w="468" w:type="dxa"/>
            <w:gridSpan w:val="2"/>
            <w:shd w:val="clear" w:color="auto" w:fill="FFFF99"/>
            <w:vAlign w:val="center"/>
          </w:tcPr>
          <w:p w:rsidR="00255AEA" w:rsidRPr="008E1FFA" w:rsidRDefault="00255AEA" w:rsidP="00440D5A">
            <w:pPr>
              <w:numPr>
                <w:ilvl w:val="2"/>
                <w:numId w:val="5"/>
              </w:numPr>
              <w:spacing w:before="24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6" w:type="dxa"/>
            <w:gridSpan w:val="20"/>
            <w:shd w:val="clear" w:color="auto" w:fill="FFFF99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b/>
                <w:bCs/>
                <w:sz w:val="24"/>
              </w:rPr>
            </w:pPr>
            <w:r w:rsidRPr="008E1FFA">
              <w:rPr>
                <w:rFonts w:ascii="Arial" w:hAnsi="Arial" w:cs="Arial"/>
                <w:b/>
                <w:bCs/>
                <w:sz w:val="24"/>
              </w:rPr>
              <w:t>Informacja o sposobie reprezentacji oferentów wobec organu administracji publicznej wraz z przytoczeniem podstawy prawnej</w:t>
            </w:r>
            <w:r w:rsidRPr="008E1FFA">
              <w:rPr>
                <w:rFonts w:ascii="Arial" w:hAnsi="Arial" w:cs="Arial"/>
                <w:b/>
                <w:bCs/>
                <w:sz w:val="24"/>
                <w:vertAlign w:val="superscript"/>
              </w:rPr>
              <w:t>10)</w:t>
            </w:r>
          </w:p>
        </w:tc>
      </w:tr>
      <w:tr w:rsidR="00255AEA" w:rsidRPr="008E1FFA" w:rsidTr="00440D5A">
        <w:tc>
          <w:tcPr>
            <w:tcW w:w="9964" w:type="dxa"/>
            <w:gridSpan w:val="22"/>
            <w:vAlign w:val="center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255AEA" w:rsidRPr="008E1FFA" w:rsidTr="00440D5A">
        <w:tc>
          <w:tcPr>
            <w:tcW w:w="428" w:type="dxa"/>
            <w:shd w:val="clear" w:color="auto" w:fill="FFFF99"/>
            <w:vAlign w:val="center"/>
          </w:tcPr>
          <w:p w:rsidR="00255AEA" w:rsidRPr="008E1FFA" w:rsidRDefault="00255AEA" w:rsidP="00440D5A">
            <w:pPr>
              <w:numPr>
                <w:ilvl w:val="2"/>
                <w:numId w:val="5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b/>
                <w:bCs/>
                <w:sz w:val="24"/>
              </w:rPr>
              <w:t>Szczegółowy zakres rzeczowy zadania publicznego proponowanego do realizacji:</w:t>
            </w:r>
          </w:p>
        </w:tc>
      </w:tr>
      <w:tr w:rsidR="00255AEA" w:rsidRPr="008E1FFA" w:rsidTr="00440D5A">
        <w:tc>
          <w:tcPr>
            <w:tcW w:w="428" w:type="dxa"/>
            <w:vMerge w:val="restart"/>
            <w:shd w:val="clear" w:color="auto" w:fill="FFFF99"/>
          </w:tcPr>
          <w:p w:rsidR="00255AEA" w:rsidRPr="008E1FFA" w:rsidRDefault="00255AEA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Krótka charakterystyka zadania publicznego:</w:t>
            </w:r>
          </w:p>
        </w:tc>
      </w:tr>
      <w:tr w:rsidR="00255AEA" w:rsidRPr="008E1FFA" w:rsidTr="00440D5A">
        <w:tc>
          <w:tcPr>
            <w:tcW w:w="428" w:type="dxa"/>
            <w:vMerge/>
            <w:shd w:val="clear" w:color="auto" w:fill="FFFF99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255AEA" w:rsidRPr="008E1FFA" w:rsidRDefault="00255AEA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  <w:p w:rsidR="00255AEA" w:rsidRPr="008E1FFA" w:rsidRDefault="00255AEA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255AEA" w:rsidRPr="008E1FFA" w:rsidTr="00440D5A">
        <w:tc>
          <w:tcPr>
            <w:tcW w:w="428" w:type="dxa"/>
            <w:vMerge w:val="restart"/>
            <w:shd w:val="clear" w:color="auto" w:fill="FFFF99"/>
          </w:tcPr>
          <w:p w:rsidR="00255AEA" w:rsidRPr="008E1FFA" w:rsidRDefault="00255AEA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Opis potrzeb wskazujących na konieczność wykonania zadania publicznego, opis ich przyczyn oraz skutków</w:t>
            </w:r>
          </w:p>
        </w:tc>
      </w:tr>
      <w:tr w:rsidR="00255AEA" w:rsidRPr="008E1FFA" w:rsidTr="00440D5A">
        <w:tc>
          <w:tcPr>
            <w:tcW w:w="428" w:type="dxa"/>
            <w:vMerge/>
            <w:shd w:val="clear" w:color="auto" w:fill="FFFF99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255AEA" w:rsidRPr="008E1FFA" w:rsidRDefault="00255AEA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  <w:p w:rsidR="00255AEA" w:rsidRPr="008E1FFA" w:rsidRDefault="00255AEA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255AEA" w:rsidRPr="008E1FFA" w:rsidTr="00440D5A">
        <w:tc>
          <w:tcPr>
            <w:tcW w:w="428" w:type="dxa"/>
            <w:vMerge w:val="restart"/>
            <w:shd w:val="clear" w:color="auto" w:fill="FFFF99"/>
          </w:tcPr>
          <w:p w:rsidR="00255AEA" w:rsidRPr="008E1FFA" w:rsidRDefault="00255AEA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Opis grup adresatów zadania publicznego</w:t>
            </w:r>
          </w:p>
        </w:tc>
      </w:tr>
      <w:tr w:rsidR="00255AEA" w:rsidRPr="008E1FFA" w:rsidTr="00440D5A">
        <w:tc>
          <w:tcPr>
            <w:tcW w:w="428" w:type="dxa"/>
            <w:vMerge/>
            <w:shd w:val="clear" w:color="auto" w:fill="FFFF99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255AEA" w:rsidRPr="008E1FFA" w:rsidRDefault="00255AEA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255AEA" w:rsidRPr="008E1FFA" w:rsidTr="00440D5A">
        <w:tc>
          <w:tcPr>
            <w:tcW w:w="428" w:type="dxa"/>
            <w:vMerge w:val="restart"/>
            <w:shd w:val="clear" w:color="auto" w:fill="FFFF99"/>
          </w:tcPr>
          <w:p w:rsidR="00255AEA" w:rsidRPr="008E1FFA" w:rsidRDefault="00255AEA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Uzasadnienie potrzeby dofinansowania z dotacji inwestycji związanych z realizacją zadania publicznego, w szczególności ze wskazaniem, w jaki sposób przyczyni się to do podwyższenia standardu realizacji zadania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11)</w:t>
            </w:r>
          </w:p>
        </w:tc>
      </w:tr>
      <w:tr w:rsidR="00255AEA" w:rsidRPr="008E1FFA" w:rsidTr="00440D5A">
        <w:tc>
          <w:tcPr>
            <w:tcW w:w="428" w:type="dxa"/>
            <w:vMerge/>
            <w:shd w:val="clear" w:color="auto" w:fill="FFFF99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255AEA" w:rsidRPr="008E1FFA" w:rsidRDefault="00255AEA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255AEA" w:rsidRPr="008E1FFA" w:rsidTr="00440D5A">
        <w:tc>
          <w:tcPr>
            <w:tcW w:w="428" w:type="dxa"/>
            <w:vMerge w:val="restart"/>
            <w:shd w:val="clear" w:color="auto" w:fill="FFFF99"/>
          </w:tcPr>
          <w:p w:rsidR="00255AEA" w:rsidRPr="008E1FFA" w:rsidRDefault="00255AEA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Informacja, czy w ciągu ostatnich 5 lat oferent/oferenci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otrzymał(-li) dotacje na dofinansowanie inwestycji związanych z realizacją zadania publicznego z podaniem inwestycji, które zostały dofinansowane, organu, który udzielił dofinansowania oraz daty otrzymania dotacji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11)</w:t>
            </w:r>
          </w:p>
        </w:tc>
      </w:tr>
      <w:tr w:rsidR="00255AEA" w:rsidRPr="008E1FFA" w:rsidTr="00440D5A">
        <w:tc>
          <w:tcPr>
            <w:tcW w:w="428" w:type="dxa"/>
            <w:vMerge/>
            <w:shd w:val="clear" w:color="auto" w:fill="FFFF99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255AEA" w:rsidRPr="008E1FFA" w:rsidRDefault="00255AEA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255AEA" w:rsidRPr="008E1FFA" w:rsidTr="00440D5A">
        <w:tc>
          <w:tcPr>
            <w:tcW w:w="428" w:type="dxa"/>
            <w:vMerge w:val="restart"/>
            <w:shd w:val="clear" w:color="auto" w:fill="FFFF99"/>
          </w:tcPr>
          <w:p w:rsidR="00255AEA" w:rsidRPr="008E1FFA" w:rsidRDefault="00255AEA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Zakładane cele realizacji zadania publicznego oraz sposób ich realizacji</w:t>
            </w:r>
          </w:p>
        </w:tc>
      </w:tr>
      <w:tr w:rsidR="00255AEA" w:rsidRPr="008E1FFA" w:rsidTr="00440D5A">
        <w:tc>
          <w:tcPr>
            <w:tcW w:w="428" w:type="dxa"/>
            <w:vMerge/>
            <w:shd w:val="clear" w:color="auto" w:fill="FFFF99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255AEA" w:rsidRPr="008E1FFA" w:rsidRDefault="00255AEA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255AEA" w:rsidRPr="008E1FFA" w:rsidTr="00440D5A">
        <w:tc>
          <w:tcPr>
            <w:tcW w:w="428" w:type="dxa"/>
            <w:vMerge w:val="restart"/>
            <w:shd w:val="clear" w:color="auto" w:fill="FFFF99"/>
          </w:tcPr>
          <w:p w:rsidR="00255AEA" w:rsidRPr="008E1FFA" w:rsidRDefault="00255AEA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Miejsce realizacji zadania publicznego</w:t>
            </w:r>
          </w:p>
        </w:tc>
      </w:tr>
      <w:tr w:rsidR="00255AEA" w:rsidRPr="008E1FFA" w:rsidTr="00440D5A">
        <w:tc>
          <w:tcPr>
            <w:tcW w:w="428" w:type="dxa"/>
            <w:vMerge/>
            <w:shd w:val="clear" w:color="auto" w:fill="FFFF99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255AEA" w:rsidRPr="008E1FFA" w:rsidTr="00440D5A">
        <w:tc>
          <w:tcPr>
            <w:tcW w:w="428" w:type="dxa"/>
            <w:vMerge w:val="restart"/>
            <w:shd w:val="clear" w:color="auto" w:fill="FFFF99"/>
          </w:tcPr>
          <w:p w:rsidR="00255AEA" w:rsidRPr="008E1FFA" w:rsidRDefault="00255AEA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Opis poszczególnych działań w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zakresie realizacji zadania publicznego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12)</w:t>
            </w:r>
          </w:p>
        </w:tc>
      </w:tr>
      <w:tr w:rsidR="00255AEA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255AEA" w:rsidRPr="008E1FFA" w:rsidRDefault="00255AEA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255AEA" w:rsidRPr="008E1FFA" w:rsidTr="00440D5A">
        <w:tc>
          <w:tcPr>
            <w:tcW w:w="428" w:type="dxa"/>
            <w:shd w:val="clear" w:color="auto" w:fill="FFFF99"/>
            <w:vAlign w:val="center"/>
          </w:tcPr>
          <w:p w:rsidR="00255AEA" w:rsidRPr="008E1FFA" w:rsidRDefault="00255AEA" w:rsidP="00440D5A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Harmonogram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13)</w:t>
            </w:r>
          </w:p>
        </w:tc>
      </w:tr>
      <w:tr w:rsidR="00255AEA" w:rsidRPr="008E1FFA" w:rsidTr="00440D5A">
        <w:tc>
          <w:tcPr>
            <w:tcW w:w="9964" w:type="dxa"/>
            <w:gridSpan w:val="22"/>
            <w:vAlign w:val="center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Zadanie publiczne realizowane w okresie od ………………….. do ……………………………….</w:t>
            </w:r>
          </w:p>
        </w:tc>
      </w:tr>
      <w:tr w:rsidR="00255AEA" w:rsidRPr="008E1FFA" w:rsidTr="00440D5A">
        <w:trPr>
          <w:trHeight w:val="623"/>
        </w:trPr>
        <w:tc>
          <w:tcPr>
            <w:tcW w:w="4024" w:type="dxa"/>
            <w:gridSpan w:val="11"/>
            <w:shd w:val="clear" w:color="auto" w:fill="FFFF99"/>
            <w:vAlign w:val="center"/>
          </w:tcPr>
          <w:p w:rsidR="00255AEA" w:rsidRPr="008E1FFA" w:rsidRDefault="00255AEA" w:rsidP="00440D5A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Poszczególne działania w zakresie realizowanego zadania publicznego</w:t>
            </w:r>
            <w:r w:rsidRPr="008E1FFA">
              <w:rPr>
                <w:rFonts w:ascii="Arial" w:hAnsi="Arial" w:cs="Arial"/>
                <w:sz w:val="20"/>
                <w:szCs w:val="20"/>
                <w:vertAlign w:val="superscript"/>
              </w:rPr>
              <w:t>14)</w:t>
            </w:r>
          </w:p>
        </w:tc>
        <w:tc>
          <w:tcPr>
            <w:tcW w:w="2160" w:type="dxa"/>
            <w:gridSpan w:val="6"/>
            <w:shd w:val="clear" w:color="auto" w:fill="FFFF99"/>
            <w:vAlign w:val="center"/>
          </w:tcPr>
          <w:p w:rsidR="00255AEA" w:rsidRPr="008E1FFA" w:rsidRDefault="00255AEA" w:rsidP="00440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Terminy realizacji poszczególnych działań</w:t>
            </w:r>
          </w:p>
        </w:tc>
        <w:tc>
          <w:tcPr>
            <w:tcW w:w="3780" w:type="dxa"/>
            <w:gridSpan w:val="5"/>
            <w:shd w:val="clear" w:color="auto" w:fill="FFFF99"/>
            <w:vAlign w:val="center"/>
          </w:tcPr>
          <w:p w:rsidR="00255AEA" w:rsidRPr="008E1FFA" w:rsidRDefault="00255AEA" w:rsidP="00440D5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Oferent lub inny podmiot odpowiedzialny za działanie w zakresie realizowanego zadania publicznego</w:t>
            </w:r>
          </w:p>
        </w:tc>
      </w:tr>
      <w:tr w:rsidR="00255AEA" w:rsidRPr="008E1FFA" w:rsidTr="00440D5A">
        <w:trPr>
          <w:trHeight w:val="622"/>
        </w:trPr>
        <w:tc>
          <w:tcPr>
            <w:tcW w:w="4024" w:type="dxa"/>
            <w:gridSpan w:val="11"/>
            <w:vAlign w:val="center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2160" w:type="dxa"/>
            <w:gridSpan w:val="6"/>
            <w:vAlign w:val="center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3780" w:type="dxa"/>
            <w:gridSpan w:val="5"/>
            <w:vAlign w:val="center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255AEA" w:rsidRPr="008E1FFA" w:rsidTr="00440D5A">
        <w:tc>
          <w:tcPr>
            <w:tcW w:w="428" w:type="dxa"/>
            <w:vMerge w:val="restart"/>
            <w:shd w:val="clear" w:color="auto" w:fill="FFFF99"/>
          </w:tcPr>
          <w:p w:rsidR="00255AEA" w:rsidRPr="008E1FFA" w:rsidRDefault="00255AEA" w:rsidP="00440D5A">
            <w:pPr>
              <w:numPr>
                <w:ilvl w:val="0"/>
                <w:numId w:val="6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2"/>
                <w:vertAlign w:val="superscript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Zakładane rezultaty realizacji zadania publicznego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15)</w:t>
            </w:r>
          </w:p>
        </w:tc>
      </w:tr>
      <w:tr w:rsidR="00255AEA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255AEA" w:rsidRPr="008E1FFA" w:rsidRDefault="00255AEA" w:rsidP="00440D5A">
            <w:pPr>
              <w:spacing w:before="240"/>
              <w:rPr>
                <w:rFonts w:ascii="Arial" w:hAnsi="Arial" w:cs="Arial"/>
                <w:sz w:val="22"/>
              </w:rPr>
            </w:pPr>
          </w:p>
        </w:tc>
      </w:tr>
      <w:tr w:rsidR="00255AEA" w:rsidRPr="008E1FFA" w:rsidTr="00440D5A">
        <w:tc>
          <w:tcPr>
            <w:tcW w:w="428" w:type="dxa"/>
            <w:shd w:val="clear" w:color="auto" w:fill="FFFF99"/>
            <w:vAlign w:val="center"/>
          </w:tcPr>
          <w:p w:rsidR="00255AEA" w:rsidRPr="008E1FFA" w:rsidRDefault="00255AEA" w:rsidP="00440D5A">
            <w:pPr>
              <w:numPr>
                <w:ilvl w:val="1"/>
                <w:numId w:val="6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255AEA" w:rsidRPr="008E1FFA" w:rsidRDefault="00255AEA" w:rsidP="00440D5A">
            <w:pPr>
              <w:spacing w:before="120"/>
              <w:rPr>
                <w:rFonts w:ascii="Arial" w:hAnsi="Arial" w:cs="Arial"/>
                <w:b/>
                <w:sz w:val="22"/>
              </w:rPr>
            </w:pPr>
            <w:r w:rsidRPr="008E1FFA">
              <w:rPr>
                <w:rFonts w:ascii="Arial" w:hAnsi="Arial" w:cs="Arial"/>
                <w:b/>
                <w:sz w:val="22"/>
                <w:szCs w:val="22"/>
              </w:rPr>
              <w:t>Kalkulacja przewidywanych kosztów realizacji zadania publicznego</w:t>
            </w:r>
          </w:p>
        </w:tc>
      </w:tr>
      <w:tr w:rsidR="00255AEA" w:rsidRPr="008E1FFA" w:rsidTr="00440D5A">
        <w:tc>
          <w:tcPr>
            <w:tcW w:w="428" w:type="dxa"/>
            <w:vMerge w:val="restart"/>
            <w:shd w:val="clear" w:color="auto" w:fill="FFFF99"/>
          </w:tcPr>
          <w:p w:rsidR="00255AEA" w:rsidRPr="008E1FFA" w:rsidRDefault="00255AEA" w:rsidP="00440D5A">
            <w:pPr>
              <w:numPr>
                <w:ilvl w:val="0"/>
                <w:numId w:val="7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Kosztorys ze względu na rodzaj kosztów:</w:t>
            </w:r>
          </w:p>
        </w:tc>
      </w:tr>
      <w:tr w:rsidR="00255AEA" w:rsidRPr="008E1FFA" w:rsidTr="00440D5A">
        <w:trPr>
          <w:cantSplit/>
          <w:trHeight w:val="2160"/>
        </w:trPr>
        <w:tc>
          <w:tcPr>
            <w:tcW w:w="428" w:type="dxa"/>
            <w:vMerge/>
            <w:shd w:val="clear" w:color="auto" w:fill="FFFF99"/>
            <w:vAlign w:val="center"/>
          </w:tcPr>
          <w:p w:rsidR="00255AEA" w:rsidRPr="008E1FFA" w:rsidRDefault="00255AEA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255AEA" w:rsidRPr="008E1FFA" w:rsidRDefault="00255AEA" w:rsidP="00440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Lp.</w:t>
            </w:r>
          </w:p>
        </w:tc>
        <w:tc>
          <w:tcPr>
            <w:tcW w:w="1581" w:type="dxa"/>
            <w:gridSpan w:val="3"/>
            <w:shd w:val="clear" w:color="auto" w:fill="FFFF99"/>
            <w:vAlign w:val="center"/>
          </w:tcPr>
          <w:p w:rsidR="00255AEA" w:rsidRPr="008E1FFA" w:rsidRDefault="00255AEA" w:rsidP="00440D5A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Rodzaj kosztów</w:t>
            </w:r>
            <w:r w:rsidRPr="008E1FFA">
              <w:rPr>
                <w:rFonts w:ascii="Arial" w:hAnsi="Arial" w:cs="Arial"/>
                <w:sz w:val="16"/>
                <w:szCs w:val="16"/>
                <w:vertAlign w:val="superscript"/>
              </w:rPr>
              <w:t>16)</w:t>
            </w:r>
          </w:p>
        </w:tc>
        <w:tc>
          <w:tcPr>
            <w:tcW w:w="306" w:type="dxa"/>
            <w:gridSpan w:val="2"/>
            <w:shd w:val="clear" w:color="auto" w:fill="FFFF99"/>
            <w:textDirection w:val="btLr"/>
            <w:vAlign w:val="center"/>
          </w:tcPr>
          <w:p w:rsidR="00255AEA" w:rsidRPr="008E1FFA" w:rsidRDefault="00255AEA" w:rsidP="00440D5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Ilość jednostek</w:t>
            </w:r>
          </w:p>
        </w:tc>
        <w:tc>
          <w:tcPr>
            <w:tcW w:w="284" w:type="dxa"/>
            <w:shd w:val="clear" w:color="auto" w:fill="FFFF99"/>
            <w:textDirection w:val="btLr"/>
            <w:vAlign w:val="center"/>
          </w:tcPr>
          <w:p w:rsidR="00255AEA" w:rsidRPr="008E1FFA" w:rsidRDefault="00255AEA" w:rsidP="00440D5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Koszt jednostkowy (w zł)</w:t>
            </w:r>
          </w:p>
        </w:tc>
        <w:tc>
          <w:tcPr>
            <w:tcW w:w="284" w:type="dxa"/>
            <w:shd w:val="clear" w:color="auto" w:fill="FFFF99"/>
            <w:textDirection w:val="btLr"/>
            <w:vAlign w:val="center"/>
          </w:tcPr>
          <w:p w:rsidR="00255AEA" w:rsidRPr="008E1FFA" w:rsidRDefault="00255AEA" w:rsidP="00440D5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Rodzaj miary</w:t>
            </w:r>
          </w:p>
        </w:tc>
        <w:tc>
          <w:tcPr>
            <w:tcW w:w="1176" w:type="dxa"/>
            <w:gridSpan w:val="2"/>
            <w:shd w:val="clear" w:color="auto" w:fill="FFFF99"/>
            <w:vAlign w:val="center"/>
          </w:tcPr>
          <w:p w:rsidR="00255AEA" w:rsidRDefault="00255AEA" w:rsidP="00440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 xml:space="preserve">Koszt całkowity </w:t>
            </w:r>
          </w:p>
          <w:p w:rsidR="00255AEA" w:rsidRPr="008E1FFA" w:rsidRDefault="00255AEA" w:rsidP="00440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1440" w:type="dxa"/>
            <w:gridSpan w:val="4"/>
            <w:shd w:val="clear" w:color="auto" w:fill="FFFF99"/>
            <w:vAlign w:val="center"/>
          </w:tcPr>
          <w:p w:rsidR="00255AEA" w:rsidRPr="008E1FFA" w:rsidRDefault="00255AEA" w:rsidP="00440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Z tego do pokrycia z wnioskowanej dotacji (w zł)</w:t>
            </w:r>
          </w:p>
        </w:tc>
        <w:tc>
          <w:tcPr>
            <w:tcW w:w="1440" w:type="dxa"/>
            <w:gridSpan w:val="3"/>
            <w:shd w:val="clear" w:color="auto" w:fill="FFFF99"/>
            <w:vAlign w:val="center"/>
          </w:tcPr>
          <w:p w:rsidR="00255AEA" w:rsidRPr="008E1FFA" w:rsidRDefault="00255AEA" w:rsidP="00440D5A">
            <w:pPr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Z tego z finansowych środków własnych. Środków z innych źródeł, w tym wpłat i opłat adresatów zadania publicznego</w:t>
            </w:r>
            <w:r w:rsidRPr="008E1FFA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17) </w:t>
            </w:r>
          </w:p>
          <w:p w:rsidR="00255AEA" w:rsidRPr="008E1FFA" w:rsidRDefault="00255AEA" w:rsidP="00440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2586" w:type="dxa"/>
            <w:gridSpan w:val="3"/>
            <w:shd w:val="clear" w:color="auto" w:fill="FFFF99"/>
            <w:vAlign w:val="center"/>
          </w:tcPr>
          <w:p w:rsidR="00255AEA" w:rsidRPr="008E1FFA" w:rsidRDefault="00255AEA" w:rsidP="00440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 xml:space="preserve">Koszt do pokrycia z wkładu osobowego, w tym pracy społecznej członków i wolontariuszy </w:t>
            </w:r>
          </w:p>
          <w:p w:rsidR="00255AEA" w:rsidRPr="008E1FFA" w:rsidRDefault="00255AEA" w:rsidP="00440D5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E1FFA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</w:tr>
      <w:tr w:rsidR="00255AEA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255AEA" w:rsidRPr="008E1FFA" w:rsidRDefault="00255AEA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255AEA" w:rsidRPr="00185554" w:rsidRDefault="00255AEA" w:rsidP="00440D5A">
            <w:pPr>
              <w:rPr>
                <w:rFonts w:ascii="Arial" w:hAnsi="Arial" w:cs="Arial"/>
                <w:sz w:val="20"/>
                <w:szCs w:val="20"/>
              </w:rPr>
            </w:pPr>
            <w:r w:rsidRPr="00185554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581" w:type="dxa"/>
            <w:gridSpan w:val="3"/>
            <w:shd w:val="clear" w:color="auto" w:fill="FFFF99"/>
            <w:vAlign w:val="center"/>
          </w:tcPr>
          <w:p w:rsidR="00255AEA" w:rsidRPr="00185554" w:rsidRDefault="00255AEA" w:rsidP="00440D5A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  <w:r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Koszty merytoryczne  ogółem, w tym:</w:t>
            </w:r>
          </w:p>
        </w:tc>
        <w:tc>
          <w:tcPr>
            <w:tcW w:w="306" w:type="dxa"/>
            <w:gridSpan w:val="2"/>
            <w:shd w:val="clear" w:color="auto" w:fill="FFFF99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AEA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255AEA" w:rsidRPr="008E1FFA" w:rsidRDefault="00255AEA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255AEA" w:rsidRPr="008E1FFA" w:rsidRDefault="00255AEA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1/.</w:t>
            </w:r>
          </w:p>
        </w:tc>
        <w:tc>
          <w:tcPr>
            <w:tcW w:w="1581" w:type="dxa"/>
            <w:gridSpan w:val="3"/>
            <w:vAlign w:val="center"/>
          </w:tcPr>
          <w:p w:rsidR="00255AEA" w:rsidRPr="008D06E8" w:rsidRDefault="00255AEA" w:rsidP="00440D5A">
            <w:pPr>
              <w:spacing w:before="120" w:after="120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AEA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255AEA" w:rsidRPr="008E1FFA" w:rsidRDefault="00255AEA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255AEA" w:rsidRDefault="00255AEA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2/.</w:t>
            </w:r>
          </w:p>
        </w:tc>
        <w:tc>
          <w:tcPr>
            <w:tcW w:w="1581" w:type="dxa"/>
            <w:gridSpan w:val="3"/>
            <w:vAlign w:val="center"/>
          </w:tcPr>
          <w:p w:rsidR="00255AEA" w:rsidRPr="008D06E8" w:rsidRDefault="00255AEA" w:rsidP="00440D5A">
            <w:pPr>
              <w:spacing w:before="120" w:after="120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AEA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255AEA" w:rsidRPr="008E1FFA" w:rsidRDefault="00255AEA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255AEA" w:rsidRDefault="00255AEA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3/.</w:t>
            </w:r>
          </w:p>
        </w:tc>
        <w:tc>
          <w:tcPr>
            <w:tcW w:w="1581" w:type="dxa"/>
            <w:gridSpan w:val="3"/>
            <w:vAlign w:val="center"/>
          </w:tcPr>
          <w:p w:rsidR="00255AEA" w:rsidRPr="008D06E8" w:rsidRDefault="00255AEA" w:rsidP="00440D5A">
            <w:pPr>
              <w:spacing w:before="120" w:after="120"/>
              <w:rPr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AEA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255AEA" w:rsidRPr="008E1FFA" w:rsidRDefault="00255AEA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255AEA" w:rsidRPr="008E1FFA" w:rsidRDefault="00255AEA" w:rsidP="00440D5A">
            <w:pPr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581" w:type="dxa"/>
            <w:gridSpan w:val="3"/>
            <w:shd w:val="clear" w:color="auto" w:fill="FFFF99"/>
            <w:vAlign w:val="center"/>
          </w:tcPr>
          <w:p w:rsidR="00255AEA" w:rsidRPr="00185554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Ko</w:t>
            </w:r>
            <w:r>
              <w:rPr>
                <w:rFonts w:ascii="Arial" w:hAnsi="Arial" w:cs="Arial"/>
                <w:bCs/>
                <w:spacing w:val="-5"/>
                <w:sz w:val="20"/>
                <w:szCs w:val="20"/>
              </w:rPr>
              <w:t>szty obsługi zadania publ.</w:t>
            </w:r>
            <w:r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, w tym koszty admini</w:t>
            </w:r>
            <w:r>
              <w:rPr>
                <w:rFonts w:ascii="Arial" w:hAnsi="Arial" w:cs="Arial"/>
                <w:bCs/>
                <w:spacing w:val="-5"/>
                <w:sz w:val="20"/>
                <w:szCs w:val="20"/>
              </w:rPr>
              <w:t>strac. ogółem</w:t>
            </w:r>
            <w:r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, w tym:</w:t>
            </w:r>
          </w:p>
        </w:tc>
        <w:tc>
          <w:tcPr>
            <w:tcW w:w="306" w:type="dxa"/>
            <w:gridSpan w:val="2"/>
            <w:shd w:val="clear" w:color="auto" w:fill="FFFF99"/>
            <w:vAlign w:val="center"/>
          </w:tcPr>
          <w:p w:rsidR="00255AEA" w:rsidRPr="00185554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255AEA" w:rsidRPr="00185554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255AEA" w:rsidRPr="00185554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AEA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255AEA" w:rsidRPr="008E1FFA" w:rsidRDefault="00255AEA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255AEA" w:rsidRPr="008E1FFA" w:rsidRDefault="00255AEA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1/.</w:t>
            </w:r>
          </w:p>
        </w:tc>
        <w:tc>
          <w:tcPr>
            <w:tcW w:w="1581" w:type="dxa"/>
            <w:gridSpan w:val="3"/>
            <w:vAlign w:val="center"/>
          </w:tcPr>
          <w:p w:rsidR="00255AEA" w:rsidRPr="00185554" w:rsidRDefault="00255AEA" w:rsidP="00440D5A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255AEA" w:rsidRPr="00185554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55AEA" w:rsidRPr="00185554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55AEA" w:rsidRPr="00185554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AEA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255AEA" w:rsidRPr="008E1FFA" w:rsidRDefault="00255AEA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255AEA" w:rsidRDefault="00255AEA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2/.</w:t>
            </w:r>
          </w:p>
        </w:tc>
        <w:tc>
          <w:tcPr>
            <w:tcW w:w="1581" w:type="dxa"/>
            <w:gridSpan w:val="3"/>
            <w:vAlign w:val="center"/>
          </w:tcPr>
          <w:p w:rsidR="00255AEA" w:rsidRPr="00185554" w:rsidRDefault="00255AEA" w:rsidP="00440D5A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255AEA" w:rsidRPr="00185554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55AEA" w:rsidRPr="00185554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55AEA" w:rsidRPr="00185554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AEA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255AEA" w:rsidRPr="008E1FFA" w:rsidRDefault="00255AEA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255AEA" w:rsidRDefault="00255AEA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3/.</w:t>
            </w:r>
          </w:p>
        </w:tc>
        <w:tc>
          <w:tcPr>
            <w:tcW w:w="1581" w:type="dxa"/>
            <w:gridSpan w:val="3"/>
            <w:vAlign w:val="center"/>
          </w:tcPr>
          <w:p w:rsidR="00255AEA" w:rsidRPr="00185554" w:rsidRDefault="00255AEA" w:rsidP="00440D5A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255AEA" w:rsidRPr="00185554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55AEA" w:rsidRPr="00185554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55AEA" w:rsidRPr="00185554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AEA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255AEA" w:rsidRPr="008E1FFA" w:rsidRDefault="00255AEA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255AEA" w:rsidRPr="008E1FFA" w:rsidRDefault="00255AEA" w:rsidP="00440D5A">
            <w:pPr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581" w:type="dxa"/>
            <w:gridSpan w:val="3"/>
            <w:shd w:val="clear" w:color="auto" w:fill="FFFF99"/>
            <w:vAlign w:val="center"/>
          </w:tcPr>
          <w:p w:rsidR="00255AEA" w:rsidRPr="00185554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85554">
              <w:rPr>
                <w:rFonts w:ascii="Arial" w:hAnsi="Arial" w:cs="Arial"/>
                <w:bCs/>
                <w:spacing w:val="-5"/>
                <w:sz w:val="20"/>
                <w:szCs w:val="20"/>
              </w:rPr>
              <w:t>Inne koszty , w tym koszty wyposażenia i promo</w:t>
            </w:r>
            <w:r>
              <w:rPr>
                <w:rFonts w:ascii="Arial" w:hAnsi="Arial" w:cs="Arial"/>
                <w:bCs/>
                <w:spacing w:val="-5"/>
                <w:sz w:val="20"/>
                <w:szCs w:val="20"/>
              </w:rPr>
              <w:t>cji ogółem, w tym:</w:t>
            </w:r>
          </w:p>
        </w:tc>
        <w:tc>
          <w:tcPr>
            <w:tcW w:w="306" w:type="dxa"/>
            <w:gridSpan w:val="2"/>
            <w:shd w:val="clear" w:color="auto" w:fill="FFFF99"/>
            <w:vAlign w:val="center"/>
          </w:tcPr>
          <w:p w:rsidR="00255AEA" w:rsidRPr="00185554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255AEA" w:rsidRPr="00185554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AEA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255AEA" w:rsidRPr="008E1FFA" w:rsidRDefault="00255AEA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255AEA" w:rsidRPr="008E1FFA" w:rsidRDefault="00255AEA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1/.</w:t>
            </w:r>
          </w:p>
        </w:tc>
        <w:tc>
          <w:tcPr>
            <w:tcW w:w="1581" w:type="dxa"/>
            <w:gridSpan w:val="3"/>
            <w:vAlign w:val="center"/>
          </w:tcPr>
          <w:p w:rsidR="00255AEA" w:rsidRPr="00185554" w:rsidRDefault="00255AEA" w:rsidP="00440D5A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255AEA" w:rsidRPr="00185554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55AEA" w:rsidRPr="00185554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AEA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255AEA" w:rsidRPr="008E1FFA" w:rsidRDefault="00255AEA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255AEA" w:rsidRDefault="00255AEA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2/.</w:t>
            </w:r>
          </w:p>
        </w:tc>
        <w:tc>
          <w:tcPr>
            <w:tcW w:w="1581" w:type="dxa"/>
            <w:gridSpan w:val="3"/>
            <w:vAlign w:val="center"/>
          </w:tcPr>
          <w:p w:rsidR="00255AEA" w:rsidRPr="00185554" w:rsidRDefault="00255AEA" w:rsidP="00440D5A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255AEA" w:rsidRPr="00185554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55AEA" w:rsidRPr="00185554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AEA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255AEA" w:rsidRPr="008E1FFA" w:rsidRDefault="00255AEA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255AEA" w:rsidRDefault="00255AEA" w:rsidP="00440D5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3/.</w:t>
            </w:r>
          </w:p>
        </w:tc>
        <w:tc>
          <w:tcPr>
            <w:tcW w:w="1581" w:type="dxa"/>
            <w:gridSpan w:val="3"/>
            <w:vAlign w:val="center"/>
          </w:tcPr>
          <w:p w:rsidR="00255AEA" w:rsidRPr="00185554" w:rsidRDefault="00255AEA" w:rsidP="00440D5A">
            <w:pPr>
              <w:spacing w:before="120" w:after="120"/>
              <w:rPr>
                <w:rFonts w:ascii="Arial" w:hAnsi="Arial" w:cs="Arial"/>
                <w:bCs/>
                <w:spacing w:val="-5"/>
                <w:sz w:val="20"/>
                <w:szCs w:val="20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255AEA" w:rsidRPr="00185554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55AEA" w:rsidRPr="00185554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5AEA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255AEA" w:rsidRPr="008E1FFA" w:rsidRDefault="00255AEA" w:rsidP="00440D5A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39" w:type="dxa"/>
            <w:gridSpan w:val="2"/>
            <w:shd w:val="clear" w:color="auto" w:fill="FFFF99"/>
            <w:vAlign w:val="center"/>
          </w:tcPr>
          <w:p w:rsidR="00255AEA" w:rsidRPr="008E1FFA" w:rsidRDefault="00255AEA" w:rsidP="00440D5A">
            <w:pPr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581" w:type="dxa"/>
            <w:gridSpan w:val="3"/>
            <w:shd w:val="clear" w:color="auto" w:fill="FFFF99"/>
            <w:vAlign w:val="center"/>
          </w:tcPr>
          <w:p w:rsidR="00255AEA" w:rsidRPr="00185554" w:rsidRDefault="00255AEA" w:rsidP="00440D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5554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>RAZEM</w:t>
            </w:r>
          </w:p>
        </w:tc>
        <w:tc>
          <w:tcPr>
            <w:tcW w:w="306" w:type="dxa"/>
            <w:gridSpan w:val="2"/>
            <w:shd w:val="clear" w:color="auto" w:fill="FFFF99"/>
            <w:vAlign w:val="center"/>
          </w:tcPr>
          <w:p w:rsidR="00255AEA" w:rsidRPr="00185554" w:rsidRDefault="00255AEA" w:rsidP="00440D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255AEA" w:rsidRPr="00185554" w:rsidRDefault="00255AEA" w:rsidP="00440D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FFFF99"/>
            <w:vAlign w:val="center"/>
          </w:tcPr>
          <w:p w:rsidR="00255AEA" w:rsidRPr="00185554" w:rsidRDefault="00255AEA" w:rsidP="00440D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vAlign w:val="center"/>
          </w:tcPr>
          <w:p w:rsidR="00255AEA" w:rsidRPr="00185554" w:rsidRDefault="00255AEA" w:rsidP="00440D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255AEA" w:rsidRPr="00185554" w:rsidRDefault="00255AEA" w:rsidP="00440D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vAlign w:val="center"/>
          </w:tcPr>
          <w:p w:rsidR="00255AEA" w:rsidRPr="00185554" w:rsidRDefault="00255AEA" w:rsidP="00440D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86" w:type="dxa"/>
            <w:gridSpan w:val="3"/>
            <w:vAlign w:val="center"/>
          </w:tcPr>
          <w:p w:rsidR="00255AEA" w:rsidRPr="00185554" w:rsidRDefault="00255AEA" w:rsidP="00440D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55AEA" w:rsidRPr="008E1FFA" w:rsidTr="00440D5A">
        <w:tc>
          <w:tcPr>
            <w:tcW w:w="428" w:type="dxa"/>
            <w:shd w:val="clear" w:color="auto" w:fill="FFFF99"/>
            <w:vAlign w:val="center"/>
          </w:tcPr>
          <w:p w:rsidR="00255AEA" w:rsidRPr="008E1FFA" w:rsidRDefault="00255AEA" w:rsidP="00440D5A">
            <w:pPr>
              <w:numPr>
                <w:ilvl w:val="0"/>
                <w:numId w:val="7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255AEA" w:rsidRPr="008E1FFA" w:rsidRDefault="00255AEA" w:rsidP="00440D5A">
            <w:pPr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bCs/>
                <w:sz w:val="22"/>
                <w:szCs w:val="22"/>
              </w:rPr>
              <w:t>Przewidywane źródła finansowania zadania publicznego</w:t>
            </w:r>
          </w:p>
        </w:tc>
      </w:tr>
      <w:tr w:rsidR="00255AEA" w:rsidRPr="008E1FFA" w:rsidTr="00440D5A">
        <w:tc>
          <w:tcPr>
            <w:tcW w:w="428" w:type="dxa"/>
            <w:shd w:val="clear" w:color="auto" w:fill="FFFF99"/>
            <w:vAlign w:val="center"/>
          </w:tcPr>
          <w:p w:rsidR="00255AEA" w:rsidRPr="008E1FFA" w:rsidRDefault="00255AEA" w:rsidP="00440D5A">
            <w:pPr>
              <w:numPr>
                <w:ilvl w:val="0"/>
                <w:numId w:val="8"/>
              </w:numPr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255AEA" w:rsidRPr="008E1FFA" w:rsidRDefault="00255AEA" w:rsidP="00440D5A">
            <w:pPr>
              <w:pStyle w:val="Tabela"/>
              <w:spacing w:before="100" w:after="100"/>
              <w:rPr>
                <w:rFonts w:ascii="Arial" w:hAnsi="Arial" w:cs="Arial"/>
              </w:rPr>
            </w:pPr>
            <w:r w:rsidRPr="000D7E87">
              <w:t>Wnioskowana kwota dotacji</w:t>
            </w:r>
          </w:p>
        </w:tc>
        <w:tc>
          <w:tcPr>
            <w:tcW w:w="1080" w:type="dxa"/>
            <w:vAlign w:val="center"/>
          </w:tcPr>
          <w:p w:rsidR="00255AEA" w:rsidRPr="008E1FFA" w:rsidRDefault="00255AEA" w:rsidP="00440D5A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vAlign w:val="center"/>
          </w:tcPr>
          <w:p w:rsidR="00255AEA" w:rsidRPr="008E1FFA" w:rsidRDefault="00255AEA" w:rsidP="00440D5A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255AEA" w:rsidRPr="008E1FFA" w:rsidTr="00440D5A">
        <w:tc>
          <w:tcPr>
            <w:tcW w:w="428" w:type="dxa"/>
            <w:shd w:val="clear" w:color="auto" w:fill="FFFF99"/>
            <w:vAlign w:val="center"/>
          </w:tcPr>
          <w:p w:rsidR="00255AEA" w:rsidRPr="008E1FFA" w:rsidRDefault="00255AEA" w:rsidP="00440D5A">
            <w:pPr>
              <w:numPr>
                <w:ilvl w:val="0"/>
                <w:numId w:val="8"/>
              </w:numPr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255AEA" w:rsidRPr="008E1FFA" w:rsidRDefault="00255AEA" w:rsidP="00440D5A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Środki finansowe własne</w:t>
            </w:r>
            <w:r w:rsidRPr="008E1FFA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80" w:type="dxa"/>
            <w:vAlign w:val="center"/>
          </w:tcPr>
          <w:p w:rsidR="00255AEA" w:rsidRDefault="00255AEA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vAlign w:val="center"/>
          </w:tcPr>
          <w:p w:rsidR="00255AEA" w:rsidRDefault="00255AEA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255AEA" w:rsidRPr="008E1FFA" w:rsidTr="00440D5A">
        <w:tc>
          <w:tcPr>
            <w:tcW w:w="428" w:type="dxa"/>
            <w:shd w:val="clear" w:color="auto" w:fill="FFFF99"/>
            <w:vAlign w:val="center"/>
          </w:tcPr>
          <w:p w:rsidR="00255AEA" w:rsidRPr="008E1FFA" w:rsidRDefault="00255AEA" w:rsidP="00440D5A">
            <w:pPr>
              <w:numPr>
                <w:ilvl w:val="0"/>
                <w:numId w:val="8"/>
              </w:numPr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255AEA" w:rsidRPr="008E1FFA" w:rsidRDefault="00255AEA" w:rsidP="00440D5A">
            <w:pPr>
              <w:spacing w:before="100" w:after="10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Środki finansowe z innych źródeł ogółem (środki finansowe wymienione w pkt 3.1-3.3)</w:t>
            </w:r>
          </w:p>
        </w:tc>
        <w:tc>
          <w:tcPr>
            <w:tcW w:w="1080" w:type="dxa"/>
            <w:vAlign w:val="center"/>
          </w:tcPr>
          <w:p w:rsidR="00255AEA" w:rsidRDefault="00255AEA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vAlign w:val="center"/>
          </w:tcPr>
          <w:p w:rsidR="00255AEA" w:rsidRDefault="00255AEA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255AEA" w:rsidRPr="008E1FFA" w:rsidTr="00440D5A">
        <w:tc>
          <w:tcPr>
            <w:tcW w:w="428" w:type="dxa"/>
            <w:shd w:val="clear" w:color="auto" w:fill="FFFF99"/>
            <w:vAlign w:val="center"/>
          </w:tcPr>
          <w:p w:rsidR="00255AEA" w:rsidRPr="008E1FFA" w:rsidRDefault="00255AEA" w:rsidP="00440D5A">
            <w:pPr>
              <w:spacing w:before="100" w:after="100"/>
              <w:rPr>
                <w:rFonts w:ascii="Arial" w:hAnsi="Arial" w:cs="Arial"/>
                <w:sz w:val="14"/>
                <w:szCs w:val="14"/>
              </w:rPr>
            </w:pPr>
            <w:r w:rsidRPr="008E1FFA">
              <w:rPr>
                <w:rFonts w:ascii="Arial" w:hAnsi="Arial" w:cs="Arial"/>
                <w:sz w:val="14"/>
                <w:szCs w:val="14"/>
              </w:rPr>
              <w:t>3.1</w:t>
            </w: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255AEA" w:rsidRPr="008E1FFA" w:rsidRDefault="00255AEA" w:rsidP="00440D5A">
            <w:pPr>
              <w:spacing w:before="100" w:after="10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wpłaty i opłaty adresatów zadania publicznego</w:t>
            </w:r>
            <w:r w:rsidRPr="008E1FFA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80" w:type="dxa"/>
            <w:vAlign w:val="center"/>
          </w:tcPr>
          <w:p w:rsidR="00255AEA" w:rsidRDefault="00255AEA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vAlign w:val="center"/>
          </w:tcPr>
          <w:p w:rsidR="00255AEA" w:rsidRDefault="00255AEA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255AEA" w:rsidRPr="008E1FFA" w:rsidTr="00440D5A">
        <w:tc>
          <w:tcPr>
            <w:tcW w:w="428" w:type="dxa"/>
            <w:shd w:val="clear" w:color="auto" w:fill="FFFF99"/>
            <w:vAlign w:val="center"/>
          </w:tcPr>
          <w:p w:rsidR="00255AEA" w:rsidRPr="008E1FFA" w:rsidRDefault="00255AEA" w:rsidP="00440D5A">
            <w:pPr>
              <w:spacing w:before="100" w:after="100"/>
              <w:rPr>
                <w:rFonts w:ascii="Arial" w:hAnsi="Arial" w:cs="Arial"/>
                <w:sz w:val="14"/>
                <w:szCs w:val="14"/>
              </w:rPr>
            </w:pPr>
            <w:r w:rsidRPr="008E1FFA">
              <w:rPr>
                <w:rFonts w:ascii="Arial" w:hAnsi="Arial" w:cs="Arial"/>
                <w:sz w:val="14"/>
                <w:szCs w:val="14"/>
              </w:rPr>
              <w:t>3.2</w:t>
            </w: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255AEA" w:rsidRPr="008E1FFA" w:rsidRDefault="00255AEA" w:rsidP="00440D5A">
            <w:pPr>
              <w:spacing w:before="100" w:after="10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środki finansowe z innych źródeł publicznych (w szczególności: dotacji z budżetu państwa lub budżetu jednostki samorządu teryt., funduszy celowych, środki z funduszy strukturalnych</w:t>
            </w:r>
            <w:r w:rsidRPr="008E1FFA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80" w:type="dxa"/>
            <w:vAlign w:val="bottom"/>
          </w:tcPr>
          <w:p w:rsidR="00255AEA" w:rsidRDefault="00255AEA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vAlign w:val="bottom"/>
          </w:tcPr>
          <w:p w:rsidR="00255AEA" w:rsidRDefault="00255AEA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255AEA" w:rsidRPr="008E1FFA" w:rsidTr="00440D5A">
        <w:tc>
          <w:tcPr>
            <w:tcW w:w="428" w:type="dxa"/>
            <w:shd w:val="clear" w:color="auto" w:fill="FFFF99"/>
            <w:vAlign w:val="center"/>
          </w:tcPr>
          <w:p w:rsidR="00255AEA" w:rsidRPr="008E1FFA" w:rsidRDefault="00255AEA" w:rsidP="00440D5A">
            <w:pPr>
              <w:spacing w:before="100" w:after="100"/>
              <w:rPr>
                <w:rFonts w:ascii="Arial" w:hAnsi="Arial" w:cs="Arial"/>
                <w:sz w:val="14"/>
                <w:szCs w:val="14"/>
              </w:rPr>
            </w:pPr>
            <w:r w:rsidRPr="008E1FFA">
              <w:rPr>
                <w:rFonts w:ascii="Arial" w:hAnsi="Arial" w:cs="Arial"/>
                <w:sz w:val="14"/>
                <w:szCs w:val="14"/>
              </w:rPr>
              <w:t>3.3</w:t>
            </w: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255AEA" w:rsidRPr="008E1FFA" w:rsidRDefault="00255AEA" w:rsidP="00440D5A">
            <w:pPr>
              <w:spacing w:before="100" w:after="100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pozostałe</w:t>
            </w:r>
            <w:r w:rsidRPr="008E1FFA">
              <w:rPr>
                <w:rFonts w:ascii="Arial" w:hAnsi="Arial" w:cs="Arial"/>
                <w:sz w:val="20"/>
                <w:szCs w:val="20"/>
                <w:vertAlign w:val="superscript"/>
              </w:rPr>
              <w:t>17)</w:t>
            </w:r>
          </w:p>
        </w:tc>
        <w:tc>
          <w:tcPr>
            <w:tcW w:w="1080" w:type="dxa"/>
            <w:vAlign w:val="center"/>
          </w:tcPr>
          <w:p w:rsidR="00255AEA" w:rsidRDefault="00255AEA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vAlign w:val="center"/>
          </w:tcPr>
          <w:p w:rsidR="00255AEA" w:rsidRDefault="00255AEA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255AEA" w:rsidRPr="008E1FFA" w:rsidTr="00440D5A">
        <w:tc>
          <w:tcPr>
            <w:tcW w:w="428" w:type="dxa"/>
            <w:shd w:val="clear" w:color="auto" w:fill="FFFF99"/>
            <w:vAlign w:val="center"/>
          </w:tcPr>
          <w:p w:rsidR="00255AEA" w:rsidRPr="008E1FFA" w:rsidRDefault="00255AEA" w:rsidP="00440D5A">
            <w:pPr>
              <w:numPr>
                <w:ilvl w:val="0"/>
                <w:numId w:val="8"/>
              </w:numPr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255AEA" w:rsidRPr="008E1FFA" w:rsidRDefault="00255AEA" w:rsidP="00440D5A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Wkład osobowy (w tym świadczenia wolontariuszy i praca społeczna członków)</w:t>
            </w:r>
          </w:p>
        </w:tc>
        <w:tc>
          <w:tcPr>
            <w:tcW w:w="1080" w:type="dxa"/>
            <w:vAlign w:val="center"/>
          </w:tcPr>
          <w:p w:rsidR="00255AEA" w:rsidRDefault="00255AEA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vAlign w:val="center"/>
          </w:tcPr>
          <w:p w:rsidR="00255AEA" w:rsidRDefault="00255AEA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…….%</w:t>
            </w:r>
          </w:p>
        </w:tc>
      </w:tr>
      <w:tr w:rsidR="00255AEA" w:rsidRPr="008E1FFA" w:rsidTr="00440D5A">
        <w:tc>
          <w:tcPr>
            <w:tcW w:w="428" w:type="dxa"/>
            <w:shd w:val="clear" w:color="auto" w:fill="FFFF99"/>
            <w:vAlign w:val="center"/>
          </w:tcPr>
          <w:p w:rsidR="00255AEA" w:rsidRPr="008E1FFA" w:rsidRDefault="00255AEA" w:rsidP="00440D5A">
            <w:pPr>
              <w:numPr>
                <w:ilvl w:val="0"/>
                <w:numId w:val="8"/>
              </w:numPr>
              <w:spacing w:before="100" w:after="100"/>
              <w:rPr>
                <w:rFonts w:ascii="Arial" w:hAnsi="Arial" w:cs="Arial"/>
                <w:sz w:val="22"/>
              </w:rPr>
            </w:pPr>
          </w:p>
        </w:tc>
        <w:tc>
          <w:tcPr>
            <w:tcW w:w="7556" w:type="dxa"/>
            <w:gridSpan w:val="19"/>
            <w:shd w:val="clear" w:color="auto" w:fill="FFFF99"/>
            <w:vAlign w:val="center"/>
          </w:tcPr>
          <w:p w:rsidR="00255AEA" w:rsidRPr="008E1FFA" w:rsidRDefault="00255AEA" w:rsidP="00440D5A">
            <w:pPr>
              <w:spacing w:before="100" w:after="100"/>
              <w:rPr>
                <w:rFonts w:ascii="Arial" w:hAnsi="Arial" w:cs="Arial"/>
                <w:sz w:val="20"/>
                <w:szCs w:val="20"/>
              </w:rPr>
            </w:pPr>
            <w:r w:rsidRPr="008E1FFA">
              <w:rPr>
                <w:rFonts w:ascii="Arial" w:hAnsi="Arial" w:cs="Arial"/>
                <w:sz w:val="20"/>
                <w:szCs w:val="20"/>
              </w:rPr>
              <w:t>Ogółem (środki wymienione w pkt 1-4)</w:t>
            </w:r>
          </w:p>
        </w:tc>
        <w:tc>
          <w:tcPr>
            <w:tcW w:w="1080" w:type="dxa"/>
            <w:vAlign w:val="center"/>
          </w:tcPr>
          <w:p w:rsidR="00255AEA" w:rsidRDefault="00255AEA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……... zł</w:t>
            </w:r>
          </w:p>
        </w:tc>
        <w:tc>
          <w:tcPr>
            <w:tcW w:w="900" w:type="dxa"/>
            <w:vAlign w:val="center"/>
          </w:tcPr>
          <w:p w:rsidR="00255AEA" w:rsidRDefault="00255AEA" w:rsidP="00440D5A">
            <w:pPr>
              <w:spacing w:before="100" w:after="100"/>
            </w:pPr>
            <w:r w:rsidRPr="008E1FFA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</w:tr>
      <w:tr w:rsidR="00255AEA" w:rsidRPr="008E1FFA" w:rsidTr="00440D5A">
        <w:tc>
          <w:tcPr>
            <w:tcW w:w="428" w:type="dxa"/>
            <w:shd w:val="clear" w:color="auto" w:fill="FFFF99"/>
            <w:vAlign w:val="center"/>
          </w:tcPr>
          <w:p w:rsidR="00255AEA" w:rsidRPr="008E1FFA" w:rsidRDefault="00255AEA" w:rsidP="00440D5A">
            <w:pPr>
              <w:numPr>
                <w:ilvl w:val="0"/>
                <w:numId w:val="7"/>
              </w:numPr>
              <w:spacing w:before="24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255AEA" w:rsidRPr="008E1FFA" w:rsidRDefault="00255AEA" w:rsidP="00440D5A">
            <w:pPr>
              <w:spacing w:before="240" w:line="360" w:lineRule="auto"/>
              <w:rPr>
                <w:rFonts w:ascii="Arial" w:hAnsi="Arial" w:cs="Arial"/>
                <w:sz w:val="22"/>
                <w:vertAlign w:val="superscript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Finansowe środki z innych źródeł publicznych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21)</w:t>
            </w:r>
          </w:p>
        </w:tc>
      </w:tr>
      <w:tr w:rsidR="00255AEA" w:rsidRPr="008E1FFA" w:rsidTr="00440D5A">
        <w:trPr>
          <w:trHeight w:val="624"/>
        </w:trPr>
        <w:tc>
          <w:tcPr>
            <w:tcW w:w="2584" w:type="dxa"/>
            <w:gridSpan w:val="7"/>
            <w:shd w:val="clear" w:color="auto" w:fill="FFFF99"/>
            <w:vAlign w:val="center"/>
          </w:tcPr>
          <w:p w:rsidR="00255AEA" w:rsidRPr="008E1FFA" w:rsidRDefault="00255AEA" w:rsidP="00440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FA">
              <w:rPr>
                <w:rFonts w:ascii="Arial" w:hAnsi="Arial" w:cs="Arial"/>
                <w:sz w:val="18"/>
                <w:szCs w:val="18"/>
              </w:rPr>
              <w:t>Nazwa organu administracji publicznej lub innej jednostki sektora finansów publicznych</w:t>
            </w:r>
          </w:p>
        </w:tc>
        <w:tc>
          <w:tcPr>
            <w:tcW w:w="1440" w:type="dxa"/>
            <w:gridSpan w:val="4"/>
            <w:shd w:val="clear" w:color="auto" w:fill="FFFF99"/>
            <w:vAlign w:val="center"/>
          </w:tcPr>
          <w:p w:rsidR="00255AEA" w:rsidRPr="008E1FFA" w:rsidRDefault="00255AEA" w:rsidP="00440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FA">
              <w:rPr>
                <w:rFonts w:ascii="Arial" w:hAnsi="Arial" w:cs="Arial"/>
                <w:sz w:val="18"/>
                <w:szCs w:val="18"/>
              </w:rPr>
              <w:t>Kwota środków (w zł)</w:t>
            </w:r>
          </w:p>
        </w:tc>
        <w:tc>
          <w:tcPr>
            <w:tcW w:w="2872" w:type="dxa"/>
            <w:gridSpan w:val="7"/>
            <w:shd w:val="clear" w:color="auto" w:fill="FFFF99"/>
            <w:vAlign w:val="center"/>
          </w:tcPr>
          <w:p w:rsidR="00255AEA" w:rsidRPr="008E1FFA" w:rsidRDefault="00255AEA" w:rsidP="00440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FA">
              <w:rPr>
                <w:rFonts w:ascii="Arial" w:hAnsi="Arial" w:cs="Arial"/>
                <w:sz w:val="18"/>
                <w:szCs w:val="18"/>
              </w:rPr>
              <w:t>Informacja o tym, czy wniosek (oferta) o przyznanie środków został(-a) rozpatrzony (-a) pozytywnie, czy też nie został(-a) jeszcze rozpatrzony(-a)</w:t>
            </w:r>
          </w:p>
        </w:tc>
        <w:tc>
          <w:tcPr>
            <w:tcW w:w="3068" w:type="dxa"/>
            <w:gridSpan w:val="4"/>
            <w:shd w:val="clear" w:color="auto" w:fill="FFFF99"/>
            <w:vAlign w:val="center"/>
          </w:tcPr>
          <w:p w:rsidR="00255AEA" w:rsidRPr="008E1FFA" w:rsidRDefault="00255AEA" w:rsidP="00440D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E1FFA">
              <w:rPr>
                <w:rFonts w:ascii="Arial" w:hAnsi="Arial" w:cs="Arial"/>
                <w:sz w:val="18"/>
                <w:szCs w:val="18"/>
              </w:rPr>
              <w:t>Termin rozpatrzenia – w przypadku wniosków (ofert) nierozpatrzonych do czasu złożenia niniejszej oferty</w:t>
            </w:r>
          </w:p>
        </w:tc>
      </w:tr>
      <w:tr w:rsidR="00255AEA" w:rsidRPr="008E1FFA" w:rsidTr="00440D5A">
        <w:trPr>
          <w:trHeight w:val="624"/>
        </w:trPr>
        <w:tc>
          <w:tcPr>
            <w:tcW w:w="2584" w:type="dxa"/>
            <w:gridSpan w:val="7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7"/>
            <w:vAlign w:val="center"/>
          </w:tcPr>
          <w:p w:rsidR="00255AEA" w:rsidRPr="008E1FFA" w:rsidRDefault="00255AEA" w:rsidP="00440D5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8E1FFA">
              <w:rPr>
                <w:rFonts w:ascii="Arial" w:hAnsi="Arial" w:cs="Arial"/>
                <w:sz w:val="18"/>
                <w:szCs w:val="18"/>
              </w:rPr>
              <w:t>TAK/NIE</w:t>
            </w:r>
            <w:r w:rsidRPr="008E1FFA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068" w:type="dxa"/>
            <w:gridSpan w:val="4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AEA" w:rsidRPr="008E1FFA" w:rsidTr="00440D5A">
        <w:trPr>
          <w:trHeight w:val="624"/>
        </w:trPr>
        <w:tc>
          <w:tcPr>
            <w:tcW w:w="2584" w:type="dxa"/>
            <w:gridSpan w:val="7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7"/>
            <w:vAlign w:val="center"/>
          </w:tcPr>
          <w:p w:rsidR="00255AEA" w:rsidRDefault="00255AEA" w:rsidP="00440D5A">
            <w:pPr>
              <w:spacing w:before="120" w:after="120"/>
              <w:jc w:val="center"/>
            </w:pPr>
            <w:r w:rsidRPr="008E1FFA">
              <w:rPr>
                <w:rFonts w:ascii="Arial" w:hAnsi="Arial" w:cs="Arial"/>
                <w:sz w:val="18"/>
                <w:szCs w:val="18"/>
              </w:rPr>
              <w:t>TAK/NIE</w:t>
            </w:r>
            <w:r w:rsidRPr="008E1FFA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068" w:type="dxa"/>
            <w:gridSpan w:val="4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AEA" w:rsidRPr="008E1FFA" w:rsidTr="00440D5A">
        <w:trPr>
          <w:trHeight w:val="624"/>
        </w:trPr>
        <w:tc>
          <w:tcPr>
            <w:tcW w:w="2584" w:type="dxa"/>
            <w:gridSpan w:val="7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7"/>
            <w:vAlign w:val="center"/>
          </w:tcPr>
          <w:p w:rsidR="00255AEA" w:rsidRDefault="00255AEA" w:rsidP="00440D5A">
            <w:pPr>
              <w:spacing w:before="120" w:after="120"/>
              <w:jc w:val="center"/>
            </w:pPr>
            <w:r w:rsidRPr="008E1FFA">
              <w:rPr>
                <w:rFonts w:ascii="Arial" w:hAnsi="Arial" w:cs="Arial"/>
                <w:sz w:val="18"/>
                <w:szCs w:val="18"/>
              </w:rPr>
              <w:t>TAK/NIE</w:t>
            </w:r>
            <w:r w:rsidRPr="008E1FFA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068" w:type="dxa"/>
            <w:gridSpan w:val="4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AEA" w:rsidRPr="008E1FFA" w:rsidTr="00440D5A">
        <w:trPr>
          <w:trHeight w:val="624"/>
        </w:trPr>
        <w:tc>
          <w:tcPr>
            <w:tcW w:w="2584" w:type="dxa"/>
            <w:gridSpan w:val="7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72" w:type="dxa"/>
            <w:gridSpan w:val="7"/>
            <w:vAlign w:val="center"/>
          </w:tcPr>
          <w:p w:rsidR="00255AEA" w:rsidRDefault="00255AEA" w:rsidP="00440D5A">
            <w:pPr>
              <w:spacing w:before="120" w:after="120"/>
              <w:jc w:val="center"/>
            </w:pPr>
            <w:r w:rsidRPr="008E1FFA">
              <w:rPr>
                <w:rFonts w:ascii="Arial" w:hAnsi="Arial" w:cs="Arial"/>
                <w:sz w:val="18"/>
                <w:szCs w:val="18"/>
              </w:rPr>
              <w:t>TAK/NIE</w:t>
            </w:r>
            <w:r w:rsidRPr="008E1FFA">
              <w:rPr>
                <w:rFonts w:ascii="Arial" w:hAnsi="Arial" w:cs="Arial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3068" w:type="dxa"/>
            <w:gridSpan w:val="4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55AEA" w:rsidRPr="008E1FFA" w:rsidTr="00440D5A">
        <w:tc>
          <w:tcPr>
            <w:tcW w:w="9964" w:type="dxa"/>
            <w:gridSpan w:val="22"/>
            <w:vAlign w:val="center"/>
          </w:tcPr>
          <w:p w:rsidR="00255AEA" w:rsidRPr="008E1FFA" w:rsidRDefault="00255AEA" w:rsidP="00440D5A">
            <w:pPr>
              <w:spacing w:before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Uwagi, które mogą mieć znaczenie przy ocenie kosztorysu:</w:t>
            </w:r>
          </w:p>
          <w:p w:rsidR="00255AEA" w:rsidRPr="008E1FFA" w:rsidRDefault="00255AEA" w:rsidP="00440D5A">
            <w:pPr>
              <w:spacing w:before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………………………………………………………………………………………………………………….</w:t>
            </w:r>
          </w:p>
          <w:p w:rsidR="00255AEA" w:rsidRPr="008E1FFA" w:rsidRDefault="00255AEA" w:rsidP="00440D5A">
            <w:pPr>
              <w:spacing w:before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………………………………………………………………………………………………………………….</w:t>
            </w:r>
          </w:p>
          <w:p w:rsidR="00255AEA" w:rsidRPr="008E1FFA" w:rsidRDefault="00255AEA" w:rsidP="00440D5A">
            <w:pPr>
              <w:spacing w:before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………………………………………………………………………………………………………………….</w:t>
            </w:r>
          </w:p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</w:tc>
      </w:tr>
      <w:tr w:rsidR="00255AEA" w:rsidRPr="008E1FFA" w:rsidTr="00440D5A">
        <w:tc>
          <w:tcPr>
            <w:tcW w:w="428" w:type="dxa"/>
            <w:shd w:val="clear" w:color="auto" w:fill="FFFF99"/>
            <w:vAlign w:val="center"/>
          </w:tcPr>
          <w:p w:rsidR="00255AEA" w:rsidRPr="008E1FFA" w:rsidRDefault="00255AEA" w:rsidP="00440D5A">
            <w:pPr>
              <w:numPr>
                <w:ilvl w:val="1"/>
                <w:numId w:val="7"/>
              </w:numPr>
              <w:spacing w:before="120" w:after="120"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255AEA" w:rsidRPr="008E1FFA" w:rsidRDefault="00255AEA" w:rsidP="00440D5A">
            <w:pPr>
              <w:spacing w:before="120" w:after="120" w:line="360" w:lineRule="auto"/>
              <w:rPr>
                <w:rFonts w:ascii="Arial" w:hAnsi="Arial" w:cs="Arial"/>
                <w:b/>
                <w:sz w:val="22"/>
              </w:rPr>
            </w:pPr>
            <w:r w:rsidRPr="008E1FFA">
              <w:rPr>
                <w:rFonts w:ascii="Arial" w:hAnsi="Arial" w:cs="Arial"/>
                <w:b/>
                <w:sz w:val="22"/>
                <w:szCs w:val="22"/>
              </w:rPr>
              <w:t>Inne wybrane informacje dotyczące zadania publicznego</w:t>
            </w:r>
          </w:p>
        </w:tc>
      </w:tr>
      <w:tr w:rsidR="00255AEA" w:rsidRPr="008E1FFA" w:rsidTr="00440D5A">
        <w:tc>
          <w:tcPr>
            <w:tcW w:w="428" w:type="dxa"/>
            <w:vMerge w:val="restart"/>
            <w:shd w:val="clear" w:color="auto" w:fill="FFFF99"/>
          </w:tcPr>
          <w:p w:rsidR="00255AEA" w:rsidRPr="008E1FFA" w:rsidRDefault="00255AEA" w:rsidP="00440D5A">
            <w:pPr>
              <w:numPr>
                <w:ilvl w:val="0"/>
                <w:numId w:val="9"/>
              </w:num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2"/>
                <w:vertAlign w:val="superscript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Zasoby kadrowe przewidywane do wykorzystania przy realizacji zadania publicznego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22)</w:t>
            </w:r>
          </w:p>
        </w:tc>
      </w:tr>
      <w:tr w:rsidR="00255AEA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255AEA" w:rsidRPr="008E1FFA" w:rsidRDefault="00255AEA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255AEA" w:rsidRPr="008E1FFA" w:rsidTr="00440D5A">
        <w:tc>
          <w:tcPr>
            <w:tcW w:w="428" w:type="dxa"/>
            <w:vMerge w:val="restart"/>
            <w:shd w:val="clear" w:color="auto" w:fill="FFFF99"/>
          </w:tcPr>
          <w:p w:rsidR="00255AEA" w:rsidRPr="008E1FFA" w:rsidRDefault="00255AEA" w:rsidP="00440D5A">
            <w:pPr>
              <w:numPr>
                <w:ilvl w:val="0"/>
                <w:numId w:val="9"/>
              </w:num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Zasoby rzeczowe oferenta/oferentów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przewidywane do wykorzystania przy realizacji zadania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23)</w:t>
            </w:r>
          </w:p>
        </w:tc>
      </w:tr>
      <w:tr w:rsidR="00255AEA" w:rsidRPr="008E1FFA" w:rsidTr="00440D5A">
        <w:tc>
          <w:tcPr>
            <w:tcW w:w="428" w:type="dxa"/>
            <w:vMerge/>
            <w:shd w:val="clear" w:color="auto" w:fill="FFFF99"/>
          </w:tcPr>
          <w:p w:rsidR="00255AEA" w:rsidRPr="008E1FFA" w:rsidRDefault="00255AEA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255AEA" w:rsidRPr="008E1FFA" w:rsidTr="00440D5A">
        <w:tc>
          <w:tcPr>
            <w:tcW w:w="428" w:type="dxa"/>
            <w:vMerge w:val="restart"/>
            <w:shd w:val="clear" w:color="auto" w:fill="FFFF99"/>
          </w:tcPr>
          <w:p w:rsidR="00255AEA" w:rsidRPr="008E1FFA" w:rsidRDefault="00255AEA" w:rsidP="00440D5A">
            <w:pPr>
              <w:numPr>
                <w:ilvl w:val="0"/>
                <w:numId w:val="9"/>
              </w:num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Dotychczasowe doświadczenia w realizacji zadań publicznych podobnego rodzaju (ze wskazaniem, które z tych zadań realizowane były we współpracy z administracją publiczną)</w:t>
            </w:r>
          </w:p>
        </w:tc>
      </w:tr>
      <w:tr w:rsidR="00255AEA" w:rsidRPr="008E1FFA" w:rsidTr="00440D5A">
        <w:tc>
          <w:tcPr>
            <w:tcW w:w="428" w:type="dxa"/>
            <w:vMerge/>
            <w:shd w:val="clear" w:color="auto" w:fill="FFFF99"/>
          </w:tcPr>
          <w:p w:rsidR="00255AEA" w:rsidRPr="008E1FFA" w:rsidRDefault="00255AEA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  <w:tr w:rsidR="00255AEA" w:rsidRPr="008E1FFA" w:rsidTr="00440D5A">
        <w:tc>
          <w:tcPr>
            <w:tcW w:w="428" w:type="dxa"/>
            <w:vMerge w:val="restart"/>
            <w:shd w:val="clear" w:color="auto" w:fill="FFFF99"/>
          </w:tcPr>
          <w:p w:rsidR="00255AEA" w:rsidRPr="008E1FFA" w:rsidRDefault="00255AEA" w:rsidP="00440D5A">
            <w:pPr>
              <w:numPr>
                <w:ilvl w:val="0"/>
                <w:numId w:val="9"/>
              </w:num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shd w:val="clear" w:color="auto" w:fill="FFFF99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  <w:r w:rsidRPr="008E1FFA">
              <w:rPr>
                <w:rFonts w:ascii="Arial" w:hAnsi="Arial" w:cs="Arial"/>
                <w:sz w:val="22"/>
                <w:szCs w:val="22"/>
              </w:rPr>
              <w:t>Informacja o tym, czy oferent/oferenci</w:t>
            </w:r>
            <w:r w:rsidRPr="008E1FFA">
              <w:rPr>
                <w:rFonts w:ascii="Arial" w:hAnsi="Arial" w:cs="Arial"/>
                <w:sz w:val="22"/>
                <w:szCs w:val="22"/>
                <w:vertAlign w:val="superscript"/>
              </w:rPr>
              <w:t>1)</w:t>
            </w:r>
            <w:r w:rsidRPr="008E1FFA">
              <w:rPr>
                <w:rFonts w:ascii="Arial" w:hAnsi="Arial" w:cs="Arial"/>
                <w:sz w:val="22"/>
                <w:szCs w:val="22"/>
              </w:rPr>
              <w:t xml:space="preserve"> przewiduje(-ą) zlecać realizację zadania publicznego    w trybie, o którym mowa w art. 16 ust. 7 ustawy z dnia 24 kwietnia 2003 r. o działalności pożytku publicznego i wolontariacie</w:t>
            </w:r>
          </w:p>
        </w:tc>
      </w:tr>
      <w:tr w:rsidR="00255AEA" w:rsidRPr="008E1FFA" w:rsidTr="00440D5A">
        <w:tc>
          <w:tcPr>
            <w:tcW w:w="428" w:type="dxa"/>
            <w:vMerge/>
            <w:shd w:val="clear" w:color="auto" w:fill="FFFF99"/>
            <w:vAlign w:val="center"/>
          </w:tcPr>
          <w:p w:rsidR="00255AEA" w:rsidRPr="008E1FFA" w:rsidRDefault="00255AEA" w:rsidP="00440D5A">
            <w:pPr>
              <w:spacing w:before="120" w:after="12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9536" w:type="dxa"/>
            <w:gridSpan w:val="21"/>
            <w:vAlign w:val="center"/>
          </w:tcPr>
          <w:p w:rsidR="00255AEA" w:rsidRPr="008E1FFA" w:rsidRDefault="00255AEA" w:rsidP="00440D5A">
            <w:pPr>
              <w:spacing w:before="120" w:after="120"/>
              <w:rPr>
                <w:rFonts w:ascii="Arial" w:hAnsi="Arial" w:cs="Arial"/>
                <w:sz w:val="22"/>
              </w:rPr>
            </w:pPr>
          </w:p>
        </w:tc>
      </w:tr>
    </w:tbl>
    <w:p w:rsidR="00255AEA" w:rsidRPr="00787EB5" w:rsidRDefault="00255AEA" w:rsidP="004A0F24">
      <w:pPr>
        <w:spacing w:before="120" w:after="120"/>
        <w:rPr>
          <w:rFonts w:ascii="Arial" w:hAnsi="Arial" w:cs="Arial"/>
          <w:b/>
          <w:bCs/>
          <w:sz w:val="22"/>
          <w:szCs w:val="22"/>
        </w:rPr>
      </w:pPr>
      <w:r w:rsidRPr="00787EB5">
        <w:rPr>
          <w:rFonts w:ascii="Arial" w:hAnsi="Arial" w:cs="Arial"/>
          <w:b/>
          <w:bCs/>
          <w:sz w:val="22"/>
          <w:szCs w:val="22"/>
        </w:rPr>
        <w:t>Oświadczam(-my), że:</w:t>
      </w:r>
    </w:p>
    <w:p w:rsidR="00255AEA" w:rsidRPr="00787EB5" w:rsidRDefault="00255AEA" w:rsidP="004A0F24">
      <w:pPr>
        <w:pStyle w:val="BodyText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787EB5">
        <w:rPr>
          <w:rFonts w:ascii="Arial" w:hAnsi="Arial" w:cs="Arial"/>
          <w:sz w:val="22"/>
          <w:szCs w:val="22"/>
        </w:rPr>
        <w:t xml:space="preserve">proponowane zadanie </w:t>
      </w:r>
      <w:r>
        <w:rPr>
          <w:rFonts w:ascii="Arial" w:hAnsi="Arial" w:cs="Arial"/>
          <w:sz w:val="22"/>
          <w:szCs w:val="22"/>
        </w:rPr>
        <w:t xml:space="preserve">publiczne </w:t>
      </w:r>
      <w:r w:rsidRPr="00787EB5">
        <w:rPr>
          <w:rFonts w:ascii="Arial" w:hAnsi="Arial" w:cs="Arial"/>
          <w:sz w:val="22"/>
          <w:szCs w:val="22"/>
        </w:rPr>
        <w:t xml:space="preserve">w całości mieści się w zakresie działalności </w:t>
      </w:r>
      <w:r>
        <w:rPr>
          <w:rFonts w:ascii="Arial" w:hAnsi="Arial" w:cs="Arial"/>
          <w:sz w:val="22"/>
          <w:szCs w:val="22"/>
        </w:rPr>
        <w:t>pożytku publicznego oferenta/oferentów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>;</w:t>
      </w:r>
    </w:p>
    <w:p w:rsidR="00255AEA" w:rsidRDefault="00255AEA" w:rsidP="004A0F24">
      <w:pPr>
        <w:pStyle w:val="BodyText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787EB5">
        <w:rPr>
          <w:rFonts w:ascii="Arial" w:hAnsi="Arial" w:cs="Arial"/>
          <w:sz w:val="22"/>
          <w:szCs w:val="22"/>
        </w:rPr>
        <w:t>w ramach składanej</w:t>
      </w:r>
      <w:r>
        <w:rPr>
          <w:rFonts w:ascii="Arial" w:hAnsi="Arial" w:cs="Arial"/>
          <w:sz w:val="22"/>
          <w:szCs w:val="22"/>
        </w:rPr>
        <w:t xml:space="preserve"> oferty przewidujemy pobieranie/niepobieranie</w:t>
      </w:r>
      <w:r w:rsidRPr="00407009"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 xml:space="preserve"> opłat od adresatów zadania;</w:t>
      </w:r>
    </w:p>
    <w:p w:rsidR="00255AEA" w:rsidRDefault="00255AEA" w:rsidP="004A0F24">
      <w:pPr>
        <w:pStyle w:val="BodyText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oferent/oferenci</w:t>
      </w: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22"/>
          <w:szCs w:val="22"/>
        </w:rPr>
        <w:t>jest/są</w:t>
      </w: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22"/>
          <w:szCs w:val="22"/>
        </w:rPr>
        <w:t>związany(-ni) niniejszą ofertą do dnia ………………………………. ;</w:t>
      </w:r>
    </w:p>
    <w:p w:rsidR="00255AEA" w:rsidRDefault="00255AEA" w:rsidP="004A0F24">
      <w:pPr>
        <w:pStyle w:val="BodyText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zakresie związanym z otwartym konkursem ofert, w tym z gromadzeniem, przetwarzaniem i przekazywaniem danych osobowych, a także wprowadzaniem ich do systemów informatycznych, osoby, których te dane dotyczą, złożyły stosowne oświadczenia, zgodnie z ustawą z dnia 29 sierpnia 1997 r. o ochronie danych osobowych (Dz. U. z 2002 r. Nr 101, poz. 926 ze zm.);</w:t>
      </w:r>
    </w:p>
    <w:p w:rsidR="00255AEA" w:rsidRDefault="00255AEA" w:rsidP="004A0F24">
      <w:pPr>
        <w:pStyle w:val="BodyText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oferent/ofereci</w:t>
      </w:r>
      <w:r>
        <w:rPr>
          <w:rFonts w:ascii="Arial" w:hAnsi="Arial" w:cs="Arial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22"/>
          <w:szCs w:val="22"/>
        </w:rPr>
        <w:t>składający niniejszą ofertę nie zalega(-ją)/zalega(-ją)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 xml:space="preserve"> z opłacaniem należności z tytułu zobowiązań podatkowych/składek na ubezpieczenia społeczne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>;</w:t>
      </w:r>
    </w:p>
    <w:p w:rsidR="00255AEA" w:rsidRDefault="00255AEA" w:rsidP="004A0F24">
      <w:pPr>
        <w:pStyle w:val="BodyText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dane określone w części I niniejszej oferty są zgodne z Krajowym Rejestrem Sądowym/właściwą ewidencją</w:t>
      </w:r>
      <w:r>
        <w:rPr>
          <w:rFonts w:ascii="Arial" w:hAnsi="Arial" w:cs="Arial"/>
          <w:sz w:val="22"/>
          <w:szCs w:val="22"/>
          <w:vertAlign w:val="superscript"/>
        </w:rPr>
        <w:t>1)</w:t>
      </w:r>
      <w:r>
        <w:rPr>
          <w:rFonts w:ascii="Arial" w:hAnsi="Arial" w:cs="Arial"/>
          <w:sz w:val="22"/>
          <w:szCs w:val="22"/>
        </w:rPr>
        <w:t>;</w:t>
      </w:r>
    </w:p>
    <w:p w:rsidR="00255AEA" w:rsidRPr="00787EB5" w:rsidRDefault="00255AEA" w:rsidP="004A0F24">
      <w:pPr>
        <w:pStyle w:val="BodyText2"/>
        <w:numPr>
          <w:ilvl w:val="0"/>
          <w:numId w:val="1"/>
        </w:numPr>
        <w:tabs>
          <w:tab w:val="clear" w:pos="1840"/>
          <w:tab w:val="num" w:pos="360"/>
        </w:tabs>
        <w:spacing w:before="120" w:after="120"/>
        <w:ind w:left="360" w:hanging="360"/>
        <w:rPr>
          <w:rFonts w:ascii="Arial" w:hAnsi="Arial" w:cs="Arial"/>
          <w:sz w:val="22"/>
          <w:szCs w:val="22"/>
        </w:rPr>
      </w:pPr>
      <w:r w:rsidRPr="00787EB5">
        <w:rPr>
          <w:rFonts w:ascii="Arial" w:hAnsi="Arial" w:cs="Arial"/>
          <w:sz w:val="22"/>
          <w:szCs w:val="22"/>
        </w:rPr>
        <w:t xml:space="preserve">wszystkie podane w ofercie </w:t>
      </w:r>
      <w:r>
        <w:rPr>
          <w:rFonts w:ascii="Arial" w:hAnsi="Arial" w:cs="Arial"/>
          <w:sz w:val="22"/>
          <w:szCs w:val="22"/>
        </w:rPr>
        <w:t xml:space="preserve">oraz załącznikach </w:t>
      </w:r>
      <w:r w:rsidRPr="00787EB5">
        <w:rPr>
          <w:rFonts w:ascii="Arial" w:hAnsi="Arial" w:cs="Arial"/>
          <w:sz w:val="22"/>
          <w:szCs w:val="22"/>
        </w:rPr>
        <w:t>informacje są zgodne z aktualnym stanem prawnym i faktycznym.</w:t>
      </w:r>
    </w:p>
    <w:p w:rsidR="00255AEA" w:rsidRDefault="00255AEA" w:rsidP="004A0F24">
      <w:pPr>
        <w:jc w:val="both"/>
        <w:rPr>
          <w:rFonts w:ascii="Arial" w:hAnsi="Arial" w:cs="Arial"/>
          <w:sz w:val="22"/>
          <w:szCs w:val="22"/>
        </w:rPr>
      </w:pPr>
    </w:p>
    <w:p w:rsidR="00255AEA" w:rsidRDefault="00255AEA" w:rsidP="004A0F24">
      <w:pPr>
        <w:jc w:val="both"/>
        <w:rPr>
          <w:rFonts w:ascii="Arial" w:hAnsi="Arial" w:cs="Arial"/>
          <w:sz w:val="22"/>
          <w:szCs w:val="22"/>
        </w:rPr>
      </w:pPr>
    </w:p>
    <w:p w:rsidR="00255AEA" w:rsidRDefault="00255AEA" w:rsidP="004A0F24">
      <w:pPr>
        <w:jc w:val="both"/>
        <w:rPr>
          <w:rFonts w:ascii="Arial" w:hAnsi="Arial" w:cs="Arial"/>
          <w:sz w:val="22"/>
          <w:szCs w:val="22"/>
        </w:rPr>
      </w:pPr>
    </w:p>
    <w:p w:rsidR="00255AEA" w:rsidRDefault="00255AEA" w:rsidP="004A0F24">
      <w:pPr>
        <w:jc w:val="both"/>
        <w:rPr>
          <w:rFonts w:ascii="Arial" w:hAnsi="Arial" w:cs="Arial"/>
          <w:sz w:val="22"/>
          <w:szCs w:val="22"/>
        </w:rPr>
      </w:pPr>
    </w:p>
    <w:p w:rsidR="00255AEA" w:rsidRDefault="00255AEA" w:rsidP="004A0F24">
      <w:pPr>
        <w:ind w:left="45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255AEA" w:rsidRDefault="00255AEA" w:rsidP="004A0F24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255AEA" w:rsidRDefault="00255AEA" w:rsidP="004A0F24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255AEA" w:rsidRPr="00787EB5" w:rsidRDefault="00255AEA" w:rsidP="004A0F24">
      <w:pPr>
        <w:ind w:left="45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255AEA" w:rsidRDefault="00255AEA" w:rsidP="004A0F24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255AEA" w:rsidRDefault="00255AEA" w:rsidP="004A0F24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255AEA" w:rsidRPr="00787EB5" w:rsidRDefault="00255AEA" w:rsidP="004A0F24">
      <w:pPr>
        <w:ind w:left="450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255AEA" w:rsidRDefault="00255AEA" w:rsidP="004A0F24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255AEA" w:rsidRPr="00787EB5" w:rsidRDefault="00255AEA" w:rsidP="004A0F24">
      <w:pPr>
        <w:ind w:left="4500"/>
        <w:jc w:val="center"/>
        <w:rPr>
          <w:rFonts w:ascii="Arial" w:hAnsi="Arial" w:cs="Arial"/>
          <w:sz w:val="22"/>
          <w:szCs w:val="22"/>
        </w:rPr>
      </w:pPr>
    </w:p>
    <w:p w:rsidR="00255AEA" w:rsidRDefault="00255AEA" w:rsidP="004A0F24">
      <w:pPr>
        <w:ind w:left="4500" w:right="44"/>
        <w:jc w:val="center"/>
        <w:rPr>
          <w:rFonts w:ascii="Arial" w:hAnsi="Arial" w:cs="Arial"/>
          <w:sz w:val="18"/>
          <w:szCs w:val="18"/>
        </w:rPr>
      </w:pPr>
      <w:r w:rsidRPr="00BB79EF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podpis osoby upoważnionej lub podpisy osób upoważnionych do składania oświadczeń woli w imieniu oferenta/oferentów</w:t>
      </w:r>
      <w:r>
        <w:rPr>
          <w:rFonts w:ascii="Arial" w:hAnsi="Arial" w:cs="Arial"/>
          <w:sz w:val="18"/>
          <w:szCs w:val="18"/>
          <w:vertAlign w:val="superscript"/>
        </w:rPr>
        <w:t>1)</w:t>
      </w:r>
      <w:r w:rsidRPr="00BB79EF">
        <w:rPr>
          <w:rFonts w:ascii="Arial" w:hAnsi="Arial" w:cs="Arial"/>
          <w:sz w:val="18"/>
          <w:szCs w:val="18"/>
        </w:rPr>
        <w:t>)</w:t>
      </w:r>
    </w:p>
    <w:p w:rsidR="00255AEA" w:rsidRDefault="00255AEA" w:rsidP="004A0F24">
      <w:pPr>
        <w:ind w:left="4500" w:right="44"/>
        <w:jc w:val="center"/>
        <w:rPr>
          <w:rFonts w:ascii="Arial" w:hAnsi="Arial" w:cs="Arial"/>
          <w:sz w:val="18"/>
          <w:szCs w:val="18"/>
        </w:rPr>
      </w:pPr>
    </w:p>
    <w:p w:rsidR="00255AEA" w:rsidRDefault="00255AEA" w:rsidP="004A0F24">
      <w:pPr>
        <w:ind w:right="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Data …………………………………..</w:t>
      </w:r>
    </w:p>
    <w:p w:rsidR="00255AEA" w:rsidRDefault="00255AEA" w:rsidP="004A0F24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255AEA" w:rsidRDefault="00255AEA" w:rsidP="004A0F24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255AEA" w:rsidRDefault="00255AEA" w:rsidP="004A0F24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255AEA" w:rsidRDefault="00255AEA" w:rsidP="004A0F24">
      <w:pPr>
        <w:spacing w:before="120" w:after="120"/>
        <w:jc w:val="both"/>
        <w:rPr>
          <w:rFonts w:ascii="Arial" w:hAnsi="Arial" w:cs="Arial"/>
          <w:sz w:val="22"/>
          <w:szCs w:val="22"/>
        </w:rPr>
      </w:pPr>
    </w:p>
    <w:p w:rsidR="00255AEA" w:rsidRPr="00F16E15" w:rsidRDefault="00255AEA" w:rsidP="004A0F24">
      <w:pPr>
        <w:spacing w:before="120" w:after="120"/>
        <w:jc w:val="both"/>
        <w:rPr>
          <w:rFonts w:ascii="Arial" w:hAnsi="Arial" w:cs="Arial"/>
          <w:sz w:val="20"/>
          <w:szCs w:val="20"/>
        </w:rPr>
      </w:pPr>
      <w:r w:rsidRPr="00F16E15">
        <w:rPr>
          <w:rFonts w:ascii="Arial" w:hAnsi="Arial" w:cs="Arial"/>
          <w:sz w:val="20"/>
          <w:szCs w:val="20"/>
        </w:rPr>
        <w:t>Załączniki:</w:t>
      </w:r>
    </w:p>
    <w:p w:rsidR="00255AEA" w:rsidRPr="00F16E15" w:rsidRDefault="00255AEA" w:rsidP="004A0F24">
      <w:pPr>
        <w:numPr>
          <w:ilvl w:val="0"/>
          <w:numId w:val="2"/>
        </w:numPr>
        <w:tabs>
          <w:tab w:val="clear" w:pos="1840"/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F16E15">
        <w:rPr>
          <w:rFonts w:ascii="Arial" w:hAnsi="Arial" w:cs="Arial"/>
          <w:sz w:val="20"/>
          <w:szCs w:val="20"/>
        </w:rPr>
        <w:t>Kopia aktualn</w:t>
      </w:r>
      <w:r>
        <w:rPr>
          <w:rFonts w:ascii="Arial" w:hAnsi="Arial" w:cs="Arial"/>
          <w:sz w:val="20"/>
          <w:szCs w:val="20"/>
        </w:rPr>
        <w:t>ego</w:t>
      </w:r>
      <w:r w:rsidRPr="00F16E15">
        <w:rPr>
          <w:rFonts w:ascii="Arial" w:hAnsi="Arial" w:cs="Arial"/>
          <w:sz w:val="20"/>
          <w:szCs w:val="20"/>
        </w:rPr>
        <w:t xml:space="preserve"> odpisu z Krajowego Rejestru Sądowego, innego rejestru lub ewidencji</w:t>
      </w:r>
      <w:r w:rsidRPr="002636B4"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BB2984">
        <w:rPr>
          <w:rFonts w:ascii="Arial" w:hAnsi="Arial" w:cs="Arial"/>
          <w:sz w:val="18"/>
          <w:szCs w:val="18"/>
          <w:vertAlign w:val="superscript"/>
        </w:rPr>
        <w:t>24)</w:t>
      </w:r>
      <w:r>
        <w:rPr>
          <w:rFonts w:ascii="Arial" w:hAnsi="Arial" w:cs="Arial"/>
          <w:sz w:val="20"/>
          <w:szCs w:val="20"/>
        </w:rPr>
        <w:t>;</w:t>
      </w:r>
    </w:p>
    <w:p w:rsidR="00255AEA" w:rsidRDefault="00255AEA" w:rsidP="004A0F24">
      <w:pPr>
        <w:numPr>
          <w:ilvl w:val="0"/>
          <w:numId w:val="2"/>
        </w:numPr>
        <w:tabs>
          <w:tab w:val="clear" w:pos="1840"/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</w:rPr>
      </w:pPr>
      <w:r w:rsidRPr="00F16E15">
        <w:rPr>
          <w:rFonts w:ascii="Arial" w:hAnsi="Arial" w:cs="Arial"/>
          <w:sz w:val="20"/>
          <w:szCs w:val="20"/>
        </w:rPr>
        <w:t>W przypadku wyboru innego sposobu reprezentacji podmiotów składających ofertę wspólną niż wynikający z Krajowego Rejestru Sądowego lub innego właściwego rejestru – dokument potwierdzający upoważnienia do działania w imieniu oferenta(-ów).</w:t>
      </w:r>
    </w:p>
    <w:p w:rsidR="00255AEA" w:rsidRDefault="00255AEA" w:rsidP="004A0F24">
      <w:pPr>
        <w:numPr>
          <w:ilvl w:val="0"/>
          <w:numId w:val="2"/>
        </w:numPr>
        <w:tabs>
          <w:tab w:val="clear" w:pos="1840"/>
          <w:tab w:val="num" w:pos="360"/>
        </w:tabs>
        <w:spacing w:before="120" w:after="120"/>
        <w:ind w:left="360"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Inne wynikające z treści ogłoszenia.</w:t>
      </w:r>
    </w:p>
    <w:p w:rsidR="00255AEA" w:rsidRPr="0036337C" w:rsidRDefault="00255AEA" w:rsidP="004A0F24">
      <w:pPr>
        <w:spacing w:before="240"/>
        <w:jc w:val="both"/>
        <w:rPr>
          <w:rFonts w:ascii="Arial" w:hAnsi="Arial" w:cs="Arial"/>
          <w:sz w:val="22"/>
          <w:szCs w:val="22"/>
          <w:vertAlign w:val="superscript"/>
        </w:rPr>
      </w:pPr>
      <w:r w:rsidRPr="00787EB5">
        <w:rPr>
          <w:rFonts w:ascii="Arial" w:hAnsi="Arial" w:cs="Arial"/>
          <w:sz w:val="22"/>
          <w:szCs w:val="22"/>
        </w:rPr>
        <w:t>Poświadczenie złożenia oferty</w:t>
      </w:r>
      <w:r>
        <w:rPr>
          <w:rFonts w:ascii="Arial" w:hAnsi="Arial" w:cs="Arial"/>
          <w:sz w:val="22"/>
          <w:szCs w:val="22"/>
          <w:vertAlign w:val="superscript"/>
        </w:rPr>
        <w:t>25)</w:t>
      </w:r>
    </w:p>
    <w:p w:rsidR="00255AEA" w:rsidRPr="00787EB5" w:rsidRDefault="00255AEA" w:rsidP="004A0F2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255AEA" w:rsidTr="00440D5A">
        <w:tc>
          <w:tcPr>
            <w:tcW w:w="9250" w:type="dxa"/>
          </w:tcPr>
          <w:p w:rsidR="00255AEA" w:rsidRPr="00787EB5" w:rsidRDefault="00255AEA" w:rsidP="00440D5A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:rsidR="00255AEA" w:rsidRPr="00787EB5" w:rsidRDefault="00255AEA" w:rsidP="00440D5A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5AEA" w:rsidRPr="00787EB5" w:rsidRDefault="00255AEA" w:rsidP="004A0F24">
      <w:pPr>
        <w:rPr>
          <w:rFonts w:ascii="Arial" w:hAnsi="Arial" w:cs="Arial"/>
          <w:sz w:val="22"/>
          <w:szCs w:val="22"/>
        </w:rPr>
      </w:pPr>
    </w:p>
    <w:p w:rsidR="00255AEA" w:rsidRPr="0036337C" w:rsidRDefault="00255AEA" w:rsidP="004A0F24">
      <w:pPr>
        <w:rPr>
          <w:rFonts w:ascii="Arial" w:hAnsi="Arial" w:cs="Arial"/>
          <w:sz w:val="22"/>
          <w:szCs w:val="22"/>
          <w:vertAlign w:val="superscript"/>
        </w:rPr>
      </w:pPr>
      <w:r w:rsidRPr="00787EB5">
        <w:rPr>
          <w:rFonts w:ascii="Arial" w:hAnsi="Arial" w:cs="Arial"/>
          <w:sz w:val="22"/>
          <w:szCs w:val="22"/>
        </w:rPr>
        <w:t>Ad</w:t>
      </w:r>
      <w:r>
        <w:rPr>
          <w:rFonts w:ascii="Arial" w:hAnsi="Arial" w:cs="Arial"/>
          <w:sz w:val="22"/>
          <w:szCs w:val="22"/>
        </w:rPr>
        <w:t>notacje urzędowe</w:t>
      </w:r>
      <w:r>
        <w:rPr>
          <w:rFonts w:ascii="Arial" w:hAnsi="Arial" w:cs="Arial"/>
          <w:sz w:val="22"/>
          <w:szCs w:val="22"/>
          <w:vertAlign w:val="superscript"/>
        </w:rPr>
        <w:t>25)</w:t>
      </w:r>
    </w:p>
    <w:p w:rsidR="00255AEA" w:rsidRPr="00787EB5" w:rsidRDefault="00255AEA" w:rsidP="004A0F2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50"/>
      </w:tblGrid>
      <w:tr w:rsidR="00255AEA" w:rsidTr="00440D5A">
        <w:tc>
          <w:tcPr>
            <w:tcW w:w="9250" w:type="dxa"/>
            <w:tcBorders>
              <w:top w:val="single" w:sz="6" w:space="0" w:color="auto"/>
              <w:bottom w:val="single" w:sz="6" w:space="0" w:color="auto"/>
            </w:tcBorders>
          </w:tcPr>
          <w:p w:rsidR="00255AEA" w:rsidRPr="00787EB5" w:rsidRDefault="00255AEA" w:rsidP="00440D5A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:rsidR="00255AEA" w:rsidRPr="00787EB5" w:rsidRDefault="00255AEA" w:rsidP="00440D5A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5AEA" w:rsidRDefault="00255AEA" w:rsidP="004A0F24">
      <w:pPr>
        <w:shd w:val="clear" w:color="auto" w:fill="FFFFFF"/>
        <w:rPr>
          <w:rFonts w:ascii="Arial" w:hAnsi="Arial" w:cs="Arial"/>
          <w:b/>
          <w:color w:val="800000"/>
          <w:sz w:val="22"/>
          <w:szCs w:val="22"/>
        </w:rPr>
      </w:pPr>
    </w:p>
    <w:p w:rsidR="00255AEA" w:rsidRPr="00C15505" w:rsidRDefault="00255AEA" w:rsidP="004A0F24">
      <w:pPr>
        <w:shd w:val="clear" w:color="auto" w:fill="FFFFFF"/>
        <w:rPr>
          <w:rFonts w:ascii="Arial" w:hAnsi="Arial" w:cs="Arial"/>
          <w:b/>
          <w:color w:val="800000"/>
          <w:sz w:val="22"/>
          <w:szCs w:val="22"/>
        </w:rPr>
      </w:pPr>
      <w:r w:rsidRPr="00C15505">
        <w:rPr>
          <w:rFonts w:ascii="Arial" w:hAnsi="Arial" w:cs="Arial"/>
          <w:b/>
          <w:color w:val="800000"/>
          <w:sz w:val="22"/>
          <w:szCs w:val="22"/>
        </w:rPr>
        <w:t xml:space="preserve">UWAGA !!! </w:t>
      </w:r>
    </w:p>
    <w:p w:rsidR="00255AEA" w:rsidRPr="00C15505" w:rsidRDefault="00255AEA" w:rsidP="004A0F24">
      <w:pPr>
        <w:shd w:val="clear" w:color="auto" w:fill="FFFFFF"/>
        <w:rPr>
          <w:rFonts w:ascii="Arial" w:hAnsi="Arial" w:cs="Arial"/>
          <w:b/>
          <w:color w:val="800000"/>
          <w:sz w:val="22"/>
          <w:szCs w:val="22"/>
        </w:rPr>
      </w:pPr>
      <w:r w:rsidRPr="00C15505">
        <w:rPr>
          <w:rFonts w:ascii="Arial" w:hAnsi="Arial" w:cs="Arial"/>
          <w:b/>
          <w:color w:val="800000"/>
          <w:sz w:val="22"/>
          <w:szCs w:val="22"/>
        </w:rPr>
        <w:t>Rubryki tabeli można rozszerzać, o ile zajdzie taka potrzeba.</w:t>
      </w:r>
    </w:p>
    <w:p w:rsidR="00255AEA" w:rsidRPr="003E2A0E" w:rsidRDefault="00255AEA" w:rsidP="004A0F24">
      <w:pPr>
        <w:rPr>
          <w:rFonts w:ascii="Arial" w:hAnsi="Arial" w:cs="Arial"/>
          <w:sz w:val="16"/>
          <w:szCs w:val="16"/>
        </w:rPr>
      </w:pPr>
    </w:p>
    <w:p w:rsidR="00255AEA" w:rsidRPr="003E2A0E" w:rsidRDefault="00255AEA" w:rsidP="004A0F24">
      <w:pPr>
        <w:rPr>
          <w:rFonts w:ascii="Arial" w:hAnsi="Arial" w:cs="Arial"/>
          <w:sz w:val="16"/>
          <w:szCs w:val="16"/>
        </w:rPr>
      </w:pPr>
      <w:r w:rsidRPr="003E2A0E">
        <w:rPr>
          <w:rFonts w:ascii="Arial" w:hAnsi="Arial" w:cs="Arial"/>
          <w:sz w:val="16"/>
          <w:szCs w:val="16"/>
        </w:rPr>
        <w:t>_______________</w:t>
      </w:r>
    </w:p>
    <w:p w:rsidR="00255AEA" w:rsidRPr="00BB2984" w:rsidRDefault="00255AEA" w:rsidP="004A0F24">
      <w:pPr>
        <w:shd w:val="clear" w:color="auto" w:fill="FFFFFF"/>
        <w:spacing w:line="202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1)</w:t>
      </w:r>
      <w:r w:rsidRPr="00BB2984">
        <w:rPr>
          <w:rFonts w:ascii="Arial" w:hAnsi="Arial" w:cs="Arial"/>
          <w:sz w:val="18"/>
          <w:szCs w:val="18"/>
        </w:rPr>
        <w:t xml:space="preserve"> Niepotrzebne skreślić.</w:t>
      </w:r>
    </w:p>
    <w:p w:rsidR="00255AEA" w:rsidRPr="00BB2984" w:rsidRDefault="00255AEA" w:rsidP="004A0F24">
      <w:pPr>
        <w:shd w:val="clear" w:color="auto" w:fill="FFFFFF"/>
        <w:spacing w:line="202" w:lineRule="exact"/>
        <w:ind w:left="180" w:right="139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2)</w:t>
      </w:r>
      <w:r w:rsidRPr="00BB2984">
        <w:rPr>
          <w:rFonts w:ascii="Arial" w:hAnsi="Arial" w:cs="Arial"/>
          <w:sz w:val="18"/>
          <w:szCs w:val="18"/>
        </w:rPr>
        <w:t xml:space="preserve"> Rodzajem zadania jest jedno lub więcej zadań publicznych określonych w art. 4 ustawy z </w:t>
      </w:r>
      <w:r>
        <w:rPr>
          <w:rFonts w:ascii="Arial" w:hAnsi="Arial" w:cs="Arial"/>
          <w:sz w:val="18"/>
          <w:szCs w:val="18"/>
        </w:rPr>
        <w:t>dnia 24 kwietnia 2003 r. o dzia</w:t>
      </w:r>
      <w:r w:rsidRPr="00BB2984">
        <w:rPr>
          <w:rFonts w:ascii="Arial" w:hAnsi="Arial" w:cs="Arial"/>
          <w:sz w:val="18"/>
          <w:szCs w:val="18"/>
        </w:rPr>
        <w:t>łalności pożytku publicznego i o wolontariacie.</w:t>
      </w:r>
    </w:p>
    <w:p w:rsidR="00255AEA" w:rsidRPr="00BB2984" w:rsidRDefault="00255AEA" w:rsidP="004A0F24">
      <w:pPr>
        <w:shd w:val="clear" w:color="auto" w:fill="FFFFFF"/>
        <w:spacing w:line="202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3)</w:t>
      </w:r>
      <w:r w:rsidRPr="00BB2984">
        <w:rPr>
          <w:rFonts w:ascii="Arial" w:hAnsi="Arial" w:cs="Arial"/>
          <w:sz w:val="18"/>
          <w:szCs w:val="18"/>
        </w:rPr>
        <w:t xml:space="preserve"> Każdy z oferentów składających ofertę wspólną przedstawia swoje dane. Kolejni oferenci dołączają właściwe pola.</w:t>
      </w:r>
    </w:p>
    <w:p w:rsidR="00255AEA" w:rsidRPr="00BB2984" w:rsidRDefault="00255AEA" w:rsidP="004A0F24">
      <w:pPr>
        <w:shd w:val="clear" w:color="auto" w:fill="FFFFFF"/>
        <w:spacing w:before="19" w:line="187" w:lineRule="exact"/>
        <w:ind w:left="180" w:right="139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4)</w:t>
      </w:r>
      <w:r w:rsidRPr="00BB2984">
        <w:rPr>
          <w:rFonts w:ascii="Arial" w:hAnsi="Arial" w:cs="Arial"/>
          <w:sz w:val="18"/>
          <w:szCs w:val="18"/>
        </w:rPr>
        <w:t xml:space="preserve"> Forma prawna oznacza formę działalności organizacji pozarządowej, podmiotu, jednostki organizacyjnej określoną na podstawie obowiązujących przepisów, w szczególności stowarzyszenie i fundacje, 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publicznego, uczniowskie kluby sportowe, ochotnicze stra</w:t>
      </w:r>
      <w:r w:rsidRPr="00BB2984">
        <w:rPr>
          <w:rFonts w:ascii="Arial" w:hAnsi="Arial" w:cs="Arial"/>
          <w:sz w:val="18"/>
          <w:szCs w:val="18"/>
        </w:rPr>
        <w:softHyphen/>
        <w:t xml:space="preserve">że pożarne oraz inne. Należy </w:t>
      </w:r>
      <w:r w:rsidRPr="00BB2984">
        <w:rPr>
          <w:rFonts w:ascii="Arial" w:hAnsi="Arial" w:cs="Arial"/>
          <w:iCs/>
          <w:sz w:val="18"/>
          <w:szCs w:val="18"/>
        </w:rPr>
        <w:t xml:space="preserve">zaznaczyć </w:t>
      </w:r>
      <w:r w:rsidRPr="00BB2984">
        <w:rPr>
          <w:rFonts w:ascii="Arial" w:hAnsi="Arial" w:cs="Arial"/>
          <w:sz w:val="18"/>
          <w:szCs w:val="18"/>
        </w:rPr>
        <w:t>odpowiednią formę lub wpisać inną.</w:t>
      </w:r>
    </w:p>
    <w:p w:rsidR="00255AEA" w:rsidRPr="00BB2984" w:rsidRDefault="00255AEA" w:rsidP="004A0F24">
      <w:pPr>
        <w:shd w:val="clear" w:color="auto" w:fill="FFFFFF"/>
        <w:spacing w:before="10" w:line="202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5)</w:t>
      </w:r>
      <w:r w:rsidRPr="00BB2984">
        <w:rPr>
          <w:rFonts w:ascii="Arial" w:hAnsi="Arial" w:cs="Arial"/>
          <w:sz w:val="18"/>
          <w:szCs w:val="18"/>
        </w:rPr>
        <w:t xml:space="preserve"> Podać nazwę właściwego rejestru lub ewidencji.</w:t>
      </w:r>
    </w:p>
    <w:p w:rsidR="00255AEA" w:rsidRPr="00BB2984" w:rsidRDefault="00255AEA" w:rsidP="004A0F24">
      <w:pPr>
        <w:shd w:val="clear" w:color="auto" w:fill="FFFFFF"/>
        <w:spacing w:line="202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6)</w:t>
      </w:r>
      <w:r w:rsidRPr="00BB2984">
        <w:rPr>
          <w:rFonts w:ascii="Arial" w:hAnsi="Arial" w:cs="Arial"/>
          <w:sz w:val="18"/>
          <w:szCs w:val="18"/>
        </w:rPr>
        <w:t xml:space="preserve"> W zależności od tego, w jaki sposób organizacja lub podmiot powstał.</w:t>
      </w:r>
    </w:p>
    <w:p w:rsidR="00255AEA" w:rsidRPr="00BB2984" w:rsidRDefault="00255AEA" w:rsidP="004A0F24">
      <w:pPr>
        <w:shd w:val="clear" w:color="auto" w:fill="FFFFFF"/>
        <w:spacing w:line="202" w:lineRule="exact"/>
        <w:ind w:left="180" w:right="154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7)</w:t>
      </w:r>
      <w:r w:rsidRPr="00BB2984">
        <w:rPr>
          <w:rFonts w:ascii="Arial" w:hAnsi="Arial" w:cs="Arial"/>
          <w:sz w:val="18"/>
          <w:szCs w:val="18"/>
        </w:rPr>
        <w:t xml:space="preserve"> Osiedle, sołectwo lub inna jednostka pomocnicza. Wypełnienie nieobowiązkowe. Należy wypełnić, jeżeli zadanie publiczne proponowane do realizacji ma być realizowane w obrębie danej jednostki.</w:t>
      </w:r>
    </w:p>
    <w:p w:rsidR="00255AEA" w:rsidRPr="00BB2984" w:rsidRDefault="00255AEA" w:rsidP="004A0F24">
      <w:pPr>
        <w:shd w:val="clear" w:color="auto" w:fill="FFFFFF"/>
        <w:spacing w:line="202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8)</w:t>
      </w:r>
      <w:r w:rsidRPr="00BB2984">
        <w:rPr>
          <w:rFonts w:ascii="Arial" w:hAnsi="Arial" w:cs="Arial"/>
          <w:sz w:val="18"/>
          <w:szCs w:val="18"/>
        </w:rPr>
        <w:t xml:space="preserve"> Nie wypełniać w przypadku miasta stołecznego Warszawy.</w:t>
      </w:r>
    </w:p>
    <w:p w:rsidR="00255AEA" w:rsidRPr="00BB2984" w:rsidRDefault="00255AEA" w:rsidP="004A0F24">
      <w:pPr>
        <w:shd w:val="clear" w:color="auto" w:fill="FFFFFF"/>
        <w:spacing w:before="10"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9)</w:t>
      </w:r>
      <w:r w:rsidRPr="00BB2984">
        <w:rPr>
          <w:rFonts w:ascii="Arial" w:hAnsi="Arial" w:cs="Arial"/>
          <w:sz w:val="18"/>
          <w:szCs w:val="18"/>
        </w:rPr>
        <w:t xml:space="preserve"> Dotyczy oddziałów terenowych, placówek i innych jednostek organizacyjnych oferenta. Należy wypełnić, jeśli zadanie ma</w:t>
      </w:r>
      <w:r>
        <w:rPr>
          <w:rFonts w:ascii="Arial" w:hAnsi="Arial" w:cs="Arial"/>
          <w:sz w:val="18"/>
          <w:szCs w:val="18"/>
        </w:rPr>
        <w:t xml:space="preserve"> </w:t>
      </w:r>
      <w:r w:rsidRPr="00BB2984">
        <w:rPr>
          <w:rFonts w:ascii="Arial" w:hAnsi="Arial" w:cs="Arial"/>
          <w:sz w:val="18"/>
          <w:szCs w:val="18"/>
        </w:rPr>
        <w:t>być realizowane w obrębie danej jednostki organizacyjnej.</w:t>
      </w:r>
    </w:p>
    <w:p w:rsidR="00255AEA" w:rsidRPr="00BB2984" w:rsidRDefault="00255AEA" w:rsidP="004A0F24">
      <w:pPr>
        <w:shd w:val="clear" w:color="auto" w:fill="FFFFFF"/>
        <w:spacing w:line="187" w:lineRule="exact"/>
        <w:ind w:left="180" w:right="154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10)</w:t>
      </w:r>
      <w:r w:rsidRPr="00BB2984">
        <w:rPr>
          <w:rFonts w:ascii="Arial" w:hAnsi="Arial" w:cs="Arial"/>
          <w:sz w:val="18"/>
          <w:szCs w:val="18"/>
        </w:rPr>
        <w:t xml:space="preserve"> Należy określić, czy podstawą są zasady określone w statucie, pełnomocnictwo, prokura czy też inna podstawa. Dotyczy tylko oferty wspólnej.</w:t>
      </w:r>
    </w:p>
    <w:p w:rsidR="00255AEA" w:rsidRPr="00BB2984" w:rsidRDefault="00255AEA" w:rsidP="004A0F24">
      <w:pPr>
        <w:shd w:val="clear" w:color="auto" w:fill="FFFFFF"/>
        <w:spacing w:before="5"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11)</w:t>
      </w:r>
      <w:r w:rsidRPr="00BB2984">
        <w:rPr>
          <w:rFonts w:ascii="Arial" w:hAnsi="Arial" w:cs="Arial"/>
          <w:sz w:val="18"/>
          <w:szCs w:val="18"/>
        </w:rPr>
        <w:t xml:space="preserve"> Wypełnić tylko w przypadku ubiegania się o dofinansowanie inwestycji.</w:t>
      </w:r>
    </w:p>
    <w:p w:rsidR="00255AEA" w:rsidRPr="00BB2984" w:rsidRDefault="00255AEA" w:rsidP="004A0F24">
      <w:pPr>
        <w:shd w:val="clear" w:color="auto" w:fill="FFFFFF"/>
        <w:spacing w:line="187" w:lineRule="exact"/>
        <w:ind w:left="180" w:right="158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12)</w:t>
      </w:r>
      <w:r w:rsidRPr="00BB2984">
        <w:rPr>
          <w:rFonts w:ascii="Arial" w:hAnsi="Arial" w:cs="Arial"/>
          <w:sz w:val="18"/>
          <w:szCs w:val="18"/>
        </w:rPr>
        <w:t xml:space="preserve"> Opis musi być spójny z harmonogramem i kosztorysem. W przypadku oferty wspólnej — należy wskazać dokładny podział działań w ramach realizacji zadania publicznego między składającymi ofertę wspólną.</w:t>
      </w:r>
    </w:p>
    <w:p w:rsidR="00255AEA" w:rsidRPr="00BB2984" w:rsidRDefault="00255AEA" w:rsidP="004A0F24">
      <w:pPr>
        <w:shd w:val="clear" w:color="auto" w:fill="FFFFFF"/>
        <w:spacing w:line="187" w:lineRule="exact"/>
        <w:ind w:left="180" w:right="158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 xml:space="preserve">13) </w:t>
      </w:r>
      <w:r w:rsidRPr="00BB2984">
        <w:rPr>
          <w:rFonts w:ascii="Arial" w:hAnsi="Arial" w:cs="Arial"/>
          <w:sz w:val="18"/>
          <w:szCs w:val="18"/>
        </w:rPr>
        <w:t>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</w:t>
      </w:r>
    </w:p>
    <w:p w:rsidR="00255AEA" w:rsidRPr="00BB2984" w:rsidRDefault="00255AEA" w:rsidP="004A0F24">
      <w:pPr>
        <w:shd w:val="clear" w:color="auto" w:fill="FFFFFF"/>
        <w:spacing w:before="5"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14)</w:t>
      </w:r>
      <w:r w:rsidRPr="00BB2984">
        <w:rPr>
          <w:rFonts w:ascii="Arial" w:hAnsi="Arial" w:cs="Arial"/>
          <w:sz w:val="18"/>
          <w:szCs w:val="18"/>
        </w:rPr>
        <w:t xml:space="preserve"> Opis zgodny z kosztorysem.</w:t>
      </w:r>
    </w:p>
    <w:p w:rsidR="00255AEA" w:rsidRPr="00BB2984" w:rsidRDefault="00255AEA" w:rsidP="004A0F24">
      <w:pPr>
        <w:shd w:val="clear" w:color="auto" w:fill="FFFFFF"/>
        <w:spacing w:line="187" w:lineRule="exact"/>
        <w:ind w:left="180" w:right="168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15)</w:t>
      </w:r>
      <w:r w:rsidRPr="00BB2984">
        <w:rPr>
          <w:rFonts w:ascii="Arial" w:hAnsi="Arial" w:cs="Arial"/>
          <w:sz w:val="18"/>
          <w:szCs w:val="18"/>
        </w:rPr>
        <w:t xml:space="preserve"> Należy opisać zakładane rezultaty zadania publicznego — czy będą trwale oraz w jakim stopniu realizacja zadania przyczyni się do rozwiązania problemu społecznego lub złagodzi jego negatywne skutki.</w:t>
      </w:r>
    </w:p>
    <w:p w:rsidR="00255AEA" w:rsidRDefault="00255AEA" w:rsidP="004A0F24">
      <w:pPr>
        <w:shd w:val="clear" w:color="auto" w:fill="FFFFFF"/>
        <w:spacing w:line="187" w:lineRule="exact"/>
        <w:ind w:left="180" w:right="1037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16)</w:t>
      </w:r>
      <w:r w:rsidRPr="00BB2984">
        <w:rPr>
          <w:rFonts w:ascii="Arial" w:hAnsi="Arial" w:cs="Arial"/>
          <w:sz w:val="18"/>
          <w:szCs w:val="18"/>
        </w:rPr>
        <w:t xml:space="preserve"> Należy uwzględnić wszystkie planowane koszty, w szczególności zakupu usług, zakupu rzeczy, wynagrodzeń.</w:t>
      </w:r>
    </w:p>
    <w:p w:rsidR="00255AEA" w:rsidRPr="00BB2984" w:rsidRDefault="00255AEA" w:rsidP="004A0F24">
      <w:pPr>
        <w:shd w:val="clear" w:color="auto" w:fill="FFFFFF"/>
        <w:spacing w:line="187" w:lineRule="exact"/>
        <w:ind w:left="180" w:right="1037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</w:rPr>
        <w:t xml:space="preserve"> </w:t>
      </w:r>
      <w:r w:rsidRPr="00BB2984">
        <w:rPr>
          <w:rFonts w:ascii="Arial" w:hAnsi="Arial" w:cs="Arial"/>
          <w:sz w:val="18"/>
          <w:szCs w:val="18"/>
          <w:vertAlign w:val="superscript"/>
        </w:rPr>
        <w:t>17)</w:t>
      </w:r>
      <w:r w:rsidRPr="00BB2984">
        <w:rPr>
          <w:rFonts w:ascii="Arial" w:hAnsi="Arial" w:cs="Arial"/>
          <w:sz w:val="18"/>
          <w:szCs w:val="18"/>
        </w:rPr>
        <w:t xml:space="preserve"> Dotyczy jedynie wspierania zadania publicznego.</w:t>
      </w:r>
    </w:p>
    <w:p w:rsidR="00255AEA" w:rsidRPr="00BB2984" w:rsidRDefault="00255AEA" w:rsidP="004A0F24">
      <w:pPr>
        <w:shd w:val="clear" w:color="auto" w:fill="FFFFFF"/>
        <w:spacing w:before="5"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18)</w:t>
      </w:r>
      <w:r w:rsidRPr="00BB2984">
        <w:rPr>
          <w:rFonts w:ascii="Arial" w:hAnsi="Arial" w:cs="Arial"/>
          <w:sz w:val="18"/>
          <w:szCs w:val="18"/>
        </w:rPr>
        <w:t xml:space="preserve"> Należy wpisać koszty bezpośrednio związane z celem realizowanego zadania publicznego.</w:t>
      </w:r>
    </w:p>
    <w:p w:rsidR="00255AEA" w:rsidRPr="00BB2984" w:rsidRDefault="00255AEA" w:rsidP="004A0F24">
      <w:pPr>
        <w:shd w:val="clear" w:color="auto" w:fill="FFFFFF"/>
        <w:spacing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19)</w:t>
      </w:r>
      <w:r w:rsidRPr="00BB2984">
        <w:rPr>
          <w:rFonts w:ascii="Arial" w:hAnsi="Arial" w:cs="Arial"/>
          <w:sz w:val="18"/>
          <w:szCs w:val="18"/>
        </w:rPr>
        <w:t xml:space="preserve"> W przypadku oferty wspólnej kolejni oferenci dołączają do tabeli informację o swoich kosztach.</w:t>
      </w:r>
    </w:p>
    <w:p w:rsidR="00255AEA" w:rsidRPr="00BB2984" w:rsidRDefault="00255AEA" w:rsidP="004A0F24">
      <w:pPr>
        <w:shd w:val="clear" w:color="auto" w:fill="FFFFFF"/>
        <w:spacing w:line="187" w:lineRule="exact"/>
        <w:ind w:left="180" w:right="178" w:hanging="180"/>
        <w:jc w:val="both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20)</w:t>
      </w:r>
      <w:r w:rsidRPr="00BB2984">
        <w:rPr>
          <w:rFonts w:ascii="Arial" w:hAnsi="Arial" w:cs="Arial"/>
          <w:sz w:val="18"/>
          <w:szCs w:val="18"/>
        </w:rPr>
        <w:t xml:space="preserve"> Należy wpisać koszty związane z obsługą i administracją realizowanego zadania, które związane są z wykonywaniem działań o charakterze administracyjnym, nadzorczym i kontrolnym, w tym obsługą finansową i prawną projektu.</w:t>
      </w:r>
    </w:p>
    <w:p w:rsidR="00255AEA" w:rsidRPr="00BB2984" w:rsidRDefault="00255AEA" w:rsidP="004A0F24">
      <w:pPr>
        <w:shd w:val="clear" w:color="auto" w:fill="FFFFFF"/>
        <w:tabs>
          <w:tab w:val="left" w:pos="221"/>
        </w:tabs>
        <w:spacing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21)</w:t>
      </w:r>
      <w:r w:rsidRPr="00BB2984">
        <w:rPr>
          <w:rFonts w:ascii="Arial" w:hAnsi="Arial" w:cs="Arial"/>
          <w:sz w:val="18"/>
          <w:szCs w:val="18"/>
          <w:vertAlign w:val="superscript"/>
        </w:rPr>
        <w:tab/>
      </w:r>
      <w:r w:rsidRPr="00BB2984">
        <w:rPr>
          <w:rFonts w:ascii="Arial" w:hAnsi="Arial" w:cs="Arial"/>
          <w:sz w:val="18"/>
          <w:szCs w:val="18"/>
        </w:rPr>
        <w:t>Wypełnienie fakultatywne — umożliwia zawarcie w umowie postanowienia, o którym mowa w § 16 ramowego wzoru umowy, stanowiącego załącznik nr 2 do rozporządzenia Ministra Pracy i Polityki Społecznej z dnia 15 grudnia 2010 r. w sprawie wzoru oferty i ramowego wzoru umowy dotyczących realizacji zadania publicznego oraz wzoru sprawozdania z wykonania tego zadania. Dotyczy jedynie oferty wspierania realizacji zadania publicznego.</w:t>
      </w:r>
    </w:p>
    <w:p w:rsidR="00255AEA" w:rsidRPr="00BB2984" w:rsidRDefault="00255AEA" w:rsidP="004A0F24">
      <w:pPr>
        <w:shd w:val="clear" w:color="auto" w:fill="FFFFFF"/>
        <w:tabs>
          <w:tab w:val="left" w:pos="221"/>
        </w:tabs>
        <w:spacing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22)</w:t>
      </w:r>
      <w:r w:rsidRPr="00BB2984">
        <w:rPr>
          <w:rFonts w:ascii="Arial" w:hAnsi="Arial" w:cs="Arial"/>
          <w:sz w:val="18"/>
          <w:szCs w:val="18"/>
          <w:vertAlign w:val="superscript"/>
        </w:rPr>
        <w:tab/>
      </w:r>
      <w:r w:rsidRPr="00BB2984">
        <w:rPr>
          <w:rFonts w:ascii="Arial" w:hAnsi="Arial" w:cs="Arial"/>
          <w:sz w:val="18"/>
          <w:szCs w:val="18"/>
        </w:rPr>
        <w:t>Informacje o kwalifikacjach osób, które będą zatrudnione przy realizacji zadania publicznego, oraz o kwalifikacjach wolontariuszy. W przypadku oferty wspólnej należy przyporządkować zasoby kadrowe do dysponujących nimi oferentów.</w:t>
      </w:r>
    </w:p>
    <w:p w:rsidR="00255AEA" w:rsidRPr="00BB2984" w:rsidRDefault="00255AEA" w:rsidP="004A0F24">
      <w:pPr>
        <w:shd w:val="clear" w:color="auto" w:fill="FFFFFF"/>
        <w:tabs>
          <w:tab w:val="left" w:pos="221"/>
        </w:tabs>
        <w:spacing w:line="187" w:lineRule="exact"/>
        <w:ind w:left="180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23)</w:t>
      </w:r>
      <w:r w:rsidRPr="00BB2984">
        <w:rPr>
          <w:rFonts w:ascii="Arial" w:hAnsi="Arial" w:cs="Arial"/>
          <w:sz w:val="18"/>
          <w:szCs w:val="18"/>
          <w:vertAlign w:val="superscript"/>
        </w:rPr>
        <w:tab/>
      </w:r>
      <w:r w:rsidRPr="00BB2984">
        <w:rPr>
          <w:rFonts w:ascii="Arial" w:hAnsi="Arial" w:cs="Arial"/>
          <w:sz w:val="18"/>
          <w:szCs w:val="18"/>
        </w:rPr>
        <w:t>Np. lokal, sprzęt, materiały. W przypadku oferty wspólnej należy przyporządkować zasoby rzeczowe do dysponujących nimi oferentów.</w:t>
      </w:r>
    </w:p>
    <w:p w:rsidR="00255AEA" w:rsidRPr="00BB2984" w:rsidRDefault="00255AEA" w:rsidP="004A0F24">
      <w:pPr>
        <w:shd w:val="clear" w:color="auto" w:fill="FFFFFF"/>
        <w:tabs>
          <w:tab w:val="left" w:pos="9360"/>
        </w:tabs>
        <w:spacing w:line="187" w:lineRule="exact"/>
        <w:ind w:left="180" w:right="44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24)</w:t>
      </w:r>
      <w:r w:rsidRPr="00BB2984">
        <w:rPr>
          <w:rFonts w:ascii="Arial" w:hAnsi="Arial" w:cs="Arial"/>
          <w:sz w:val="18"/>
          <w:szCs w:val="18"/>
        </w:rPr>
        <w:t xml:space="preserve"> Odpis musi być zgodny z aktualnym stanem faktycznym i prawnym, niezależnie od tego, kiedy został wydany. </w:t>
      </w:r>
    </w:p>
    <w:p w:rsidR="00255AEA" w:rsidRPr="00BB2984" w:rsidRDefault="00255AEA" w:rsidP="004A0F24">
      <w:pPr>
        <w:shd w:val="clear" w:color="auto" w:fill="FFFFFF"/>
        <w:spacing w:line="187" w:lineRule="exact"/>
        <w:ind w:left="180" w:right="1037" w:hanging="180"/>
        <w:rPr>
          <w:rFonts w:ascii="Arial" w:hAnsi="Arial" w:cs="Arial"/>
          <w:sz w:val="18"/>
          <w:szCs w:val="18"/>
        </w:rPr>
      </w:pPr>
      <w:r w:rsidRPr="00BB2984">
        <w:rPr>
          <w:rFonts w:ascii="Arial" w:hAnsi="Arial" w:cs="Arial"/>
          <w:sz w:val="18"/>
          <w:szCs w:val="18"/>
          <w:vertAlign w:val="superscript"/>
        </w:rPr>
        <w:t>25)</w:t>
      </w:r>
      <w:r w:rsidRPr="00BB2984">
        <w:rPr>
          <w:rFonts w:ascii="Arial" w:hAnsi="Arial" w:cs="Arial"/>
          <w:sz w:val="18"/>
          <w:szCs w:val="18"/>
        </w:rPr>
        <w:t xml:space="preserve"> Wypełnia organ administracji publicznej.</w:t>
      </w:r>
    </w:p>
    <w:p w:rsidR="00255AEA" w:rsidRDefault="00255AEA"/>
    <w:sectPr w:rsidR="00255AEA" w:rsidSect="00C15505">
      <w:pgSz w:w="12240" w:h="15840" w:code="1"/>
      <w:pgMar w:top="1418" w:right="1418" w:bottom="1418" w:left="1418" w:header="709" w:footer="709" w:gutter="0"/>
      <w:pgNumType w:start="1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AEA" w:rsidRDefault="00255AEA" w:rsidP="00405F48">
      <w:r>
        <w:separator/>
      </w:r>
    </w:p>
  </w:endnote>
  <w:endnote w:type="continuationSeparator" w:id="0">
    <w:p w:rsidR="00255AEA" w:rsidRDefault="00255AEA" w:rsidP="00405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AEA" w:rsidRDefault="00255AEA" w:rsidP="00C155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55AEA" w:rsidRDefault="00255AE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AEA" w:rsidRPr="003E2A0E" w:rsidRDefault="00255AEA" w:rsidP="00C15505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16"/>
        <w:szCs w:val="16"/>
      </w:rPr>
    </w:pPr>
    <w:r w:rsidRPr="003E2A0E">
      <w:rPr>
        <w:rStyle w:val="PageNumber"/>
        <w:rFonts w:ascii="Arial" w:hAnsi="Arial" w:cs="Arial"/>
        <w:sz w:val="16"/>
        <w:szCs w:val="16"/>
      </w:rPr>
      <w:fldChar w:fldCharType="begin"/>
    </w:r>
    <w:r w:rsidRPr="003E2A0E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3E2A0E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8</w:t>
    </w:r>
    <w:r w:rsidRPr="003E2A0E">
      <w:rPr>
        <w:rStyle w:val="PageNumber"/>
        <w:rFonts w:ascii="Arial" w:hAnsi="Arial" w:cs="Arial"/>
        <w:sz w:val="16"/>
        <w:szCs w:val="16"/>
      </w:rPr>
      <w:fldChar w:fldCharType="end"/>
    </w:r>
  </w:p>
  <w:p w:rsidR="00255AEA" w:rsidRDefault="00255AE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AEA" w:rsidRDefault="00255AEA" w:rsidP="00405F48">
      <w:r>
        <w:separator/>
      </w:r>
    </w:p>
  </w:footnote>
  <w:footnote w:type="continuationSeparator" w:id="0">
    <w:p w:rsidR="00255AEA" w:rsidRDefault="00255AEA" w:rsidP="00405F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184D"/>
    <w:multiLevelType w:val="hybridMultilevel"/>
    <w:tmpl w:val="BAC6AFCE"/>
    <w:lvl w:ilvl="0" w:tplc="12720174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i w:val="0"/>
        <w:sz w:val="20"/>
        <w:szCs w:val="20"/>
      </w:rPr>
    </w:lvl>
    <w:lvl w:ilvl="1" w:tplc="D5246ACC">
      <w:start w:val="4"/>
      <w:numFmt w:val="upperRoman"/>
      <w:lvlText w:val="%2."/>
      <w:lvlJc w:val="left"/>
      <w:pPr>
        <w:tabs>
          <w:tab w:val="num" w:pos="340"/>
        </w:tabs>
        <w:ind w:left="340" w:hanging="340"/>
      </w:pPr>
      <w:rPr>
        <w:rFonts w:ascii="Arial" w:hAnsi="Arial" w:cs="Times New Roman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506360"/>
    <w:multiLevelType w:val="hybridMultilevel"/>
    <w:tmpl w:val="372AC6CE"/>
    <w:lvl w:ilvl="0" w:tplc="3BCC8A00">
      <w:start w:val="1"/>
      <w:numFmt w:val="decimal"/>
      <w:lvlText w:val="%1)"/>
      <w:lvlJc w:val="left"/>
      <w:pPr>
        <w:tabs>
          <w:tab w:val="num" w:pos="1840"/>
        </w:tabs>
        <w:ind w:left="1840" w:hanging="7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9130AED"/>
    <w:multiLevelType w:val="hybridMultilevel"/>
    <w:tmpl w:val="4246ED18"/>
    <w:lvl w:ilvl="0" w:tplc="4C385A7C">
      <w:start w:val="10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i w:val="0"/>
        <w:sz w:val="20"/>
        <w:szCs w:val="20"/>
      </w:rPr>
    </w:lvl>
    <w:lvl w:ilvl="1" w:tplc="EDE2A930">
      <w:start w:val="1"/>
      <w:numFmt w:val="lowerLetter"/>
      <w:lvlText w:val="%2."/>
      <w:lvlJc w:val="left"/>
      <w:pPr>
        <w:tabs>
          <w:tab w:val="num" w:pos="0"/>
        </w:tabs>
        <w:ind w:left="170" w:hanging="170"/>
      </w:pPr>
      <w:rPr>
        <w:rFonts w:cs="Times New Roman" w:hint="default"/>
        <w:i w:val="0"/>
        <w:sz w:val="20"/>
        <w:szCs w:val="20"/>
      </w:rPr>
    </w:lvl>
    <w:lvl w:ilvl="2" w:tplc="4F34FCBC">
      <w:start w:val="2"/>
      <w:numFmt w:val="upperRoman"/>
      <w:lvlText w:val="%3."/>
      <w:lvlJc w:val="left"/>
      <w:pPr>
        <w:tabs>
          <w:tab w:val="num" w:pos="567"/>
        </w:tabs>
        <w:ind w:left="510" w:hanging="510"/>
      </w:pPr>
      <w:rPr>
        <w:rFonts w:ascii="Arial" w:hAnsi="Arial" w:cs="Times New Roman" w:hint="default"/>
        <w:b/>
        <w:i w:val="0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82B1518"/>
    <w:multiLevelType w:val="hybridMultilevel"/>
    <w:tmpl w:val="2DBE2508"/>
    <w:lvl w:ilvl="0" w:tplc="4E9E5522">
      <w:start w:val="1"/>
      <w:numFmt w:val="upperRoman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F601941"/>
    <w:multiLevelType w:val="hybridMultilevel"/>
    <w:tmpl w:val="F6362ABA"/>
    <w:lvl w:ilvl="0" w:tplc="967227A4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BFE07F3"/>
    <w:multiLevelType w:val="hybridMultilevel"/>
    <w:tmpl w:val="734472C4"/>
    <w:lvl w:ilvl="0" w:tplc="B1361A60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i w:val="0"/>
        <w:sz w:val="20"/>
        <w:szCs w:val="20"/>
      </w:rPr>
    </w:lvl>
    <w:lvl w:ilvl="1" w:tplc="967227A4">
      <w:start w:val="1"/>
      <w:numFmt w:val="lowerLetter"/>
      <w:lvlText w:val="%2."/>
      <w:lvlJc w:val="left"/>
      <w:pPr>
        <w:tabs>
          <w:tab w:val="num" w:pos="0"/>
        </w:tabs>
        <w:ind w:left="284" w:hanging="284"/>
      </w:pPr>
      <w:rPr>
        <w:rFonts w:cs="Times New Roman" w:hint="default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8311EB6"/>
    <w:multiLevelType w:val="hybridMultilevel"/>
    <w:tmpl w:val="50F40B26"/>
    <w:lvl w:ilvl="0" w:tplc="7182188E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i w:val="0"/>
        <w:sz w:val="20"/>
        <w:szCs w:val="20"/>
      </w:rPr>
    </w:lvl>
    <w:lvl w:ilvl="1" w:tplc="F2E85462">
      <w:start w:val="5"/>
      <w:numFmt w:val="upperRoman"/>
      <w:lvlText w:val="%2."/>
      <w:lvlJc w:val="left"/>
      <w:pPr>
        <w:tabs>
          <w:tab w:val="num" w:pos="0"/>
        </w:tabs>
        <w:ind w:left="340" w:hanging="340"/>
      </w:pPr>
      <w:rPr>
        <w:rFonts w:ascii="Arial" w:hAnsi="Arial" w:cs="Times New Roman" w:hint="default"/>
        <w:b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94A3B1D"/>
    <w:multiLevelType w:val="multilevel"/>
    <w:tmpl w:val="97EE0780"/>
    <w:lvl w:ilvl="0">
      <w:start w:val="1"/>
      <w:numFmt w:val="decimal"/>
      <w:lvlText w:val="%1/."/>
      <w:lvlJc w:val="left"/>
      <w:pPr>
        <w:tabs>
          <w:tab w:val="num" w:pos="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5F255733"/>
    <w:multiLevelType w:val="hybridMultilevel"/>
    <w:tmpl w:val="2188ABCE"/>
    <w:lvl w:ilvl="0" w:tplc="3BCC8A00">
      <w:start w:val="1"/>
      <w:numFmt w:val="decimal"/>
      <w:lvlText w:val="%1)"/>
      <w:lvlJc w:val="left"/>
      <w:pPr>
        <w:tabs>
          <w:tab w:val="num" w:pos="1840"/>
        </w:tabs>
        <w:ind w:left="1840" w:hanging="760"/>
      </w:pPr>
      <w:rPr>
        <w:rFonts w:ascii="Arial" w:hAnsi="Arial" w:cs="Times New Roman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83F6D9A"/>
    <w:multiLevelType w:val="hybridMultilevel"/>
    <w:tmpl w:val="0CD6B5DE"/>
    <w:lvl w:ilvl="0" w:tplc="7182188E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0F24"/>
    <w:rsid w:val="000D7E87"/>
    <w:rsid w:val="00111537"/>
    <w:rsid w:val="00185554"/>
    <w:rsid w:val="001F29FE"/>
    <w:rsid w:val="00230CD8"/>
    <w:rsid w:val="00255AEA"/>
    <w:rsid w:val="002636B4"/>
    <w:rsid w:val="0036337C"/>
    <w:rsid w:val="00382D05"/>
    <w:rsid w:val="003E2A0E"/>
    <w:rsid w:val="00405F48"/>
    <w:rsid w:val="00407009"/>
    <w:rsid w:val="00414553"/>
    <w:rsid w:val="00440D5A"/>
    <w:rsid w:val="004A0F24"/>
    <w:rsid w:val="00580345"/>
    <w:rsid w:val="005D29C6"/>
    <w:rsid w:val="006C0EC8"/>
    <w:rsid w:val="00715BAF"/>
    <w:rsid w:val="00723869"/>
    <w:rsid w:val="00787EB5"/>
    <w:rsid w:val="007A2157"/>
    <w:rsid w:val="007F0D5C"/>
    <w:rsid w:val="00842101"/>
    <w:rsid w:val="008D06E8"/>
    <w:rsid w:val="008D2264"/>
    <w:rsid w:val="008D3540"/>
    <w:rsid w:val="008E1FFA"/>
    <w:rsid w:val="00986A96"/>
    <w:rsid w:val="009C74CE"/>
    <w:rsid w:val="00A1320E"/>
    <w:rsid w:val="00BB2984"/>
    <w:rsid w:val="00BB79EF"/>
    <w:rsid w:val="00C15505"/>
    <w:rsid w:val="00E82B22"/>
    <w:rsid w:val="00F16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0F24"/>
    <w:rPr>
      <w:rFonts w:ascii="Times New Roman" w:eastAsia="Times New Roman" w:hAnsi="Times New Roman"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A0F24"/>
    <w:pPr>
      <w:keepNext/>
      <w:jc w:val="center"/>
      <w:outlineLvl w:val="2"/>
    </w:pPr>
    <w:rPr>
      <w:b/>
      <w:bCs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4A0F2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BodyText2">
    <w:name w:val="Body Text 2"/>
    <w:basedOn w:val="Normal"/>
    <w:link w:val="BodyText2Char"/>
    <w:uiPriority w:val="99"/>
    <w:rsid w:val="004A0F24"/>
    <w:pPr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A0F24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abela">
    <w:name w:val="Tabela"/>
    <w:next w:val="Normal"/>
    <w:uiPriority w:val="99"/>
    <w:rsid w:val="004A0F24"/>
    <w:pPr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4A0F24"/>
    <w:pPr>
      <w:tabs>
        <w:tab w:val="center" w:pos="4536"/>
        <w:tab w:val="right" w:pos="9072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A0F24"/>
    <w:rPr>
      <w:rFonts w:ascii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4A0F2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1882</Words>
  <Characters>11296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REALIZACJI ZADANIA PUBLICZNEGO</dc:title>
  <dc:subject/>
  <dc:creator>monhar</dc:creator>
  <cp:keywords/>
  <dc:description/>
  <cp:lastModifiedBy>agapek</cp:lastModifiedBy>
  <cp:revision>2</cp:revision>
  <dcterms:created xsi:type="dcterms:W3CDTF">2015-01-22T13:22:00Z</dcterms:created>
  <dcterms:modified xsi:type="dcterms:W3CDTF">2015-01-22T13:22:00Z</dcterms:modified>
</cp:coreProperties>
</file>