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3D" w:rsidRPr="00B66164" w:rsidRDefault="000F1A3D" w:rsidP="00A6436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Kielce, </w:t>
      </w:r>
      <w:r w:rsidRPr="00B66164">
        <w:rPr>
          <w:rFonts w:ascii="Arial" w:hAnsi="Arial" w:cs="Arial"/>
          <w:sz w:val="22"/>
          <w:szCs w:val="22"/>
        </w:rPr>
        <w:t xml:space="preserve"> ……</w:t>
      </w:r>
      <w:r>
        <w:rPr>
          <w:rFonts w:ascii="Arial" w:hAnsi="Arial" w:cs="Arial"/>
          <w:sz w:val="22"/>
          <w:szCs w:val="22"/>
        </w:rPr>
        <w:t>…..…..</w:t>
      </w:r>
      <w:r w:rsidRPr="00B66164">
        <w:rPr>
          <w:rFonts w:ascii="Arial" w:hAnsi="Arial" w:cs="Arial"/>
          <w:sz w:val="22"/>
          <w:szCs w:val="22"/>
        </w:rPr>
        <w:t>…….201</w:t>
      </w:r>
      <w:r>
        <w:rPr>
          <w:rFonts w:ascii="Arial" w:hAnsi="Arial" w:cs="Arial"/>
          <w:sz w:val="22"/>
          <w:szCs w:val="22"/>
        </w:rPr>
        <w:t xml:space="preserve">5 </w:t>
      </w:r>
      <w:r w:rsidRPr="00B66164">
        <w:rPr>
          <w:rFonts w:ascii="Arial" w:hAnsi="Arial" w:cs="Arial"/>
          <w:sz w:val="22"/>
          <w:szCs w:val="22"/>
        </w:rPr>
        <w:t>r.</w:t>
      </w:r>
    </w:p>
    <w:p w:rsidR="000F1A3D" w:rsidRPr="00B66164" w:rsidRDefault="000F1A3D" w:rsidP="00A6436C">
      <w:pPr>
        <w:spacing w:line="360" w:lineRule="auto"/>
        <w:rPr>
          <w:rFonts w:ascii="Arial" w:hAnsi="Arial" w:cs="Arial"/>
          <w:sz w:val="22"/>
          <w:szCs w:val="22"/>
        </w:rPr>
      </w:pPr>
    </w:p>
    <w:p w:rsidR="000F1A3D" w:rsidRPr="00B66164" w:rsidRDefault="000F1A3D" w:rsidP="00A6436C">
      <w:pPr>
        <w:spacing w:line="360" w:lineRule="auto"/>
        <w:rPr>
          <w:rFonts w:ascii="Arial" w:hAnsi="Arial" w:cs="Arial"/>
          <w:sz w:val="22"/>
          <w:szCs w:val="22"/>
        </w:rPr>
      </w:pPr>
    </w:p>
    <w:p w:rsidR="000F1A3D" w:rsidRPr="00181F5B" w:rsidRDefault="000F1A3D" w:rsidP="00A6436C">
      <w:pPr>
        <w:spacing w:line="360" w:lineRule="auto"/>
        <w:ind w:left="2832" w:firstLine="708"/>
        <w:rPr>
          <w:rFonts w:ascii="Arial" w:hAnsi="Arial" w:cs="Arial"/>
          <w:b/>
          <w:sz w:val="28"/>
          <w:szCs w:val="28"/>
        </w:rPr>
      </w:pPr>
      <w:r w:rsidRPr="00181F5B">
        <w:rPr>
          <w:rFonts w:ascii="Arial" w:hAnsi="Arial" w:cs="Arial"/>
          <w:b/>
          <w:sz w:val="28"/>
          <w:szCs w:val="28"/>
        </w:rPr>
        <w:t>OŚWIADCZENIE</w:t>
      </w:r>
    </w:p>
    <w:p w:rsidR="000F1A3D" w:rsidRPr="00B66164" w:rsidRDefault="000F1A3D" w:rsidP="00A6436C">
      <w:pPr>
        <w:spacing w:line="360" w:lineRule="auto"/>
        <w:rPr>
          <w:rFonts w:ascii="Arial" w:hAnsi="Arial" w:cs="Arial"/>
          <w:sz w:val="22"/>
          <w:szCs w:val="22"/>
        </w:rPr>
      </w:pPr>
    </w:p>
    <w:p w:rsidR="000F1A3D" w:rsidRDefault="000F1A3D" w:rsidP="00A643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164">
        <w:rPr>
          <w:rFonts w:ascii="Arial" w:hAnsi="Arial" w:cs="Arial"/>
          <w:sz w:val="22"/>
          <w:szCs w:val="22"/>
        </w:rPr>
        <w:t xml:space="preserve">Świadomy/a odpowiedzialności karnej wynikającej z art. 233 § 1 kodeksu karnego przewidującego karę pozbawienia wolności do 3 lat za składnie fałszywych zeznań oświadczam, iż </w:t>
      </w:r>
      <w:r>
        <w:rPr>
          <w:rFonts w:ascii="Arial" w:hAnsi="Arial" w:cs="Arial"/>
          <w:sz w:val="22"/>
          <w:szCs w:val="22"/>
        </w:rPr>
        <w:t>………………… ….……………………………………..……….……………………………………………………………...</w:t>
      </w:r>
    </w:p>
    <w:p w:rsidR="000F1A3D" w:rsidRDefault="000F1A3D" w:rsidP="00A643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………………………………………………………………………………………………………………..., </w:t>
      </w:r>
    </w:p>
    <w:p w:rsidR="000F1A3D" w:rsidRPr="001B71CB" w:rsidRDefault="000F1A3D" w:rsidP="00A6436C">
      <w:pPr>
        <w:jc w:val="center"/>
        <w:rPr>
          <w:rFonts w:ascii="Arial" w:hAnsi="Arial" w:cs="Arial"/>
          <w:sz w:val="18"/>
          <w:szCs w:val="18"/>
        </w:rPr>
      </w:pPr>
      <w:r w:rsidRPr="001B71CB">
        <w:rPr>
          <w:rFonts w:ascii="Arial" w:hAnsi="Arial" w:cs="Arial"/>
          <w:sz w:val="18"/>
          <w:szCs w:val="18"/>
        </w:rPr>
        <w:t>Nazwa organizacji</w:t>
      </w:r>
    </w:p>
    <w:p w:rsidR="000F1A3D" w:rsidRPr="001B71CB" w:rsidRDefault="000F1A3D" w:rsidP="00A6436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F1A3D" w:rsidRPr="008D1C3A" w:rsidRDefault="000F1A3D" w:rsidP="00A643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 </w:t>
      </w:r>
      <w:r w:rsidRPr="008D1C3A">
        <w:rPr>
          <w:rFonts w:ascii="Arial" w:hAnsi="Arial" w:cs="Arial"/>
          <w:sz w:val="22"/>
          <w:szCs w:val="22"/>
        </w:rPr>
        <w:t xml:space="preserve">jedynym posiadaczem rachunku bankowego </w:t>
      </w:r>
      <w:r w:rsidRPr="00B66164">
        <w:rPr>
          <w:rFonts w:ascii="Arial" w:hAnsi="Arial" w:cs="Arial"/>
          <w:sz w:val="22"/>
          <w:szCs w:val="22"/>
        </w:rPr>
        <w:t>Nr …………………</w:t>
      </w:r>
      <w:r>
        <w:rPr>
          <w:rFonts w:ascii="Arial" w:hAnsi="Arial" w:cs="Arial"/>
          <w:sz w:val="22"/>
          <w:szCs w:val="22"/>
        </w:rPr>
        <w:t>………….…..…..</w:t>
      </w:r>
      <w:r w:rsidRPr="00B66164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B66164">
        <w:rPr>
          <w:rFonts w:ascii="Arial" w:hAnsi="Arial" w:cs="Arial"/>
          <w:sz w:val="22"/>
          <w:szCs w:val="22"/>
        </w:rPr>
        <w:t xml:space="preserve">……,  </w:t>
      </w:r>
    </w:p>
    <w:p w:rsidR="000F1A3D" w:rsidRPr="0072262A" w:rsidRDefault="000F1A3D" w:rsidP="00A643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262A">
        <w:rPr>
          <w:rFonts w:ascii="Arial" w:hAnsi="Arial" w:cs="Arial"/>
          <w:sz w:val="22"/>
          <w:szCs w:val="22"/>
        </w:rPr>
        <w:t>który nie  jest obciążony z jakiegokolwiek tytułu egzekucyjnego.</w:t>
      </w:r>
    </w:p>
    <w:p w:rsidR="000F1A3D" w:rsidRDefault="000F1A3D" w:rsidP="00A6436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F1A3D" w:rsidRPr="0072262A" w:rsidRDefault="000F1A3D" w:rsidP="00A6436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F1A3D" w:rsidRPr="00B66164" w:rsidRDefault="000F1A3D" w:rsidP="00A6436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F1A3D" w:rsidRDefault="000F1A3D" w:rsidP="00A6436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  <w:t>……………….…………………….</w:t>
      </w:r>
    </w:p>
    <w:p w:rsidR="000F1A3D" w:rsidRPr="001B71CB" w:rsidRDefault="000F1A3D" w:rsidP="00A6436C">
      <w:pPr>
        <w:ind w:left="4248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Podpis osoby uprawnionej</w:t>
      </w:r>
      <w:r w:rsidRPr="001B71CB">
        <w:rPr>
          <w:rFonts w:ascii="Arial" w:hAnsi="Arial" w:cs="Arial"/>
          <w:sz w:val="18"/>
          <w:szCs w:val="18"/>
        </w:rPr>
        <w:t xml:space="preserve"> </w:t>
      </w:r>
    </w:p>
    <w:p w:rsidR="000F1A3D" w:rsidRDefault="000F1A3D" w:rsidP="00A6436C"/>
    <w:p w:rsidR="000F1A3D" w:rsidRDefault="000F1A3D" w:rsidP="00A6436C"/>
    <w:p w:rsidR="000F1A3D" w:rsidRDefault="000F1A3D"/>
    <w:p w:rsidR="000F1A3D" w:rsidRDefault="000F1A3D"/>
    <w:sectPr w:rsidR="000F1A3D" w:rsidSect="00A643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36C"/>
    <w:rsid w:val="0000199A"/>
    <w:rsid w:val="0008740B"/>
    <w:rsid w:val="000F1A3D"/>
    <w:rsid w:val="00181F5B"/>
    <w:rsid w:val="00183C2D"/>
    <w:rsid w:val="001A1AD6"/>
    <w:rsid w:val="001B71CB"/>
    <w:rsid w:val="00525787"/>
    <w:rsid w:val="005D783D"/>
    <w:rsid w:val="005E0141"/>
    <w:rsid w:val="006A3297"/>
    <w:rsid w:val="006B5AAC"/>
    <w:rsid w:val="006E4C97"/>
    <w:rsid w:val="0072262A"/>
    <w:rsid w:val="007D46D7"/>
    <w:rsid w:val="0081735D"/>
    <w:rsid w:val="008D1C3A"/>
    <w:rsid w:val="00956549"/>
    <w:rsid w:val="00A31F5A"/>
    <w:rsid w:val="00A6436C"/>
    <w:rsid w:val="00AB56DC"/>
    <w:rsid w:val="00AB78E6"/>
    <w:rsid w:val="00B20109"/>
    <w:rsid w:val="00B50A12"/>
    <w:rsid w:val="00B66164"/>
    <w:rsid w:val="00C11B87"/>
    <w:rsid w:val="00C8140E"/>
    <w:rsid w:val="00CF6610"/>
    <w:rsid w:val="00E430B2"/>
    <w:rsid w:val="00E73A7E"/>
    <w:rsid w:val="00E75FEE"/>
    <w:rsid w:val="00EE65E7"/>
    <w:rsid w:val="00F31344"/>
    <w:rsid w:val="00F8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78</Words>
  <Characters>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 ………</dc:title>
  <dc:subject/>
  <dc:creator> </dc:creator>
  <cp:keywords/>
  <dc:description/>
  <cp:lastModifiedBy>agapek</cp:lastModifiedBy>
  <cp:revision>2</cp:revision>
  <cp:lastPrinted>2013-02-21T11:53:00Z</cp:lastPrinted>
  <dcterms:created xsi:type="dcterms:W3CDTF">2015-01-29T12:18:00Z</dcterms:created>
  <dcterms:modified xsi:type="dcterms:W3CDTF">2015-01-29T12:18:00Z</dcterms:modified>
</cp:coreProperties>
</file>