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69" w:rsidRDefault="008A4969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502E3D">
        <w:rPr>
          <w:rFonts w:ascii="Arial Narrow" w:hAnsi="Arial Narrow" w:cs="Arial"/>
          <w:b/>
          <w:bCs/>
          <w:sz w:val="20"/>
          <w:szCs w:val="20"/>
        </w:rPr>
        <w:t xml:space="preserve">Załączniki </w:t>
      </w:r>
      <w:r>
        <w:rPr>
          <w:rFonts w:ascii="Arial Narrow" w:hAnsi="Arial Narrow" w:cs="Arial"/>
          <w:b/>
          <w:bCs/>
          <w:sz w:val="20"/>
          <w:szCs w:val="20"/>
        </w:rPr>
        <w:t>do Rozporządzenia</w:t>
      </w:r>
    </w:p>
    <w:p w:rsidR="008A4969" w:rsidRDefault="008A4969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Ministra Pracy i Polityki Społecznej</w:t>
      </w:r>
    </w:p>
    <w:p w:rsidR="008A4969" w:rsidRDefault="008A4969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z dnia 15 grudnia  2010 r. </w:t>
      </w:r>
    </w:p>
    <w:p w:rsidR="008A4969" w:rsidRPr="00502E3D" w:rsidRDefault="008A4969" w:rsidP="00F8369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(Dz.U. z 2011r. Nr 6, poz. 25)</w:t>
      </w:r>
    </w:p>
    <w:p w:rsidR="008A4969" w:rsidRDefault="008A4969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</w:rPr>
      </w:pPr>
    </w:p>
    <w:p w:rsidR="008A4969" w:rsidRPr="00780CB8" w:rsidRDefault="008A4969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</w:rPr>
        <w:t xml:space="preserve"> </w:t>
      </w:r>
      <w:r w:rsidRPr="00780CB8">
        <w:rPr>
          <w:rFonts w:ascii="Arial Narrow" w:hAnsi="Arial Narrow" w:cs="Arial"/>
          <w:b/>
          <w:bCs/>
          <w:sz w:val="20"/>
          <w:szCs w:val="20"/>
        </w:rPr>
        <w:t xml:space="preserve">Załącznik nr 3 </w:t>
      </w:r>
    </w:p>
    <w:p w:rsidR="008A4969" w:rsidRPr="004E11B2" w:rsidRDefault="008A4969" w:rsidP="002C26D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</w:rPr>
      </w:pPr>
      <w:r w:rsidRPr="00780CB8">
        <w:rPr>
          <w:rFonts w:ascii="Arial Narrow" w:hAnsi="Arial Narrow" w:cs="Arial"/>
          <w:i/>
          <w:iCs/>
          <w:sz w:val="20"/>
          <w:szCs w:val="20"/>
        </w:rPr>
        <w:t>WZÓR</w:t>
      </w: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8A4969" w:rsidRPr="004E11B2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93630F">
        <w:rPr>
          <w:rFonts w:ascii="Arial Narrow" w:hAnsi="Arial Narrow" w:cs="Arial"/>
          <w:b/>
        </w:rPr>
        <w:t>SPRAWOZDANIE (CZĘŚCIOWE/KOŃCOWE</w:t>
      </w:r>
      <w:r>
        <w:rPr>
          <w:rFonts w:ascii="Arial Narrow" w:hAnsi="Arial Narrow" w:cs="Arial"/>
        </w:rPr>
        <w:t xml:space="preserve"> </w:t>
      </w:r>
      <w:r w:rsidRPr="005F7BFC">
        <w:rPr>
          <w:rFonts w:ascii="Arial Narrow" w:hAnsi="Arial Narrow" w:cs="Arial"/>
          <w:vertAlign w:val="superscript"/>
        </w:rPr>
        <w:t>1)</w:t>
      </w:r>
      <w:r w:rsidRPr="000A3D77">
        <w:rPr>
          <w:rFonts w:ascii="Arial Narrow" w:hAnsi="Arial Narrow" w:cs="Arial"/>
        </w:rPr>
        <w:t>)</w:t>
      </w:r>
      <w:r w:rsidRPr="005F7BFC">
        <w:rPr>
          <w:rFonts w:ascii="Arial Narrow" w:hAnsi="Arial Narrow" w:cs="Arial"/>
          <w:vertAlign w:val="superscript"/>
        </w:rPr>
        <w:t>2)</w:t>
      </w: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4E11B2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z wykonania zadania publicznego</w:t>
      </w: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4E11B2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.................................................................................</w:t>
      </w:r>
    </w:p>
    <w:p w:rsidR="008A4969" w:rsidRPr="004E11B2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(tytuł zadania publicznego)</w:t>
      </w: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4E11B2" w:rsidRDefault="008A4969" w:rsidP="005F7B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4E11B2">
        <w:rPr>
          <w:rFonts w:ascii="Arial Narrow" w:hAnsi="Arial Narrow" w:cs="Arial"/>
        </w:rPr>
        <w:t>w okresie od ................ do .................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określonego w umowie nr ..............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zawartej w dniu .............................................................. pomiędzy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Zleceniodawcy)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 .........................................................................................................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>(nazwa Zleceniobiorcy/Zleceniobiorców</w:t>
      </w:r>
      <w:r w:rsidRPr="00761A64">
        <w:rPr>
          <w:rFonts w:ascii="Arial Narrow" w:hAnsi="Arial Narrow" w:cs="Arial"/>
          <w:i/>
          <w:iCs/>
          <w:vertAlign w:val="superscript"/>
        </w:rPr>
        <w:t>1)</w:t>
      </w:r>
      <w:r w:rsidRPr="00761A64">
        <w:rPr>
          <w:rFonts w:ascii="Arial Narrow" w:hAnsi="Arial Narrow" w:cs="Arial"/>
          <w:i/>
          <w:iCs/>
        </w:rPr>
        <w:t>, siedziba, nr Krajowego Rejestru Sądowego, innego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</w:rPr>
      </w:pPr>
      <w:r w:rsidRPr="00761A64">
        <w:rPr>
          <w:rFonts w:ascii="Arial Narrow" w:hAnsi="Arial Narrow" w:cs="Arial"/>
          <w:i/>
          <w:iCs/>
        </w:rPr>
        <w:t xml:space="preserve">rejestru lub ewidencji </w:t>
      </w:r>
      <w:r w:rsidRPr="00761A64">
        <w:rPr>
          <w:rFonts w:ascii="Arial Narrow" w:hAnsi="Arial Narrow" w:cs="Arial"/>
          <w:i/>
          <w:iCs/>
          <w:vertAlign w:val="superscript"/>
        </w:rPr>
        <w:t>3)</w:t>
      </w:r>
      <w:r w:rsidRPr="00761A64">
        <w:rPr>
          <w:rFonts w:ascii="Arial Narrow" w:hAnsi="Arial Narrow" w:cs="Arial"/>
          <w:i/>
          <w:iCs/>
        </w:rPr>
        <w:t>)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Data złożenia sprawozdania </w:t>
      </w:r>
      <w:r w:rsidRPr="00761A64">
        <w:rPr>
          <w:rFonts w:ascii="Arial Narrow" w:hAnsi="Arial Narrow" w:cs="Arial"/>
          <w:vertAlign w:val="superscript"/>
        </w:rPr>
        <w:t>4)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……………….......................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 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I. Sprawozdanie merytoryczne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1. </w:t>
      </w:r>
      <w:r>
        <w:rPr>
          <w:rFonts w:ascii="Arial Narrow" w:hAnsi="Arial Narrow" w:cs="Arial"/>
        </w:rPr>
        <w:t>Informacja, c</w:t>
      </w:r>
      <w:r w:rsidRPr="00761A64">
        <w:rPr>
          <w:rFonts w:ascii="Arial Narrow" w:hAnsi="Arial Narrow" w:cs="Arial"/>
        </w:rPr>
        <w:t>zy zakładane cele</w:t>
      </w:r>
      <w:r>
        <w:rPr>
          <w:rFonts w:ascii="Arial Narrow" w:hAnsi="Arial Narrow" w:cs="Arial"/>
        </w:rPr>
        <w:t xml:space="preserve"> realizacji zadania publicznego </w:t>
      </w:r>
      <w:r w:rsidRPr="00761A64">
        <w:rPr>
          <w:rFonts w:ascii="Arial Narrow" w:hAnsi="Arial Narrow" w:cs="Arial"/>
        </w:rPr>
        <w:t>zostały osiągnięte w wymiarze określonym w części I</w:t>
      </w:r>
      <w:r>
        <w:rPr>
          <w:rFonts w:ascii="Arial Narrow" w:hAnsi="Arial Narrow" w:cs="Arial"/>
        </w:rPr>
        <w:t>I</w:t>
      </w:r>
      <w:r w:rsidRPr="00761A64">
        <w:rPr>
          <w:rFonts w:ascii="Arial Narrow" w:hAnsi="Arial Narrow" w:cs="Arial"/>
        </w:rPr>
        <w:t xml:space="preserve">I pkt </w:t>
      </w:r>
      <w:r>
        <w:rPr>
          <w:rFonts w:ascii="Arial Narrow" w:hAnsi="Arial Narrow" w:cs="Arial"/>
        </w:rPr>
        <w:t>6 oferty.</w:t>
      </w:r>
      <w:r w:rsidRPr="00761A64">
        <w:rPr>
          <w:rFonts w:ascii="Arial Narrow" w:hAnsi="Arial Narrow" w:cs="Arial"/>
        </w:rPr>
        <w:t xml:space="preserve"> Jeśli</w:t>
      </w:r>
      <w:r>
        <w:rPr>
          <w:rFonts w:ascii="Arial Narrow" w:hAnsi="Arial Narrow" w:cs="Arial"/>
        </w:rPr>
        <w:t xml:space="preserve"> nie, wskazać dlaczego.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4969" w:rsidRPr="001041C3" w:rsidTr="001041C3">
        <w:trPr>
          <w:trHeight w:val="515"/>
        </w:trPr>
        <w:tc>
          <w:tcPr>
            <w:tcW w:w="977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A4969" w:rsidRPr="007554BB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2. Opis wykonania zadania z wyszczególnieniem organizacji pozarządowych, podmiotów,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 których mowa w art. 3 ust. 3 ustawy z dnia 24 kwietnia 2003 r. o działalności pożytku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publicznego i o wolontariacie, lub innych podmiotów wykonujących poszczególne działania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określone w części I</w:t>
      </w:r>
      <w:r>
        <w:rPr>
          <w:rFonts w:ascii="Arial Narrow" w:hAnsi="Arial Narrow" w:cs="Arial"/>
        </w:rPr>
        <w:t>II pkt 9</w:t>
      </w:r>
      <w:r w:rsidRPr="00761A64">
        <w:rPr>
          <w:rFonts w:ascii="Arial Narrow" w:hAnsi="Arial Narrow" w:cs="Arial"/>
        </w:rPr>
        <w:t xml:space="preserve"> oferty.</w:t>
      </w:r>
      <w:r w:rsidRPr="003A4F30">
        <w:rPr>
          <w:rFonts w:ascii="Arial Narrow" w:hAnsi="Arial Narrow" w:cs="Arial"/>
          <w:vertAlign w:val="superscript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268"/>
        <w:gridCol w:w="3433"/>
      </w:tblGrid>
      <w:tr w:rsidR="008A4969" w:rsidRPr="001041C3" w:rsidTr="001041C3">
        <w:tc>
          <w:tcPr>
            <w:tcW w:w="4077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>Poszczególne działania w zakresie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>realizowanego zadania publicznego wraz z krótkim opisem wykonania zadania</w:t>
            </w: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>Terminy realizacji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>poszczególnych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>działań</w:t>
            </w:r>
          </w:p>
        </w:tc>
        <w:tc>
          <w:tcPr>
            <w:tcW w:w="3433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>Zleceniobiorca(-y) lub inny podmiot,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>który wykonywał działanie w zakresie realizowanego zadania publicznego</w:t>
            </w:r>
          </w:p>
        </w:tc>
      </w:tr>
      <w:tr w:rsidR="008A4969" w:rsidRPr="001041C3" w:rsidTr="001041C3">
        <w:tc>
          <w:tcPr>
            <w:tcW w:w="4077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433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A4969" w:rsidRPr="008A5B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8A5B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 xml:space="preserve">3. Opis, w jaki sposób dofinansowanie z dotacji inwestycji związanych z realizacją zadania wpłynęło na jego wykonanie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4969" w:rsidRPr="001041C3" w:rsidTr="001041C3">
        <w:trPr>
          <w:trHeight w:val="515"/>
        </w:trPr>
        <w:tc>
          <w:tcPr>
            <w:tcW w:w="977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8A4969" w:rsidRPr="008A5B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8A5B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 xml:space="preserve">4. Opis osiągniętych rezultatów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4969" w:rsidRPr="001041C3" w:rsidTr="001041C3">
        <w:trPr>
          <w:trHeight w:val="515"/>
        </w:trPr>
        <w:tc>
          <w:tcPr>
            <w:tcW w:w="977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A4969" w:rsidRPr="008A5B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8A5B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8A5B81">
        <w:rPr>
          <w:rFonts w:ascii="Arial Narrow" w:hAnsi="Arial Narrow" w:cs="Arial"/>
        </w:rPr>
        <w:t xml:space="preserve">5. Liczbowe określenie skali działań zrealizowanych w ramach zadania </w:t>
      </w:r>
      <w:r w:rsidRPr="008A5B81">
        <w:rPr>
          <w:rFonts w:ascii="Arial Narrow" w:hAnsi="Arial Narrow" w:cs="Arial"/>
          <w:vertAlign w:val="superscript"/>
        </w:rPr>
        <w:t xml:space="preserve">6) </w:t>
      </w:r>
      <w:r w:rsidRPr="008A5B81">
        <w:rPr>
          <w:rFonts w:ascii="Arial Narrow" w:hAnsi="Arial Narrow" w:cs="Arial"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4969" w:rsidRPr="001041C3" w:rsidTr="001041C3">
        <w:trPr>
          <w:trHeight w:val="515"/>
        </w:trPr>
        <w:tc>
          <w:tcPr>
            <w:tcW w:w="977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8A4969" w:rsidRPr="008A5B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II. Sprawozdanie z wykonania wydatków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1. Rozliczenie ze względu na rodzaj kosztów (w zł)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268"/>
        <w:gridCol w:w="425"/>
        <w:gridCol w:w="425"/>
        <w:gridCol w:w="851"/>
        <w:gridCol w:w="709"/>
        <w:gridCol w:w="425"/>
        <w:gridCol w:w="425"/>
        <w:gridCol w:w="709"/>
        <w:gridCol w:w="709"/>
        <w:gridCol w:w="425"/>
        <w:gridCol w:w="425"/>
        <w:gridCol w:w="851"/>
        <w:gridCol w:w="708"/>
      </w:tblGrid>
      <w:tr w:rsidR="008A4969" w:rsidRPr="001041C3" w:rsidTr="001041C3">
        <w:trPr>
          <w:trHeight w:val="625"/>
        </w:trPr>
        <w:tc>
          <w:tcPr>
            <w:tcW w:w="39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Rodzaj kosztów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Całość zadania zgodnie z umową (w zł)</w:t>
            </w:r>
          </w:p>
        </w:tc>
        <w:tc>
          <w:tcPr>
            <w:tcW w:w="2268" w:type="dxa"/>
            <w:gridSpan w:val="4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Poprzedni okres sprawozdawczy (w zł)</w:t>
            </w:r>
            <w:r w:rsidRPr="001041C3">
              <w:rPr>
                <w:rFonts w:ascii="Arial Narrow" w:hAnsi="Arial Narrow" w:cs="Arial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409" w:type="dxa"/>
            <w:gridSpan w:val="4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Bieżący okres sprawozdawczy - za okres realizacji zadania publicznego (w zł)</w:t>
            </w:r>
          </w:p>
        </w:tc>
      </w:tr>
      <w:tr w:rsidR="008A4969" w:rsidRPr="001041C3" w:rsidTr="001041C3">
        <w:trPr>
          <w:cantSplit/>
          <w:trHeight w:val="2506"/>
        </w:trPr>
        <w:tc>
          <w:tcPr>
            <w:tcW w:w="39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 xml:space="preserve">z tego pokryty z finansowych środków własnych, środków z innych źródeł 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w tym wpłat i opłat adresatów zadania  publicznego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z tego pokryty z wkładu osobowego, w tym pracy społecznej członków  i świadczeń  wolontariuszy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z tego z finansowych środków własnych, środków z innych źródeł w tym wpłat i opłat adresatów zadania publicznego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z tego pokryty z wkładu osobowego, w tym pracy społecznej członków  i  świadczeń wolontariuszy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koszt całkowity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z tego pokryty z dotacji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 xml:space="preserve">z tego z finansowych środków własnych, środków z innych źródeł w tym wpłat 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i opłat adresatów zadania publicznego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041C3">
              <w:rPr>
                <w:rFonts w:ascii="Arial Narrow" w:hAnsi="Arial Narrow" w:cs="Arial"/>
                <w:sz w:val="16"/>
                <w:szCs w:val="16"/>
              </w:rPr>
              <w:t>z tego pokryty z wkładu osobowego, w tym pracy społecznej członków i świadczeń wolontariuszy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A4969" w:rsidRPr="001041C3" w:rsidTr="001041C3">
        <w:tc>
          <w:tcPr>
            <w:tcW w:w="39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 xml:space="preserve"> koszty merytoryczne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(z uwzględnieniem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Kosztów jednostkowych)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 xml:space="preserve">poniesione przez… </w:t>
            </w: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 Zleceniobiorcy)</w:t>
            </w: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1041C3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4969" w:rsidRPr="001041C3" w:rsidTr="001041C3">
        <w:tc>
          <w:tcPr>
            <w:tcW w:w="39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koszty obsługi zadania publicznego, w tym koszty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administracyjne (z uwzględnie- niem kosztów jednostkowych)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poniesione przez …</w:t>
            </w: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1041C3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4969" w:rsidRPr="001041C3" w:rsidTr="001041C3">
        <w:tc>
          <w:tcPr>
            <w:tcW w:w="39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</w:rPr>
              <w:t xml:space="preserve"> </w:t>
            </w:r>
            <w:r w:rsidRPr="001041C3">
              <w:rPr>
                <w:rFonts w:ascii="Arial Narrow" w:hAnsi="Arial Narrow" w:cs="Arial"/>
                <w:sz w:val="18"/>
                <w:szCs w:val="18"/>
              </w:rPr>
              <w:t>Inne koszty, w tym koszty wyposażenia i promocji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(z uwzględnieniem kosztów jednostkowych) poniesione przez …</w:t>
            </w: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</w:rPr>
              <w:t>(nazwa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</w:rPr>
              <w:t>Zleceniobiorcy)</w:t>
            </w:r>
            <w:r w:rsidRPr="001041C3">
              <w:rPr>
                <w:rFonts w:ascii="Arial Narrow" w:hAnsi="Arial Narrow" w:cs="Arial"/>
                <w:i/>
                <w:iCs/>
                <w:sz w:val="18"/>
                <w:szCs w:val="18"/>
                <w:vertAlign w:val="superscript"/>
              </w:rPr>
              <w:t>8)</w:t>
            </w:r>
            <w:r w:rsidRPr="001041C3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1) ……..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18"/>
                <w:szCs w:val="18"/>
              </w:rPr>
              <w:t>2) ……..</w:t>
            </w: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4969" w:rsidRPr="001041C3" w:rsidTr="001041C3">
        <w:tc>
          <w:tcPr>
            <w:tcW w:w="39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</w:rPr>
              <w:t>IV Ogółem</w:t>
            </w: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2. Rozliczenie ze względu na źródło finansowania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1134"/>
        <w:gridCol w:w="1134"/>
        <w:gridCol w:w="1194"/>
        <w:gridCol w:w="1179"/>
      </w:tblGrid>
      <w:tr w:rsidR="008A4969" w:rsidRPr="001041C3" w:rsidTr="001041C3">
        <w:trPr>
          <w:jc w:val="center"/>
        </w:trPr>
        <w:tc>
          <w:tcPr>
            <w:tcW w:w="4360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gridSpan w:val="2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 xml:space="preserve">Całość zadania 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(zgodnie z umową)</w:t>
            </w:r>
          </w:p>
        </w:tc>
        <w:tc>
          <w:tcPr>
            <w:tcW w:w="2373" w:type="dxa"/>
            <w:gridSpan w:val="2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Bieżący okres sprawozdawczy – za okres realizacji zadania</w:t>
            </w:r>
          </w:p>
        </w:tc>
      </w:tr>
      <w:tr w:rsidR="008A4969" w:rsidRPr="001041C3" w:rsidTr="001041C3">
        <w:trPr>
          <w:jc w:val="center"/>
        </w:trPr>
        <w:tc>
          <w:tcPr>
            <w:tcW w:w="4360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9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zł</w:t>
            </w:r>
          </w:p>
        </w:tc>
        <w:tc>
          <w:tcPr>
            <w:tcW w:w="117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8A4969" w:rsidRPr="001041C3" w:rsidTr="001041C3">
        <w:trPr>
          <w:jc w:val="center"/>
        </w:trPr>
        <w:tc>
          <w:tcPr>
            <w:tcW w:w="4360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Koszty pokryte z dotacji: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tego z odsetek bankowych od dotacji</w:t>
            </w: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4969" w:rsidRPr="001041C3" w:rsidTr="001041C3">
        <w:trPr>
          <w:jc w:val="center"/>
        </w:trPr>
        <w:tc>
          <w:tcPr>
            <w:tcW w:w="4360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Koszty pokryte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finansowych środków własnych:</w:t>
            </w: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4969" w:rsidRPr="001041C3" w:rsidTr="001041C3">
        <w:trPr>
          <w:jc w:val="center"/>
        </w:trPr>
        <w:tc>
          <w:tcPr>
            <w:tcW w:w="4360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Koszty pokryte ze środków finansowych z innych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źródeł (ogółem):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tego: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wpłat i opłat adresatów zadania publicznego: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finansowych środków z innych źródeł publicznych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(w szczególności: dotacji z budżetu państwa lub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budżetów jednostek samorządu terytorialnego,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 xml:space="preserve">funduszy celowych, 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środków z funduszy strukturalnych: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pozostałych źródeł:</w:t>
            </w: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4969" w:rsidRPr="001041C3" w:rsidTr="001041C3">
        <w:trPr>
          <w:jc w:val="center"/>
        </w:trPr>
        <w:tc>
          <w:tcPr>
            <w:tcW w:w="4360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 xml:space="preserve">Koszty pokryte wkładu osobowego (w tym świadczeń wolontariuszy, pracy społecznej członków) </w:t>
            </w: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A4969" w:rsidRPr="001041C3" w:rsidTr="001041C3">
        <w:trPr>
          <w:jc w:val="center"/>
        </w:trPr>
        <w:tc>
          <w:tcPr>
            <w:tcW w:w="4360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Ogółem:</w:t>
            </w: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94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 xml:space="preserve">100% 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A4969" w:rsidRPr="005D4D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 xml:space="preserve">Uwagi, które mogą mieć znaczenie przy ocenie </w:t>
      </w:r>
      <w:r>
        <w:rPr>
          <w:rFonts w:ascii="Arial Narrow" w:hAnsi="Arial Narrow" w:cs="Arial"/>
        </w:rPr>
        <w:t>prawidłowości wykonania wydatków</w:t>
      </w:r>
      <w:r w:rsidRPr="00761A64">
        <w:rPr>
          <w:rFonts w:ascii="Arial Narrow" w:hAnsi="Arial Narrow" w:cs="Arial"/>
        </w:rPr>
        <w:t>: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..................................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</w:t>
      </w:r>
      <w:r>
        <w:rPr>
          <w:rFonts w:ascii="Arial Narrow" w:hAnsi="Arial Narrow" w:cs="Arial"/>
        </w:rPr>
        <w:t>.........................................................................................................................</w:t>
      </w:r>
      <w:r w:rsidRPr="00761A64">
        <w:rPr>
          <w:rFonts w:ascii="Arial Narrow" w:hAnsi="Arial Narrow" w:cs="Arial"/>
        </w:rPr>
        <w:t>.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8A4969" w:rsidRPr="009F191E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761A64">
        <w:rPr>
          <w:rFonts w:ascii="Arial Narrow" w:hAnsi="Arial Narrow" w:cs="Arial"/>
          <w:b/>
          <w:bCs/>
        </w:rPr>
        <w:t>3. Informacja o kwocie przychodów uzyskanych przy realizacji umowy i odsetek</w:t>
      </w:r>
      <w:r>
        <w:rPr>
          <w:rFonts w:ascii="Arial Narrow" w:hAnsi="Arial Narrow" w:cs="Arial"/>
          <w:b/>
          <w:bCs/>
        </w:rPr>
        <w:t xml:space="preserve"> </w:t>
      </w:r>
      <w:r w:rsidRPr="00761A64">
        <w:rPr>
          <w:rFonts w:ascii="Arial Narrow" w:hAnsi="Arial Narrow" w:cs="Arial"/>
          <w:b/>
          <w:bCs/>
        </w:rPr>
        <w:t xml:space="preserve">bankowych od środków </w:t>
      </w:r>
      <w:r>
        <w:rPr>
          <w:rFonts w:ascii="Arial Narrow" w:hAnsi="Arial Narrow" w:cs="Arial"/>
          <w:b/>
          <w:bCs/>
        </w:rPr>
        <w:br/>
      </w:r>
      <w:r w:rsidRPr="00761A64">
        <w:rPr>
          <w:rFonts w:ascii="Arial Narrow" w:hAnsi="Arial Narrow" w:cs="Arial"/>
          <w:b/>
          <w:bCs/>
        </w:rPr>
        <w:t>z dotacji zgromadzonych na rachunku bankowym</w:t>
      </w:r>
      <w:r>
        <w:rPr>
          <w:rFonts w:ascii="Arial Narrow" w:hAnsi="Arial Narrow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4969" w:rsidRPr="001041C3" w:rsidTr="001041C3">
        <w:trPr>
          <w:trHeight w:val="515"/>
        </w:trPr>
        <w:tc>
          <w:tcPr>
            <w:tcW w:w="977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8A4969" w:rsidRPr="00536583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36583">
        <w:rPr>
          <w:rFonts w:ascii="Arial Narrow" w:hAnsi="Arial Narrow" w:cs="TimesNewRomanPS-BoldMT"/>
          <w:b/>
          <w:bCs/>
        </w:rPr>
        <w:t>4. Zestawienie faktur (rachunków)</w:t>
      </w:r>
      <w:r w:rsidRPr="00536583">
        <w:rPr>
          <w:rFonts w:ascii="Arial Narrow" w:hAnsi="Arial Narrow" w:cs="TimesNewRomanPS-BoldMT"/>
          <w:b/>
          <w:bCs/>
          <w:vertAlign w:val="superscript"/>
        </w:rPr>
        <w:t>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985"/>
        <w:gridCol w:w="1843"/>
        <w:gridCol w:w="1071"/>
        <w:gridCol w:w="772"/>
        <w:gridCol w:w="708"/>
        <w:gridCol w:w="1276"/>
        <w:gridCol w:w="1985"/>
        <w:gridCol w:w="815"/>
      </w:tblGrid>
      <w:tr w:rsidR="008A4969" w:rsidRPr="001041C3" w:rsidTr="001041C3">
        <w:tc>
          <w:tcPr>
            <w:tcW w:w="39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bCs/>
                <w:sz w:val="20"/>
                <w:szCs w:val="20"/>
              </w:rPr>
              <w:t xml:space="preserve">Lp </w:t>
            </w:r>
          </w:p>
        </w:tc>
        <w:tc>
          <w:tcPr>
            <w:tcW w:w="98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Numer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dokumentu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księgowego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Numer pozycji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kosztorysu zgodnie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częścią II.1 – rozliczenie ze względu na rodzaj kosztów)</w:t>
            </w:r>
          </w:p>
        </w:tc>
        <w:tc>
          <w:tcPr>
            <w:tcW w:w="107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wystawienia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dokumentu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7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księgowego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Nazwa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kosztu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Kwota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tego ze środków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pochodzących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dotacji (zł)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 tego ze środków finansowych własnych,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środków z innych źródeł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w tym wpłat i opłat adresatów zadania publicznego (zł)</w:t>
            </w:r>
          </w:p>
        </w:tc>
        <w:tc>
          <w:tcPr>
            <w:tcW w:w="81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041C3">
              <w:rPr>
                <w:rFonts w:ascii="Arial Narrow" w:hAnsi="Arial Narrow" w:cs="Arial"/>
                <w:sz w:val="20"/>
                <w:szCs w:val="20"/>
              </w:rPr>
              <w:t>zapłaty</w:t>
            </w: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8A4969" w:rsidRPr="001041C3" w:rsidTr="001041C3">
        <w:tc>
          <w:tcPr>
            <w:tcW w:w="399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8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071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72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8A4969" w:rsidRPr="007627DB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761A64">
        <w:rPr>
          <w:rFonts w:ascii="Arial Narrow" w:hAnsi="Arial Narrow" w:cs="Arial"/>
          <w:b/>
          <w:bCs/>
        </w:rPr>
        <w:t>Część III. Dodatkowe informacje</w:t>
      </w:r>
    </w:p>
    <w:p w:rsidR="008A4969" w:rsidRPr="005D4D81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5D4D81">
        <w:rPr>
          <w:rFonts w:ascii="Arial Narrow" w:hAnsi="Arial Narrow" w:cs="Arial"/>
          <w:bCs/>
        </w:rPr>
        <w:t>.............................................................. .............................................................. ..............................................................</w:t>
      </w:r>
    </w:p>
    <w:p w:rsidR="008A4969" w:rsidRPr="007627DB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Załączniki:</w:t>
      </w:r>
      <w:r w:rsidRPr="005D4D81">
        <w:rPr>
          <w:rFonts w:ascii="Arial Narrow" w:hAnsi="Arial Narrow" w:cs="Arial"/>
          <w:vertAlign w:val="superscript"/>
        </w:rPr>
        <w:t>10)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1. ............................................................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2. ............................................................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3. ............................................................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Oświadczam(-y), że:</w:t>
      </w:r>
    </w:p>
    <w:p w:rsidR="008A4969" w:rsidRPr="001145A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1) od daty zawarcia umowy nie zmienił się status prawny Zleceniobiorcy(-ów);</w:t>
      </w:r>
    </w:p>
    <w:p w:rsidR="008A4969" w:rsidRPr="001145A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2) wszystkie podane w niniejszym sprawozdaniu informacje są zgodne z aktualnym stanem prawnym i faktycznym;</w:t>
      </w:r>
    </w:p>
    <w:p w:rsidR="008A4969" w:rsidRPr="001145A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 xml:space="preserve">3) zamówienia na dostawy, usługi i roboty budowlane za środki finansowe uzyskane w ramach umowy zostały dokonane zgodnie </w:t>
      </w:r>
      <w:r>
        <w:rPr>
          <w:rFonts w:ascii="Arial Narrow" w:hAnsi="Arial Narrow" w:cs="Arial"/>
          <w:sz w:val="20"/>
          <w:szCs w:val="20"/>
        </w:rPr>
        <w:br/>
      </w:r>
      <w:r w:rsidRPr="001145A8">
        <w:rPr>
          <w:rFonts w:ascii="Arial Narrow" w:hAnsi="Arial Narrow" w:cs="Arial"/>
          <w:sz w:val="20"/>
          <w:szCs w:val="20"/>
        </w:rPr>
        <w:t>z przepisami ustawy z dnia 29 stycznia 2004 r. – Prawo zamówień publicznych (Dz.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U. z 2010 r., Nr 113, poz. 759 z późn. zm.);</w:t>
      </w:r>
      <w:r w:rsidRPr="001145A8">
        <w:rPr>
          <w:rFonts w:ascii="Arial Narrow" w:hAnsi="Arial Narrow" w:cs="Arial"/>
          <w:sz w:val="20"/>
          <w:szCs w:val="20"/>
          <w:vertAlign w:val="superscript"/>
        </w:rPr>
        <w:t>11)</w:t>
      </w:r>
    </w:p>
    <w:p w:rsidR="008A4969" w:rsidRPr="001145A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4) wszystkie kwoty wymienione w zestawieniu faktur (rachunków) zostały faktycznie poniesione;</w:t>
      </w:r>
    </w:p>
    <w:p w:rsidR="008A4969" w:rsidRPr="001145A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45A8">
        <w:rPr>
          <w:rFonts w:ascii="Arial Narrow" w:hAnsi="Arial Narrow" w:cs="Arial"/>
          <w:sz w:val="20"/>
          <w:szCs w:val="20"/>
        </w:rPr>
        <w:t>5)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145A8">
        <w:rPr>
          <w:rFonts w:ascii="Arial Narrow" w:hAnsi="Arial Narrow" w:cs="Arial"/>
          <w:sz w:val="20"/>
          <w:szCs w:val="20"/>
        </w:rPr>
        <w:t>101, poz. 926, z późn. zm.).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761A64" w:rsidRDefault="008A4969" w:rsidP="00BC610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(pieczęć</w:t>
      </w:r>
      <w:r>
        <w:rPr>
          <w:rFonts w:ascii="Arial Narrow" w:hAnsi="Arial Narrow" w:cs="Arial"/>
        </w:rPr>
        <w:t>(-cie)</w:t>
      </w:r>
      <w:r w:rsidRPr="00761A64">
        <w:rPr>
          <w:rFonts w:ascii="Arial Narrow" w:hAnsi="Arial Narrow" w:cs="Arial"/>
        </w:rPr>
        <w:t xml:space="preserve"> Zleceniobiorcy</w:t>
      </w:r>
      <w:r>
        <w:rPr>
          <w:rFonts w:ascii="Arial Narrow" w:hAnsi="Arial Narrow" w:cs="Arial"/>
        </w:rPr>
        <w:t>(-</w:t>
      </w:r>
      <w:r w:rsidRPr="00761A64">
        <w:rPr>
          <w:rFonts w:ascii="Arial Narrow" w:hAnsi="Arial Narrow" w:cs="Arial"/>
        </w:rPr>
        <w:t>ów</w:t>
      </w:r>
      <w:r>
        <w:rPr>
          <w:rFonts w:ascii="Arial Narrow" w:hAnsi="Arial Narrow" w:cs="Arial"/>
        </w:rPr>
        <w:t>)</w:t>
      </w:r>
      <w:r w:rsidRPr="00BC6100">
        <w:rPr>
          <w:rFonts w:ascii="Arial Narrow" w:hAnsi="Arial Narrow" w:cs="Arial"/>
          <w:vertAlign w:val="superscript"/>
        </w:rPr>
        <w:t>12)</w:t>
      </w:r>
      <w:r>
        <w:rPr>
          <w:rFonts w:ascii="Arial Narrow" w:hAnsi="Arial Narrow" w:cs="Arial"/>
        </w:rPr>
        <w:t xml:space="preserve"> </w:t>
      </w:r>
      <w:r w:rsidRPr="00761A64">
        <w:rPr>
          <w:rFonts w:ascii="Arial Narrow" w:hAnsi="Arial Narrow" w:cs="Arial"/>
        </w:rPr>
        <w:t>)</w:t>
      </w:r>
    </w:p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8A4969" w:rsidRPr="007E7525" w:rsidRDefault="008A4969" w:rsidP="008126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7E7525">
        <w:rPr>
          <w:rFonts w:ascii="Arial Narrow" w:hAnsi="Arial Narrow" w:cs="Arial"/>
          <w:sz w:val="18"/>
          <w:szCs w:val="18"/>
        </w:rPr>
        <w:t>(podpis osoby upoważnionej lub podpisy osób upoważnionych do składania oświadczeń woli w imieniu Zleceniobiorcy(-ów))</w:t>
      </w:r>
    </w:p>
    <w:p w:rsidR="008A4969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09502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Poświadczenie złożenia sprawozdania</w:t>
      </w:r>
      <w:r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>
        <w:rPr>
          <w:rFonts w:ascii="Arial Narrow" w:hAnsi="Arial Narrow" w:cs="Arial"/>
          <w:vertAlign w:val="superscript"/>
        </w:rPr>
        <w:t xml:space="preserve">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4969" w:rsidRPr="001041C3" w:rsidTr="001041C3">
        <w:trPr>
          <w:trHeight w:val="515"/>
        </w:trPr>
        <w:tc>
          <w:tcPr>
            <w:tcW w:w="977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A4969" w:rsidRPr="002128D0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8A4969" w:rsidRPr="0009502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1A64">
        <w:rPr>
          <w:rFonts w:ascii="Arial Narrow" w:hAnsi="Arial Narrow" w:cs="Arial"/>
        </w:rPr>
        <w:t>Adnotacje urzędowe</w:t>
      </w:r>
      <w:r>
        <w:rPr>
          <w:rFonts w:ascii="Arial Narrow" w:hAnsi="Arial Narrow" w:cs="Arial"/>
        </w:rPr>
        <w:t xml:space="preserve"> </w:t>
      </w:r>
      <w:r w:rsidRPr="00095024">
        <w:rPr>
          <w:rFonts w:ascii="Arial Narrow" w:hAnsi="Arial Narrow" w:cs="Arial"/>
          <w:vertAlign w:val="superscript"/>
        </w:rPr>
        <w:t>4)</w:t>
      </w:r>
      <w:r>
        <w:rPr>
          <w:rFonts w:ascii="Arial Narrow" w:hAnsi="Arial Narrow" w:cs="Arial"/>
          <w:vertAlign w:val="superscript"/>
        </w:rPr>
        <w:t xml:space="preserve"> </w:t>
      </w:r>
      <w:r>
        <w:rPr>
          <w:rFonts w:ascii="Arial Narrow" w:hAnsi="Arial Narrow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A4969" w:rsidRPr="001041C3" w:rsidTr="001041C3">
        <w:trPr>
          <w:trHeight w:val="515"/>
        </w:trPr>
        <w:tc>
          <w:tcPr>
            <w:tcW w:w="9778" w:type="dxa"/>
          </w:tcPr>
          <w:p w:rsidR="008A4969" w:rsidRPr="001041C3" w:rsidRDefault="008A4969" w:rsidP="00104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041C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8A4969" w:rsidRPr="00761A64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A4969" w:rsidRPr="00EB2E6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POUCZENIE</w:t>
      </w:r>
    </w:p>
    <w:p w:rsidR="008A4969" w:rsidRPr="00EB2E6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Sprawozdania składa się osobiście lub przesyła przesyłką poleconą w przewidzianym w umowie terminie na adres</w:t>
      </w:r>
      <w:r>
        <w:rPr>
          <w:rFonts w:ascii="Arial Narrow" w:hAnsi="Arial Narrow" w:cs="Arial"/>
          <w:sz w:val="20"/>
          <w:szCs w:val="20"/>
        </w:rPr>
        <w:t xml:space="preserve"> Z</w:t>
      </w:r>
      <w:r w:rsidRPr="00EB2E68">
        <w:rPr>
          <w:rFonts w:ascii="Arial Narrow" w:hAnsi="Arial Narrow" w:cs="Arial"/>
          <w:sz w:val="20"/>
          <w:szCs w:val="20"/>
        </w:rPr>
        <w:t>lec</w:t>
      </w:r>
      <w:r>
        <w:rPr>
          <w:rFonts w:ascii="Arial Narrow" w:hAnsi="Arial Narrow" w:cs="Arial"/>
          <w:sz w:val="20"/>
          <w:szCs w:val="20"/>
        </w:rPr>
        <w:t>eniodawcy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8A4969" w:rsidRPr="00EB2E68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Termin uważa się za zachowany, jeżeli przed jego upływem pismo zostało wysłane w formie dokumentu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elektronicznego </w:t>
      </w:r>
      <w:r>
        <w:rPr>
          <w:rFonts w:ascii="Arial Narrow" w:hAnsi="Arial Narrow" w:cs="Arial"/>
          <w:sz w:val="20"/>
          <w:szCs w:val="20"/>
        </w:rPr>
        <w:br/>
      </w:r>
      <w:r w:rsidRPr="00EB2E68">
        <w:rPr>
          <w:rFonts w:ascii="Arial Narrow" w:hAnsi="Arial Narrow" w:cs="Arial"/>
          <w:sz w:val="20"/>
          <w:szCs w:val="20"/>
        </w:rPr>
        <w:t>w rozumieniu przepisów ustawy z dnia 17 lutego 2005 r. o informatyzacji działalności podmiotów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realizujących zadania publiczne (Dz. U. z 2005 r. Nr 64, poz. 565, z późn. zm.), za poświadczeniem przedłożenia</w:t>
      </w:r>
      <w:r>
        <w:rPr>
          <w:rFonts w:ascii="Arial Narrow" w:hAnsi="Arial Narrow" w:cs="Arial"/>
          <w:sz w:val="20"/>
          <w:szCs w:val="20"/>
        </w:rPr>
        <w:t xml:space="preserve"> Zleceniodawcy</w:t>
      </w:r>
      <w:r w:rsidRPr="00EB2E68">
        <w:rPr>
          <w:rFonts w:ascii="Arial Narrow" w:hAnsi="Arial Narrow" w:cs="Arial"/>
          <w:sz w:val="20"/>
          <w:szCs w:val="20"/>
        </w:rPr>
        <w:t xml:space="preserve"> lub nadane w polskiej placówce pocztowej operatora publicznego.</w:t>
      </w:r>
    </w:p>
    <w:p w:rsidR="008A4969" w:rsidRPr="00195442" w:rsidRDefault="008A4969" w:rsidP="00761A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195442">
        <w:rPr>
          <w:rFonts w:ascii="Arial Narrow" w:hAnsi="Arial Narrow" w:cs="Arial"/>
          <w:sz w:val="16"/>
          <w:szCs w:val="16"/>
        </w:rPr>
        <w:t>_______________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1) Niepotrzebne skreślić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2) Sprawozdanie częściowe i końcowe sporządzać należy w okresach określonych w umowie.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3) Podać nazwę właściwego rejestru lub ewidencji.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4) Wypełnia Zleceniodawca</w:t>
      </w:r>
    </w:p>
    <w:p w:rsidR="008A4969" w:rsidRPr="005B01D6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5)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Opis powinien zawierać szczegółową informację o zrealizowanych działaniach zgodnie z ich układem zawartym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 ofercie, która była podstawą przygotowania umowy. W opisie konieczne jest uwzględnienie wszystkich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planowanych </w:t>
      </w:r>
      <w:r w:rsidRPr="005B01D6">
        <w:rPr>
          <w:rFonts w:ascii="Arial Narrow" w:hAnsi="Arial Narrow" w:cs="Arial"/>
          <w:sz w:val="18"/>
          <w:szCs w:val="18"/>
        </w:rPr>
        <w:t>działań, zakres</w:t>
      </w:r>
      <w:r>
        <w:rPr>
          <w:rFonts w:ascii="Arial Narrow" w:hAnsi="Arial Narrow" w:cs="Arial"/>
          <w:sz w:val="18"/>
          <w:szCs w:val="18"/>
        </w:rPr>
        <w:t>,</w:t>
      </w:r>
      <w:r w:rsidRPr="005B01D6">
        <w:rPr>
          <w:rFonts w:ascii="Arial Narrow" w:hAnsi="Arial Narrow" w:cs="Arial"/>
          <w:sz w:val="18"/>
          <w:szCs w:val="18"/>
        </w:rPr>
        <w:t xml:space="preserve"> w jakim zostały</w:t>
      </w:r>
      <w:r w:rsidRPr="00EB2E68">
        <w:rPr>
          <w:rFonts w:ascii="Arial Narrow" w:hAnsi="Arial Narrow" w:cs="Arial"/>
          <w:sz w:val="20"/>
          <w:szCs w:val="20"/>
        </w:rPr>
        <w:t xml:space="preserve"> one zrealizowane, i wyjaśnienie ewentualnych odstępstw w ich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 xml:space="preserve">realizacji, w odniesieniu do ich zakresu, </w:t>
      </w:r>
      <w:r w:rsidRPr="005B01D6">
        <w:rPr>
          <w:rFonts w:ascii="Arial Narrow" w:hAnsi="Arial Narrow" w:cs="Arial"/>
          <w:sz w:val="18"/>
          <w:szCs w:val="18"/>
        </w:rPr>
        <w:t>jak i harmonogramu realizacji.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 xml:space="preserve">6) Należy użyć tych samych miar, które zapisane były w ofercie realizacji zadania, w części III pkt </w:t>
      </w:r>
      <w:r>
        <w:rPr>
          <w:rFonts w:ascii="Arial Narrow" w:hAnsi="Arial Narrow" w:cs="Arial"/>
          <w:sz w:val="20"/>
          <w:szCs w:val="20"/>
        </w:rPr>
        <w:t>9</w:t>
      </w:r>
      <w:r w:rsidRPr="00EB2E68">
        <w:rPr>
          <w:rFonts w:ascii="Arial Narrow" w:hAnsi="Arial Narrow" w:cs="Arial"/>
          <w:sz w:val="20"/>
          <w:szCs w:val="20"/>
        </w:rPr>
        <w:t>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7) Wypełniać tylko w przypadku, gdy podczas realizacji zadania sporządzono sprawozdanie częściowe. Dotyczy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wyłącznie okresu objętego poprzednim sprawozdaniem.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8) W przypadku oferty wspólnej kolejni Zleceniobiorcy dołączają do tabeli informację o swoich kosztach.</w:t>
      </w:r>
    </w:p>
    <w:p w:rsidR="008A4969" w:rsidRPr="00C8305A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EB2E68">
        <w:rPr>
          <w:rFonts w:ascii="Arial Narrow" w:hAnsi="Arial Narrow" w:cs="Arial"/>
          <w:sz w:val="20"/>
          <w:szCs w:val="20"/>
        </w:rPr>
        <w:t>9) Dotyczy wszystkich dokumentów księgowych związanych z realizacja zadania. Zestawienie powinno zawierać: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numer faktury (rachunku), datę jej wystawienia, wysokość wydatkowanej kwoty i wskazanie, w jakiej części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została pokryta z dotacji, oraz rodzaj towaru lub zakupionej usługi. Każda faktura (rachunek) powinna być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opatrzona pieczęcią organizacji</w:t>
      </w:r>
      <w:r>
        <w:rPr>
          <w:rFonts w:ascii="Arial Narrow" w:hAnsi="Arial Narrow" w:cs="Arial"/>
          <w:sz w:val="20"/>
          <w:szCs w:val="20"/>
        </w:rPr>
        <w:t xml:space="preserve"> pozarządowej</w:t>
      </w:r>
      <w:r w:rsidRPr="00EB2E68">
        <w:rPr>
          <w:rFonts w:ascii="Arial Narrow" w:hAnsi="Arial Narrow" w:cs="Arial"/>
          <w:sz w:val="20"/>
          <w:szCs w:val="20"/>
        </w:rPr>
        <w:t xml:space="preserve"> lub podmiotu, o którym mowa w art. 3 ust. 3 ustawy z dnia 24 kwietnia 2003 r. o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działalności pożytku publicznego i o wolontariacie, oraz zawierać sporządzony w sposób trwały opis zawierający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informacje: z jakich środków wydatkowana kwota została pokryta oraz jakie było przeznaczenie zakupionych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towarów, usług lub innego rodzaju opłaconej należności. Informacja powinna być podpisana przez osobę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odpowiedzialną za sprawy dotyczące rozliczeń finansowych organizac</w:t>
      </w:r>
      <w:r>
        <w:rPr>
          <w:rFonts w:ascii="Arial Narrow" w:hAnsi="Arial Narrow" w:cs="Arial"/>
          <w:sz w:val="20"/>
          <w:szCs w:val="20"/>
        </w:rPr>
        <w:t xml:space="preserve">ji lub podmiotu, </w:t>
      </w:r>
      <w:r w:rsidRPr="00C8305A">
        <w:rPr>
          <w:rFonts w:ascii="Arial Narrow" w:hAnsi="Arial Narrow" w:cs="Arial"/>
          <w:sz w:val="18"/>
          <w:szCs w:val="18"/>
        </w:rPr>
        <w:t>o którym mowa w art. 3 ust. 3 ww. ustawy.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Do sprawozdania nie załącza się faktur (rachunków), które należy przechowywać zgodnie z obowiązującymi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przepisami oraz postanowieniami umowy i udostępniać na żądanie Zleceniodawcy.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W przypadku umowy o wsparcie realizacji zadania publicznego Zleceniodawca może żądać także faktur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(rachunków) dokumentujących pokrycie kosztów ze środków innych niż dotacja przekazana przez Zleceniodawcę.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10) Zleceniodawca może żądać załączenia materiałów dokumentujących działania faktyczne podjęte przy realizacji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zadania (np. listy uczestników projektu, publikacje wydane w ramach projektu, raporty, wyniki prowadzonych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ewaluacji), jak również konieczne działania prawne (kopie umów, kopie dowodów przeprowadzenia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odpowiedniego postępowania w ramach zamówień publicznych, o ile z umowy lub przepisów odrębnych wynika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obowiązek stosowania ustawy z dnia 29 stycznia 2004 r. – Prawo zamówień publicznych (Dz.U. z 2010 r., Nr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113, poz. 759</w:t>
      </w:r>
      <w:r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).</w:t>
      </w:r>
    </w:p>
    <w:p w:rsidR="008A4969" w:rsidRPr="00EB2E68" w:rsidRDefault="008A4969" w:rsidP="001954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11) Stosuje się, o ile z umowy lub przepisów odrębnych wynika obowiązek stosowania ustawy z dnia 29 stycznia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B2E68">
        <w:rPr>
          <w:rFonts w:ascii="Arial Narrow" w:hAnsi="Arial Narrow" w:cs="Arial"/>
          <w:sz w:val="20"/>
          <w:szCs w:val="20"/>
        </w:rPr>
        <w:t>2004 r. – Prawo zamówień publicznych (Dz.U. z 2010 r., Nr 113, poz. 759</w:t>
      </w:r>
      <w:r>
        <w:rPr>
          <w:rFonts w:ascii="Arial Narrow" w:hAnsi="Arial Narrow" w:cs="Arial"/>
          <w:sz w:val="20"/>
          <w:szCs w:val="20"/>
        </w:rPr>
        <w:t xml:space="preserve"> z późn. zm.</w:t>
      </w:r>
      <w:r w:rsidRPr="00EB2E68">
        <w:rPr>
          <w:rFonts w:ascii="Arial Narrow" w:hAnsi="Arial Narrow" w:cs="Arial"/>
          <w:sz w:val="20"/>
          <w:szCs w:val="20"/>
        </w:rPr>
        <w:t>);</w:t>
      </w:r>
    </w:p>
    <w:p w:rsidR="008A4969" w:rsidRDefault="008A4969" w:rsidP="00195442">
      <w:pP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EB2E68">
        <w:rPr>
          <w:rFonts w:ascii="Arial Narrow" w:hAnsi="Arial Narrow" w:cs="Arial"/>
          <w:sz w:val="20"/>
          <w:szCs w:val="20"/>
        </w:rPr>
        <w:t>12) Wypełniać jeśli Zleceniobiorca</w:t>
      </w:r>
      <w:r>
        <w:rPr>
          <w:rFonts w:ascii="Arial Narrow" w:hAnsi="Arial Narrow" w:cs="Arial"/>
          <w:sz w:val="20"/>
          <w:szCs w:val="20"/>
        </w:rPr>
        <w:t>(-</w:t>
      </w:r>
      <w:r w:rsidRPr="00EB2E68">
        <w:rPr>
          <w:rFonts w:ascii="Arial Narrow" w:hAnsi="Arial Narrow" w:cs="Arial"/>
          <w:sz w:val="20"/>
          <w:szCs w:val="20"/>
        </w:rPr>
        <w:t>y</w:t>
      </w:r>
      <w:r>
        <w:rPr>
          <w:rFonts w:ascii="Arial Narrow" w:hAnsi="Arial Narrow" w:cs="Arial"/>
          <w:sz w:val="20"/>
          <w:szCs w:val="20"/>
        </w:rPr>
        <w:t>)</w:t>
      </w:r>
      <w:r w:rsidRPr="00EB2E68">
        <w:rPr>
          <w:rFonts w:ascii="Arial Narrow" w:hAnsi="Arial Narrow" w:cs="Arial"/>
          <w:sz w:val="20"/>
          <w:szCs w:val="20"/>
        </w:rPr>
        <w:t xml:space="preserve"> posługuje(-ą) się pieczęcią.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sectPr w:rsidR="008A4969" w:rsidSect="007D7E48">
      <w:footerReference w:type="default" r:id="rId7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69" w:rsidRDefault="008A4969" w:rsidP="00C50D81">
      <w:pPr>
        <w:spacing w:after="0" w:line="240" w:lineRule="auto"/>
      </w:pPr>
      <w:r>
        <w:separator/>
      </w:r>
    </w:p>
  </w:endnote>
  <w:endnote w:type="continuationSeparator" w:id="0">
    <w:p w:rsidR="008A4969" w:rsidRDefault="008A4969" w:rsidP="00C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69" w:rsidRDefault="008A4969">
    <w:pPr>
      <w:pStyle w:val="Footer"/>
      <w:jc w:val="center"/>
    </w:pPr>
    <w:r w:rsidRPr="00C50D81">
      <w:rPr>
        <w:rFonts w:ascii="Arial Narrow" w:hAnsi="Arial Narrow"/>
      </w:rPr>
      <w:fldChar w:fldCharType="begin"/>
    </w:r>
    <w:r w:rsidRPr="00C50D81">
      <w:rPr>
        <w:rFonts w:ascii="Arial Narrow" w:hAnsi="Arial Narrow"/>
      </w:rPr>
      <w:instrText xml:space="preserve"> PAGE   \* MERGEFORMAT </w:instrText>
    </w:r>
    <w:r w:rsidRPr="00C50D81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C50D81">
      <w:rPr>
        <w:rFonts w:ascii="Arial Narrow" w:hAnsi="Arial Narrow"/>
      </w:rPr>
      <w:fldChar w:fldCharType="end"/>
    </w:r>
  </w:p>
  <w:p w:rsidR="008A4969" w:rsidRDefault="008A4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69" w:rsidRDefault="008A4969" w:rsidP="00C50D81">
      <w:pPr>
        <w:spacing w:after="0" w:line="240" w:lineRule="auto"/>
      </w:pPr>
      <w:r>
        <w:separator/>
      </w:r>
    </w:p>
  </w:footnote>
  <w:footnote w:type="continuationSeparator" w:id="0">
    <w:p w:rsidR="008A4969" w:rsidRDefault="008A4969" w:rsidP="00C5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92"/>
    <w:multiLevelType w:val="hybridMultilevel"/>
    <w:tmpl w:val="C57E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8F"/>
    <w:rsid w:val="000057F8"/>
    <w:rsid w:val="00006471"/>
    <w:rsid w:val="0001089B"/>
    <w:rsid w:val="00013427"/>
    <w:rsid w:val="00013DC7"/>
    <w:rsid w:val="00014CD4"/>
    <w:rsid w:val="0002149C"/>
    <w:rsid w:val="000303DF"/>
    <w:rsid w:val="00036C81"/>
    <w:rsid w:val="00042370"/>
    <w:rsid w:val="00047D41"/>
    <w:rsid w:val="00074059"/>
    <w:rsid w:val="000754DE"/>
    <w:rsid w:val="00076774"/>
    <w:rsid w:val="0008392E"/>
    <w:rsid w:val="00095024"/>
    <w:rsid w:val="00096A4C"/>
    <w:rsid w:val="000A3D77"/>
    <w:rsid w:val="000A43CD"/>
    <w:rsid w:val="000A74CB"/>
    <w:rsid w:val="000C1D22"/>
    <w:rsid w:val="000D7154"/>
    <w:rsid w:val="000E2328"/>
    <w:rsid w:val="0010085E"/>
    <w:rsid w:val="001017D0"/>
    <w:rsid w:val="001041C3"/>
    <w:rsid w:val="00112CFC"/>
    <w:rsid w:val="001145A8"/>
    <w:rsid w:val="0014321E"/>
    <w:rsid w:val="00145616"/>
    <w:rsid w:val="00153D08"/>
    <w:rsid w:val="001546C8"/>
    <w:rsid w:val="001549A6"/>
    <w:rsid w:val="00161025"/>
    <w:rsid w:val="001628AD"/>
    <w:rsid w:val="00170FD2"/>
    <w:rsid w:val="00177194"/>
    <w:rsid w:val="00181E04"/>
    <w:rsid w:val="001828BE"/>
    <w:rsid w:val="00186543"/>
    <w:rsid w:val="00195442"/>
    <w:rsid w:val="00197C51"/>
    <w:rsid w:val="001A0F47"/>
    <w:rsid w:val="001A3AAD"/>
    <w:rsid w:val="001A506A"/>
    <w:rsid w:val="001A6C9A"/>
    <w:rsid w:val="001A7B22"/>
    <w:rsid w:val="001A7DFC"/>
    <w:rsid w:val="001D3CFF"/>
    <w:rsid w:val="001D49C6"/>
    <w:rsid w:val="001E5CA1"/>
    <w:rsid w:val="001F0044"/>
    <w:rsid w:val="001F0C32"/>
    <w:rsid w:val="001F166C"/>
    <w:rsid w:val="001F22E5"/>
    <w:rsid w:val="001F71FC"/>
    <w:rsid w:val="00204F6C"/>
    <w:rsid w:val="002064A2"/>
    <w:rsid w:val="002128D0"/>
    <w:rsid w:val="002169B8"/>
    <w:rsid w:val="00221895"/>
    <w:rsid w:val="00221F88"/>
    <w:rsid w:val="00222911"/>
    <w:rsid w:val="00227CE7"/>
    <w:rsid w:val="0024368E"/>
    <w:rsid w:val="00251A05"/>
    <w:rsid w:val="0026121A"/>
    <w:rsid w:val="00263006"/>
    <w:rsid w:val="002947F4"/>
    <w:rsid w:val="002A4DC8"/>
    <w:rsid w:val="002C00F7"/>
    <w:rsid w:val="002C26D3"/>
    <w:rsid w:val="002C7FA4"/>
    <w:rsid w:val="002D1049"/>
    <w:rsid w:val="002D2C99"/>
    <w:rsid w:val="002D3BC5"/>
    <w:rsid w:val="002D467A"/>
    <w:rsid w:val="002E4BAC"/>
    <w:rsid w:val="002E71E5"/>
    <w:rsid w:val="002F1289"/>
    <w:rsid w:val="002F2025"/>
    <w:rsid w:val="0031191C"/>
    <w:rsid w:val="003202E6"/>
    <w:rsid w:val="00336021"/>
    <w:rsid w:val="0034153D"/>
    <w:rsid w:val="00354E79"/>
    <w:rsid w:val="00367F64"/>
    <w:rsid w:val="003733D0"/>
    <w:rsid w:val="003819CE"/>
    <w:rsid w:val="00382225"/>
    <w:rsid w:val="003908F7"/>
    <w:rsid w:val="00391E6E"/>
    <w:rsid w:val="00393F8E"/>
    <w:rsid w:val="003943DE"/>
    <w:rsid w:val="003A1CF7"/>
    <w:rsid w:val="003A234A"/>
    <w:rsid w:val="003A4F30"/>
    <w:rsid w:val="003C1AF1"/>
    <w:rsid w:val="003C21D7"/>
    <w:rsid w:val="003C3C44"/>
    <w:rsid w:val="003D0624"/>
    <w:rsid w:val="003D203C"/>
    <w:rsid w:val="003E562D"/>
    <w:rsid w:val="003F5ECE"/>
    <w:rsid w:val="004027E6"/>
    <w:rsid w:val="0041534F"/>
    <w:rsid w:val="00417D5D"/>
    <w:rsid w:val="004357F6"/>
    <w:rsid w:val="00466328"/>
    <w:rsid w:val="0047278F"/>
    <w:rsid w:val="004741B0"/>
    <w:rsid w:val="00483C5B"/>
    <w:rsid w:val="00491905"/>
    <w:rsid w:val="004A4F8E"/>
    <w:rsid w:val="004C1D24"/>
    <w:rsid w:val="004C24C2"/>
    <w:rsid w:val="004D17B0"/>
    <w:rsid w:val="004D2505"/>
    <w:rsid w:val="004E11B2"/>
    <w:rsid w:val="004E267C"/>
    <w:rsid w:val="004F187D"/>
    <w:rsid w:val="005014C9"/>
    <w:rsid w:val="005022AC"/>
    <w:rsid w:val="00502BCF"/>
    <w:rsid w:val="00502E3D"/>
    <w:rsid w:val="00505B50"/>
    <w:rsid w:val="0051733B"/>
    <w:rsid w:val="00520F75"/>
    <w:rsid w:val="00533884"/>
    <w:rsid w:val="00535527"/>
    <w:rsid w:val="00536583"/>
    <w:rsid w:val="00542BFA"/>
    <w:rsid w:val="00550C65"/>
    <w:rsid w:val="005516A4"/>
    <w:rsid w:val="00556840"/>
    <w:rsid w:val="00575DC9"/>
    <w:rsid w:val="005834A4"/>
    <w:rsid w:val="00583BB1"/>
    <w:rsid w:val="00583CBD"/>
    <w:rsid w:val="0058623F"/>
    <w:rsid w:val="00586911"/>
    <w:rsid w:val="00587AB4"/>
    <w:rsid w:val="005B01D6"/>
    <w:rsid w:val="005D4D81"/>
    <w:rsid w:val="005D70E8"/>
    <w:rsid w:val="005E0875"/>
    <w:rsid w:val="005E2BE2"/>
    <w:rsid w:val="005E390B"/>
    <w:rsid w:val="005F7BFC"/>
    <w:rsid w:val="00625DB4"/>
    <w:rsid w:val="00635FD1"/>
    <w:rsid w:val="00653752"/>
    <w:rsid w:val="00656BBD"/>
    <w:rsid w:val="006624B4"/>
    <w:rsid w:val="00674A16"/>
    <w:rsid w:val="00675386"/>
    <w:rsid w:val="0069165D"/>
    <w:rsid w:val="00693008"/>
    <w:rsid w:val="006A7F4E"/>
    <w:rsid w:val="006B1A40"/>
    <w:rsid w:val="006C5C2E"/>
    <w:rsid w:val="006D7FA6"/>
    <w:rsid w:val="006F581F"/>
    <w:rsid w:val="006F5CF5"/>
    <w:rsid w:val="0070146C"/>
    <w:rsid w:val="0070512B"/>
    <w:rsid w:val="007065B4"/>
    <w:rsid w:val="007128B7"/>
    <w:rsid w:val="0071528F"/>
    <w:rsid w:val="00717A5B"/>
    <w:rsid w:val="00725334"/>
    <w:rsid w:val="00733F38"/>
    <w:rsid w:val="007403EB"/>
    <w:rsid w:val="007554BB"/>
    <w:rsid w:val="007609EF"/>
    <w:rsid w:val="00761A64"/>
    <w:rsid w:val="007627DB"/>
    <w:rsid w:val="007652D9"/>
    <w:rsid w:val="00771B71"/>
    <w:rsid w:val="00774914"/>
    <w:rsid w:val="00777AD8"/>
    <w:rsid w:val="00780CB8"/>
    <w:rsid w:val="00782AD4"/>
    <w:rsid w:val="00782B4A"/>
    <w:rsid w:val="007938DB"/>
    <w:rsid w:val="007968B4"/>
    <w:rsid w:val="007A2583"/>
    <w:rsid w:val="007A6355"/>
    <w:rsid w:val="007C2EBC"/>
    <w:rsid w:val="007C65AD"/>
    <w:rsid w:val="007C6E53"/>
    <w:rsid w:val="007D0CC1"/>
    <w:rsid w:val="007D7E48"/>
    <w:rsid w:val="007E1F2B"/>
    <w:rsid w:val="007E2948"/>
    <w:rsid w:val="007E2EC5"/>
    <w:rsid w:val="007E36A5"/>
    <w:rsid w:val="007E7525"/>
    <w:rsid w:val="007F020C"/>
    <w:rsid w:val="007F1B93"/>
    <w:rsid w:val="00802C8F"/>
    <w:rsid w:val="00812649"/>
    <w:rsid w:val="00832E2E"/>
    <w:rsid w:val="008466C1"/>
    <w:rsid w:val="00846E26"/>
    <w:rsid w:val="00854770"/>
    <w:rsid w:val="00861895"/>
    <w:rsid w:val="008657B3"/>
    <w:rsid w:val="0087283D"/>
    <w:rsid w:val="00875913"/>
    <w:rsid w:val="00885A56"/>
    <w:rsid w:val="0089613B"/>
    <w:rsid w:val="008A4969"/>
    <w:rsid w:val="008A5B7C"/>
    <w:rsid w:val="008A5B81"/>
    <w:rsid w:val="008A6B8B"/>
    <w:rsid w:val="008A6E8A"/>
    <w:rsid w:val="008A72DF"/>
    <w:rsid w:val="008B0FF6"/>
    <w:rsid w:val="008F37A2"/>
    <w:rsid w:val="008F38DF"/>
    <w:rsid w:val="008F7CB9"/>
    <w:rsid w:val="00900E3C"/>
    <w:rsid w:val="00901DF6"/>
    <w:rsid w:val="00913CDC"/>
    <w:rsid w:val="0093630F"/>
    <w:rsid w:val="00936344"/>
    <w:rsid w:val="00947984"/>
    <w:rsid w:val="00954219"/>
    <w:rsid w:val="00955371"/>
    <w:rsid w:val="009918B5"/>
    <w:rsid w:val="00991CA5"/>
    <w:rsid w:val="0099452A"/>
    <w:rsid w:val="009A3229"/>
    <w:rsid w:val="009B0189"/>
    <w:rsid w:val="009B2DE4"/>
    <w:rsid w:val="009B5ABB"/>
    <w:rsid w:val="009B6F65"/>
    <w:rsid w:val="009D21F4"/>
    <w:rsid w:val="009D40AD"/>
    <w:rsid w:val="009D4BCA"/>
    <w:rsid w:val="009E1B95"/>
    <w:rsid w:val="009F191E"/>
    <w:rsid w:val="00A06B48"/>
    <w:rsid w:val="00A15165"/>
    <w:rsid w:val="00A17150"/>
    <w:rsid w:val="00A20956"/>
    <w:rsid w:val="00A24FD8"/>
    <w:rsid w:val="00A349D6"/>
    <w:rsid w:val="00A376E3"/>
    <w:rsid w:val="00A4131C"/>
    <w:rsid w:val="00A43601"/>
    <w:rsid w:val="00A53DC0"/>
    <w:rsid w:val="00A56448"/>
    <w:rsid w:val="00A6780E"/>
    <w:rsid w:val="00A71065"/>
    <w:rsid w:val="00A75ADF"/>
    <w:rsid w:val="00A80DD7"/>
    <w:rsid w:val="00A81EBC"/>
    <w:rsid w:val="00A84322"/>
    <w:rsid w:val="00A86231"/>
    <w:rsid w:val="00A92EC3"/>
    <w:rsid w:val="00AA4A6B"/>
    <w:rsid w:val="00AA61CB"/>
    <w:rsid w:val="00AC35E8"/>
    <w:rsid w:val="00AC5466"/>
    <w:rsid w:val="00AD0CCF"/>
    <w:rsid w:val="00AD1685"/>
    <w:rsid w:val="00AD1C6A"/>
    <w:rsid w:val="00AD3F9E"/>
    <w:rsid w:val="00AE2377"/>
    <w:rsid w:val="00AE76FD"/>
    <w:rsid w:val="00B030CB"/>
    <w:rsid w:val="00B05111"/>
    <w:rsid w:val="00B10B74"/>
    <w:rsid w:val="00B1786A"/>
    <w:rsid w:val="00B216B2"/>
    <w:rsid w:val="00B24161"/>
    <w:rsid w:val="00B25810"/>
    <w:rsid w:val="00B446DF"/>
    <w:rsid w:val="00B46402"/>
    <w:rsid w:val="00B5225F"/>
    <w:rsid w:val="00B53C63"/>
    <w:rsid w:val="00B56EC9"/>
    <w:rsid w:val="00B64410"/>
    <w:rsid w:val="00B7334D"/>
    <w:rsid w:val="00B86014"/>
    <w:rsid w:val="00B92C6F"/>
    <w:rsid w:val="00BA1050"/>
    <w:rsid w:val="00BA3384"/>
    <w:rsid w:val="00BB7F45"/>
    <w:rsid w:val="00BC1740"/>
    <w:rsid w:val="00BC6100"/>
    <w:rsid w:val="00BD7DCE"/>
    <w:rsid w:val="00BF2F26"/>
    <w:rsid w:val="00C12FA1"/>
    <w:rsid w:val="00C2288F"/>
    <w:rsid w:val="00C24C25"/>
    <w:rsid w:val="00C3584C"/>
    <w:rsid w:val="00C37631"/>
    <w:rsid w:val="00C37958"/>
    <w:rsid w:val="00C37B03"/>
    <w:rsid w:val="00C41739"/>
    <w:rsid w:val="00C50D81"/>
    <w:rsid w:val="00C61E82"/>
    <w:rsid w:val="00C73A49"/>
    <w:rsid w:val="00C8305A"/>
    <w:rsid w:val="00C83095"/>
    <w:rsid w:val="00C96482"/>
    <w:rsid w:val="00CA4DA9"/>
    <w:rsid w:val="00CB56C9"/>
    <w:rsid w:val="00CB67AC"/>
    <w:rsid w:val="00CC4D4A"/>
    <w:rsid w:val="00CD1D48"/>
    <w:rsid w:val="00CD538E"/>
    <w:rsid w:val="00CD6205"/>
    <w:rsid w:val="00CE3481"/>
    <w:rsid w:val="00CE677A"/>
    <w:rsid w:val="00CE6E18"/>
    <w:rsid w:val="00D0185B"/>
    <w:rsid w:val="00D058C7"/>
    <w:rsid w:val="00D07FFC"/>
    <w:rsid w:val="00D10A0E"/>
    <w:rsid w:val="00D1290B"/>
    <w:rsid w:val="00D17A96"/>
    <w:rsid w:val="00D21857"/>
    <w:rsid w:val="00D56A11"/>
    <w:rsid w:val="00D57CEA"/>
    <w:rsid w:val="00D6684D"/>
    <w:rsid w:val="00D7446A"/>
    <w:rsid w:val="00D8267D"/>
    <w:rsid w:val="00D937D0"/>
    <w:rsid w:val="00DA1B57"/>
    <w:rsid w:val="00DA6FFD"/>
    <w:rsid w:val="00DB0093"/>
    <w:rsid w:val="00DB1CA4"/>
    <w:rsid w:val="00DB4CAE"/>
    <w:rsid w:val="00DB681B"/>
    <w:rsid w:val="00DC55BF"/>
    <w:rsid w:val="00DD33CC"/>
    <w:rsid w:val="00DD6AE5"/>
    <w:rsid w:val="00DE36BF"/>
    <w:rsid w:val="00DF4699"/>
    <w:rsid w:val="00DF4791"/>
    <w:rsid w:val="00DF745B"/>
    <w:rsid w:val="00E12605"/>
    <w:rsid w:val="00E31E34"/>
    <w:rsid w:val="00E325C2"/>
    <w:rsid w:val="00E36922"/>
    <w:rsid w:val="00E41FCF"/>
    <w:rsid w:val="00E42EFC"/>
    <w:rsid w:val="00E431DB"/>
    <w:rsid w:val="00E4456C"/>
    <w:rsid w:val="00E6342E"/>
    <w:rsid w:val="00E64E5F"/>
    <w:rsid w:val="00E82295"/>
    <w:rsid w:val="00EA3307"/>
    <w:rsid w:val="00EA450A"/>
    <w:rsid w:val="00EA5A1C"/>
    <w:rsid w:val="00EB2E68"/>
    <w:rsid w:val="00EB79BF"/>
    <w:rsid w:val="00EC0353"/>
    <w:rsid w:val="00EC40ED"/>
    <w:rsid w:val="00ED26DA"/>
    <w:rsid w:val="00ED3E4F"/>
    <w:rsid w:val="00ED53D5"/>
    <w:rsid w:val="00EF3A36"/>
    <w:rsid w:val="00EF62F1"/>
    <w:rsid w:val="00F004BD"/>
    <w:rsid w:val="00F01511"/>
    <w:rsid w:val="00F04A30"/>
    <w:rsid w:val="00F06CF5"/>
    <w:rsid w:val="00F14B24"/>
    <w:rsid w:val="00F157ED"/>
    <w:rsid w:val="00F16CEB"/>
    <w:rsid w:val="00F208F9"/>
    <w:rsid w:val="00F22D82"/>
    <w:rsid w:val="00F23F43"/>
    <w:rsid w:val="00F269C4"/>
    <w:rsid w:val="00F31B6D"/>
    <w:rsid w:val="00F36867"/>
    <w:rsid w:val="00F369D4"/>
    <w:rsid w:val="00F529D2"/>
    <w:rsid w:val="00F559C8"/>
    <w:rsid w:val="00F56060"/>
    <w:rsid w:val="00F70872"/>
    <w:rsid w:val="00F7376E"/>
    <w:rsid w:val="00F73DA9"/>
    <w:rsid w:val="00F826D9"/>
    <w:rsid w:val="00F82ED7"/>
    <w:rsid w:val="00F83694"/>
    <w:rsid w:val="00F84944"/>
    <w:rsid w:val="00F85048"/>
    <w:rsid w:val="00F92D46"/>
    <w:rsid w:val="00FB177C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E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D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D8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2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1515</Words>
  <Characters>9093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 </dc:creator>
  <cp:keywords/>
  <dc:description/>
  <cp:lastModifiedBy>agapek</cp:lastModifiedBy>
  <cp:revision>2</cp:revision>
  <dcterms:created xsi:type="dcterms:W3CDTF">2015-01-29T12:18:00Z</dcterms:created>
  <dcterms:modified xsi:type="dcterms:W3CDTF">2015-01-29T12:18:00Z</dcterms:modified>
</cp:coreProperties>
</file>