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A4" w:rsidRDefault="00371DA4" w:rsidP="0007316D">
      <w:pPr>
        <w:spacing w:line="276" w:lineRule="auto"/>
        <w:ind w:right="0"/>
        <w:jc w:val="right"/>
        <w:rPr>
          <w:b/>
          <w:bCs/>
          <w:color w:val="000000"/>
          <w:sz w:val="22"/>
          <w:lang w:eastAsia="pl-PL"/>
        </w:rPr>
      </w:pPr>
      <w:r w:rsidRPr="0007316D">
        <w:rPr>
          <w:b/>
          <w:bCs/>
          <w:color w:val="000000"/>
          <w:sz w:val="22"/>
          <w:lang w:eastAsia="pl-PL"/>
        </w:rPr>
        <w:t>Załącznik Nr 1</w:t>
      </w:r>
    </w:p>
    <w:p w:rsidR="00371DA4" w:rsidRPr="0007316D" w:rsidRDefault="00371DA4" w:rsidP="0007316D">
      <w:pPr>
        <w:spacing w:line="276" w:lineRule="auto"/>
        <w:ind w:right="0"/>
        <w:jc w:val="right"/>
        <w:rPr>
          <w:b/>
          <w:bCs/>
          <w:color w:val="000000"/>
          <w:sz w:val="22"/>
          <w:lang w:eastAsia="pl-PL"/>
        </w:rPr>
      </w:pPr>
    </w:p>
    <w:p w:rsidR="00371DA4" w:rsidRPr="0007316D" w:rsidRDefault="00371DA4" w:rsidP="0007316D">
      <w:pPr>
        <w:spacing w:line="276" w:lineRule="auto"/>
        <w:ind w:right="0"/>
        <w:jc w:val="center"/>
        <w:rPr>
          <w:b/>
          <w:bCs/>
          <w:color w:val="000000"/>
          <w:sz w:val="28"/>
          <w:szCs w:val="28"/>
          <w:lang w:eastAsia="pl-PL"/>
        </w:rPr>
      </w:pPr>
      <w:r w:rsidRPr="0007316D">
        <w:rPr>
          <w:b/>
          <w:bCs/>
          <w:color w:val="000000"/>
          <w:sz w:val="28"/>
          <w:szCs w:val="28"/>
          <w:lang w:eastAsia="pl-PL"/>
        </w:rPr>
        <w:t>URZĄD MARSZALKOWSKI</w:t>
      </w:r>
    </w:p>
    <w:p w:rsidR="00371DA4" w:rsidRPr="0007316D" w:rsidRDefault="00371DA4" w:rsidP="0007316D">
      <w:pPr>
        <w:spacing w:line="240" w:lineRule="auto"/>
        <w:ind w:right="0"/>
        <w:jc w:val="center"/>
        <w:rPr>
          <w:b/>
          <w:bCs/>
          <w:color w:val="000000"/>
          <w:sz w:val="28"/>
          <w:szCs w:val="28"/>
          <w:lang w:eastAsia="pl-PL"/>
        </w:rPr>
      </w:pPr>
      <w:r w:rsidRPr="0007316D">
        <w:rPr>
          <w:b/>
          <w:bCs/>
          <w:color w:val="000000"/>
          <w:sz w:val="28"/>
          <w:szCs w:val="28"/>
          <w:lang w:eastAsia="pl-PL"/>
        </w:rPr>
        <w:t>WOJEWÓDZTWA ŚWIĘTOKRZYSKIEGO</w:t>
      </w:r>
    </w:p>
    <w:p w:rsidR="00371DA4" w:rsidRPr="0007316D" w:rsidRDefault="00371DA4" w:rsidP="0007316D">
      <w:pPr>
        <w:spacing w:line="240" w:lineRule="auto"/>
        <w:ind w:right="0"/>
        <w:jc w:val="center"/>
        <w:rPr>
          <w:b/>
          <w:bCs/>
          <w:color w:val="000000"/>
          <w:sz w:val="28"/>
          <w:szCs w:val="28"/>
          <w:lang w:eastAsia="pl-PL"/>
        </w:rPr>
      </w:pPr>
      <w:r w:rsidRPr="0007316D">
        <w:rPr>
          <w:color w:val="000000"/>
          <w:sz w:val="28"/>
          <w:szCs w:val="28"/>
          <w:lang w:eastAsia="pl-PL"/>
        </w:rPr>
        <w:t>w Kielcach</w:t>
      </w:r>
    </w:p>
    <w:p w:rsidR="00371DA4" w:rsidRPr="0007316D" w:rsidRDefault="00371DA4" w:rsidP="0007316D">
      <w:pPr>
        <w:keepNext/>
        <w:autoSpaceDE w:val="0"/>
        <w:autoSpaceDN w:val="0"/>
        <w:spacing w:line="240" w:lineRule="auto"/>
        <w:ind w:right="0" w:firstLine="708"/>
        <w:jc w:val="center"/>
        <w:outlineLvl w:val="4"/>
        <w:rPr>
          <w:b/>
          <w:bCs/>
          <w:sz w:val="28"/>
          <w:szCs w:val="28"/>
          <w:lang w:eastAsia="pl-PL"/>
        </w:rPr>
      </w:pPr>
      <w:r w:rsidRPr="0007316D">
        <w:rPr>
          <w:b/>
          <w:bCs/>
          <w:sz w:val="28"/>
          <w:szCs w:val="28"/>
          <w:lang w:eastAsia="pl-PL"/>
        </w:rPr>
        <w:t xml:space="preserve">Departament </w:t>
      </w:r>
      <w:r>
        <w:rPr>
          <w:b/>
          <w:bCs/>
          <w:sz w:val="28"/>
          <w:szCs w:val="28"/>
          <w:lang w:eastAsia="pl-PL"/>
        </w:rPr>
        <w:t>Rozwoju Obszarów Wiejskich i Środowiska</w:t>
      </w:r>
      <w:r w:rsidRPr="0007316D">
        <w:rPr>
          <w:b/>
          <w:bCs/>
          <w:sz w:val="28"/>
          <w:szCs w:val="28"/>
          <w:lang w:eastAsia="pl-PL"/>
        </w:rPr>
        <w:t xml:space="preserve"> </w:t>
      </w:r>
    </w:p>
    <w:p w:rsidR="00371DA4" w:rsidRPr="006F2178" w:rsidRDefault="00371DA4" w:rsidP="0007316D">
      <w:pPr>
        <w:spacing w:line="240" w:lineRule="auto"/>
        <w:ind w:right="0"/>
        <w:jc w:val="center"/>
        <w:rPr>
          <w:color w:val="000000"/>
          <w:sz w:val="6"/>
          <w:szCs w:val="6"/>
          <w:lang w:eastAsia="pl-PL"/>
        </w:rPr>
      </w:pPr>
    </w:p>
    <w:p w:rsidR="00371DA4" w:rsidRPr="00E90BDE" w:rsidRDefault="00371DA4" w:rsidP="000401E4">
      <w:pPr>
        <w:spacing w:line="240" w:lineRule="auto"/>
        <w:ind w:right="0"/>
        <w:jc w:val="center"/>
        <w:rPr>
          <w:color w:val="000000"/>
          <w:sz w:val="22"/>
          <w:lang w:eastAsia="pl-PL"/>
        </w:rPr>
      </w:pPr>
      <w:r w:rsidRPr="00E90BDE">
        <w:rPr>
          <w:color w:val="000000"/>
          <w:sz w:val="22"/>
          <w:lang w:eastAsia="pl-PL"/>
        </w:rPr>
        <w:t>Al. IX Wieków</w:t>
      </w:r>
      <w:r>
        <w:rPr>
          <w:color w:val="000000"/>
          <w:sz w:val="22"/>
          <w:lang w:eastAsia="pl-PL"/>
        </w:rPr>
        <w:t xml:space="preserve"> Kielc 3</w:t>
      </w:r>
      <w:r w:rsidRPr="00E90BDE">
        <w:rPr>
          <w:color w:val="000000"/>
          <w:sz w:val="22"/>
          <w:lang w:eastAsia="pl-PL"/>
        </w:rPr>
        <w:t>, 25-5</w:t>
      </w:r>
      <w:r>
        <w:rPr>
          <w:color w:val="000000"/>
          <w:sz w:val="22"/>
          <w:lang w:eastAsia="pl-PL"/>
        </w:rPr>
        <w:t>16</w:t>
      </w:r>
      <w:r w:rsidRPr="00E90BDE">
        <w:rPr>
          <w:color w:val="000000"/>
          <w:sz w:val="22"/>
          <w:lang w:eastAsia="pl-PL"/>
        </w:rPr>
        <w:t xml:space="preserve"> Kielce, tel.:(41)</w:t>
      </w:r>
      <w:r>
        <w:rPr>
          <w:color w:val="000000"/>
          <w:sz w:val="22"/>
          <w:lang w:eastAsia="pl-PL"/>
        </w:rPr>
        <w:t xml:space="preserve"> </w:t>
      </w:r>
      <w:r w:rsidRPr="00E90BDE">
        <w:rPr>
          <w:color w:val="000000"/>
          <w:sz w:val="22"/>
          <w:lang w:eastAsia="pl-PL"/>
        </w:rPr>
        <w:t>34</w:t>
      </w:r>
      <w:r>
        <w:rPr>
          <w:color w:val="000000"/>
          <w:sz w:val="22"/>
          <w:lang w:eastAsia="pl-PL"/>
        </w:rPr>
        <w:t>2 18 61</w:t>
      </w:r>
      <w:r w:rsidRPr="00E90BDE">
        <w:rPr>
          <w:color w:val="000000"/>
          <w:sz w:val="22"/>
          <w:lang w:eastAsia="pl-PL"/>
        </w:rPr>
        <w:t>, fax:(41) 344 36 1</w:t>
      </w:r>
      <w:r>
        <w:rPr>
          <w:color w:val="000000"/>
          <w:sz w:val="22"/>
          <w:lang w:eastAsia="pl-PL"/>
        </w:rPr>
        <w:t>0</w:t>
      </w:r>
    </w:p>
    <w:p w:rsidR="00371DA4" w:rsidRPr="00CA57AA" w:rsidRDefault="00371DA4" w:rsidP="0007316D">
      <w:pPr>
        <w:spacing w:line="276" w:lineRule="auto"/>
        <w:ind w:right="0"/>
        <w:rPr>
          <w:sz w:val="16"/>
          <w:szCs w:val="16"/>
          <w:lang w:eastAsia="pl-PL"/>
        </w:rPr>
      </w:pPr>
    </w:p>
    <w:p w:rsidR="00371DA4" w:rsidRPr="006F2178" w:rsidRDefault="00371DA4" w:rsidP="0007316D">
      <w:pPr>
        <w:spacing w:line="276" w:lineRule="auto"/>
        <w:ind w:right="0"/>
        <w:jc w:val="center"/>
        <w:rPr>
          <w:b/>
          <w:szCs w:val="24"/>
          <w:lang w:eastAsia="pl-PL"/>
        </w:rPr>
      </w:pPr>
      <w:r w:rsidRPr="006F2178">
        <w:rPr>
          <w:b/>
          <w:szCs w:val="24"/>
          <w:lang w:eastAsia="pl-PL"/>
        </w:rPr>
        <w:t>FORMULARZ</w:t>
      </w:r>
    </w:p>
    <w:p w:rsidR="00371DA4" w:rsidRPr="00CA57AA" w:rsidRDefault="00371DA4" w:rsidP="0007316D">
      <w:pPr>
        <w:spacing w:line="276" w:lineRule="auto"/>
        <w:ind w:right="0"/>
        <w:jc w:val="center"/>
        <w:rPr>
          <w:sz w:val="16"/>
          <w:szCs w:val="16"/>
          <w:lang w:eastAsia="pl-PL"/>
        </w:rPr>
      </w:pPr>
    </w:p>
    <w:p w:rsidR="00371DA4" w:rsidRPr="0007316D" w:rsidRDefault="00371DA4" w:rsidP="005F0F0D">
      <w:pPr>
        <w:spacing w:line="240" w:lineRule="auto"/>
        <w:ind w:right="0"/>
        <w:rPr>
          <w:szCs w:val="24"/>
          <w:lang w:eastAsia="pl-PL"/>
        </w:rPr>
      </w:pPr>
      <w:r w:rsidRPr="0007316D">
        <w:rPr>
          <w:bCs/>
          <w:color w:val="000000"/>
          <w:szCs w:val="24"/>
          <w:lang w:eastAsia="pl-PL"/>
        </w:rPr>
        <w:t xml:space="preserve">zgłoszeniowy na kandydata reprezentującego organizację pozarządową lub podmioty wymienione w art. 3 ust. 3 ustawy o działalności pożytku publicznego i o wolontariacie </w:t>
      </w:r>
      <w:r>
        <w:rPr>
          <w:bCs/>
          <w:color w:val="000000"/>
          <w:szCs w:val="24"/>
          <w:lang w:eastAsia="pl-PL"/>
        </w:rPr>
        <w:br/>
      </w:r>
      <w:r w:rsidRPr="0007316D">
        <w:rPr>
          <w:bCs/>
          <w:color w:val="000000"/>
          <w:szCs w:val="24"/>
          <w:lang w:eastAsia="pl-PL"/>
        </w:rPr>
        <w:t xml:space="preserve">(Dz. U. z 2014 r. poz. 1118, z późn. zm) do udziału w Komisji Konkursowej opiniującej oferty złożone </w:t>
      </w:r>
      <w:r w:rsidRPr="0007316D">
        <w:rPr>
          <w:szCs w:val="24"/>
          <w:lang w:eastAsia="pl-PL"/>
        </w:rPr>
        <w:t>w trybie otwartego konkursu ofert na wsparcie realizacji zadań publicznych Województwa Świętokrzyskiego w obszarze:</w:t>
      </w:r>
    </w:p>
    <w:p w:rsidR="00371DA4" w:rsidRPr="000401E4" w:rsidRDefault="00371DA4" w:rsidP="005F0F0D">
      <w:pPr>
        <w:pStyle w:val="ListParagraph"/>
        <w:numPr>
          <w:ilvl w:val="0"/>
          <w:numId w:val="3"/>
        </w:numPr>
        <w:spacing w:line="240" w:lineRule="auto"/>
        <w:ind w:left="851" w:right="0" w:hanging="284"/>
        <w:rPr>
          <w:rFonts w:cs="Verdana"/>
          <w:szCs w:val="24"/>
          <w:lang w:eastAsia="pl-PL"/>
        </w:rPr>
      </w:pPr>
      <w:r w:rsidRPr="007628E9">
        <w:rPr>
          <w:bCs/>
          <w:color w:val="000000"/>
          <w:szCs w:val="24"/>
          <w:lang w:eastAsia="pl-PL"/>
        </w:rPr>
        <w:t>działań na rzecz ekologii i ochrony zwierząt oraz ochrony dziedzictwa przyrodniczego</w:t>
      </w:r>
    </w:p>
    <w:p w:rsidR="00371DA4" w:rsidRPr="0007316D" w:rsidRDefault="00371DA4" w:rsidP="0007316D">
      <w:pPr>
        <w:spacing w:after="60" w:line="240" w:lineRule="auto"/>
        <w:ind w:left="720" w:right="0"/>
        <w:contextualSpacing/>
        <w:jc w:val="left"/>
        <w:rPr>
          <w:sz w:val="22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98"/>
        <w:gridCol w:w="2587"/>
        <w:gridCol w:w="2325"/>
        <w:gridCol w:w="1939"/>
        <w:gridCol w:w="1939"/>
      </w:tblGrid>
      <w:tr w:rsidR="00371DA4" w:rsidRPr="005F0F0D" w:rsidTr="00C82DED">
        <w:trPr>
          <w:trHeight w:val="481"/>
        </w:trPr>
        <w:tc>
          <w:tcPr>
            <w:tcW w:w="92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DA4" w:rsidRPr="005F0F0D" w:rsidRDefault="00371DA4" w:rsidP="001F4CF7">
            <w:pPr>
              <w:spacing w:line="240" w:lineRule="auto"/>
              <w:ind w:right="0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CD13A6">
              <w:rPr>
                <w:b/>
                <w:bCs/>
                <w:color w:val="000000"/>
                <w:szCs w:val="24"/>
                <w:lang w:eastAsia="pl-PL"/>
              </w:rPr>
              <w:t>Dane dotyczące kandydata na członka Komisji</w:t>
            </w:r>
          </w:p>
        </w:tc>
      </w:tr>
      <w:tr w:rsidR="00371DA4" w:rsidRPr="005F0F0D" w:rsidTr="00C82DED">
        <w:trPr>
          <w:trHeight w:val="438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1F4CF7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Imię i nazwisko kandydata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rPr>
                <w:bCs/>
                <w:color w:val="000000"/>
                <w:szCs w:val="24"/>
                <w:lang w:eastAsia="pl-PL"/>
              </w:rPr>
            </w:pPr>
          </w:p>
        </w:tc>
      </w:tr>
      <w:tr w:rsidR="00371DA4" w:rsidRPr="005F0F0D" w:rsidTr="00C82DED">
        <w:trPr>
          <w:trHeight w:val="40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1F4CF7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Adres do korespondencji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rPr>
                <w:bCs/>
                <w:color w:val="000000"/>
                <w:szCs w:val="24"/>
                <w:lang w:eastAsia="pl-PL"/>
              </w:rPr>
            </w:pPr>
          </w:p>
        </w:tc>
      </w:tr>
      <w:tr w:rsidR="00371DA4" w:rsidRPr="005F0F0D" w:rsidTr="00C82DED">
        <w:trPr>
          <w:trHeight w:val="253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1F4CF7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Adres e-mail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jc w:val="left"/>
              <w:rPr>
                <w:bCs/>
                <w:color w:val="000000"/>
                <w:szCs w:val="24"/>
                <w:lang w:eastAsia="pl-PL"/>
              </w:rPr>
            </w:pPr>
          </w:p>
        </w:tc>
      </w:tr>
      <w:tr w:rsidR="00371DA4" w:rsidRPr="005F0F0D" w:rsidTr="003F3BE3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1F4CF7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Telefon kontaktowy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jc w:val="left"/>
              <w:rPr>
                <w:bCs/>
                <w:color w:val="000000"/>
                <w:szCs w:val="24"/>
                <w:lang w:eastAsia="pl-PL"/>
              </w:rPr>
            </w:pPr>
          </w:p>
        </w:tc>
      </w:tr>
      <w:tr w:rsidR="00371DA4" w:rsidRPr="005F0F0D" w:rsidTr="003F3BE3">
        <w:trPr>
          <w:trHeight w:val="467"/>
        </w:trPr>
        <w:tc>
          <w:tcPr>
            <w:tcW w:w="928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DA4" w:rsidRPr="005F0F0D" w:rsidRDefault="00371DA4" w:rsidP="00CA57AA">
            <w:pPr>
              <w:spacing w:line="240" w:lineRule="auto"/>
              <w:ind w:right="0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5F0F0D">
              <w:rPr>
                <w:b/>
                <w:bCs/>
                <w:color w:val="000000"/>
                <w:szCs w:val="24"/>
                <w:lang w:eastAsia="pl-PL"/>
              </w:rPr>
              <w:t>Dane organizacji lub podmiotu zgłaszającego kandydata</w:t>
            </w:r>
          </w:p>
        </w:tc>
      </w:tr>
      <w:tr w:rsidR="00371DA4" w:rsidRPr="005F0F0D" w:rsidTr="00C82DED">
        <w:trPr>
          <w:trHeight w:val="735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1F4CF7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Nazwa organizacji/podmiotu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rPr>
                <w:bCs/>
                <w:color w:val="000000"/>
                <w:szCs w:val="24"/>
                <w:lang w:eastAsia="pl-PL"/>
              </w:rPr>
            </w:pPr>
          </w:p>
        </w:tc>
      </w:tr>
      <w:tr w:rsidR="00371DA4" w:rsidRPr="005F0F0D" w:rsidTr="00C82DED">
        <w:trPr>
          <w:trHeight w:val="294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1F4CF7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Forma prawna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rPr>
                <w:bCs/>
                <w:color w:val="000000"/>
                <w:szCs w:val="24"/>
                <w:lang w:eastAsia="pl-PL"/>
              </w:rPr>
            </w:pPr>
          </w:p>
        </w:tc>
      </w:tr>
      <w:tr w:rsidR="00371DA4" w:rsidRPr="005F0F0D" w:rsidTr="00C82DED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1F4CF7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Nazwa i numer dokumentu potwierdz. status prawny, miejsce zarejestrowania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jc w:val="left"/>
              <w:rPr>
                <w:bCs/>
                <w:color w:val="000000"/>
                <w:szCs w:val="24"/>
                <w:lang w:eastAsia="pl-PL"/>
              </w:rPr>
            </w:pPr>
          </w:p>
        </w:tc>
      </w:tr>
      <w:tr w:rsidR="00371DA4" w:rsidRPr="005F0F0D" w:rsidTr="00C82DED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1F4CF7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 xml:space="preserve">4.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Adres siedziby organizacji/podmiotu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jc w:val="left"/>
              <w:rPr>
                <w:bCs/>
                <w:color w:val="000000"/>
                <w:szCs w:val="24"/>
                <w:lang w:eastAsia="pl-PL"/>
              </w:rPr>
            </w:pPr>
          </w:p>
        </w:tc>
      </w:tr>
      <w:tr w:rsidR="00371DA4" w:rsidRPr="005F0F0D" w:rsidTr="00C82DED">
        <w:trPr>
          <w:trHeight w:val="453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1F4CF7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 xml:space="preserve">Adres e-mail, </w:t>
            </w:r>
          </w:p>
          <w:p w:rsidR="00371DA4" w:rsidRPr="005F0F0D" w:rsidRDefault="00371DA4" w:rsidP="00CA57AA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telefon kontaktowy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rPr>
                <w:bCs/>
                <w:color w:val="000000"/>
                <w:szCs w:val="24"/>
                <w:lang w:eastAsia="pl-PL"/>
              </w:rPr>
            </w:pPr>
          </w:p>
        </w:tc>
      </w:tr>
      <w:tr w:rsidR="00371DA4" w:rsidRPr="005F0F0D" w:rsidTr="00CA57AA">
        <w:trPr>
          <w:trHeight w:val="62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1F4CF7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Uzasadnienie kandydatury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jc w:val="left"/>
              <w:rPr>
                <w:bCs/>
                <w:color w:val="000000"/>
                <w:szCs w:val="24"/>
                <w:lang w:eastAsia="pl-PL"/>
              </w:rPr>
            </w:pPr>
          </w:p>
        </w:tc>
      </w:tr>
      <w:tr w:rsidR="00371DA4" w:rsidRPr="005F0F0D" w:rsidTr="00C82DED">
        <w:trPr>
          <w:trHeight w:val="497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1F4CF7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7.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Osoby uprawnione do reprezentacji organizacji/podmiotu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Imię i nazwisko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funkcja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czytelny podpis</w:t>
            </w:r>
          </w:p>
        </w:tc>
      </w:tr>
      <w:tr w:rsidR="00371DA4" w:rsidRPr="005F0F0D" w:rsidTr="00C82DED">
        <w:trPr>
          <w:trHeight w:val="5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1DA4" w:rsidRPr="005F0F0D" w:rsidRDefault="00371DA4" w:rsidP="001F4CF7">
            <w:pPr>
              <w:spacing w:line="240" w:lineRule="auto"/>
              <w:ind w:right="0"/>
              <w:jc w:val="left"/>
              <w:rPr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71DA4" w:rsidRPr="005F0F0D" w:rsidRDefault="00371DA4" w:rsidP="00CA57AA">
            <w:pPr>
              <w:spacing w:line="240" w:lineRule="auto"/>
              <w:ind w:right="0"/>
              <w:jc w:val="left"/>
              <w:rPr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CA57AA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</w:p>
        </w:tc>
      </w:tr>
      <w:tr w:rsidR="00371DA4" w:rsidRPr="005F0F0D" w:rsidTr="00C82DED">
        <w:trPr>
          <w:trHeight w:val="5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71DA4" w:rsidRPr="005F0F0D" w:rsidRDefault="00371DA4" w:rsidP="001F4CF7">
            <w:pPr>
              <w:spacing w:line="240" w:lineRule="auto"/>
              <w:ind w:right="0"/>
              <w:jc w:val="left"/>
              <w:rPr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71DA4" w:rsidRPr="005F0F0D" w:rsidRDefault="00371DA4" w:rsidP="001F4CF7">
            <w:pPr>
              <w:spacing w:line="240" w:lineRule="auto"/>
              <w:ind w:right="0"/>
              <w:jc w:val="left"/>
              <w:rPr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1F4CF7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1F4CF7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1F4CF7">
            <w:pPr>
              <w:spacing w:line="240" w:lineRule="auto"/>
              <w:ind w:right="0"/>
              <w:jc w:val="center"/>
              <w:rPr>
                <w:bCs/>
                <w:color w:val="000000"/>
                <w:szCs w:val="24"/>
                <w:lang w:eastAsia="pl-PL"/>
              </w:rPr>
            </w:pPr>
          </w:p>
        </w:tc>
      </w:tr>
    </w:tbl>
    <w:p w:rsidR="00371DA4" w:rsidRPr="005F0F0D" w:rsidRDefault="00371DA4" w:rsidP="0007316D">
      <w:pPr>
        <w:spacing w:after="200" w:line="276" w:lineRule="auto"/>
        <w:ind w:right="0"/>
        <w:jc w:val="left"/>
        <w:rPr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8" w:space="0" w:color="000000"/>
          <w:bottom w:val="single" w:sz="4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288"/>
      </w:tblGrid>
      <w:tr w:rsidR="00371DA4" w:rsidRPr="005F0F0D" w:rsidTr="003F3BE3">
        <w:trPr>
          <w:trHeight w:val="412"/>
        </w:trPr>
        <w:tc>
          <w:tcPr>
            <w:tcW w:w="928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DA4" w:rsidRPr="005F0F0D" w:rsidRDefault="00371DA4" w:rsidP="001F4CF7">
            <w:pPr>
              <w:spacing w:line="240" w:lineRule="auto"/>
              <w:ind w:right="0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5F0F0D">
              <w:rPr>
                <w:b/>
                <w:bCs/>
                <w:color w:val="000000"/>
                <w:szCs w:val="24"/>
                <w:lang w:eastAsia="pl-PL"/>
              </w:rPr>
              <w:t>Oświadczenie kandydata</w:t>
            </w:r>
          </w:p>
        </w:tc>
      </w:tr>
      <w:tr w:rsidR="00371DA4" w:rsidRPr="005F0F0D" w:rsidTr="003F3BE3">
        <w:trPr>
          <w:trHeight w:val="3822"/>
        </w:trPr>
        <w:tc>
          <w:tcPr>
            <w:tcW w:w="928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A4" w:rsidRPr="005F0F0D" w:rsidRDefault="00371DA4" w:rsidP="006B00FA">
            <w:pPr>
              <w:numPr>
                <w:ilvl w:val="0"/>
                <w:numId w:val="2"/>
              </w:numPr>
              <w:spacing w:line="240" w:lineRule="auto"/>
              <w:ind w:right="0"/>
              <w:contextualSpacing/>
              <w:jc w:val="left"/>
              <w:rPr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 xml:space="preserve">Wyrażam zgodę na udział w pracach Komisji Konkursowej opiniującej oferty złożone </w:t>
            </w:r>
            <w:r w:rsidRPr="005F0F0D">
              <w:rPr>
                <w:szCs w:val="24"/>
                <w:lang w:eastAsia="pl-PL"/>
              </w:rPr>
              <w:t xml:space="preserve">w trybie otwartego konkursu ofert na realizację zadań publicznych Województwa Świętokrzyskiego w </w:t>
            </w:r>
            <w:r>
              <w:rPr>
                <w:szCs w:val="24"/>
                <w:lang w:eastAsia="pl-PL"/>
              </w:rPr>
              <w:t>zakresie</w:t>
            </w:r>
            <w:r w:rsidRPr="005F0F0D">
              <w:rPr>
                <w:szCs w:val="24"/>
                <w:lang w:eastAsia="pl-PL"/>
              </w:rPr>
              <w:t xml:space="preserve">: </w:t>
            </w:r>
          </w:p>
          <w:p w:rsidR="00371DA4" w:rsidRPr="000401E4" w:rsidRDefault="00371DA4" w:rsidP="006B00FA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851" w:right="0" w:hanging="284"/>
              <w:rPr>
                <w:rFonts w:cs="Verdana"/>
                <w:szCs w:val="24"/>
                <w:lang w:eastAsia="pl-PL"/>
              </w:rPr>
            </w:pPr>
            <w:r w:rsidRPr="007628E9">
              <w:rPr>
                <w:bCs/>
                <w:color w:val="000000"/>
                <w:szCs w:val="24"/>
                <w:lang w:eastAsia="pl-PL"/>
              </w:rPr>
              <w:t>działań na rzecz ekologii i ochrony zwierząt oraz ochrony dziedzictwa przyrodniczego</w:t>
            </w:r>
          </w:p>
          <w:p w:rsidR="00371DA4" w:rsidRPr="005F0F0D" w:rsidRDefault="00371DA4" w:rsidP="006B00FA">
            <w:pPr>
              <w:spacing w:line="240" w:lineRule="auto"/>
              <w:ind w:left="357" w:right="0"/>
              <w:contextualSpacing/>
              <w:rPr>
                <w:bCs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Zgodnie</w:t>
            </w:r>
            <w:r w:rsidRPr="005F0F0D">
              <w:rPr>
                <w:bCs/>
                <w:szCs w:val="24"/>
                <w:lang w:eastAsia="pl-PL"/>
              </w:rPr>
              <w:t xml:space="preserve"> z ustawą z dnia 29 sierpnia 1997 r. o ochronie danych osobowych (tj. Dz. U.</w:t>
            </w:r>
            <w:r>
              <w:rPr>
                <w:bCs/>
                <w:szCs w:val="24"/>
                <w:lang w:eastAsia="pl-PL"/>
              </w:rPr>
              <w:br/>
            </w:r>
            <w:r w:rsidRPr="005F0F0D">
              <w:rPr>
                <w:bCs/>
                <w:szCs w:val="24"/>
                <w:lang w:eastAsia="pl-PL"/>
              </w:rPr>
              <w:t xml:space="preserve">z 2014r., poz. 1662, 1182) wyrażam zgodę na przetwarzanie moich danych osobowych dla potrzeb wyboru do udziału w Komisji Konkursowej, opiniującej złożone oferty </w:t>
            </w:r>
            <w:r>
              <w:rPr>
                <w:bCs/>
                <w:szCs w:val="24"/>
                <w:lang w:eastAsia="pl-PL"/>
              </w:rPr>
              <w:br/>
            </w:r>
            <w:r w:rsidRPr="005F0F0D">
              <w:rPr>
                <w:bCs/>
                <w:szCs w:val="24"/>
                <w:lang w:eastAsia="pl-PL"/>
              </w:rPr>
              <w:t>w konkursie, o którym mowa wyżej.</w:t>
            </w:r>
          </w:p>
          <w:p w:rsidR="00371DA4" w:rsidRPr="005F0F0D" w:rsidRDefault="00371DA4" w:rsidP="001F4CF7">
            <w:pPr>
              <w:spacing w:line="240" w:lineRule="auto"/>
              <w:ind w:left="4536" w:right="0"/>
              <w:jc w:val="center"/>
              <w:rPr>
                <w:bCs/>
                <w:color w:val="000000"/>
                <w:szCs w:val="24"/>
                <w:lang w:eastAsia="pl-PL"/>
              </w:rPr>
            </w:pPr>
          </w:p>
          <w:p w:rsidR="00371DA4" w:rsidRPr="005F0F0D" w:rsidRDefault="00371DA4" w:rsidP="001F4CF7">
            <w:pPr>
              <w:spacing w:line="240" w:lineRule="auto"/>
              <w:ind w:left="4536" w:right="0"/>
              <w:jc w:val="center"/>
              <w:rPr>
                <w:bCs/>
                <w:color w:val="000000"/>
                <w:szCs w:val="24"/>
                <w:lang w:eastAsia="pl-PL"/>
              </w:rPr>
            </w:pPr>
          </w:p>
          <w:p w:rsidR="00371DA4" w:rsidRPr="005F0F0D" w:rsidRDefault="00371DA4" w:rsidP="001F4CF7">
            <w:pPr>
              <w:spacing w:line="240" w:lineRule="auto"/>
              <w:ind w:left="4536" w:right="0"/>
              <w:jc w:val="center"/>
              <w:rPr>
                <w:bCs/>
                <w:color w:val="000000"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……………………………………………………………………………….</w:t>
            </w:r>
          </w:p>
          <w:p w:rsidR="00371DA4" w:rsidRPr="005F0F0D" w:rsidRDefault="00371DA4" w:rsidP="001F4CF7">
            <w:pPr>
              <w:spacing w:line="240" w:lineRule="auto"/>
              <w:ind w:left="4536" w:right="0"/>
              <w:jc w:val="center"/>
              <w:rPr>
                <w:bCs/>
                <w:szCs w:val="24"/>
                <w:lang w:eastAsia="pl-PL"/>
              </w:rPr>
            </w:pPr>
            <w:r w:rsidRPr="005F0F0D">
              <w:rPr>
                <w:bCs/>
                <w:color w:val="000000"/>
                <w:szCs w:val="24"/>
                <w:lang w:eastAsia="pl-PL"/>
              </w:rPr>
              <w:t>(czytelny podpis kandydata)</w:t>
            </w:r>
          </w:p>
        </w:tc>
      </w:tr>
    </w:tbl>
    <w:p w:rsidR="00371DA4" w:rsidRPr="006F2178" w:rsidRDefault="00371DA4" w:rsidP="0007316D">
      <w:pPr>
        <w:spacing w:line="276" w:lineRule="auto"/>
        <w:ind w:right="0"/>
        <w:jc w:val="left"/>
        <w:rPr>
          <w:rFonts w:ascii="Calibri" w:hAnsi="Calibri"/>
          <w:bCs/>
          <w:color w:val="000000"/>
          <w:sz w:val="22"/>
          <w:lang w:eastAsia="pl-PL"/>
        </w:rPr>
      </w:pPr>
    </w:p>
    <w:p w:rsidR="00371DA4" w:rsidRDefault="00371DA4" w:rsidP="0007316D">
      <w:pPr>
        <w:spacing w:line="276" w:lineRule="auto"/>
        <w:ind w:right="0"/>
        <w:rPr>
          <w:rFonts w:ascii="Calibri" w:hAnsi="Calibri"/>
          <w:bCs/>
          <w:color w:val="000000"/>
          <w:sz w:val="22"/>
          <w:lang w:eastAsia="pl-PL"/>
        </w:rPr>
      </w:pPr>
    </w:p>
    <w:p w:rsidR="00371DA4" w:rsidRPr="006F2178" w:rsidRDefault="00371DA4" w:rsidP="0007316D">
      <w:pPr>
        <w:spacing w:line="276" w:lineRule="auto"/>
        <w:ind w:right="0"/>
        <w:rPr>
          <w:rFonts w:ascii="Calibri" w:hAnsi="Calibri"/>
          <w:bCs/>
          <w:color w:val="000000"/>
          <w:sz w:val="22"/>
          <w:lang w:eastAsia="pl-PL"/>
        </w:rPr>
      </w:pPr>
    </w:p>
    <w:p w:rsidR="00371DA4" w:rsidRPr="00CA57AA" w:rsidRDefault="00371DA4" w:rsidP="0007316D">
      <w:pPr>
        <w:rPr>
          <w:szCs w:val="24"/>
        </w:rPr>
      </w:pPr>
      <w:r w:rsidRPr="00CA57AA">
        <w:rPr>
          <w:bCs/>
          <w:color w:val="000000"/>
          <w:szCs w:val="24"/>
          <w:lang w:eastAsia="pl-PL"/>
        </w:rPr>
        <w:t>Data ………………………….</w:t>
      </w:r>
    </w:p>
    <w:sectPr w:rsidR="00371DA4" w:rsidRPr="00CA57AA" w:rsidSect="00C8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21F"/>
    <w:multiLevelType w:val="hybridMultilevel"/>
    <w:tmpl w:val="DE6EC6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E7300FA"/>
    <w:multiLevelType w:val="hybridMultilevel"/>
    <w:tmpl w:val="4F6A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0414E"/>
    <w:multiLevelType w:val="hybridMultilevel"/>
    <w:tmpl w:val="35E4F5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16D"/>
    <w:rsid w:val="000401E4"/>
    <w:rsid w:val="0007316D"/>
    <w:rsid w:val="000E1E27"/>
    <w:rsid w:val="001F4CF7"/>
    <w:rsid w:val="00371DA4"/>
    <w:rsid w:val="003E701F"/>
    <w:rsid w:val="003F3BE3"/>
    <w:rsid w:val="00420A2A"/>
    <w:rsid w:val="005F0F0D"/>
    <w:rsid w:val="00603F28"/>
    <w:rsid w:val="00684FB2"/>
    <w:rsid w:val="006B00FA"/>
    <w:rsid w:val="006F2178"/>
    <w:rsid w:val="007628E9"/>
    <w:rsid w:val="007D36AB"/>
    <w:rsid w:val="00AB426D"/>
    <w:rsid w:val="00B56ED5"/>
    <w:rsid w:val="00BE6960"/>
    <w:rsid w:val="00C66DB9"/>
    <w:rsid w:val="00C82DED"/>
    <w:rsid w:val="00CA57AA"/>
    <w:rsid w:val="00CB6DD9"/>
    <w:rsid w:val="00CD13A6"/>
    <w:rsid w:val="00E75713"/>
    <w:rsid w:val="00E90BDE"/>
    <w:rsid w:val="00FE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6D"/>
    <w:pPr>
      <w:spacing w:line="360" w:lineRule="auto"/>
      <w:ind w:right="2347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0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272</Words>
  <Characters>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 </dc:creator>
  <cp:keywords/>
  <dc:description/>
  <cp:lastModifiedBy>domkie</cp:lastModifiedBy>
  <cp:revision>2</cp:revision>
  <cp:lastPrinted>2015-02-20T11:17:00Z</cp:lastPrinted>
  <dcterms:created xsi:type="dcterms:W3CDTF">2015-02-23T13:08:00Z</dcterms:created>
  <dcterms:modified xsi:type="dcterms:W3CDTF">2015-02-23T13:08:00Z</dcterms:modified>
</cp:coreProperties>
</file>