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6" w:rsidRPr="00211B9C" w:rsidRDefault="004B0C46" w:rsidP="00211B9C">
      <w:pPr>
        <w:suppressAutoHyphens w:val="0"/>
        <w:autoSpaceDN/>
        <w:spacing w:after="0" w:line="240" w:lineRule="auto"/>
        <w:ind w:right="22"/>
        <w:jc w:val="right"/>
        <w:textAlignment w:val="auto"/>
        <w:rPr>
          <w:rFonts w:ascii="Times New Roman" w:hAnsi="Times New Roman"/>
          <w:i/>
          <w:color w:val="000080"/>
          <w:sz w:val="24"/>
          <w:szCs w:val="24"/>
          <w:lang w:eastAsia="pl-PL"/>
        </w:rPr>
      </w:pPr>
      <w:r w:rsidRPr="00211B9C"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                Załącznik nr 2 Załącznik do Uchwały Nr 238</w:t>
      </w:r>
      <w:r w:rsidRPr="00211B9C">
        <w:rPr>
          <w:rFonts w:ascii="Times New Roman" w:hAnsi="Times New Roman"/>
          <w:i/>
          <w:color w:val="000080"/>
          <w:sz w:val="24"/>
          <w:szCs w:val="24"/>
          <w:lang w:eastAsia="pl-PL"/>
        </w:rPr>
        <w:t>./ 15</w:t>
      </w:r>
    </w:p>
    <w:p w:rsidR="004B0C46" w:rsidRPr="00211B9C" w:rsidRDefault="004B0C46" w:rsidP="00211B9C">
      <w:pPr>
        <w:suppressAutoHyphens w:val="0"/>
        <w:autoSpaceDN/>
        <w:spacing w:after="0" w:line="240" w:lineRule="auto"/>
        <w:ind w:right="682"/>
        <w:jc w:val="right"/>
        <w:textAlignment w:val="auto"/>
        <w:rPr>
          <w:rFonts w:ascii="Times New Roman" w:hAnsi="Times New Roman"/>
          <w:i/>
          <w:color w:val="000080"/>
          <w:sz w:val="24"/>
          <w:szCs w:val="24"/>
          <w:lang w:eastAsia="pl-PL"/>
        </w:rPr>
      </w:pPr>
      <w:r w:rsidRPr="00211B9C"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                                            Zarządu Województwa Świętokrzyskiego</w:t>
      </w:r>
    </w:p>
    <w:p w:rsidR="004B0C46" w:rsidRPr="00211B9C" w:rsidRDefault="004B0C46" w:rsidP="00211B9C">
      <w:pPr>
        <w:suppressAutoHyphens w:val="0"/>
        <w:autoSpaceDN/>
        <w:spacing w:after="0" w:line="240" w:lineRule="auto"/>
        <w:ind w:right="682"/>
        <w:jc w:val="right"/>
        <w:textAlignment w:val="auto"/>
        <w:rPr>
          <w:rFonts w:ascii="Times New Roman" w:hAnsi="Times New Roman"/>
          <w:i/>
          <w:color w:val="000080"/>
          <w:sz w:val="24"/>
          <w:szCs w:val="24"/>
          <w:lang w:eastAsia="pl-PL"/>
        </w:rPr>
      </w:pPr>
      <w:r w:rsidRPr="00211B9C"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                       z dn. 4 marca</w:t>
      </w:r>
      <w:r w:rsidRPr="00211B9C">
        <w:rPr>
          <w:rFonts w:ascii="Times New Roman" w:hAnsi="Times New Roman"/>
          <w:i/>
          <w:color w:val="000080"/>
          <w:sz w:val="24"/>
          <w:szCs w:val="24"/>
          <w:lang w:eastAsia="pl-PL"/>
        </w:rPr>
        <w:t xml:space="preserve">  2015 </w:t>
      </w:r>
    </w:p>
    <w:p w:rsidR="004B0C46" w:rsidRPr="000E687A" w:rsidRDefault="004B0C46" w:rsidP="000E6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B0C46" w:rsidRDefault="004B0C46" w:rsidP="00211B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000080"/>
          <w:sz w:val="28"/>
          <w:szCs w:val="28"/>
          <w:u w:val="single"/>
          <w:lang w:eastAsia="pl-PL"/>
        </w:rPr>
      </w:pPr>
      <w:r w:rsidRPr="00211B9C">
        <w:rPr>
          <w:rFonts w:ascii="Times New Roman" w:hAnsi="Times New Roman"/>
          <w:b/>
          <w:color w:val="000080"/>
          <w:sz w:val="28"/>
          <w:szCs w:val="28"/>
          <w:u w:val="single"/>
          <w:lang w:eastAsia="pl-PL"/>
        </w:rPr>
        <w:t xml:space="preserve">Wykaz podmiotów oraz wysokość środków przyznanych na realizację zadań z  </w:t>
      </w:r>
      <w:r>
        <w:rPr>
          <w:rFonts w:ascii="Times New Roman" w:hAnsi="Times New Roman"/>
          <w:b/>
          <w:color w:val="000080"/>
          <w:sz w:val="28"/>
          <w:szCs w:val="28"/>
          <w:u w:val="single"/>
          <w:lang w:eastAsia="pl-PL"/>
        </w:rPr>
        <w:t xml:space="preserve">zakresu profilaktyki i rozwiązywania problemów alkoholowych </w:t>
      </w:r>
      <w:r w:rsidRPr="00211B9C">
        <w:rPr>
          <w:rFonts w:ascii="Times New Roman" w:hAnsi="Times New Roman"/>
          <w:b/>
          <w:color w:val="000080"/>
          <w:sz w:val="28"/>
          <w:szCs w:val="28"/>
          <w:u w:val="single"/>
          <w:lang w:eastAsia="pl-PL"/>
        </w:rPr>
        <w:t>w ramach otwartego konkursu ofert w 2015 r.</w:t>
      </w:r>
    </w:p>
    <w:p w:rsidR="004B0C46" w:rsidRPr="00211B9C" w:rsidRDefault="004B0C46" w:rsidP="00211B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000080"/>
          <w:sz w:val="28"/>
          <w:szCs w:val="28"/>
          <w:u w:val="single"/>
          <w:lang w:eastAsia="pl-PL"/>
        </w:rPr>
      </w:pPr>
    </w:p>
    <w:p w:rsidR="004B0C46" w:rsidRPr="00004C47" w:rsidRDefault="004B0C46">
      <w:pPr>
        <w:pStyle w:val="Title"/>
        <w:rPr>
          <w:b/>
          <w:color w:val="0000FF"/>
          <w:sz w:val="24"/>
          <w:szCs w:val="24"/>
          <w:lang w:eastAsia="pl-PL"/>
        </w:rPr>
      </w:pPr>
      <w:r w:rsidRPr="00211B9C">
        <w:rPr>
          <w:rFonts w:ascii="Times New Roman" w:hAnsi="Times New Roman"/>
          <w:b/>
          <w:color w:val="000080"/>
          <w:spacing w:val="0"/>
          <w:kern w:val="0"/>
          <w:sz w:val="24"/>
          <w:szCs w:val="24"/>
          <w:lang w:eastAsia="pl-PL"/>
        </w:rPr>
        <w:t xml:space="preserve">Całkowita kwota dotacji </w:t>
      </w:r>
      <w:r>
        <w:rPr>
          <w:rFonts w:ascii="Times New Roman" w:hAnsi="Times New Roman"/>
          <w:b/>
          <w:color w:val="000080"/>
          <w:spacing w:val="0"/>
          <w:kern w:val="0"/>
          <w:sz w:val="24"/>
          <w:szCs w:val="24"/>
          <w:lang w:eastAsia="pl-PL"/>
        </w:rPr>
        <w:t>100 000</w:t>
      </w:r>
      <w:r w:rsidRPr="00211B9C">
        <w:rPr>
          <w:rFonts w:ascii="Times New Roman" w:hAnsi="Times New Roman"/>
          <w:b/>
          <w:color w:val="000080"/>
          <w:spacing w:val="0"/>
          <w:kern w:val="0"/>
          <w:sz w:val="24"/>
          <w:szCs w:val="24"/>
          <w:lang w:eastAsia="pl-PL"/>
        </w:rPr>
        <w:t xml:space="preserve">,00 PLN – Rozdysponowana kwotę – </w:t>
      </w:r>
      <w:r>
        <w:rPr>
          <w:rFonts w:ascii="Times New Roman" w:hAnsi="Times New Roman"/>
          <w:b/>
          <w:color w:val="000080"/>
          <w:spacing w:val="0"/>
          <w:kern w:val="0"/>
          <w:sz w:val="24"/>
          <w:szCs w:val="24"/>
          <w:lang w:eastAsia="pl-PL"/>
        </w:rPr>
        <w:t>100 000</w:t>
      </w:r>
      <w:r w:rsidRPr="00211B9C">
        <w:rPr>
          <w:rFonts w:ascii="Times New Roman" w:hAnsi="Times New Roman"/>
          <w:b/>
          <w:color w:val="000080"/>
          <w:spacing w:val="0"/>
          <w:kern w:val="0"/>
          <w:sz w:val="24"/>
          <w:szCs w:val="24"/>
          <w:lang w:eastAsia="pl-PL"/>
        </w:rPr>
        <w:t xml:space="preserve">,00 PLN                             </w:t>
      </w:r>
    </w:p>
    <w:tbl>
      <w:tblPr>
        <w:tblW w:w="159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4"/>
        <w:gridCol w:w="2570"/>
        <w:gridCol w:w="4022"/>
        <w:gridCol w:w="1843"/>
        <w:gridCol w:w="1985"/>
        <w:gridCol w:w="2551"/>
        <w:gridCol w:w="2355"/>
      </w:tblGrid>
      <w:tr w:rsidR="004B0C46" w:rsidTr="006D0968">
        <w:trPr>
          <w:trHeight w:val="764"/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Zarządu Stowarzyszenia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Całkowity koszt zadania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</w:t>
            </w: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wnioskowana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 dotacji przyznana przez Zarząd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4B0C46" w:rsidTr="00383799">
        <w:trPr>
          <w:trHeight w:val="613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6D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4B0C46" w:rsidRDefault="004B0C46" w:rsidP="006D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8"/>
                <w:szCs w:val="28"/>
                <w:lang w:eastAsia="pl-PL"/>
              </w:rPr>
            </w:pP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Zadanie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Realizacja programów socjoterapii dla dzieci i młodzieży z rodzin dotkniętych problemem alkoholowym  – kwota  </w:t>
            </w:r>
            <w:r w:rsidRPr="0087026E"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  <w:t>30 000, 00 zł</w:t>
            </w:r>
          </w:p>
          <w:p w:rsidR="004B0C46" w:rsidRPr="00337923" w:rsidRDefault="004B0C46" w:rsidP="00337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C46" w:rsidTr="006D0968">
        <w:trPr>
          <w:trHeight w:val="196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8D1A8D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B0C46" w:rsidRPr="008D1A8D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>Nauczycielskie Stowarzyszenie Sportu, Rekreacji i Turystyki „FANACTIVE”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 ul. T. Kościuszki 7,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>28-340 Sędziszów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Wioletta Jaros – Prezes,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Jarosław Kot – Wiceprezes Zarządu,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Krystian Rokicki – Sekretarz Zarządu,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Krzysztof Trela – Skarbnik Zarządu,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Tomasz Gardiew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976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Default="004B0C46" w:rsidP="00976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Default="004B0C46" w:rsidP="00976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Pr="00976C2F" w:rsidRDefault="004B0C46" w:rsidP="004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76C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53 250,00 zł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B0C46" w:rsidRPr="00976C2F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Pr="00976C2F" w:rsidRDefault="004B0C46" w:rsidP="008163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976C2F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Default="004B0C46" w:rsidP="00976C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Pr="00976C2F" w:rsidRDefault="004B0C46" w:rsidP="004228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76C2F" w:rsidRDefault="004B0C4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B0C46" w:rsidRPr="00976C2F" w:rsidRDefault="004B0C46" w:rsidP="00135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  <w:p w:rsidR="004B0C46" w:rsidRPr="00976C2F" w:rsidRDefault="004B0C4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F85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Pr="00D93A42" w:rsidRDefault="004B0C46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208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8D1A8D" w:rsidRDefault="004B0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0C46" w:rsidRPr="008D1A8D" w:rsidRDefault="004B0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A8D">
              <w:rPr>
                <w:rFonts w:ascii="Times New Roman" w:hAnsi="Times New Roman"/>
                <w:b/>
              </w:rPr>
              <w:t xml:space="preserve">Stowarzyszenie Wspólnota Świętokrzyska </w:t>
            </w:r>
            <w:r w:rsidRPr="008D1A8D">
              <w:rPr>
                <w:rFonts w:ascii="Times New Roman" w:hAnsi="Times New Roman"/>
                <w:b/>
              </w:rPr>
              <w:br/>
              <w:t xml:space="preserve">ul. Słoneczna 40, </w:t>
            </w:r>
            <w:r w:rsidRPr="008D1A8D">
              <w:rPr>
                <w:rFonts w:ascii="Times New Roman" w:hAnsi="Times New Roman"/>
                <w:b/>
              </w:rPr>
              <w:br/>
              <w:t>27-400 Ostrowiec Świętokrzyski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Andrzej Janusz Kolasa – Prezes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Bartosz Ryszard Wójcik – Zastępca Prezesa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Anna Barańska – Zastepca Prezesa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Grzegorz Andrzej Krysa – Skarbnik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Jarosław Czarnecki – Członek Zarządu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0968">
              <w:rPr>
                <w:rFonts w:ascii="Cambria" w:hAnsi="Cambria"/>
                <w:sz w:val="20"/>
                <w:szCs w:val="20"/>
              </w:rPr>
              <w:t>Małgorzata Teresa Wojtaszuk – Sekretarz</w:t>
            </w: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Pr="006D0968" w:rsidRDefault="004B0C46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76C2F" w:rsidRDefault="004B0C46" w:rsidP="00FA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15 500,00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76C2F" w:rsidRDefault="004B0C46" w:rsidP="004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12 800,00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76C2F" w:rsidRDefault="004B0C46" w:rsidP="00FA0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 w:rsidP="00FA01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FA01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0A3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167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>Stowarzyszenie Pomoc Rodzinie „PRZYSTAŃ” ul. Murarska 11,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 27-200 Starachowice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56604" w:rsidRDefault="004B0C46" w:rsidP="0095660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56604">
              <w:rPr>
                <w:rFonts w:ascii="Cambria" w:hAnsi="Cambria"/>
                <w:sz w:val="20"/>
                <w:szCs w:val="20"/>
                <w:lang w:eastAsia="pl-PL"/>
              </w:rPr>
              <w:t>Marta Majkusiak- Prezes</w:t>
            </w:r>
          </w:p>
          <w:p w:rsidR="004B0C46" w:rsidRPr="00956604" w:rsidRDefault="004B0C46" w:rsidP="0095660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Elżbieta Staniszewska - Wiceprezes</w:t>
            </w:r>
          </w:p>
          <w:p w:rsidR="004B0C46" w:rsidRDefault="004B0C46" w:rsidP="0095660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56604">
              <w:rPr>
                <w:rFonts w:ascii="Cambria" w:hAnsi="Cambria"/>
                <w:sz w:val="20"/>
                <w:szCs w:val="20"/>
                <w:lang w:eastAsia="pl-PL"/>
              </w:rPr>
              <w:t>Andrzej Kalitowski – Skarbnik</w:t>
            </w:r>
          </w:p>
          <w:p w:rsidR="004B0C46" w:rsidRDefault="004B0C46" w:rsidP="0095660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Danuta Plichta – Członek Zarządu</w:t>
            </w:r>
          </w:p>
          <w:p w:rsidR="004B0C46" w:rsidRPr="00956604" w:rsidRDefault="004B0C46" w:rsidP="00956604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Liliana Jabłko - Sekretarz</w:t>
            </w:r>
          </w:p>
          <w:p w:rsidR="004B0C46" w:rsidRPr="001B622D" w:rsidRDefault="004B0C46" w:rsidP="00956604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5D01E4" w:rsidRDefault="004B0C46" w:rsidP="005D0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4">
              <w:rPr>
                <w:rFonts w:ascii="Times New Roman" w:hAnsi="Times New Roman"/>
                <w:b/>
                <w:sz w:val="24"/>
                <w:szCs w:val="24"/>
              </w:rPr>
              <w:t>11 385,00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5D01E4" w:rsidRDefault="004B0C46" w:rsidP="005D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01E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7 500,00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76C2F" w:rsidRDefault="004B0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956604" w:rsidRDefault="004B0C46" w:rsidP="00F85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956604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60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224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 w:rsidP="00751E5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 xml:space="preserve">Stowarzyszenie Przyjaciół Dzieci i Przeciwdziałania Patologiom Społecznym „PLUSIK” Kostomłoty Drugie, ul. Kościelna 2A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>26 – 085 Miedziana Góra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Krystyna Zapała – Prezes</w:t>
            </w:r>
          </w:p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Ewa Makarewicz - Wiceprezes</w:t>
            </w:r>
          </w:p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Bożena Łośniak – Członek Zarządu </w:t>
            </w:r>
          </w:p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Krystyna Gałęzowska - Skarbnik</w:t>
            </w:r>
          </w:p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Teresa Lewandowska – Sekretarz</w:t>
            </w:r>
          </w:p>
          <w:p w:rsidR="004B0C46" w:rsidRDefault="004B0C46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Helena Kozieł – Członek Zarządu</w:t>
            </w:r>
          </w:p>
          <w:p w:rsidR="004B0C46" w:rsidRPr="000266DC" w:rsidRDefault="004B0C46" w:rsidP="000266D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10FE1" w:rsidRDefault="004B0C46" w:rsidP="0061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E1">
              <w:rPr>
                <w:rFonts w:ascii="Times New Roman" w:hAnsi="Times New Roman"/>
                <w:b/>
                <w:sz w:val="24"/>
                <w:szCs w:val="24"/>
              </w:rPr>
              <w:t>6 010,00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10FE1" w:rsidRDefault="004B0C46" w:rsidP="0061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10F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4 550,00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10FE1" w:rsidRDefault="004B0C46" w:rsidP="00610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10FE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956604" w:rsidRDefault="004B0C46" w:rsidP="009F1B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956604" w:rsidRDefault="004B0C46" w:rsidP="00DD5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4B0C46" w:rsidTr="006D0968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 w:rsidP="003644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 xml:space="preserve">Oratorium Świętokrzyskie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Św. Jana Bosko,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ul. 1 -go Maja 57,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25-511 Kielce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Łukasz Krysmalski – Dyrektor</w:t>
            </w:r>
          </w:p>
          <w:p w:rsidR="004B0C46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Monika Bator – Członek Zarządu</w:t>
            </w:r>
          </w:p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Jolanta Garda - Członek Zarządu</w:t>
            </w:r>
          </w:p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10 800,00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9 050,00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1B622D" w:rsidRDefault="004B0C46" w:rsidP="0086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Pr="00D93A42" w:rsidRDefault="004B0C46" w:rsidP="004462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1A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154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 w:rsidP="00535B2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>Caritas Diecezji Kieleckiej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ul. Jana Pawła II 3,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>25-013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Pr="009C0FCD" w:rsidRDefault="004B0C46" w:rsidP="009C0FC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Ks. Stanisław Słowik- Dyrektor</w:t>
            </w:r>
          </w:p>
          <w:p w:rsidR="004B0C46" w:rsidRPr="009C0FCD" w:rsidRDefault="004B0C46" w:rsidP="009C0FC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Irena Skrzyniarz – Sekretarz</w:t>
            </w:r>
          </w:p>
          <w:p w:rsidR="004B0C46" w:rsidRPr="009C0FCD" w:rsidRDefault="004B0C46" w:rsidP="009C0FC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Krzysztof Banasik – Zastępca Dyrektora</w:t>
            </w:r>
          </w:p>
          <w:p w:rsidR="004B0C46" w:rsidRPr="009C0FCD" w:rsidRDefault="004B0C46" w:rsidP="009C0FC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Dorota Wojciechowska - Skarbnik</w:t>
            </w:r>
          </w:p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35 410,00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17 650,00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1B622D" w:rsidRDefault="004B0C46" w:rsidP="00B0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B0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572B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572B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82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 w:rsidP="00535B2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 xml:space="preserve">Stowarzyszenie „Razem Dzieciom”,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Al. Mickiewicza 23,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>28-100 Busko - Zdrój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Bogusława Majcherczak – Przewodnicząca Zarządu</w:t>
            </w:r>
          </w:p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Gabriel Zeljaś – Z-ca Przewodniczącego Zarządu</w:t>
            </w:r>
          </w:p>
          <w:p w:rsidR="004B0C46" w:rsidRDefault="004B0C46" w:rsidP="009D14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Maciej Renda – Sekretarz</w:t>
            </w:r>
          </w:p>
          <w:p w:rsidR="004B0C46" w:rsidRDefault="004B0C46" w:rsidP="009D14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Barbara Ozdoba – Skarbnik</w:t>
            </w:r>
          </w:p>
          <w:p w:rsidR="004B0C46" w:rsidRDefault="004B0C46" w:rsidP="009D14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Karolina Kępczyk – Członek Zarządu</w:t>
            </w:r>
          </w:p>
          <w:p w:rsidR="004B0C46" w:rsidRDefault="004B0C46" w:rsidP="009D14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Teresa Jura – Członek Zarządu</w:t>
            </w:r>
          </w:p>
          <w:p w:rsidR="004B0C46" w:rsidRDefault="004B0C46" w:rsidP="009D14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Bożena Mierzwa – Członek Zarządu</w:t>
            </w:r>
          </w:p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70 200,00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1B622D" w:rsidRDefault="004B0C46" w:rsidP="008F4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CE6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9D14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4B0C46" w:rsidTr="006D0968">
        <w:trPr>
          <w:trHeight w:val="111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4B0C46" w:rsidP="008D1A8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„Przyjazny Dom Dziecka”, </w:t>
            </w:r>
            <w:r>
              <w:rPr>
                <w:rFonts w:ascii="Times New Roman" w:hAnsi="Times New Roman"/>
                <w:b/>
                <w:lang w:eastAsia="pl-PL"/>
              </w:rPr>
              <w:br/>
              <w:t xml:space="preserve">ul. Sandomierska 126,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25 – 324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Krzysztof Adamski – Prezes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Dorota Domińczak - Wiceprezes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Krystyna Fice – Członek Zarządu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Jolanta Adamska - Członek Zarządu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Adam Gumowski - Członek Zarządu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Mariusz Przepióra - Członek Zarządu</w:t>
            </w:r>
          </w:p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19 910,00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14 070,00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0473B7" w:rsidRDefault="004B0C46" w:rsidP="0004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473B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CA51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AE5DFC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DF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4B0C46" w:rsidTr="006D0968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1519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„Nadzieja Rodzinie”,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Karczówkowska 36, 25 – 711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Pr="00394FB1" w:rsidRDefault="004B0C46" w:rsidP="00394FB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Ks. Andrzej Drapała- Prezes</w:t>
            </w:r>
          </w:p>
          <w:p w:rsidR="004B0C46" w:rsidRDefault="004B0C46" w:rsidP="00394FB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Kazimierz  Mądzik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 Wiceprezes</w:t>
            </w:r>
          </w:p>
          <w:p w:rsidR="004B0C46" w:rsidRPr="00394FB1" w:rsidRDefault="004B0C46" w:rsidP="00394FB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Halina Olendzka - Wiceprezes</w:t>
            </w:r>
          </w:p>
          <w:p w:rsidR="004B0C46" w:rsidRPr="00394FB1" w:rsidRDefault="004B0C46" w:rsidP="00394FB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Monika S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z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pringer – Sekretarz</w:t>
            </w:r>
          </w:p>
          <w:p w:rsidR="004B0C46" w:rsidRDefault="004B0C46" w:rsidP="00394FB1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Edyta Laurman- Jarząbek –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Członek Zarządu</w:t>
            </w:r>
          </w:p>
          <w:p w:rsidR="004B0C46" w:rsidRPr="00394FB1" w:rsidRDefault="004B0C46" w:rsidP="00394FB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Renata Wicha - Skarbnik</w:t>
            </w:r>
          </w:p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28 900,00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25 900,00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101DD3" w:rsidRDefault="004B0C46" w:rsidP="00101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101DD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394FB1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B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4B0C46" w:rsidTr="006D0968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292AD3" w:rsidRDefault="004B0C46" w:rsidP="00F7166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92AD3">
              <w:rPr>
                <w:rFonts w:ascii="Times New Roman" w:hAnsi="Times New Roman"/>
                <w:b/>
                <w:lang w:eastAsia="pl-PL"/>
              </w:rPr>
              <w:t>Stowarzyszenie na Rzecz Rozwoju Rodziny „SZANSA”</w:t>
            </w:r>
          </w:p>
          <w:p w:rsidR="004B0C46" w:rsidRDefault="004B0C46" w:rsidP="00F7166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92AD3">
              <w:rPr>
                <w:rFonts w:ascii="Times New Roman" w:hAnsi="Times New Roman"/>
                <w:b/>
                <w:lang w:eastAsia="pl-PL"/>
              </w:rPr>
              <w:t xml:space="preserve">ul. Sienkiewicza 60A </w:t>
            </w:r>
            <w:r w:rsidRPr="00292AD3">
              <w:rPr>
                <w:rFonts w:ascii="Times New Roman" w:hAnsi="Times New Roman"/>
                <w:b/>
                <w:lang w:eastAsia="pl-PL"/>
              </w:rPr>
              <w:br/>
              <w:t>lok. 7, 25-501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Grażyna Krzyżak – Prezes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Wanda Hawash – Wiceprezes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Elżbieta Robak – Sekretarz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Ewa Łodejska – Skarbnik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Osowska – Członek Zarządu</w:t>
            </w:r>
          </w:p>
          <w:p w:rsidR="004B0C46" w:rsidRPr="00AE5DFC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9 030,00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7 680,00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BA298E" w:rsidRDefault="004B0C46" w:rsidP="0038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A298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Pr="00D93A42" w:rsidRDefault="004B0C46" w:rsidP="00806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A4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4B0C46" w:rsidTr="00383799">
        <w:trPr>
          <w:trHeight w:val="808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4B0C46" w:rsidRDefault="004B0C46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8"/>
                <w:szCs w:val="28"/>
                <w:lang w:eastAsia="pl-PL"/>
              </w:rPr>
            </w:pP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Zadanie 2.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Wspieranie działań na rzecz ograniczania liczby kierowców prowadzących pojazdy pod wpływem alkoholu  – kwota  </w:t>
            </w:r>
            <w:r w:rsidRPr="0087026E"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  <w:t>20 000,00 zł</w:t>
            </w:r>
          </w:p>
          <w:p w:rsidR="004B0C46" w:rsidRPr="00E10DBA" w:rsidRDefault="004B0C46" w:rsidP="00337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C46" w:rsidTr="006D0968">
        <w:trPr>
          <w:trHeight w:val="82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Bezpieczny Powiat Starachowicki</w:t>
            </w: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Armii Krajowej 27,</w:t>
            </w:r>
          </w:p>
          <w:p w:rsidR="004B0C46" w:rsidRPr="00292AD3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27-200 Starachowice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Elżbieta Pryciak – Prezes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Marek Uliński – Wiceprezes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Alicja Sobczyk – Członek Zarządu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Jarosław Warszawa - Członek Zarządu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Janusz Kowalewski – Skarbnik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Waldemar Jakubowski – Sekretarz</w:t>
            </w:r>
          </w:p>
          <w:p w:rsidR="004B0C46" w:rsidRPr="003F565D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Katarzyna Hartung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387B47" w:rsidRDefault="004B0C46" w:rsidP="00070A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87B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24 000,00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387B47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87B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E2CB7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2CB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292AD3" w:rsidRDefault="004B0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3F5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292AD3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4B0C46" w:rsidTr="00BA5EEB">
        <w:trPr>
          <w:trHeight w:val="218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292AD3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Świętokrzyski Klub  Abstynentów „Raj”, </w:t>
            </w:r>
            <w:r>
              <w:rPr>
                <w:rFonts w:ascii="Times New Roman" w:hAnsi="Times New Roman"/>
                <w:b/>
              </w:rPr>
              <w:br/>
              <w:t xml:space="preserve">ul. Jagiellońska 42a, </w:t>
            </w:r>
            <w:r>
              <w:rPr>
                <w:rFonts w:ascii="Times New Roman" w:hAnsi="Times New Roman"/>
                <w:b/>
              </w:rPr>
              <w:br/>
              <w:t>25-606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Krzysztof Kutnowski – Prezes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Jakub Grzegorzewski – Skarbnik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Zdzisław Kobus – Wiceprezes</w:t>
            </w:r>
          </w:p>
          <w:p w:rsidR="004B0C46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Andrzej Jakubczyk – Wiceprezes</w:t>
            </w:r>
          </w:p>
          <w:p w:rsidR="004B0C46" w:rsidRPr="003F565D" w:rsidRDefault="004B0C46" w:rsidP="003F56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Bożena Sobaś 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387B47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26 100,00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387B47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E2CB7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2CB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292AD3" w:rsidRDefault="004B0C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8D6510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4B0C46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832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4B0C46" w:rsidRPr="0087026E" w:rsidRDefault="004B0C46" w:rsidP="00E10D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Zadanie 3.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Rozwój poradnictwa i edukacji dla rodziców służącego rozpoznawaniu zagrożeń uzależnień u dzieci i młodzieży oraz podnoszenie kompetencji osób pracujących w placówkach świadczących pomoc dla dzieci i młodzieży z rodzin z problemem alkoholowym 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kwota </w:t>
            </w:r>
            <w:r w:rsidRPr="0087026E"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  <w:t>30 000,00 zł</w:t>
            </w:r>
          </w:p>
          <w:p w:rsidR="004B0C46" w:rsidRPr="00374A87" w:rsidRDefault="004B0C46" w:rsidP="007B3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C46" w:rsidTr="006D0968">
        <w:trPr>
          <w:trHeight w:val="13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Animacji Kobiet 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Husarska 2,</w:t>
            </w: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66-400 Gorzów Wlkp.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B525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Jadwiga Wróbel – Prezes Zarządu</w:t>
            </w:r>
          </w:p>
          <w:p w:rsidR="004B0C46" w:rsidRPr="00B525DF" w:rsidRDefault="004B0C46" w:rsidP="00B525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Monika Piefka – Wiceprezes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D6526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652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20 072,00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D6526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652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13 692,00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6838B2" w:rsidRDefault="004B0C46" w:rsidP="00EA3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D6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D6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B0C46" w:rsidTr="006D0968">
        <w:trPr>
          <w:trHeight w:val="96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D1A8D">
              <w:rPr>
                <w:rFonts w:ascii="Times New Roman" w:hAnsi="Times New Roman"/>
                <w:b/>
                <w:lang w:eastAsia="pl-PL"/>
              </w:rPr>
              <w:t>Caritas Diecezji Kieleckiej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 xml:space="preserve">ul. Jana Pawła II 3, </w:t>
            </w:r>
            <w:r w:rsidRPr="008D1A8D">
              <w:rPr>
                <w:rFonts w:ascii="Times New Roman" w:hAnsi="Times New Roman"/>
                <w:b/>
                <w:lang w:eastAsia="pl-PL"/>
              </w:rPr>
              <w:br/>
              <w:t>25-013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536B1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B0C46" w:rsidRPr="009C0FCD" w:rsidRDefault="004B0C46" w:rsidP="00536B1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Ks. Stanisław Słowik- Dyrektor</w:t>
            </w:r>
          </w:p>
          <w:p w:rsidR="004B0C46" w:rsidRPr="009C0FCD" w:rsidRDefault="004B0C46" w:rsidP="00536B1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Irena Skrzyniarz – Sekretarz</w:t>
            </w:r>
          </w:p>
          <w:p w:rsidR="004B0C46" w:rsidRPr="009C0FCD" w:rsidRDefault="004B0C46" w:rsidP="00536B1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Krzysztof Banasik – Zastępca Dyrektora</w:t>
            </w:r>
          </w:p>
          <w:p w:rsidR="004B0C46" w:rsidRPr="009C0FCD" w:rsidRDefault="004B0C46" w:rsidP="00536B1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Dorota Wojciechowska - Skarbnik</w:t>
            </w:r>
          </w:p>
          <w:p w:rsidR="004B0C46" w:rsidRPr="00B525DF" w:rsidRDefault="004B0C46" w:rsidP="00B525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D0EE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22 200,00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D0EE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D61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D93A42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A4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4B0C46" w:rsidTr="00A63786">
        <w:trPr>
          <w:trHeight w:val="289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Monar Zarząd Główny </w:t>
            </w:r>
            <w:r>
              <w:rPr>
                <w:rFonts w:ascii="Times New Roman" w:hAnsi="Times New Roman"/>
                <w:b/>
                <w:lang w:eastAsia="pl-PL"/>
              </w:rPr>
              <w:br/>
              <w:t xml:space="preserve">ul. Nowolipki 9b, </w:t>
            </w:r>
            <w:r>
              <w:rPr>
                <w:rFonts w:ascii="Times New Roman" w:hAnsi="Times New Roman"/>
                <w:b/>
                <w:lang w:eastAsia="pl-PL"/>
              </w:rPr>
              <w:br/>
              <w:t xml:space="preserve">00-151 Warszawa - </w:t>
            </w:r>
            <w:r>
              <w:rPr>
                <w:rFonts w:ascii="Times New Roman" w:hAnsi="Times New Roman"/>
                <w:b/>
                <w:lang w:eastAsia="pl-PL"/>
              </w:rPr>
              <w:br/>
              <w:t>Stowarzyszenie MONAR Poradnia Profilaktyki Leczenia i Terapii Uzależnień</w:t>
            </w:r>
          </w:p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Malików 150 B,</w:t>
            </w:r>
          </w:p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25-639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A6378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Jolanta Łazuga Koczurowska- Przewodncz</w:t>
            </w: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ca Zarządu,</w:t>
            </w:r>
          </w:p>
          <w:p w:rsidR="004B0C46" w:rsidRPr="00A6378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Piotr Adamiak- Członek Zarządu,</w:t>
            </w:r>
          </w:p>
          <w:p w:rsidR="004B0C4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Wojciech Fijałkowski –Wiceprzewodniczący Zarządu,</w:t>
            </w:r>
          </w:p>
          <w:p w:rsidR="004B0C46" w:rsidRPr="00A6378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Danuta Wiewióra – Członek Zarządu</w:t>
            </w:r>
          </w:p>
          <w:p w:rsidR="004B0C4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Robert Starzyński- Sekretarz</w:t>
            </w:r>
          </w:p>
          <w:p w:rsidR="004B0C4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Jagoda Włado - Członek Zarządu</w:t>
            </w:r>
          </w:p>
          <w:p w:rsidR="004B0C46" w:rsidRPr="00A63786" w:rsidRDefault="004B0C46" w:rsidP="00A63786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Marek Stefaniak – </w:t>
            </w: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Członek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Zarządu</w:t>
            </w:r>
            <w:r w:rsidRPr="00A63786">
              <w:rPr>
                <w:rFonts w:ascii="Cambria" w:hAnsi="Cambria"/>
                <w:sz w:val="20"/>
                <w:szCs w:val="20"/>
                <w:lang w:eastAsia="pl-PL"/>
              </w:rPr>
              <w:t>,</w:t>
            </w:r>
          </w:p>
          <w:p w:rsidR="004B0C46" w:rsidRPr="00A63786" w:rsidRDefault="004B0C46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Mariusz Kowarski -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33 600,00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4D0EE9" w:rsidRDefault="004B0C46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Default="004B0C46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0C46" w:rsidRPr="00D93A42" w:rsidRDefault="004B0C46" w:rsidP="0014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B0C46" w:rsidTr="00B072CA">
        <w:trPr>
          <w:trHeight w:val="141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Bezpieczny Dom</w:t>
            </w:r>
          </w:p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1 Maja 57,</w:t>
            </w:r>
          </w:p>
          <w:p w:rsidR="004B0C46" w:rsidRDefault="004B0C46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25-511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B072CA" w:rsidRDefault="004B0C46" w:rsidP="00B072CA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072CA">
              <w:rPr>
                <w:rFonts w:ascii="Cambria" w:hAnsi="Cambria"/>
                <w:sz w:val="20"/>
                <w:szCs w:val="20"/>
                <w:lang w:eastAsia="pl-PL"/>
              </w:rPr>
              <w:t>Anita Majkowska- Prezes,</w:t>
            </w:r>
          </w:p>
          <w:p w:rsidR="004B0C46" w:rsidRPr="00B072CA" w:rsidRDefault="004B0C46" w:rsidP="00B072CA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Piotr Grzybowski- Wiceprezes</w:t>
            </w:r>
          </w:p>
          <w:p w:rsidR="004B0C46" w:rsidRPr="00B072CA" w:rsidRDefault="004B0C46" w:rsidP="00B072CA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072CA">
              <w:rPr>
                <w:rFonts w:ascii="Cambria" w:hAnsi="Cambria"/>
                <w:sz w:val="20"/>
                <w:szCs w:val="20"/>
                <w:lang w:eastAsia="pl-PL"/>
              </w:rPr>
              <w:t>Wiesław Kopacz-Skarbnik</w:t>
            </w:r>
          </w:p>
          <w:p w:rsidR="004B0C46" w:rsidRPr="00A63786" w:rsidRDefault="004B0C46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24 690,00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21 810,00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 w:rsidP="00FE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B07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Pr="00D93A42" w:rsidRDefault="004B0C46" w:rsidP="00A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A4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4B0C46" w:rsidTr="006D0968">
        <w:trPr>
          <w:trHeight w:val="1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2D5D3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Świętokrzyskie Stowarzyszenie Pomocy „DLA WAS” 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Seminaryjska 15a/2,</w:t>
            </w:r>
          </w:p>
          <w:p w:rsidR="004B0C46" w:rsidRDefault="004B0C46" w:rsidP="002D5D3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25-372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Katarzyna Tupaj – Prezes</w:t>
            </w:r>
          </w:p>
          <w:p w:rsidR="004B0C46" w:rsidRDefault="004B0C46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Edyta Walasek – Sekretarz</w:t>
            </w:r>
          </w:p>
          <w:p w:rsidR="004B0C46" w:rsidRDefault="004B0C46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Beata Mazur – Skarbnik</w:t>
            </w:r>
          </w:p>
          <w:p w:rsidR="004B0C46" w:rsidRDefault="004B0C46" w:rsidP="0071643E">
            <w:pPr>
              <w:tabs>
                <w:tab w:val="left" w:pos="1680"/>
              </w:tabs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Ilona Wawrzeńczyk – Członek Zarządu</w:t>
            </w:r>
          </w:p>
          <w:p w:rsidR="004B0C46" w:rsidRPr="00A63786" w:rsidRDefault="004B0C46" w:rsidP="0071643E">
            <w:pPr>
              <w:tabs>
                <w:tab w:val="left" w:pos="1680"/>
              </w:tabs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Iwona Wawrzeńczyk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226B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15 800,00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226B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14 220,00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226B3" w:rsidRDefault="004B0C46" w:rsidP="00CB0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D93A42" w:rsidRDefault="004B0C46" w:rsidP="00C2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Pr="00D93A42" w:rsidRDefault="004B0C46" w:rsidP="00C2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Pr="00D93A42" w:rsidRDefault="004B0C46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4B0C46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4B0C46" w:rsidRPr="0087026E" w:rsidRDefault="004B0C46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</w:pP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Zadanie  4.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Pomoc psychologiczno-terapeutyczna dla osób z problemem alkoholowym przebywających w Domach Pomocy Społecznej i innych placówkach wsparcia</w:t>
            </w:r>
            <w:r w:rsidRPr="00E10D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kwota </w:t>
            </w:r>
            <w:r w:rsidRPr="0087026E"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  <w:t>20 000,00 zł</w:t>
            </w:r>
          </w:p>
          <w:p w:rsidR="004B0C46" w:rsidRPr="00374A87" w:rsidRDefault="004B0C46" w:rsidP="007D0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C46" w:rsidTr="006D0968">
        <w:trPr>
          <w:trHeight w:val="195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na Rzecz Wspierania Rodziny, Dzieci i Młodzieży „ANIMATO”</w:t>
            </w: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Sędowice 113,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28-411 Michałów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E24EB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B0C46" w:rsidRDefault="004B0C46" w:rsidP="00E24E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Nowak – Prezes</w:t>
            </w:r>
          </w:p>
          <w:p w:rsidR="004B0C46" w:rsidRDefault="004B0C46" w:rsidP="00E24E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Małgorzata Litwińczuk – Sekretarz</w:t>
            </w:r>
          </w:p>
          <w:p w:rsidR="004B0C46" w:rsidRPr="000810B8" w:rsidRDefault="004B0C46" w:rsidP="00E24E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Tomasz Nowak - Skarbnik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87EA6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87EA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5 400,00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87EA6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87EA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3 950,00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C87EA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3 650,00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 w:rsidP="00C8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4B0C46" w:rsidTr="006D0968">
        <w:trPr>
          <w:trHeight w:val="309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Monar, ul. Nowolipki 9b, Warszawa 00 -151 - Dom dla Osób Bezdomnych i Najuboższych „Monar – Markot”,                           ul. Niekłańska 12,          26 – 220 Stąporków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44462D" w:rsidRDefault="004B0C46" w:rsidP="006C315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Jolanta Łazuga Koczurowska- Przewodn</w:t>
            </w: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cząca Zarządu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Piotr Adamiak- Członek Zarządu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Wojciech Fijałkow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ski –Wiceprzewodniczący Zarządu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Robert Starzyński- Sekretarz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Mar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Stefaniak- Łubianka- Członek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Elżbie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Zielińska-Wiceprzewodniczący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Adam Lewicki- Członek</w:t>
            </w:r>
          </w:p>
          <w:p w:rsidR="004B0C46" w:rsidRPr="0044462D" w:rsidRDefault="004B0C46" w:rsidP="0044462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Lech Gąsiorowski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- Członek</w:t>
            </w:r>
          </w:p>
          <w:p w:rsidR="004B0C46" w:rsidRPr="0044462D" w:rsidRDefault="004B0C46" w:rsidP="0044462D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D754B8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754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18 400,00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D754B8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754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11 700,00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FE4CCE" w:rsidRDefault="004B0C46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E">
              <w:rPr>
                <w:rFonts w:ascii="Times New Roman" w:hAnsi="Times New Roman"/>
                <w:b/>
                <w:sz w:val="24"/>
                <w:szCs w:val="24"/>
              </w:rPr>
              <w:t>11 350,00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C46" w:rsidRPr="0087777F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4B0C46" w:rsidTr="006D0968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„Arka Nadziei”</w:t>
            </w: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Mickiewicza 1</w:t>
            </w: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25-352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4755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4B0C46" w:rsidRPr="007F7411" w:rsidRDefault="004B0C46" w:rsidP="007F7411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F7411">
              <w:rPr>
                <w:rFonts w:ascii="Cambria" w:hAnsi="Cambria"/>
                <w:sz w:val="20"/>
                <w:szCs w:val="20"/>
                <w:lang w:eastAsia="pl-PL"/>
              </w:rPr>
              <w:t>Wojciech Moskwa- Prezes,</w:t>
            </w:r>
          </w:p>
          <w:p w:rsidR="004B0C46" w:rsidRPr="007F7411" w:rsidRDefault="004B0C46" w:rsidP="007F7411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F7411">
              <w:rPr>
                <w:rFonts w:ascii="Cambria" w:hAnsi="Cambria"/>
                <w:sz w:val="20"/>
                <w:szCs w:val="20"/>
                <w:lang w:eastAsia="pl-PL"/>
              </w:rPr>
              <w:t>Gębski Sylwester- Wiceprezes,</w:t>
            </w:r>
          </w:p>
          <w:p w:rsidR="004B0C46" w:rsidRPr="007F7411" w:rsidRDefault="004B0C46" w:rsidP="007F7411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F7411">
              <w:rPr>
                <w:rFonts w:ascii="Cambria" w:hAnsi="Cambria"/>
                <w:sz w:val="20"/>
                <w:szCs w:val="20"/>
                <w:lang w:eastAsia="pl-PL"/>
              </w:rPr>
              <w:t>Anna Czajkowska – Pośpiech- Skarbnik,</w:t>
            </w:r>
          </w:p>
          <w:p w:rsidR="004B0C46" w:rsidRPr="007F7411" w:rsidRDefault="004B0C46" w:rsidP="007F7411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F7411">
              <w:rPr>
                <w:rFonts w:ascii="Cambria" w:hAnsi="Cambria"/>
                <w:sz w:val="20"/>
                <w:szCs w:val="20"/>
                <w:lang w:eastAsia="pl-PL"/>
              </w:rPr>
              <w:t>Zbigniew Malec- Członek Zarządu,</w:t>
            </w:r>
          </w:p>
          <w:p w:rsidR="004B0C46" w:rsidRPr="007F7411" w:rsidRDefault="004B0C46" w:rsidP="007F7411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F7411">
              <w:rPr>
                <w:rFonts w:ascii="Cambria" w:hAnsi="Cambria"/>
                <w:sz w:val="20"/>
                <w:szCs w:val="20"/>
                <w:lang w:eastAsia="pl-PL"/>
              </w:rPr>
              <w:t>Krzysztof Kamiński- Członek Zarządu.</w:t>
            </w:r>
          </w:p>
          <w:p w:rsidR="004B0C46" w:rsidRPr="007359E3" w:rsidRDefault="004B0C46" w:rsidP="004755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5417B1" w:rsidRDefault="004B0C46" w:rsidP="004755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17B1">
              <w:rPr>
                <w:rFonts w:ascii="Times New Roman" w:hAnsi="Times New Roman"/>
                <w:b/>
                <w:sz w:val="24"/>
                <w:szCs w:val="24"/>
              </w:rPr>
              <w:t>10 560,00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5417B1" w:rsidRDefault="004B0C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417B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9 500,00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FE4CCE" w:rsidRDefault="004B0C46" w:rsidP="00FE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E">
              <w:rPr>
                <w:rFonts w:ascii="Times New Roman" w:hAnsi="Times New Roman"/>
                <w:b/>
                <w:sz w:val="24"/>
                <w:szCs w:val="24"/>
              </w:rPr>
              <w:t>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0C46" w:rsidRDefault="004B0C46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Default="004B0C46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C46" w:rsidRPr="00F26CEE" w:rsidRDefault="004B0C46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4B0C46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Default="004B0C46">
      <w:pPr>
        <w:spacing w:after="0" w:line="240" w:lineRule="auto"/>
      </w:pPr>
    </w:p>
    <w:p w:rsidR="004B0C46" w:rsidRPr="00714E7E" w:rsidRDefault="004B0C46">
      <w:pPr>
        <w:spacing w:after="0" w:line="240" w:lineRule="auto"/>
        <w:rPr>
          <w:color w:val="FFFFFF"/>
        </w:rPr>
      </w:pPr>
      <w:r w:rsidRPr="00714E7E">
        <w:rPr>
          <w:color w:val="FFFFFF"/>
        </w:rPr>
        <w:t>Sporządzający:  Anna Kawalec</w:t>
      </w:r>
    </w:p>
    <w:sectPr w:rsidR="004B0C46" w:rsidRPr="00714E7E" w:rsidSect="003637DA">
      <w:footerReference w:type="default" r:id="rId6"/>
      <w:pgSz w:w="16838" w:h="11906" w:orient="landscape"/>
      <w:pgMar w:top="284" w:right="1418" w:bottom="0" w:left="1418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46" w:rsidRDefault="004B0C46" w:rsidP="00C367FF">
      <w:pPr>
        <w:spacing w:after="0" w:line="240" w:lineRule="auto"/>
      </w:pPr>
      <w:r>
        <w:separator/>
      </w:r>
    </w:p>
  </w:endnote>
  <w:endnote w:type="continuationSeparator" w:id="0">
    <w:p w:rsidR="004B0C46" w:rsidRDefault="004B0C46" w:rsidP="00C3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46" w:rsidRDefault="004B0C46">
    <w:pPr>
      <w:pStyle w:val="Footer"/>
      <w:jc w:val="right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46" w:rsidRDefault="004B0C46" w:rsidP="00C367FF">
      <w:pPr>
        <w:spacing w:after="0" w:line="240" w:lineRule="auto"/>
      </w:pPr>
      <w:r w:rsidRPr="00C367FF">
        <w:rPr>
          <w:color w:val="000000"/>
        </w:rPr>
        <w:separator/>
      </w:r>
    </w:p>
  </w:footnote>
  <w:footnote w:type="continuationSeparator" w:id="0">
    <w:p w:rsidR="004B0C46" w:rsidRDefault="004B0C46" w:rsidP="00C3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FF"/>
    <w:rsid w:val="00001884"/>
    <w:rsid w:val="00004C47"/>
    <w:rsid w:val="00017CB1"/>
    <w:rsid w:val="000266DC"/>
    <w:rsid w:val="00027E72"/>
    <w:rsid w:val="00030C83"/>
    <w:rsid w:val="000473B7"/>
    <w:rsid w:val="000537FB"/>
    <w:rsid w:val="000614AD"/>
    <w:rsid w:val="00070A73"/>
    <w:rsid w:val="00072398"/>
    <w:rsid w:val="000810B8"/>
    <w:rsid w:val="0008269F"/>
    <w:rsid w:val="0008288C"/>
    <w:rsid w:val="00086881"/>
    <w:rsid w:val="00093531"/>
    <w:rsid w:val="000A316A"/>
    <w:rsid w:val="000A4074"/>
    <w:rsid w:val="000B139C"/>
    <w:rsid w:val="000B15A6"/>
    <w:rsid w:val="000B2C79"/>
    <w:rsid w:val="000B6863"/>
    <w:rsid w:val="000C13F3"/>
    <w:rsid w:val="000C5D20"/>
    <w:rsid w:val="000D0E3B"/>
    <w:rsid w:val="000D24DE"/>
    <w:rsid w:val="000D5916"/>
    <w:rsid w:val="000E687A"/>
    <w:rsid w:val="000E7A8A"/>
    <w:rsid w:val="0010115B"/>
    <w:rsid w:val="00101DD3"/>
    <w:rsid w:val="00102A18"/>
    <w:rsid w:val="00106EEA"/>
    <w:rsid w:val="00110B2C"/>
    <w:rsid w:val="001137EB"/>
    <w:rsid w:val="00123FE1"/>
    <w:rsid w:val="001357C1"/>
    <w:rsid w:val="00142E49"/>
    <w:rsid w:val="001519B2"/>
    <w:rsid w:val="00153E3A"/>
    <w:rsid w:val="00156CC0"/>
    <w:rsid w:val="00166860"/>
    <w:rsid w:val="00170515"/>
    <w:rsid w:val="0018022A"/>
    <w:rsid w:val="001851FC"/>
    <w:rsid w:val="001A75C2"/>
    <w:rsid w:val="001A7C9C"/>
    <w:rsid w:val="001B622D"/>
    <w:rsid w:val="001C0B29"/>
    <w:rsid w:val="001C0B44"/>
    <w:rsid w:val="001C1401"/>
    <w:rsid w:val="001C2C13"/>
    <w:rsid w:val="001C6F2E"/>
    <w:rsid w:val="001E458A"/>
    <w:rsid w:val="00211B9C"/>
    <w:rsid w:val="00224227"/>
    <w:rsid w:val="002308CE"/>
    <w:rsid w:val="002331F7"/>
    <w:rsid w:val="00236427"/>
    <w:rsid w:val="002375A7"/>
    <w:rsid w:val="0024430C"/>
    <w:rsid w:val="0024511F"/>
    <w:rsid w:val="00251FB7"/>
    <w:rsid w:val="00252448"/>
    <w:rsid w:val="00256261"/>
    <w:rsid w:val="0026331D"/>
    <w:rsid w:val="00265BD9"/>
    <w:rsid w:val="00274AFD"/>
    <w:rsid w:val="00280666"/>
    <w:rsid w:val="00292AD3"/>
    <w:rsid w:val="002A1921"/>
    <w:rsid w:val="002B0015"/>
    <w:rsid w:val="002B23D0"/>
    <w:rsid w:val="002C1C69"/>
    <w:rsid w:val="002C2815"/>
    <w:rsid w:val="002C4CA1"/>
    <w:rsid w:val="002C4D47"/>
    <w:rsid w:val="002C66B9"/>
    <w:rsid w:val="002C6F7F"/>
    <w:rsid w:val="002D2AC3"/>
    <w:rsid w:val="002D3E20"/>
    <w:rsid w:val="002D46CB"/>
    <w:rsid w:val="002D5D36"/>
    <w:rsid w:val="002E1CFF"/>
    <w:rsid w:val="002E3D9A"/>
    <w:rsid w:val="002E7C56"/>
    <w:rsid w:val="002F0EFD"/>
    <w:rsid w:val="002F6E8D"/>
    <w:rsid w:val="00302078"/>
    <w:rsid w:val="00310118"/>
    <w:rsid w:val="0031111E"/>
    <w:rsid w:val="0032102E"/>
    <w:rsid w:val="0032262B"/>
    <w:rsid w:val="00337923"/>
    <w:rsid w:val="00340638"/>
    <w:rsid w:val="00341F78"/>
    <w:rsid w:val="00345716"/>
    <w:rsid w:val="003464DD"/>
    <w:rsid w:val="003527FF"/>
    <w:rsid w:val="003637DA"/>
    <w:rsid w:val="00364305"/>
    <w:rsid w:val="0036441C"/>
    <w:rsid w:val="003749FD"/>
    <w:rsid w:val="00374A87"/>
    <w:rsid w:val="00383799"/>
    <w:rsid w:val="0038793C"/>
    <w:rsid w:val="00387B47"/>
    <w:rsid w:val="00394FB1"/>
    <w:rsid w:val="003A0E83"/>
    <w:rsid w:val="003A28F9"/>
    <w:rsid w:val="003B5A73"/>
    <w:rsid w:val="003B6E05"/>
    <w:rsid w:val="003B7BEB"/>
    <w:rsid w:val="003C1F71"/>
    <w:rsid w:val="003C2B01"/>
    <w:rsid w:val="003C7F58"/>
    <w:rsid w:val="003D4DA5"/>
    <w:rsid w:val="003D53CC"/>
    <w:rsid w:val="003E3368"/>
    <w:rsid w:val="003E3E40"/>
    <w:rsid w:val="003E6D66"/>
    <w:rsid w:val="003F565D"/>
    <w:rsid w:val="00406F09"/>
    <w:rsid w:val="00411821"/>
    <w:rsid w:val="0042281C"/>
    <w:rsid w:val="00423AF3"/>
    <w:rsid w:val="004273C9"/>
    <w:rsid w:val="0044462D"/>
    <w:rsid w:val="00446266"/>
    <w:rsid w:val="00452DE4"/>
    <w:rsid w:val="004629BC"/>
    <w:rsid w:val="0046756B"/>
    <w:rsid w:val="00470344"/>
    <w:rsid w:val="00474D01"/>
    <w:rsid w:val="00475148"/>
    <w:rsid w:val="00475592"/>
    <w:rsid w:val="00482F06"/>
    <w:rsid w:val="00496068"/>
    <w:rsid w:val="004A0009"/>
    <w:rsid w:val="004B0C46"/>
    <w:rsid w:val="004B421C"/>
    <w:rsid w:val="004D0EE9"/>
    <w:rsid w:val="004D1C45"/>
    <w:rsid w:val="004E5F13"/>
    <w:rsid w:val="004E786E"/>
    <w:rsid w:val="004F538C"/>
    <w:rsid w:val="00503662"/>
    <w:rsid w:val="0051162B"/>
    <w:rsid w:val="00513912"/>
    <w:rsid w:val="00517D01"/>
    <w:rsid w:val="00517D77"/>
    <w:rsid w:val="005242C7"/>
    <w:rsid w:val="00531137"/>
    <w:rsid w:val="0053184D"/>
    <w:rsid w:val="00535B22"/>
    <w:rsid w:val="00536B1A"/>
    <w:rsid w:val="005417B1"/>
    <w:rsid w:val="0056745D"/>
    <w:rsid w:val="00572B5B"/>
    <w:rsid w:val="00575C8C"/>
    <w:rsid w:val="00580F9B"/>
    <w:rsid w:val="00582AE0"/>
    <w:rsid w:val="005841DA"/>
    <w:rsid w:val="00593C13"/>
    <w:rsid w:val="005A0801"/>
    <w:rsid w:val="005A6650"/>
    <w:rsid w:val="005B086E"/>
    <w:rsid w:val="005B1471"/>
    <w:rsid w:val="005B1BA5"/>
    <w:rsid w:val="005B1C56"/>
    <w:rsid w:val="005C3C2B"/>
    <w:rsid w:val="005D01E4"/>
    <w:rsid w:val="005D5179"/>
    <w:rsid w:val="005D6AC2"/>
    <w:rsid w:val="005E2992"/>
    <w:rsid w:val="005F37AB"/>
    <w:rsid w:val="005F3F73"/>
    <w:rsid w:val="00610A56"/>
    <w:rsid w:val="00610FE1"/>
    <w:rsid w:val="00630A98"/>
    <w:rsid w:val="006355DB"/>
    <w:rsid w:val="0063718E"/>
    <w:rsid w:val="00641B8A"/>
    <w:rsid w:val="00646D65"/>
    <w:rsid w:val="00662D0E"/>
    <w:rsid w:val="0066396D"/>
    <w:rsid w:val="00663F85"/>
    <w:rsid w:val="006668E6"/>
    <w:rsid w:val="00674F71"/>
    <w:rsid w:val="006838B2"/>
    <w:rsid w:val="00690623"/>
    <w:rsid w:val="006908E3"/>
    <w:rsid w:val="006949FA"/>
    <w:rsid w:val="00695BE9"/>
    <w:rsid w:val="006A5071"/>
    <w:rsid w:val="006A7CB8"/>
    <w:rsid w:val="006C315A"/>
    <w:rsid w:val="006C352F"/>
    <w:rsid w:val="006D0968"/>
    <w:rsid w:val="006D10E2"/>
    <w:rsid w:val="006D1AEF"/>
    <w:rsid w:val="006F11FD"/>
    <w:rsid w:val="006F6810"/>
    <w:rsid w:val="007000CC"/>
    <w:rsid w:val="00700902"/>
    <w:rsid w:val="007011B2"/>
    <w:rsid w:val="00705025"/>
    <w:rsid w:val="00713D22"/>
    <w:rsid w:val="00714E7E"/>
    <w:rsid w:val="0071643E"/>
    <w:rsid w:val="00723657"/>
    <w:rsid w:val="007302DD"/>
    <w:rsid w:val="00730832"/>
    <w:rsid w:val="00732054"/>
    <w:rsid w:val="00733C6A"/>
    <w:rsid w:val="007359E3"/>
    <w:rsid w:val="00736144"/>
    <w:rsid w:val="00743E81"/>
    <w:rsid w:val="00751805"/>
    <w:rsid w:val="007518E4"/>
    <w:rsid w:val="00751E50"/>
    <w:rsid w:val="0075303E"/>
    <w:rsid w:val="007617D5"/>
    <w:rsid w:val="00770656"/>
    <w:rsid w:val="00771F2E"/>
    <w:rsid w:val="007811A4"/>
    <w:rsid w:val="0078338A"/>
    <w:rsid w:val="007944EA"/>
    <w:rsid w:val="007B3065"/>
    <w:rsid w:val="007B3C44"/>
    <w:rsid w:val="007B4B07"/>
    <w:rsid w:val="007B68F8"/>
    <w:rsid w:val="007B7372"/>
    <w:rsid w:val="007C11D9"/>
    <w:rsid w:val="007C6B88"/>
    <w:rsid w:val="007D0BFB"/>
    <w:rsid w:val="007D0D04"/>
    <w:rsid w:val="007E5256"/>
    <w:rsid w:val="007F37ED"/>
    <w:rsid w:val="007F51AF"/>
    <w:rsid w:val="007F7411"/>
    <w:rsid w:val="00801C36"/>
    <w:rsid w:val="00803D8B"/>
    <w:rsid w:val="008065F4"/>
    <w:rsid w:val="00812488"/>
    <w:rsid w:val="0081307F"/>
    <w:rsid w:val="00813E3F"/>
    <w:rsid w:val="00816348"/>
    <w:rsid w:val="00820188"/>
    <w:rsid w:val="008251AA"/>
    <w:rsid w:val="00827AF9"/>
    <w:rsid w:val="00832A8D"/>
    <w:rsid w:val="00844FE3"/>
    <w:rsid w:val="00852EE2"/>
    <w:rsid w:val="0085621B"/>
    <w:rsid w:val="00857096"/>
    <w:rsid w:val="008577CB"/>
    <w:rsid w:val="00866F35"/>
    <w:rsid w:val="0087026E"/>
    <w:rsid w:val="0087113A"/>
    <w:rsid w:val="00874DE2"/>
    <w:rsid w:val="008775E4"/>
    <w:rsid w:val="0087777F"/>
    <w:rsid w:val="0088171D"/>
    <w:rsid w:val="0088435D"/>
    <w:rsid w:val="00890863"/>
    <w:rsid w:val="008A14E4"/>
    <w:rsid w:val="008A3E39"/>
    <w:rsid w:val="008A696D"/>
    <w:rsid w:val="008B6DCA"/>
    <w:rsid w:val="008C3FCC"/>
    <w:rsid w:val="008D1A8D"/>
    <w:rsid w:val="008D6510"/>
    <w:rsid w:val="008E7818"/>
    <w:rsid w:val="008E78AD"/>
    <w:rsid w:val="008F0A19"/>
    <w:rsid w:val="008F172D"/>
    <w:rsid w:val="008F4A33"/>
    <w:rsid w:val="00901D22"/>
    <w:rsid w:val="00902B9F"/>
    <w:rsid w:val="00907A2C"/>
    <w:rsid w:val="00910272"/>
    <w:rsid w:val="00917014"/>
    <w:rsid w:val="00923B28"/>
    <w:rsid w:val="00923E80"/>
    <w:rsid w:val="00924B43"/>
    <w:rsid w:val="009259F0"/>
    <w:rsid w:val="00940287"/>
    <w:rsid w:val="00945936"/>
    <w:rsid w:val="00946FFE"/>
    <w:rsid w:val="00947CC4"/>
    <w:rsid w:val="00956604"/>
    <w:rsid w:val="00962B83"/>
    <w:rsid w:val="00966BF1"/>
    <w:rsid w:val="00974C12"/>
    <w:rsid w:val="00976C2F"/>
    <w:rsid w:val="009816B3"/>
    <w:rsid w:val="009A5EB8"/>
    <w:rsid w:val="009B75E8"/>
    <w:rsid w:val="009B7E25"/>
    <w:rsid w:val="009C0FCD"/>
    <w:rsid w:val="009C67B3"/>
    <w:rsid w:val="009D141D"/>
    <w:rsid w:val="009D70D4"/>
    <w:rsid w:val="009E4BCA"/>
    <w:rsid w:val="009E7A96"/>
    <w:rsid w:val="009F0BA6"/>
    <w:rsid w:val="009F1B39"/>
    <w:rsid w:val="009F7542"/>
    <w:rsid w:val="00A0065C"/>
    <w:rsid w:val="00A10309"/>
    <w:rsid w:val="00A12498"/>
    <w:rsid w:val="00A219E5"/>
    <w:rsid w:val="00A22FD1"/>
    <w:rsid w:val="00A2386D"/>
    <w:rsid w:val="00A25B1C"/>
    <w:rsid w:val="00A31A2A"/>
    <w:rsid w:val="00A341CE"/>
    <w:rsid w:val="00A44BE1"/>
    <w:rsid w:val="00A4760A"/>
    <w:rsid w:val="00A50F2E"/>
    <w:rsid w:val="00A53252"/>
    <w:rsid w:val="00A63786"/>
    <w:rsid w:val="00A74CA3"/>
    <w:rsid w:val="00A77396"/>
    <w:rsid w:val="00A87E28"/>
    <w:rsid w:val="00A91AC5"/>
    <w:rsid w:val="00A93B55"/>
    <w:rsid w:val="00A976B3"/>
    <w:rsid w:val="00AA5BB1"/>
    <w:rsid w:val="00AA68C0"/>
    <w:rsid w:val="00AB1E8F"/>
    <w:rsid w:val="00AB1F5A"/>
    <w:rsid w:val="00AB70C0"/>
    <w:rsid w:val="00AC3F37"/>
    <w:rsid w:val="00AC59F8"/>
    <w:rsid w:val="00AD18CA"/>
    <w:rsid w:val="00AD3C9E"/>
    <w:rsid w:val="00AE5278"/>
    <w:rsid w:val="00AE5DFC"/>
    <w:rsid w:val="00AF2FCB"/>
    <w:rsid w:val="00B02F0E"/>
    <w:rsid w:val="00B05134"/>
    <w:rsid w:val="00B072CA"/>
    <w:rsid w:val="00B110BF"/>
    <w:rsid w:val="00B21627"/>
    <w:rsid w:val="00B21F5C"/>
    <w:rsid w:val="00B22C9A"/>
    <w:rsid w:val="00B233ED"/>
    <w:rsid w:val="00B259FD"/>
    <w:rsid w:val="00B2750D"/>
    <w:rsid w:val="00B36298"/>
    <w:rsid w:val="00B4175C"/>
    <w:rsid w:val="00B46C63"/>
    <w:rsid w:val="00B525DF"/>
    <w:rsid w:val="00B608CE"/>
    <w:rsid w:val="00B63725"/>
    <w:rsid w:val="00B63D72"/>
    <w:rsid w:val="00B76C21"/>
    <w:rsid w:val="00B82DC9"/>
    <w:rsid w:val="00B87312"/>
    <w:rsid w:val="00B876EF"/>
    <w:rsid w:val="00B8778F"/>
    <w:rsid w:val="00B95839"/>
    <w:rsid w:val="00BA298E"/>
    <w:rsid w:val="00BA5EEB"/>
    <w:rsid w:val="00BA6DDC"/>
    <w:rsid w:val="00BB2D95"/>
    <w:rsid w:val="00BB30CB"/>
    <w:rsid w:val="00BB59CF"/>
    <w:rsid w:val="00BB72AF"/>
    <w:rsid w:val="00BB73D5"/>
    <w:rsid w:val="00BC04CC"/>
    <w:rsid w:val="00BC7F8D"/>
    <w:rsid w:val="00BD383B"/>
    <w:rsid w:val="00BE3C8E"/>
    <w:rsid w:val="00C03274"/>
    <w:rsid w:val="00C04172"/>
    <w:rsid w:val="00C07514"/>
    <w:rsid w:val="00C2128B"/>
    <w:rsid w:val="00C226B3"/>
    <w:rsid w:val="00C2561A"/>
    <w:rsid w:val="00C367FF"/>
    <w:rsid w:val="00C4677E"/>
    <w:rsid w:val="00C51053"/>
    <w:rsid w:val="00C51634"/>
    <w:rsid w:val="00C559B9"/>
    <w:rsid w:val="00C56F76"/>
    <w:rsid w:val="00C7300E"/>
    <w:rsid w:val="00C87EA6"/>
    <w:rsid w:val="00C913DD"/>
    <w:rsid w:val="00C9366E"/>
    <w:rsid w:val="00C95F68"/>
    <w:rsid w:val="00CA1E7B"/>
    <w:rsid w:val="00CA51B4"/>
    <w:rsid w:val="00CA61D4"/>
    <w:rsid w:val="00CB0BB4"/>
    <w:rsid w:val="00CC5AF8"/>
    <w:rsid w:val="00CC7F38"/>
    <w:rsid w:val="00CD0BC0"/>
    <w:rsid w:val="00CE249C"/>
    <w:rsid w:val="00CE2CB7"/>
    <w:rsid w:val="00CE4DB4"/>
    <w:rsid w:val="00CE6194"/>
    <w:rsid w:val="00CE6321"/>
    <w:rsid w:val="00CF658E"/>
    <w:rsid w:val="00CF6FC5"/>
    <w:rsid w:val="00D008C8"/>
    <w:rsid w:val="00D058C6"/>
    <w:rsid w:val="00D07BF4"/>
    <w:rsid w:val="00D23CD4"/>
    <w:rsid w:val="00D260FF"/>
    <w:rsid w:val="00D34654"/>
    <w:rsid w:val="00D41903"/>
    <w:rsid w:val="00D428AF"/>
    <w:rsid w:val="00D51C9A"/>
    <w:rsid w:val="00D52D5A"/>
    <w:rsid w:val="00D608A5"/>
    <w:rsid w:val="00D61C4A"/>
    <w:rsid w:val="00D64EE7"/>
    <w:rsid w:val="00D65263"/>
    <w:rsid w:val="00D754B8"/>
    <w:rsid w:val="00D81CAC"/>
    <w:rsid w:val="00D915EA"/>
    <w:rsid w:val="00D93A42"/>
    <w:rsid w:val="00D96979"/>
    <w:rsid w:val="00D96F4F"/>
    <w:rsid w:val="00D9723E"/>
    <w:rsid w:val="00DA0514"/>
    <w:rsid w:val="00DC200D"/>
    <w:rsid w:val="00DD08CF"/>
    <w:rsid w:val="00DD0CF0"/>
    <w:rsid w:val="00DD579B"/>
    <w:rsid w:val="00DE62BB"/>
    <w:rsid w:val="00E0727F"/>
    <w:rsid w:val="00E07AA6"/>
    <w:rsid w:val="00E10DBA"/>
    <w:rsid w:val="00E17418"/>
    <w:rsid w:val="00E214E5"/>
    <w:rsid w:val="00E21C2D"/>
    <w:rsid w:val="00E24EB6"/>
    <w:rsid w:val="00E34349"/>
    <w:rsid w:val="00E3713D"/>
    <w:rsid w:val="00E449EC"/>
    <w:rsid w:val="00E47FCC"/>
    <w:rsid w:val="00E55DEA"/>
    <w:rsid w:val="00E71D60"/>
    <w:rsid w:val="00E73B43"/>
    <w:rsid w:val="00E759A8"/>
    <w:rsid w:val="00E8321D"/>
    <w:rsid w:val="00E90E26"/>
    <w:rsid w:val="00E9323E"/>
    <w:rsid w:val="00EA1918"/>
    <w:rsid w:val="00EA3201"/>
    <w:rsid w:val="00EB514C"/>
    <w:rsid w:val="00EB5FCD"/>
    <w:rsid w:val="00EC2454"/>
    <w:rsid w:val="00EC3A9A"/>
    <w:rsid w:val="00ED2391"/>
    <w:rsid w:val="00EE19E1"/>
    <w:rsid w:val="00EE5379"/>
    <w:rsid w:val="00EF01F1"/>
    <w:rsid w:val="00F02282"/>
    <w:rsid w:val="00F14218"/>
    <w:rsid w:val="00F2179A"/>
    <w:rsid w:val="00F24BEC"/>
    <w:rsid w:val="00F26CEE"/>
    <w:rsid w:val="00F36307"/>
    <w:rsid w:val="00F42857"/>
    <w:rsid w:val="00F517F7"/>
    <w:rsid w:val="00F66D94"/>
    <w:rsid w:val="00F71669"/>
    <w:rsid w:val="00F72D3A"/>
    <w:rsid w:val="00F85D40"/>
    <w:rsid w:val="00F9204F"/>
    <w:rsid w:val="00F96FA4"/>
    <w:rsid w:val="00FA012C"/>
    <w:rsid w:val="00FA5B0A"/>
    <w:rsid w:val="00FA6B16"/>
    <w:rsid w:val="00FA6E74"/>
    <w:rsid w:val="00FC0290"/>
    <w:rsid w:val="00FC1A43"/>
    <w:rsid w:val="00FD0CD5"/>
    <w:rsid w:val="00FE0219"/>
    <w:rsid w:val="00FE4CCE"/>
    <w:rsid w:val="00FE4DDD"/>
    <w:rsid w:val="00FF0B99"/>
    <w:rsid w:val="00FF0E02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6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basedOn w:val="DefaultParagraphFont"/>
    <w:uiPriority w:val="99"/>
    <w:rsid w:val="00C367F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367F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67FF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efaultParagraphFont"/>
    <w:uiPriority w:val="99"/>
    <w:rsid w:val="00C367FF"/>
    <w:rPr>
      <w:rFonts w:ascii="Cambria" w:hAnsi="Cambria" w:cs="Times New Roman"/>
      <w:color w:val="17365D"/>
      <w:spacing w:val="5"/>
      <w:kern w:val="3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rsid w:val="00C3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efaultParagraphFont"/>
    <w:uiPriority w:val="99"/>
    <w:rsid w:val="00C367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367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uiPriority w:val="99"/>
    <w:rsid w:val="00C367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C367FF"/>
    <w:rPr>
      <w:b/>
      <w:bCs/>
    </w:rPr>
  </w:style>
  <w:style w:type="paragraph" w:styleId="Header">
    <w:name w:val="header"/>
    <w:basedOn w:val="Normal"/>
    <w:link w:val="HeaderChar"/>
    <w:uiPriority w:val="99"/>
    <w:rsid w:val="00C3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basedOn w:val="DefaultParagraphFont"/>
    <w:uiPriority w:val="99"/>
    <w:rsid w:val="00C367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1109</Words>
  <Characters>6656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Załącznik nr 2 Załącznik do Uchwały Nr 238</dc:title>
  <dc:subject/>
  <dc:creator>Wawrzeńczyk, Barbara</dc:creator>
  <cp:keywords/>
  <dc:description/>
  <cp:lastModifiedBy>agapek</cp:lastModifiedBy>
  <cp:revision>2</cp:revision>
  <cp:lastPrinted>2015-02-26T12:21:00Z</cp:lastPrinted>
  <dcterms:created xsi:type="dcterms:W3CDTF">2015-03-19T12:36:00Z</dcterms:created>
  <dcterms:modified xsi:type="dcterms:W3CDTF">2015-03-19T12:36:00Z</dcterms:modified>
</cp:coreProperties>
</file>