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5F" w:rsidRPr="003F5092" w:rsidRDefault="00D4195F" w:rsidP="003F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F5092">
        <w:rPr>
          <w:b/>
          <w:sz w:val="28"/>
          <w:szCs w:val="28"/>
        </w:rPr>
        <w:t xml:space="preserve">kład </w:t>
      </w:r>
      <w:r>
        <w:rPr>
          <w:b/>
          <w:sz w:val="28"/>
          <w:szCs w:val="28"/>
        </w:rPr>
        <w:t>Z</w:t>
      </w:r>
      <w:r w:rsidRPr="003F5092">
        <w:rPr>
          <w:b/>
          <w:sz w:val="28"/>
          <w:szCs w:val="28"/>
        </w:rPr>
        <w:t xml:space="preserve">arządu </w:t>
      </w:r>
      <w:r>
        <w:rPr>
          <w:b/>
          <w:sz w:val="28"/>
          <w:szCs w:val="28"/>
        </w:rPr>
        <w:t>S</w:t>
      </w:r>
      <w:r w:rsidRPr="003F5092">
        <w:rPr>
          <w:b/>
          <w:sz w:val="28"/>
          <w:szCs w:val="28"/>
        </w:rPr>
        <w:t>towarzyszeń/</w:t>
      </w:r>
      <w:r>
        <w:rPr>
          <w:b/>
          <w:sz w:val="28"/>
          <w:szCs w:val="28"/>
        </w:rPr>
        <w:t>F</w:t>
      </w:r>
      <w:r w:rsidRPr="003F5092">
        <w:rPr>
          <w:b/>
          <w:sz w:val="28"/>
          <w:szCs w:val="28"/>
        </w:rPr>
        <w:t>undacji ubiegających się o do dofinansowanie zadań z zakresu działań na rzecz ekologii i ochrony zwierząt oraz ochrony dziedzictwa przyrodniczego w 201</w:t>
      </w:r>
      <w:r>
        <w:rPr>
          <w:b/>
          <w:sz w:val="28"/>
          <w:szCs w:val="28"/>
        </w:rPr>
        <w:t>5 r.</w:t>
      </w:r>
    </w:p>
    <w:p w:rsidR="00D4195F" w:rsidRDefault="00D4195F" w:rsidP="0079534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8789"/>
      </w:tblGrid>
      <w:tr w:rsidR="00D4195F" w:rsidRPr="00D04414" w:rsidTr="0027342F">
        <w:tc>
          <w:tcPr>
            <w:tcW w:w="675" w:type="dxa"/>
          </w:tcPr>
          <w:p w:rsidR="00D4195F" w:rsidRPr="0027342F" w:rsidRDefault="00D4195F" w:rsidP="0027342F">
            <w:pPr>
              <w:spacing w:line="360" w:lineRule="auto"/>
              <w:rPr>
                <w:b/>
              </w:rPr>
            </w:pPr>
            <w:r w:rsidRPr="0027342F">
              <w:rPr>
                <w:b/>
              </w:rPr>
              <w:t>L.p.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spacing w:line="360" w:lineRule="auto"/>
              <w:rPr>
                <w:b/>
              </w:rPr>
            </w:pPr>
            <w:r w:rsidRPr="0027342F">
              <w:rPr>
                <w:b/>
              </w:rPr>
              <w:t>Nazwa Organizacji</w:t>
            </w:r>
          </w:p>
        </w:tc>
        <w:tc>
          <w:tcPr>
            <w:tcW w:w="8789" w:type="dxa"/>
          </w:tcPr>
          <w:p w:rsidR="00D4195F" w:rsidRPr="0027342F" w:rsidRDefault="00D4195F" w:rsidP="0027342F">
            <w:pPr>
              <w:spacing w:line="360" w:lineRule="auto"/>
              <w:rPr>
                <w:b/>
              </w:rPr>
            </w:pPr>
            <w:r w:rsidRPr="0027342F">
              <w:rPr>
                <w:b/>
              </w:rPr>
              <w:t>Skład Zarządu Stowarzyszeń/Fundacji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 w:rsidRPr="00EC7109">
              <w:t>1.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ind w:left="-108"/>
              <w:rPr>
                <w:sz w:val="22"/>
                <w:szCs w:val="22"/>
              </w:rPr>
            </w:pPr>
            <w:r w:rsidRPr="0027342F">
              <w:rPr>
                <w:sz w:val="22"/>
                <w:szCs w:val="22"/>
              </w:rPr>
              <w:t>Okręg Ligi Ochrony Przyrody w Kielcach,</w:t>
            </w:r>
          </w:p>
          <w:p w:rsidR="00D4195F" w:rsidRPr="00EC7109" w:rsidRDefault="00D4195F" w:rsidP="00575C99">
            <w:r w:rsidRPr="0027342F">
              <w:rPr>
                <w:sz w:val="22"/>
                <w:szCs w:val="22"/>
              </w:rPr>
              <w:t>25-503 Kielce, ul. Sienkiewicza 68</w:t>
            </w:r>
          </w:p>
        </w:tc>
        <w:tc>
          <w:tcPr>
            <w:tcW w:w="8789" w:type="dxa"/>
          </w:tcPr>
          <w:p w:rsidR="00D4195F" w:rsidRPr="00EC7109" w:rsidRDefault="00D4195F" w:rsidP="005C2716">
            <w:r w:rsidRPr="00EC7109">
              <w:t xml:space="preserve">Kapuściński Ryszard Jan – Prezes Zarządu, </w:t>
            </w:r>
          </w:p>
          <w:p w:rsidR="00D4195F" w:rsidRPr="00EC7109" w:rsidRDefault="00D4195F" w:rsidP="005C2716">
            <w:r w:rsidRPr="00EC7109">
              <w:t>Kacprzak Piotr Czesław – Wiceprezes Zarządu,</w:t>
            </w:r>
          </w:p>
          <w:p w:rsidR="00D4195F" w:rsidRPr="00EC7109" w:rsidRDefault="00D4195F" w:rsidP="005C2716">
            <w:r w:rsidRPr="00EC7109">
              <w:t>Rogozińska Zofia - Członek Zarządu,</w:t>
            </w:r>
          </w:p>
          <w:p w:rsidR="00D4195F" w:rsidRPr="00EC7109" w:rsidRDefault="00D4195F" w:rsidP="005C2716">
            <w:r w:rsidRPr="00EC7109">
              <w:t>Mikołajko Rozwałka Anna – Członek Zarządu</w:t>
            </w:r>
          </w:p>
          <w:p w:rsidR="00D4195F" w:rsidRPr="00EC7109" w:rsidRDefault="00D4195F" w:rsidP="005C2716">
            <w:r w:rsidRPr="00EC7109">
              <w:t>Koziarska Liliana Maria – Członek Zarządu</w:t>
            </w:r>
          </w:p>
          <w:p w:rsidR="00D4195F" w:rsidRPr="00EC7109" w:rsidRDefault="00D4195F" w:rsidP="005C2716">
            <w:r w:rsidRPr="00EC7109">
              <w:t>Łagodzki Przemysław Józef - Skarbnik</w:t>
            </w:r>
          </w:p>
          <w:p w:rsidR="00D4195F" w:rsidRPr="00EC7109" w:rsidRDefault="00D4195F" w:rsidP="005C2716">
            <w:r w:rsidRPr="00EC7109">
              <w:t>Pampuch Zygmunt Zbigniew – Sekretarz,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 w:rsidRPr="00EC7109">
              <w:t>2.</w:t>
            </w:r>
          </w:p>
        </w:tc>
        <w:tc>
          <w:tcPr>
            <w:tcW w:w="4678" w:type="dxa"/>
          </w:tcPr>
          <w:p w:rsidR="00D4195F" w:rsidRPr="00EC7109" w:rsidRDefault="00D4195F" w:rsidP="00D04414">
            <w:r w:rsidRPr="00EC7109">
              <w:t>Stowarzyszenie Oświatowo-Kulturalne przy Szkole Podstawowej w Mściowie, Mściów 100, 27-600 Sandomierz</w:t>
            </w:r>
          </w:p>
        </w:tc>
        <w:tc>
          <w:tcPr>
            <w:tcW w:w="8789" w:type="dxa"/>
          </w:tcPr>
          <w:p w:rsidR="00D4195F" w:rsidRPr="00EC7109" w:rsidRDefault="00D4195F" w:rsidP="0006304D">
            <w:r w:rsidRPr="00EC7109">
              <w:t>brak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 w:rsidRPr="00EC7109">
              <w:t>3.</w:t>
            </w:r>
          </w:p>
        </w:tc>
        <w:tc>
          <w:tcPr>
            <w:tcW w:w="4678" w:type="dxa"/>
          </w:tcPr>
          <w:p w:rsidR="00D4195F" w:rsidRPr="0027342F" w:rsidRDefault="00D4195F" w:rsidP="00D04414">
            <w:pPr>
              <w:rPr>
                <w:sz w:val="22"/>
                <w:szCs w:val="22"/>
              </w:rPr>
            </w:pPr>
            <w:r w:rsidRPr="0027342F">
              <w:rPr>
                <w:sz w:val="22"/>
                <w:szCs w:val="22"/>
              </w:rPr>
              <w:t>Świętokrzyskie Centrum Fundacji Rozwoju Demokracji Lokalnej,</w:t>
            </w:r>
          </w:p>
          <w:p w:rsidR="00D4195F" w:rsidRPr="00EC7109" w:rsidRDefault="00D4195F" w:rsidP="00D04414">
            <w:r w:rsidRPr="0027342F">
              <w:rPr>
                <w:sz w:val="22"/>
                <w:szCs w:val="22"/>
              </w:rPr>
              <w:t>ul. Żelazna 22, 25-014 Kielce</w:t>
            </w:r>
          </w:p>
        </w:tc>
        <w:tc>
          <w:tcPr>
            <w:tcW w:w="8789" w:type="dxa"/>
          </w:tcPr>
          <w:p w:rsidR="00D4195F" w:rsidRPr="00EC7109" w:rsidRDefault="00D4195F" w:rsidP="0079534B">
            <w:r w:rsidRPr="00EC7109">
              <w:t>Aduszkiewicz Adam Antoni – Prezes Zarządu</w:t>
            </w:r>
          </w:p>
          <w:p w:rsidR="00D4195F" w:rsidRPr="00EC7109" w:rsidRDefault="00D4195F" w:rsidP="0079534B">
            <w:r w:rsidRPr="00EC7109">
              <w:t>Lutostański Krzysztof Stefan – Wiceprezes Zarządu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 w:rsidRPr="00EC7109">
              <w:t>4.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 xml:space="preserve">Buski Klub Jeździecki WIRAŻ, </w:t>
            </w:r>
          </w:p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 xml:space="preserve">ul. Rehabilitacyjna 10, </w:t>
            </w:r>
          </w:p>
          <w:p w:rsidR="00D4195F" w:rsidRPr="00EC7109" w:rsidRDefault="00D4195F" w:rsidP="007602A2">
            <w:r w:rsidRPr="00EC7109">
              <w:t>28-100 Busko-Zdrój</w:t>
            </w:r>
          </w:p>
        </w:tc>
        <w:tc>
          <w:tcPr>
            <w:tcW w:w="8789" w:type="dxa"/>
          </w:tcPr>
          <w:p w:rsidR="00D4195F" w:rsidRPr="00EC7109" w:rsidRDefault="00D4195F" w:rsidP="0079534B">
            <w:r w:rsidRPr="00EC7109">
              <w:t>Agata Brachowicz – Prezes,</w:t>
            </w:r>
          </w:p>
          <w:p w:rsidR="00D4195F" w:rsidRPr="00EC7109" w:rsidRDefault="00D4195F" w:rsidP="0079534B">
            <w:r w:rsidRPr="00EC7109">
              <w:t>Grzegorz Karpiński – Wiceprezes,</w:t>
            </w:r>
          </w:p>
          <w:p w:rsidR="00D4195F" w:rsidRPr="00EC7109" w:rsidRDefault="00D4195F" w:rsidP="0079534B">
            <w:r w:rsidRPr="00EC7109">
              <w:t>Adam Bandyra – Członek Zarządu,</w:t>
            </w:r>
          </w:p>
          <w:p w:rsidR="00D4195F" w:rsidRPr="00EC7109" w:rsidRDefault="00D4195F" w:rsidP="0079534B">
            <w:r w:rsidRPr="00EC7109">
              <w:t>Agnieszka Boduszek – Sekretarz,</w:t>
            </w:r>
          </w:p>
          <w:p w:rsidR="00D4195F" w:rsidRPr="00EC7109" w:rsidRDefault="00D4195F" w:rsidP="0079534B">
            <w:r w:rsidRPr="00EC7109">
              <w:t>Beata Nurek - Skarbnik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5</w:t>
            </w:r>
          </w:p>
        </w:tc>
        <w:tc>
          <w:tcPr>
            <w:tcW w:w="4678" w:type="dxa"/>
          </w:tcPr>
          <w:p w:rsidR="00D4195F" w:rsidRPr="0027342F" w:rsidRDefault="00D4195F" w:rsidP="00D04414">
            <w:pPr>
              <w:rPr>
                <w:sz w:val="22"/>
                <w:szCs w:val="22"/>
              </w:rPr>
            </w:pPr>
            <w:r w:rsidRPr="00EC7109">
              <w:t xml:space="preserve">Związek Młodzieży Wiejskiej RP „WICI” Zarząd Województwa Świętokrzyskiego, </w:t>
            </w:r>
            <w:r w:rsidRPr="00EC7109">
              <w:br/>
              <w:t>ul. Wesoła 47/49, 25-363 Kielce</w:t>
            </w:r>
          </w:p>
        </w:tc>
        <w:tc>
          <w:tcPr>
            <w:tcW w:w="8789" w:type="dxa"/>
          </w:tcPr>
          <w:p w:rsidR="00D4195F" w:rsidRPr="00EC7109" w:rsidRDefault="00D4195F" w:rsidP="0079534B">
            <w:r w:rsidRPr="00EC7109">
              <w:t>brak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6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>Stowarzyszenie Ekologiczno-Kulturalne „EKO-KULT”, Pl. T. Kościuszki 19,</w:t>
            </w:r>
          </w:p>
          <w:p w:rsidR="00D4195F" w:rsidRPr="0027342F" w:rsidRDefault="00D4195F" w:rsidP="00576722">
            <w:pPr>
              <w:rPr>
                <w:sz w:val="22"/>
                <w:szCs w:val="22"/>
              </w:rPr>
            </w:pPr>
            <w:r w:rsidRPr="00EC7109">
              <w:t>28-300 Jędrzejów</w:t>
            </w:r>
          </w:p>
        </w:tc>
        <w:tc>
          <w:tcPr>
            <w:tcW w:w="8789" w:type="dxa"/>
          </w:tcPr>
          <w:p w:rsidR="00D4195F" w:rsidRPr="00EC7109" w:rsidRDefault="00D4195F" w:rsidP="00576722">
            <w:r w:rsidRPr="00EC7109">
              <w:t>Skrzypczak Łukasz Andrzej – Prezes,</w:t>
            </w:r>
          </w:p>
          <w:p w:rsidR="00D4195F" w:rsidRPr="00EC7109" w:rsidRDefault="00D4195F" w:rsidP="00576722">
            <w:r w:rsidRPr="00EC7109">
              <w:t>Grzelec Anna Stanisława – Wiceprezes,</w:t>
            </w:r>
          </w:p>
          <w:p w:rsidR="00D4195F" w:rsidRPr="00EC7109" w:rsidRDefault="00D4195F" w:rsidP="00576722">
            <w:r w:rsidRPr="00EC7109">
              <w:t>Grzelec Andrzej – Członek Zarządu,</w:t>
            </w:r>
          </w:p>
          <w:p w:rsidR="00D4195F" w:rsidRPr="00EC7109" w:rsidRDefault="00D4195F" w:rsidP="00576722">
            <w:r w:rsidRPr="00EC7109">
              <w:t>Karasek Joanna – Sekretarz,</w:t>
            </w:r>
          </w:p>
          <w:p w:rsidR="00D4195F" w:rsidRPr="00EC7109" w:rsidRDefault="00D4195F" w:rsidP="009768D6">
            <w:r w:rsidRPr="00EC7109">
              <w:t>Zygan Jarosław Ryszard - Skarbnik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7</w:t>
            </w:r>
          </w:p>
        </w:tc>
        <w:tc>
          <w:tcPr>
            <w:tcW w:w="4678" w:type="dxa"/>
          </w:tcPr>
          <w:p w:rsidR="00D4195F" w:rsidRPr="0027342F" w:rsidRDefault="00D4195F" w:rsidP="005D7E04">
            <w:pPr>
              <w:rPr>
                <w:sz w:val="22"/>
                <w:szCs w:val="22"/>
              </w:rPr>
            </w:pPr>
            <w:r w:rsidRPr="00EC7109">
              <w:t xml:space="preserve">Fundacja Centrum Edukacji dla Rozwoju, </w:t>
            </w:r>
            <w:r w:rsidRPr="00EC7109">
              <w:br/>
              <w:t>ul. Sosnowa 29, 29-100 Włoszczowa</w:t>
            </w:r>
          </w:p>
        </w:tc>
        <w:tc>
          <w:tcPr>
            <w:tcW w:w="8789" w:type="dxa"/>
          </w:tcPr>
          <w:p w:rsidR="00D4195F" w:rsidRPr="00EC7109" w:rsidRDefault="00D4195F" w:rsidP="005D7E04">
            <w:r w:rsidRPr="00EC7109">
              <w:t>Standerska Katarzyna Ryszarda – Prezes Zarządu,</w:t>
            </w:r>
          </w:p>
          <w:p w:rsidR="00D4195F" w:rsidRPr="00EC7109" w:rsidRDefault="00D4195F" w:rsidP="005D7E04">
            <w:r w:rsidRPr="00EC7109">
              <w:t>Bugaj Małgorzata Barbara – Wiceprezes Zarządu,</w:t>
            </w:r>
          </w:p>
          <w:p w:rsidR="00D4195F" w:rsidRPr="00EC7109" w:rsidRDefault="00D4195F" w:rsidP="005D7E04">
            <w:r w:rsidRPr="00EC7109">
              <w:t>Pater Monika – Wiceprezes Zarządu,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8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>Polski Związek Niewidomych Okręg Świętokrzyski, 25-353 Kielce,</w:t>
            </w:r>
          </w:p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 xml:space="preserve">ul. Czerwonego Krzyża 3 </w:t>
            </w:r>
          </w:p>
        </w:tc>
        <w:tc>
          <w:tcPr>
            <w:tcW w:w="8789" w:type="dxa"/>
          </w:tcPr>
          <w:p w:rsidR="00D4195F" w:rsidRPr="00EC7109" w:rsidRDefault="00D4195F" w:rsidP="00895922">
            <w:r w:rsidRPr="00EC7109">
              <w:t>Szymczyk Mirosław – Prezes,</w:t>
            </w:r>
          </w:p>
          <w:p w:rsidR="00D4195F" w:rsidRPr="00EC7109" w:rsidRDefault="00D4195F" w:rsidP="00895922">
            <w:r w:rsidRPr="00EC7109">
              <w:t>Jantarski Romuald Marian – Zastępca Prezesa,</w:t>
            </w:r>
          </w:p>
          <w:p w:rsidR="00D4195F" w:rsidRPr="00EC7109" w:rsidRDefault="00D4195F" w:rsidP="00895922">
            <w:r w:rsidRPr="00EC7109">
              <w:t>Krzyżański Tomasz Władysław – Zastępca Prezesa,</w:t>
            </w:r>
          </w:p>
          <w:p w:rsidR="00D4195F" w:rsidRPr="00EC7109" w:rsidRDefault="00D4195F" w:rsidP="00895922">
            <w:r w:rsidRPr="00EC7109">
              <w:t>Wałęga Izabela – Zastępca Prezesa,</w:t>
            </w:r>
          </w:p>
          <w:p w:rsidR="00D4195F" w:rsidRPr="00EC7109" w:rsidRDefault="00D4195F" w:rsidP="004A7693">
            <w:r w:rsidRPr="00EC7109">
              <w:t>Czajkowski Wojciech – Sekretarz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9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>Związek Harcerstwa Polskiego Chorągiew Kielecka, ul. Pańska 1a, 25-811 Kielce</w:t>
            </w:r>
          </w:p>
        </w:tc>
        <w:tc>
          <w:tcPr>
            <w:tcW w:w="8789" w:type="dxa"/>
          </w:tcPr>
          <w:p w:rsidR="00D4195F" w:rsidRPr="00EC7109" w:rsidRDefault="00D4195F" w:rsidP="00895922">
            <w:r w:rsidRPr="00EC7109">
              <w:t>Rejmer Tomasz – Komendant ZHP Chorągwi Kieleckiej,</w:t>
            </w:r>
          </w:p>
          <w:p w:rsidR="00D4195F" w:rsidRPr="00EC7109" w:rsidRDefault="00D4195F" w:rsidP="000C2E72">
            <w:r w:rsidRPr="00EC7109">
              <w:t>Bińczak Dariusz – Zastępca Komendanta ZHP Chorągwi Kieleckiej,</w:t>
            </w:r>
          </w:p>
          <w:p w:rsidR="00D4195F" w:rsidRPr="00EC7109" w:rsidRDefault="00D4195F" w:rsidP="000C2E72">
            <w:r w:rsidRPr="00EC7109">
              <w:t>Kubiec Elżbieta - Zastępca Komendanta ZHP Chorągwi Kieleckiej,</w:t>
            </w:r>
          </w:p>
          <w:p w:rsidR="00D4195F" w:rsidRPr="00EC7109" w:rsidRDefault="00D4195F" w:rsidP="000C2E72">
            <w:r w:rsidRPr="00EC7109">
              <w:t>Śląska Małgorzata - Zastępca Komendanta ZHP Chorągwi Kieleckiej,</w:t>
            </w:r>
          </w:p>
          <w:p w:rsidR="00D4195F" w:rsidRPr="00EC7109" w:rsidRDefault="00D4195F" w:rsidP="000C2E72">
            <w:r w:rsidRPr="00EC7109">
              <w:t>Szostak Arkadiusz Tadeusz – Członek Komendy ZHP Chorągwi Kieleckiej,</w:t>
            </w:r>
          </w:p>
          <w:p w:rsidR="00D4195F" w:rsidRPr="00EC7109" w:rsidRDefault="00D4195F" w:rsidP="000C2E72">
            <w:r w:rsidRPr="00EC7109">
              <w:t>wychowaniec Piotr - Członek Komendy ZHP Chorągwi Kieleckiej,</w:t>
            </w:r>
          </w:p>
          <w:p w:rsidR="00D4195F" w:rsidRPr="00EC7109" w:rsidRDefault="00D4195F" w:rsidP="000C2E72">
            <w:r w:rsidRPr="00EC7109">
              <w:t>Pawłowska Joanna – Skarbnik ZHP Chorągwi Kieleckiej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10</w:t>
            </w:r>
          </w:p>
        </w:tc>
        <w:tc>
          <w:tcPr>
            <w:tcW w:w="4678" w:type="dxa"/>
          </w:tcPr>
          <w:p w:rsidR="00D4195F" w:rsidRPr="00EC7109" w:rsidRDefault="00D4195F" w:rsidP="00855D7B">
            <w:r w:rsidRPr="00EC7109">
              <w:t>Towarzystwo Badań i Ochrony Przyrody,</w:t>
            </w:r>
            <w:r w:rsidRPr="00EC7109">
              <w:br/>
              <w:t>25-501 Kielce, ul. Sienkiewicza 68</w:t>
            </w:r>
          </w:p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4195F" w:rsidRPr="00EC7109" w:rsidRDefault="00D4195F" w:rsidP="00895922">
            <w:r w:rsidRPr="00EC7109">
              <w:t>Przybylska Joanna Helena – Prezes,</w:t>
            </w:r>
          </w:p>
          <w:p w:rsidR="00D4195F" w:rsidRPr="00EC7109" w:rsidRDefault="00D4195F" w:rsidP="00895922">
            <w:r w:rsidRPr="00EC7109">
              <w:t>Maniarski Roman – Wiceprezes,</w:t>
            </w:r>
          </w:p>
          <w:p w:rsidR="00D4195F" w:rsidRPr="00EC7109" w:rsidRDefault="00D4195F" w:rsidP="00895922">
            <w:r w:rsidRPr="00EC7109">
              <w:t>Maksalon Ludwik Zbigniew - Wiceprezes,</w:t>
            </w:r>
          </w:p>
          <w:p w:rsidR="00D4195F" w:rsidRPr="00EC7109" w:rsidRDefault="00D4195F" w:rsidP="00895922">
            <w:r w:rsidRPr="00EC7109">
              <w:t>Sobieraj Szymon Grzegorz - Wiceprezes,</w:t>
            </w:r>
          </w:p>
          <w:p w:rsidR="00D4195F" w:rsidRPr="00EC7109" w:rsidRDefault="00D4195F" w:rsidP="00895922">
            <w:r w:rsidRPr="00EC7109">
              <w:t>Wachecki Maciej Cezary – Członek Zarządu</w:t>
            </w:r>
          </w:p>
        </w:tc>
      </w:tr>
      <w:tr w:rsidR="00D4195F" w:rsidRPr="00EC7109" w:rsidTr="0027342F">
        <w:tc>
          <w:tcPr>
            <w:tcW w:w="675" w:type="dxa"/>
          </w:tcPr>
          <w:p w:rsidR="00D4195F" w:rsidRPr="00EC7109" w:rsidRDefault="00D4195F" w:rsidP="0079534B">
            <w:r>
              <w:t>11</w:t>
            </w:r>
          </w:p>
        </w:tc>
        <w:tc>
          <w:tcPr>
            <w:tcW w:w="4678" w:type="dxa"/>
          </w:tcPr>
          <w:p w:rsidR="00D4195F" w:rsidRPr="0027342F" w:rsidRDefault="00D4195F" w:rsidP="0027342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27342F">
              <w:rPr>
                <w:sz w:val="24"/>
                <w:szCs w:val="24"/>
              </w:rPr>
              <w:t>Stowarzyszenie Psychoedukacyjno-Przyrodnicze M.O.S.T., Os. Na Stoku 9/15, 25-437 Kielce</w:t>
            </w:r>
          </w:p>
        </w:tc>
        <w:tc>
          <w:tcPr>
            <w:tcW w:w="8789" w:type="dxa"/>
          </w:tcPr>
          <w:p w:rsidR="00D4195F" w:rsidRPr="00EC7109" w:rsidRDefault="00D4195F" w:rsidP="00895922">
            <w:r w:rsidRPr="00EC7109">
              <w:t>Misiuna Łukasz Witold – Prezes,</w:t>
            </w:r>
          </w:p>
          <w:p w:rsidR="00D4195F" w:rsidRPr="00EC7109" w:rsidRDefault="00D4195F" w:rsidP="00895922">
            <w:r w:rsidRPr="00EC7109">
              <w:t>Kotowicz Kama Katarzyna – Wiceprezes,</w:t>
            </w:r>
          </w:p>
          <w:p w:rsidR="00D4195F" w:rsidRPr="00EC7109" w:rsidRDefault="00D4195F" w:rsidP="00895922">
            <w:r w:rsidRPr="00EC7109">
              <w:t>Kucharska Ilona Maria – Skarbnik</w:t>
            </w:r>
          </w:p>
        </w:tc>
      </w:tr>
    </w:tbl>
    <w:p w:rsidR="00D4195F" w:rsidRPr="00EC7109" w:rsidRDefault="00D4195F" w:rsidP="0079534B"/>
    <w:p w:rsidR="00D4195F" w:rsidRPr="00EC7109" w:rsidRDefault="00D4195F" w:rsidP="0079534B"/>
    <w:p w:rsidR="00D4195F" w:rsidRPr="00EC7109" w:rsidRDefault="00D4195F" w:rsidP="0079534B"/>
    <w:sectPr w:rsidR="00D4195F" w:rsidRPr="00EC7109" w:rsidSect="00B01C0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783"/>
    <w:rsid w:val="0002160A"/>
    <w:rsid w:val="000244C7"/>
    <w:rsid w:val="000271F6"/>
    <w:rsid w:val="00033AC2"/>
    <w:rsid w:val="0006304D"/>
    <w:rsid w:val="0009020C"/>
    <w:rsid w:val="000B3231"/>
    <w:rsid w:val="000B423F"/>
    <w:rsid w:val="000C2E72"/>
    <w:rsid w:val="000C3269"/>
    <w:rsid w:val="000C3A73"/>
    <w:rsid w:val="000C6056"/>
    <w:rsid w:val="000F75C1"/>
    <w:rsid w:val="001076C2"/>
    <w:rsid w:val="00112FA9"/>
    <w:rsid w:val="00114DC6"/>
    <w:rsid w:val="00116005"/>
    <w:rsid w:val="00123DBF"/>
    <w:rsid w:val="00126DC3"/>
    <w:rsid w:val="00126FBF"/>
    <w:rsid w:val="00140783"/>
    <w:rsid w:val="00142E2E"/>
    <w:rsid w:val="00144913"/>
    <w:rsid w:val="00164469"/>
    <w:rsid w:val="00164AB0"/>
    <w:rsid w:val="00167C29"/>
    <w:rsid w:val="0019467C"/>
    <w:rsid w:val="001A2150"/>
    <w:rsid w:val="001B6678"/>
    <w:rsid w:val="001C7F05"/>
    <w:rsid w:val="001E11AB"/>
    <w:rsid w:val="001E18BC"/>
    <w:rsid w:val="001E2F23"/>
    <w:rsid w:val="001F211B"/>
    <w:rsid w:val="001F392F"/>
    <w:rsid w:val="00202F5E"/>
    <w:rsid w:val="002129CD"/>
    <w:rsid w:val="002163CF"/>
    <w:rsid w:val="00252C1D"/>
    <w:rsid w:val="00253674"/>
    <w:rsid w:val="0027342F"/>
    <w:rsid w:val="00286D7E"/>
    <w:rsid w:val="002A684E"/>
    <w:rsid w:val="002B6E63"/>
    <w:rsid w:val="002D49A5"/>
    <w:rsid w:val="002E17FF"/>
    <w:rsid w:val="002E3B4E"/>
    <w:rsid w:val="002E55E0"/>
    <w:rsid w:val="002F1AA8"/>
    <w:rsid w:val="00300584"/>
    <w:rsid w:val="00307A20"/>
    <w:rsid w:val="003311BB"/>
    <w:rsid w:val="0034501E"/>
    <w:rsid w:val="00347250"/>
    <w:rsid w:val="003872DC"/>
    <w:rsid w:val="0039352E"/>
    <w:rsid w:val="003B508B"/>
    <w:rsid w:val="003C79E6"/>
    <w:rsid w:val="003E25B2"/>
    <w:rsid w:val="003E74C5"/>
    <w:rsid w:val="003F0376"/>
    <w:rsid w:val="003F5092"/>
    <w:rsid w:val="00414E18"/>
    <w:rsid w:val="00430128"/>
    <w:rsid w:val="00432A52"/>
    <w:rsid w:val="004516B3"/>
    <w:rsid w:val="004565F6"/>
    <w:rsid w:val="004714D5"/>
    <w:rsid w:val="0048232A"/>
    <w:rsid w:val="00484B9B"/>
    <w:rsid w:val="0049657A"/>
    <w:rsid w:val="00496A24"/>
    <w:rsid w:val="004A1FB3"/>
    <w:rsid w:val="004A7693"/>
    <w:rsid w:val="004B46D5"/>
    <w:rsid w:val="004B4FD5"/>
    <w:rsid w:val="004B5F34"/>
    <w:rsid w:val="004C3DEE"/>
    <w:rsid w:val="004C4209"/>
    <w:rsid w:val="004D2768"/>
    <w:rsid w:val="004D72F5"/>
    <w:rsid w:val="004E6561"/>
    <w:rsid w:val="00501B1C"/>
    <w:rsid w:val="00504E0C"/>
    <w:rsid w:val="005233A4"/>
    <w:rsid w:val="0053066F"/>
    <w:rsid w:val="00531EB8"/>
    <w:rsid w:val="00556BED"/>
    <w:rsid w:val="00562FCA"/>
    <w:rsid w:val="00567C5C"/>
    <w:rsid w:val="005712DA"/>
    <w:rsid w:val="00573467"/>
    <w:rsid w:val="00575C99"/>
    <w:rsid w:val="00576722"/>
    <w:rsid w:val="005A0514"/>
    <w:rsid w:val="005A3D70"/>
    <w:rsid w:val="005C2716"/>
    <w:rsid w:val="005C7592"/>
    <w:rsid w:val="005D7E04"/>
    <w:rsid w:val="005E0310"/>
    <w:rsid w:val="005F12DB"/>
    <w:rsid w:val="00601FE5"/>
    <w:rsid w:val="00614A73"/>
    <w:rsid w:val="006152D9"/>
    <w:rsid w:val="0062279D"/>
    <w:rsid w:val="0063182E"/>
    <w:rsid w:val="00631A3A"/>
    <w:rsid w:val="00651242"/>
    <w:rsid w:val="00654D02"/>
    <w:rsid w:val="00656B5C"/>
    <w:rsid w:val="00657DB5"/>
    <w:rsid w:val="00666F84"/>
    <w:rsid w:val="00667FB1"/>
    <w:rsid w:val="00674A24"/>
    <w:rsid w:val="00675C0F"/>
    <w:rsid w:val="00680978"/>
    <w:rsid w:val="006859DE"/>
    <w:rsid w:val="006917ED"/>
    <w:rsid w:val="00694F40"/>
    <w:rsid w:val="006B29FA"/>
    <w:rsid w:val="006D43E4"/>
    <w:rsid w:val="006F1199"/>
    <w:rsid w:val="00707ED3"/>
    <w:rsid w:val="00714198"/>
    <w:rsid w:val="00732F0B"/>
    <w:rsid w:val="00741C10"/>
    <w:rsid w:val="00755758"/>
    <w:rsid w:val="007602A2"/>
    <w:rsid w:val="00763BE6"/>
    <w:rsid w:val="00777DA5"/>
    <w:rsid w:val="0078284A"/>
    <w:rsid w:val="0079534B"/>
    <w:rsid w:val="007A1A7F"/>
    <w:rsid w:val="007C016E"/>
    <w:rsid w:val="007C3C36"/>
    <w:rsid w:val="007E5998"/>
    <w:rsid w:val="007E7FC7"/>
    <w:rsid w:val="00802177"/>
    <w:rsid w:val="008039F5"/>
    <w:rsid w:val="00803ADA"/>
    <w:rsid w:val="0080793F"/>
    <w:rsid w:val="008161E7"/>
    <w:rsid w:val="00817EA9"/>
    <w:rsid w:val="0082494F"/>
    <w:rsid w:val="00831188"/>
    <w:rsid w:val="00843F66"/>
    <w:rsid w:val="008462C8"/>
    <w:rsid w:val="00855D7B"/>
    <w:rsid w:val="00864596"/>
    <w:rsid w:val="00883253"/>
    <w:rsid w:val="00895922"/>
    <w:rsid w:val="008A1758"/>
    <w:rsid w:val="008A2A39"/>
    <w:rsid w:val="008A37D2"/>
    <w:rsid w:val="008A5B16"/>
    <w:rsid w:val="008A5BE5"/>
    <w:rsid w:val="008C11C8"/>
    <w:rsid w:val="008D30CC"/>
    <w:rsid w:val="008E0C74"/>
    <w:rsid w:val="008F0EB6"/>
    <w:rsid w:val="008F1062"/>
    <w:rsid w:val="008F303D"/>
    <w:rsid w:val="00920819"/>
    <w:rsid w:val="009278C2"/>
    <w:rsid w:val="009316FC"/>
    <w:rsid w:val="0094154A"/>
    <w:rsid w:val="009554A9"/>
    <w:rsid w:val="00966D04"/>
    <w:rsid w:val="009768D6"/>
    <w:rsid w:val="009801A6"/>
    <w:rsid w:val="00997E8E"/>
    <w:rsid w:val="009A51A9"/>
    <w:rsid w:val="009B403E"/>
    <w:rsid w:val="00A04283"/>
    <w:rsid w:val="00A15FA4"/>
    <w:rsid w:val="00A21F25"/>
    <w:rsid w:val="00A23CC5"/>
    <w:rsid w:val="00A41317"/>
    <w:rsid w:val="00A61B32"/>
    <w:rsid w:val="00A807EE"/>
    <w:rsid w:val="00AA77C4"/>
    <w:rsid w:val="00AB633D"/>
    <w:rsid w:val="00AB68BF"/>
    <w:rsid w:val="00AD050C"/>
    <w:rsid w:val="00AE1D86"/>
    <w:rsid w:val="00AE4AD8"/>
    <w:rsid w:val="00AE6BC3"/>
    <w:rsid w:val="00AF2E2E"/>
    <w:rsid w:val="00AF3F1E"/>
    <w:rsid w:val="00AF7610"/>
    <w:rsid w:val="00B01C04"/>
    <w:rsid w:val="00B05426"/>
    <w:rsid w:val="00B1207B"/>
    <w:rsid w:val="00B166E5"/>
    <w:rsid w:val="00B20D39"/>
    <w:rsid w:val="00B230FD"/>
    <w:rsid w:val="00B26AA1"/>
    <w:rsid w:val="00B52D3E"/>
    <w:rsid w:val="00B66BC9"/>
    <w:rsid w:val="00B85D56"/>
    <w:rsid w:val="00B95109"/>
    <w:rsid w:val="00BA7281"/>
    <w:rsid w:val="00BB1028"/>
    <w:rsid w:val="00BB120B"/>
    <w:rsid w:val="00BB1E38"/>
    <w:rsid w:val="00BB3081"/>
    <w:rsid w:val="00BB7455"/>
    <w:rsid w:val="00BD6F82"/>
    <w:rsid w:val="00BD749C"/>
    <w:rsid w:val="00BF67D7"/>
    <w:rsid w:val="00C12E08"/>
    <w:rsid w:val="00C20A4B"/>
    <w:rsid w:val="00C36129"/>
    <w:rsid w:val="00C3750A"/>
    <w:rsid w:val="00C44E7B"/>
    <w:rsid w:val="00C44FA7"/>
    <w:rsid w:val="00C50898"/>
    <w:rsid w:val="00C51459"/>
    <w:rsid w:val="00C53720"/>
    <w:rsid w:val="00C72361"/>
    <w:rsid w:val="00C724BA"/>
    <w:rsid w:val="00C733D4"/>
    <w:rsid w:val="00C74405"/>
    <w:rsid w:val="00C8377C"/>
    <w:rsid w:val="00CA5BD7"/>
    <w:rsid w:val="00CB4E34"/>
    <w:rsid w:val="00CC6100"/>
    <w:rsid w:val="00CD0039"/>
    <w:rsid w:val="00CD677D"/>
    <w:rsid w:val="00CE2C67"/>
    <w:rsid w:val="00CF229F"/>
    <w:rsid w:val="00CF4881"/>
    <w:rsid w:val="00CF6BE2"/>
    <w:rsid w:val="00CF7B27"/>
    <w:rsid w:val="00D0036A"/>
    <w:rsid w:val="00D04414"/>
    <w:rsid w:val="00D3052C"/>
    <w:rsid w:val="00D374EF"/>
    <w:rsid w:val="00D4195F"/>
    <w:rsid w:val="00D473C0"/>
    <w:rsid w:val="00D639C7"/>
    <w:rsid w:val="00D6519B"/>
    <w:rsid w:val="00D7330D"/>
    <w:rsid w:val="00D80D7F"/>
    <w:rsid w:val="00D903C4"/>
    <w:rsid w:val="00D90A0E"/>
    <w:rsid w:val="00D92E72"/>
    <w:rsid w:val="00DA0F57"/>
    <w:rsid w:val="00DA620A"/>
    <w:rsid w:val="00DA7E8C"/>
    <w:rsid w:val="00DD5396"/>
    <w:rsid w:val="00DE1012"/>
    <w:rsid w:val="00DF2242"/>
    <w:rsid w:val="00E10A23"/>
    <w:rsid w:val="00E10FF8"/>
    <w:rsid w:val="00E14593"/>
    <w:rsid w:val="00E250D1"/>
    <w:rsid w:val="00E27E47"/>
    <w:rsid w:val="00E30666"/>
    <w:rsid w:val="00E31645"/>
    <w:rsid w:val="00E3416C"/>
    <w:rsid w:val="00E57272"/>
    <w:rsid w:val="00E72A34"/>
    <w:rsid w:val="00E73D04"/>
    <w:rsid w:val="00E94012"/>
    <w:rsid w:val="00E94EE9"/>
    <w:rsid w:val="00EB6867"/>
    <w:rsid w:val="00EC3B3E"/>
    <w:rsid w:val="00EC7109"/>
    <w:rsid w:val="00EC74BD"/>
    <w:rsid w:val="00ED4007"/>
    <w:rsid w:val="00ED4E40"/>
    <w:rsid w:val="00EE3643"/>
    <w:rsid w:val="00EE49DF"/>
    <w:rsid w:val="00EE4DB7"/>
    <w:rsid w:val="00EE61A0"/>
    <w:rsid w:val="00F20508"/>
    <w:rsid w:val="00F466C9"/>
    <w:rsid w:val="00F6545D"/>
    <w:rsid w:val="00F72F5C"/>
    <w:rsid w:val="00F8291D"/>
    <w:rsid w:val="00F8344E"/>
    <w:rsid w:val="00FA384E"/>
    <w:rsid w:val="00FD4A09"/>
    <w:rsid w:val="00FD4E7F"/>
    <w:rsid w:val="00FE116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07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078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D7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F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E341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E341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Zarządu Stowarzyszeń/Fundacji ubiegających się o do dofinansowanie zadań z zakresu działań na rzecz ekologii i ochrony zwierząt oraz ochrony dziedzictwa przyrodniczego w 2015 r</dc:title>
  <dc:subject/>
  <dc:creator> </dc:creator>
  <cp:keywords/>
  <dc:description/>
  <cp:lastModifiedBy>domkie</cp:lastModifiedBy>
  <cp:revision>2</cp:revision>
  <cp:lastPrinted>2014-08-18T05:55:00Z</cp:lastPrinted>
  <dcterms:created xsi:type="dcterms:W3CDTF">2015-03-31T09:07:00Z</dcterms:created>
  <dcterms:modified xsi:type="dcterms:W3CDTF">2015-03-31T09:07:00Z</dcterms:modified>
</cp:coreProperties>
</file>