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C7" w:rsidRDefault="00AC04C7" w:rsidP="00DD4163">
      <w:pPr>
        <w:ind w:right="-31"/>
        <w:jc w:val="right"/>
        <w:rPr>
          <w:rFonts w:ascii="Arial Narrow" w:hAnsi="Arial Narrow" w:cs="Arial"/>
          <w:bCs/>
          <w:lang w:eastAsia="pl-PL"/>
        </w:rPr>
      </w:pPr>
    </w:p>
    <w:p w:rsidR="00AC04C7" w:rsidRPr="0062139A" w:rsidRDefault="00AC04C7" w:rsidP="00DD4163">
      <w:pPr>
        <w:ind w:right="-31"/>
        <w:jc w:val="right"/>
        <w:rPr>
          <w:rFonts w:ascii="Arial Narrow" w:hAnsi="Arial Narrow" w:cs="Arial"/>
          <w:b/>
          <w:bCs/>
          <w:lang w:eastAsia="pl-PL"/>
        </w:rPr>
      </w:pPr>
      <w:r w:rsidRPr="0062139A">
        <w:rPr>
          <w:rFonts w:ascii="Arial Narrow" w:hAnsi="Arial Narrow" w:cs="Arial"/>
          <w:b/>
          <w:bCs/>
          <w:lang w:eastAsia="pl-PL"/>
        </w:rPr>
        <w:t xml:space="preserve">Załącznik </w:t>
      </w:r>
    </w:p>
    <w:p w:rsidR="00AC04C7" w:rsidRDefault="00AC04C7" w:rsidP="00DD4163">
      <w:pPr>
        <w:pStyle w:val="Heading1"/>
        <w:ind w:right="-31"/>
        <w:jc w:val="right"/>
        <w:rPr>
          <w:rFonts w:ascii="Arial Narrow" w:hAnsi="Arial Narrow" w:cs="Arial"/>
          <w:sz w:val="22"/>
          <w:szCs w:val="22"/>
        </w:rPr>
      </w:pPr>
      <w:r w:rsidRPr="0062139A">
        <w:rPr>
          <w:rFonts w:ascii="Arial Narrow" w:hAnsi="Arial Narrow" w:cs="Arial"/>
          <w:bCs/>
          <w:sz w:val="22"/>
          <w:szCs w:val="22"/>
        </w:rPr>
        <w:t xml:space="preserve">do </w:t>
      </w:r>
      <w:r w:rsidRPr="0062139A">
        <w:rPr>
          <w:rFonts w:ascii="Arial Narrow" w:hAnsi="Arial Narrow" w:cs="Arial"/>
          <w:sz w:val="22"/>
          <w:szCs w:val="22"/>
        </w:rPr>
        <w:t xml:space="preserve"> Uchwały Nr</w:t>
      </w:r>
      <w:r>
        <w:rPr>
          <w:rFonts w:ascii="Arial Narrow" w:hAnsi="Arial Narrow" w:cs="Arial"/>
          <w:sz w:val="22"/>
          <w:szCs w:val="22"/>
        </w:rPr>
        <w:t xml:space="preserve"> 477</w:t>
      </w:r>
      <w:r w:rsidRPr="0062139A">
        <w:rPr>
          <w:rFonts w:ascii="Arial Narrow" w:hAnsi="Arial Narrow" w:cs="Arial"/>
          <w:sz w:val="22"/>
          <w:szCs w:val="22"/>
        </w:rPr>
        <w:t>/1</w:t>
      </w:r>
      <w:r>
        <w:rPr>
          <w:rFonts w:ascii="Arial Narrow" w:hAnsi="Arial Narrow" w:cs="Arial"/>
          <w:sz w:val="22"/>
          <w:szCs w:val="22"/>
        </w:rPr>
        <w:t>5</w:t>
      </w:r>
    </w:p>
    <w:p w:rsidR="00AC04C7" w:rsidRPr="0062139A" w:rsidRDefault="00AC04C7" w:rsidP="00DD4163">
      <w:pPr>
        <w:pStyle w:val="Heading1"/>
        <w:ind w:right="-31"/>
        <w:jc w:val="right"/>
        <w:rPr>
          <w:rFonts w:ascii="Arial Narrow" w:hAnsi="Arial Narrow" w:cs="Arial"/>
          <w:b w:val="0"/>
        </w:rPr>
      </w:pPr>
      <w:r w:rsidRPr="0062139A">
        <w:rPr>
          <w:rFonts w:ascii="Arial Narrow" w:hAnsi="Arial Narrow" w:cs="Arial"/>
        </w:rPr>
        <w:t>Zarządu Województwa Świętokrzyskiego</w:t>
      </w:r>
    </w:p>
    <w:p w:rsidR="00AC04C7" w:rsidRDefault="00AC04C7" w:rsidP="00DD4163">
      <w:pPr>
        <w:ind w:right="-31"/>
        <w:jc w:val="right"/>
        <w:rPr>
          <w:b/>
          <w:sz w:val="24"/>
          <w:szCs w:val="24"/>
        </w:rPr>
      </w:pPr>
      <w:r w:rsidRPr="0062139A">
        <w:rPr>
          <w:rFonts w:ascii="Arial Narrow" w:hAnsi="Arial Narrow" w:cs="Arial"/>
          <w:b/>
        </w:rPr>
        <w:t xml:space="preserve">z dnia </w:t>
      </w:r>
      <w:r>
        <w:rPr>
          <w:rFonts w:ascii="Arial Narrow" w:hAnsi="Arial Narrow" w:cs="Arial"/>
          <w:b/>
        </w:rPr>
        <w:t>24 czerwca</w:t>
      </w:r>
      <w:r w:rsidRPr="0062139A">
        <w:rPr>
          <w:rFonts w:ascii="Arial Narrow" w:hAnsi="Arial Narrow" w:cs="Arial"/>
          <w:b/>
        </w:rPr>
        <w:t xml:space="preserve"> 201</w:t>
      </w:r>
      <w:r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9642A">
        <w:rPr>
          <w:rFonts w:ascii="Arial Narrow" w:hAnsi="Arial Narrow" w:cs="Arial"/>
          <w:b/>
          <w:sz w:val="24"/>
          <w:szCs w:val="24"/>
        </w:rPr>
        <w:t>r</w:t>
      </w:r>
      <w:r w:rsidRPr="00E03189">
        <w:rPr>
          <w:b/>
          <w:sz w:val="24"/>
          <w:szCs w:val="24"/>
        </w:rPr>
        <w:t>.</w:t>
      </w:r>
    </w:p>
    <w:p w:rsidR="00AC04C7" w:rsidRPr="0062139A" w:rsidRDefault="00AC04C7">
      <w:pPr>
        <w:rPr>
          <w:rFonts w:ascii="Arial Narrow" w:hAnsi="Arial Narrow" w:cs="Arial"/>
          <w:b/>
          <w:bCs/>
          <w:sz w:val="16"/>
          <w:szCs w:val="16"/>
          <w:lang w:eastAsia="pl-PL"/>
        </w:rPr>
      </w:pPr>
    </w:p>
    <w:p w:rsidR="00AC04C7" w:rsidRDefault="00AC04C7">
      <w:pPr>
        <w:rPr>
          <w:rFonts w:ascii="Arial Narrow" w:hAnsi="Arial Narrow" w:cs="Arial"/>
          <w:b/>
          <w:bCs/>
          <w:sz w:val="24"/>
          <w:szCs w:val="24"/>
          <w:lang w:eastAsia="pl-PL"/>
        </w:rPr>
      </w:pP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INFORMACJA O PRZYZNANYM WSPARCIU DLA PODMIOTÓW OKREŚLONYCH </w:t>
      </w:r>
    </w:p>
    <w:p w:rsidR="00AC04C7" w:rsidRPr="00EF7AA0" w:rsidRDefault="00AC04C7">
      <w:pPr>
        <w:rPr>
          <w:rFonts w:ascii="Arial Narrow" w:hAnsi="Arial Narrow" w:cs="Arial"/>
          <w:b/>
          <w:bCs/>
          <w:lang w:eastAsia="pl-PL"/>
        </w:rPr>
      </w:pPr>
      <w:r w:rsidRPr="00222CA6">
        <w:rPr>
          <w:rFonts w:ascii="Arial Narrow" w:hAnsi="Arial Narrow" w:cs="Arial"/>
          <w:b/>
          <w:bCs/>
          <w:lang w:eastAsia="pl-PL"/>
        </w:rPr>
        <w:t>W ART. 3 UST. 3 USTAWY</w:t>
      </w:r>
      <w:r w:rsidRPr="00EF7AA0">
        <w:rPr>
          <w:rFonts w:ascii="Arial Narrow" w:hAnsi="Arial Narrow" w:cs="Arial"/>
          <w:b/>
          <w:bCs/>
          <w:lang w:eastAsia="pl-PL"/>
        </w:rPr>
        <w:t xml:space="preserve"> Z DNIA 24 KWIETNIA 2003 r. O DZIAŁALNOŚCI POŻYTKU PUBLICZNEGO I WOLONTARIACIE </w:t>
      </w:r>
    </w:p>
    <w:p w:rsidR="00AC04C7" w:rsidRPr="009878B2" w:rsidRDefault="00AC04C7" w:rsidP="001D3138">
      <w:pPr>
        <w:rPr>
          <w:rFonts w:ascii="Arial Narrow" w:hAnsi="Arial Narrow" w:cs="Arial"/>
          <w:b/>
          <w:bCs/>
          <w:color w:val="FF00FF"/>
          <w:sz w:val="16"/>
          <w:szCs w:val="16"/>
          <w:lang w:eastAsia="pl-PL"/>
        </w:rPr>
      </w:pPr>
      <w:r w:rsidRPr="00EF7AA0">
        <w:rPr>
          <w:rFonts w:ascii="Arial Narrow" w:hAnsi="Arial Narrow" w:cs="Arial"/>
          <w:b/>
          <w:bCs/>
          <w:lang w:eastAsia="pl-PL"/>
        </w:rPr>
        <w:t>(t.j. Dz. U. z 201</w:t>
      </w:r>
      <w:r>
        <w:rPr>
          <w:rFonts w:ascii="Arial Narrow" w:hAnsi="Arial Narrow" w:cs="Arial"/>
          <w:b/>
          <w:bCs/>
          <w:lang w:eastAsia="pl-PL"/>
        </w:rPr>
        <w:t>4</w:t>
      </w:r>
      <w:r w:rsidRPr="00EF7AA0">
        <w:rPr>
          <w:rFonts w:ascii="Arial Narrow" w:hAnsi="Arial Narrow" w:cs="Arial"/>
          <w:b/>
          <w:bCs/>
          <w:lang w:eastAsia="pl-PL"/>
        </w:rPr>
        <w:t xml:space="preserve"> r., poz. 1</w:t>
      </w:r>
      <w:r>
        <w:rPr>
          <w:rFonts w:ascii="Arial Narrow" w:hAnsi="Arial Narrow" w:cs="Arial"/>
          <w:b/>
          <w:bCs/>
          <w:lang w:eastAsia="pl-PL"/>
        </w:rPr>
        <w:t>118</w:t>
      </w:r>
      <w:r w:rsidRPr="00EF7AA0">
        <w:rPr>
          <w:rFonts w:ascii="Arial Narrow" w:hAnsi="Arial Narrow" w:cs="Arial"/>
          <w:b/>
          <w:bCs/>
          <w:lang w:eastAsia="pl-PL"/>
        </w:rPr>
        <w:t xml:space="preserve"> z późn. zm.)</w:t>
      </w:r>
      <w:r w:rsidRPr="00EF7AA0">
        <w:rPr>
          <w:rFonts w:ascii="Arial Narrow" w:hAnsi="Arial Narrow" w:cs="Arial"/>
          <w:b/>
          <w:bCs/>
          <w:lang w:eastAsia="pl-PL"/>
        </w:rPr>
        <w:br/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>W RAMACH OTWARTEGO KONKURSU OFERT NA WSPIERANIE REALIZACJI ZADAŃ PUBLICZNYCH W 201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>5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ROKU,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br/>
      </w:r>
    </w:p>
    <w:p w:rsidR="00AC04C7" w:rsidRDefault="00AC04C7" w:rsidP="001D3138">
      <w:pPr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</w:pPr>
      <w:r w:rsidRPr="004B1B9D"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  <w:t>Z ZAKRESU OCHRONA I PROMOCJA ZDROWIA – PROGRAMY ZDROWOTNE</w:t>
      </w:r>
    </w:p>
    <w:tbl>
      <w:tblPr>
        <w:tblW w:w="14489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"/>
        <w:gridCol w:w="4323"/>
        <w:gridCol w:w="8492"/>
        <w:gridCol w:w="1359"/>
      </w:tblGrid>
      <w:tr w:rsidR="00AC04C7" w:rsidRPr="005E3223" w:rsidTr="006C1BA6">
        <w:trPr>
          <w:trHeight w:val="315"/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b/>
                <w:sz w:val="20"/>
                <w:szCs w:val="20"/>
              </w:rPr>
              <w:t>Nr</w:t>
            </w:r>
          </w:p>
        </w:tc>
        <w:tc>
          <w:tcPr>
            <w:tcW w:w="4323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223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organizacji/</w:t>
            </w:r>
          </w:p>
          <w:p w:rsidR="00AC04C7" w:rsidRPr="005E3223" w:rsidRDefault="00AC04C7" w:rsidP="006521C7">
            <w:pPr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223">
              <w:rPr>
                <w:rFonts w:ascii="Arial Narrow" w:hAnsi="Arial Narrow" w:cs="Arial"/>
                <w:b/>
                <w:bCs/>
                <w:sz w:val="20"/>
                <w:szCs w:val="20"/>
              </w:rPr>
              <w:t>jednostki organizacyjnej</w:t>
            </w:r>
          </w:p>
        </w:tc>
        <w:tc>
          <w:tcPr>
            <w:tcW w:w="8492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223">
              <w:rPr>
                <w:rFonts w:ascii="Arial Narrow" w:hAnsi="Arial Narrow" w:cs="Arial"/>
                <w:b/>
                <w:bCs/>
                <w:sz w:val="20"/>
                <w:szCs w:val="20"/>
              </w:rPr>
              <w:t>Skład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2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Proponowana kwota dotacji </w:t>
            </w:r>
          </w:p>
        </w:tc>
      </w:tr>
      <w:tr w:rsidR="00AC04C7" w:rsidRPr="005E3223" w:rsidTr="001A76EB">
        <w:trPr>
          <w:jc w:val="center"/>
        </w:trPr>
        <w:tc>
          <w:tcPr>
            <w:tcW w:w="14489" w:type="dxa"/>
            <w:gridSpan w:val="4"/>
            <w:shd w:val="clear" w:color="auto" w:fill="F3F3F3"/>
          </w:tcPr>
          <w:p w:rsidR="00AC04C7" w:rsidRPr="001511F4" w:rsidRDefault="00AC04C7" w:rsidP="006521C7">
            <w:pPr>
              <w:pStyle w:val="BodyText3"/>
              <w:spacing w:after="0"/>
              <w:ind w:left="-57" w:right="-57"/>
              <w:rPr>
                <w:rFonts w:ascii="Arial Narrow" w:hAnsi="Arial Narrow"/>
                <w:b/>
                <w:color w:val="D60093"/>
                <w:sz w:val="20"/>
                <w:szCs w:val="20"/>
              </w:rPr>
            </w:pPr>
            <w:r w:rsidRPr="00941532">
              <w:rPr>
                <w:rFonts w:ascii="Arial Narrow" w:hAnsi="Arial Narrow"/>
                <w:b/>
                <w:color w:val="FF00FF"/>
                <w:sz w:val="22"/>
                <w:szCs w:val="22"/>
                <w:u w:val="single"/>
              </w:rPr>
              <w:t>Zadanie Nr 1</w:t>
            </w:r>
            <w:r w:rsidRPr="00941532">
              <w:rPr>
                <w:rFonts w:ascii="Arial Narrow" w:hAnsi="Arial Narrow"/>
                <w:b/>
                <w:color w:val="FF00FF"/>
                <w:sz w:val="22"/>
                <w:szCs w:val="22"/>
              </w:rPr>
              <w:t xml:space="preserve"> – </w:t>
            </w:r>
            <w:r w:rsidRPr="00941532">
              <w:rPr>
                <w:rFonts w:ascii="Arial Narrow" w:hAnsi="Arial Narrow" w:cs="Arial"/>
                <w:b/>
                <w:color w:val="FF00FF"/>
                <w:sz w:val="22"/>
                <w:szCs w:val="22"/>
                <w:lang w:eastAsia="en-US"/>
              </w:rPr>
              <w:t>Działania służące promocji zdrowego stylu życia</w:t>
            </w:r>
            <w:r w:rsidRPr="00941532">
              <w:rPr>
                <w:rFonts w:ascii="Arial Narrow" w:hAnsi="Arial Narrow" w:cs="Arial"/>
                <w:b/>
                <w:color w:val="FF00FF"/>
                <w:sz w:val="22"/>
                <w:szCs w:val="22"/>
              </w:rPr>
              <w:t xml:space="preserve"> – kwota dotacji 26</w:t>
            </w:r>
            <w:r w:rsidRPr="00941532">
              <w:rPr>
                <w:rFonts w:ascii="Arial Narrow" w:hAnsi="Arial Narrow" w:cs="Arial"/>
                <w:b/>
                <w:bCs/>
                <w:color w:val="FF00FF"/>
                <w:sz w:val="22"/>
                <w:szCs w:val="22"/>
              </w:rPr>
              <w:t xml:space="preserve"> 000 PLN 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23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5E3223">
              <w:rPr>
                <w:rFonts w:ascii="Arial Narrow" w:hAnsi="Arial Narrow" w:cs="Arial"/>
                <w:sz w:val="20"/>
                <w:szCs w:val="20"/>
              </w:rPr>
              <w:t>Stowarzyszenie „Młode Busko” w Busku- Zdroju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brak danych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 w:cs="Arial"/>
                <w:sz w:val="20"/>
                <w:szCs w:val="20"/>
              </w:rPr>
              <w:t>Fundacja Świętokrzyska Społeczność w Ćmińsku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Czoków Sławomir – Prezes Zarządu, Czoków Sylwia – Członek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23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Forum młodego biznesu w Rakowie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Łata Krystian Erwin – Prezes Zarządu, Prusaczek Patrycja Weronika – Wiceprezes Zarządu, Bęben Teresa Zofia - Wiceprezes Zarządu, Sidło Karolina - Wiceprezes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2 100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3" w:type="dxa"/>
          </w:tcPr>
          <w:p w:rsidR="00AC04C7" w:rsidRPr="005E3223" w:rsidRDefault="00AC04C7" w:rsidP="00072825">
            <w:pPr>
              <w:suppressAutoHyphens/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5E3223">
              <w:rPr>
                <w:rFonts w:ascii="Arial Narrow" w:hAnsi="Arial Narrow" w:cs="Arial"/>
                <w:sz w:val="20"/>
                <w:szCs w:val="20"/>
              </w:rPr>
              <w:t>Fundacja „Słoneczna Przyszłość” w Busku Zdroju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 xml:space="preserve">Korczyńska Wieloch Anna Monika – Prezes, Kucharczyk Justyna Anna – Wiceprezes, Wieloch Piotr Tomasz – Sekretarz 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 xml:space="preserve">Świętokrzyski Klub „Amazonki” przy ŚCO w  Kielcach 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3223">
              <w:rPr>
                <w:rFonts w:ascii="Arial Narrow" w:hAnsi="Arial Narrow" w:cs="Arial"/>
                <w:bCs/>
                <w:sz w:val="18"/>
                <w:szCs w:val="18"/>
              </w:rPr>
              <w:t>Grzywna Mieczysława Marta – Wiceprezes, Zbroińska Grażyna Anna – Wiceprezes, Korczak Alicja Ewa – Czł. Zarządu, Cho</w:t>
            </w:r>
            <w:r w:rsidRPr="005E3223">
              <w:rPr>
                <w:rFonts w:ascii="Arial Narrow" w:hAnsi="Arial Narrow" w:cs="Arial"/>
                <w:bCs/>
                <w:sz w:val="18"/>
                <w:szCs w:val="18"/>
              </w:rPr>
              <w:t>j</w:t>
            </w:r>
            <w:r w:rsidRPr="005E3223">
              <w:rPr>
                <w:rFonts w:ascii="Arial Narrow" w:hAnsi="Arial Narrow" w:cs="Arial"/>
                <w:bCs/>
                <w:sz w:val="18"/>
                <w:szCs w:val="18"/>
              </w:rPr>
              <w:t>nacka Adela – Sekretarz, Gacek Elżbieta – Prezes, Nowak Genowefa Mieczysława – Skarbnik, Gogół Elżbieta – Czł. Zarządu, Kosierkiewicz Halina – Czł. Zarządu,  Pakaszewska Bożena – Czł.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18 000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 xml:space="preserve">Polski Związek Niewidomych - Okręg Świętokrzyski </w:t>
            </w:r>
          </w:p>
          <w:p w:rsidR="00AC04C7" w:rsidRPr="005E3223" w:rsidRDefault="00AC04C7" w:rsidP="00BB1371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w Kielcach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E3223">
              <w:rPr>
                <w:rFonts w:ascii="Arial Narrow" w:hAnsi="Arial Narrow" w:cs="Arial"/>
                <w:bCs/>
                <w:sz w:val="18"/>
                <w:szCs w:val="18"/>
              </w:rPr>
              <w:t>Jantarski Romuald Marian - Zastępca Prezesa, Szymczyk Mirosław - Prezes, Krzyżański Tomasz Władysław - Zastępca Prezesa, Wałęga Izabela – Z-ca Prezesa, Czajkowski Wojciech - Sekretarz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23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 xml:space="preserve">Stowarzyszenie Świętokrzyskie Wodne Pogotowie </w:t>
            </w:r>
          </w:p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Ratunkowe w Kielcach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Molasy Piotr – Prezes Zarządu, Faryna Paweł – Wiceprezes Zarządu, Cybulski Michał – Wiceprezes Zarządu, Kasprzycka Karolina – Skarbnik, Zdon Grzegorz – Członek Zarządu, Nowak Tomasz – Członek Zarządu, Iwański Andrzej – Członek Zarz</w:t>
            </w:r>
            <w:r w:rsidRPr="005E3223">
              <w:rPr>
                <w:rFonts w:ascii="Arial Narrow" w:hAnsi="Arial Narrow"/>
                <w:sz w:val="18"/>
                <w:szCs w:val="18"/>
              </w:rPr>
              <w:t>ą</w:t>
            </w:r>
            <w:r w:rsidRPr="005E3223">
              <w:rPr>
                <w:rFonts w:ascii="Arial Narrow" w:hAnsi="Arial Narrow"/>
                <w:sz w:val="18"/>
                <w:szCs w:val="18"/>
              </w:rPr>
              <w:t xml:space="preserve">du, Gajda Dawid – Członek Zarządu, Młynarczyk Piotr – Czł. Zarządu 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 xml:space="preserve">„Katapulta” Stowarzyszenie Wspierania Sportowców </w:t>
            </w:r>
          </w:p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w Kielcach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Fałdzińska Anna Grażyna – Prezes, Sieradzan Michał – Wiceprezes, Wróbel Stanisław - Wiceprezes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Stowarzyszenie „Padre” Profilaktyka, Aktywne Działanie, Rozwój i Edukacja w Chęcinach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Prokop-Grzywna Jowita Marlena – Prezes, Gołuch Marek – Skarbnik, Stępień Ewelina Agnieszka – Viceprezes, Chmura Paweł – Viceprezes, Glita Bartłomiej Jacek – Czł. Zarządu, Dziubel Sylwia – Członek Zarządu, Wnuk Marta Olga - Sekretarz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rPr>
                <w:rFonts w:ascii="Arial Narrow" w:hAnsi="Arial Narrow" w:cs="Arial"/>
                <w:b/>
                <w:bCs/>
              </w:rPr>
            </w:pPr>
            <w:r w:rsidRPr="005E3223">
              <w:rPr>
                <w:rFonts w:ascii="Arial Narrow" w:hAnsi="Arial Narrow" w:cs="Arial"/>
                <w:b/>
                <w:bCs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Stowarzyszenie Pomocy Osobom Niepełnosprawnym Umysłowo I Ich Rodzinom „Praxis” w Skarżysku-Kamiennej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Szumielewicz Katarzyna Jolanta – Prezes,Lisowska Miernik Aneta Renata – Skarbnik, Rudzka Kawa Kinga – Skarbnik, Wit Monika – Wiceprezes, Sieczka Piotr – Wiceprezes, Gąska Monika Justyna – Sekretarz, Jasińska Joanna - Sekretarz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Stowarzyszenie „Nadzieja Rodzinie” w Kielcach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3223">
              <w:rPr>
                <w:rFonts w:ascii="Arial Narrow" w:hAnsi="Arial Narrow" w:cs="Arial"/>
                <w:bCs/>
                <w:sz w:val="18"/>
                <w:szCs w:val="18"/>
              </w:rPr>
              <w:t>Drapała Andrzej Piotr - Prezes, Szpringer Monika Hanna - Sekretarz, Mądzik Kazimierz Leopold - Wiceprezes, Laurman-Jarząbek Edyta Barbara - Członek Zarządu, Olendzka Halina Bronisława - Wiceprezes, Wicha Renata Elżbieta - Skarbnik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Fundacja Wspierania Inicjatyw Społeczno-Edukacyjnych, Kultury oraz Ochrony Dziedzictwa Narodowego Dla Pokoleń w Lublinie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Fronczek Małgorzata Agata – Prezes Zarządu Fundacji</w:t>
            </w:r>
          </w:p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Parafia Rzymsko Katolicka św. Rocha w Mroczkowie (Bliżyn)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 xml:space="preserve">ks. Krzysztof Sieczka – Proboszcz 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23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Stowarzyszenie Przyjaciół Dzieci i Przeciwdziałania Patologiom Społecznym „Plusik” w Kostomłotach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Łośniak Bożena Teresa – Członek Zarządu, Lewandowska Teresa – Sekretarz, Zapała Krystyna – Prezes, Makarewicz Ewa Barbara – Wiceprezes, Gałęzowska  Krystyna – Skarbnik, Kozieł Helena – Członek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5 900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Centrum Edukacji i Wsparcia „Res-Gest” w Rzeszowie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Wilczak Andrzej – Wiceprezes Zarządu, Lityńska Małysiak Jolanta – Skarbnik, Pukło Edward – Prezes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 xml:space="preserve">0 </w:t>
            </w:r>
          </w:p>
        </w:tc>
      </w:tr>
      <w:tr w:rsidR="00AC04C7" w:rsidRPr="005E3223" w:rsidTr="006C1BA6">
        <w:trPr>
          <w:trHeight w:val="132"/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Stowarzyszenie na Rzecz Postępu Demokracji „Erwin” w Ostrowcu Św.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Magakian Grair – Przewodniczący, Szałapski Artur – Sekretarz, Magakian Monika Agnieszka - Skarbnik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Stowarzyszenie  na rzecz Ofiar  Przemocy</w:t>
            </w:r>
          </w:p>
          <w:p w:rsidR="00AC04C7" w:rsidRPr="005E3223" w:rsidRDefault="00AC04C7" w:rsidP="006C1BA6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 xml:space="preserve"> „Bezpieczny Dom” w Kielcach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>Majkowska Anita Agnieszka – Prezes Zarządu, Hudzicka Małgorzata Barbara – Skarbnik, Grzybowski Piotr Mariusz –</w:t>
            </w:r>
          </w:p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3223">
              <w:rPr>
                <w:rFonts w:ascii="Arial Narrow" w:hAnsi="Arial Narrow"/>
                <w:sz w:val="18"/>
                <w:szCs w:val="18"/>
              </w:rPr>
              <w:t xml:space="preserve"> Wiceprezes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Fundacja „Blask Nadziei” w Kielcach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2BD1">
              <w:rPr>
                <w:rFonts w:ascii="Arial Narrow" w:hAnsi="Arial Narrow"/>
                <w:sz w:val="18"/>
                <w:szCs w:val="18"/>
              </w:rPr>
              <w:t>Chaiński Ireneus</w:t>
            </w:r>
            <w:r>
              <w:rPr>
                <w:rFonts w:ascii="Arial Narrow" w:hAnsi="Arial Narrow"/>
                <w:sz w:val="18"/>
                <w:szCs w:val="18"/>
              </w:rPr>
              <w:t>z – Prezes Zarządu, Cicha Sylwia</w:t>
            </w:r>
            <w:r w:rsidRPr="004F2BD1">
              <w:rPr>
                <w:rFonts w:ascii="Arial Narrow" w:hAnsi="Arial Narrow"/>
                <w:sz w:val="18"/>
                <w:szCs w:val="18"/>
              </w:rPr>
              <w:t xml:space="preserve"> – Wiceprezes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  <w:tr w:rsidR="00AC04C7" w:rsidRPr="005E3223" w:rsidTr="006C1BA6">
        <w:trPr>
          <w:jc w:val="center"/>
        </w:trPr>
        <w:tc>
          <w:tcPr>
            <w:tcW w:w="315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23" w:type="dxa"/>
          </w:tcPr>
          <w:p w:rsidR="00AC04C7" w:rsidRPr="005E3223" w:rsidRDefault="00AC04C7" w:rsidP="00BB1371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3223">
              <w:rPr>
                <w:rFonts w:ascii="Arial Narrow" w:hAnsi="Arial Narrow"/>
                <w:sz w:val="20"/>
                <w:szCs w:val="20"/>
              </w:rPr>
              <w:t>Fundacja na Rzecz Osób Niewidomych i Słabowidzących VEGA w Kielcach</w:t>
            </w:r>
          </w:p>
        </w:tc>
        <w:tc>
          <w:tcPr>
            <w:tcW w:w="8492" w:type="dxa"/>
          </w:tcPr>
          <w:p w:rsidR="00AC04C7" w:rsidRPr="005E3223" w:rsidRDefault="00AC04C7" w:rsidP="00072825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3223">
              <w:rPr>
                <w:rFonts w:ascii="Arial Narrow" w:hAnsi="Arial Narrow" w:cs="Arial"/>
                <w:bCs/>
                <w:sz w:val="18"/>
                <w:szCs w:val="18"/>
              </w:rPr>
              <w:t>Górny Dawid - Prezes Zarządu</w:t>
            </w:r>
          </w:p>
        </w:tc>
        <w:tc>
          <w:tcPr>
            <w:tcW w:w="1359" w:type="dxa"/>
          </w:tcPr>
          <w:p w:rsidR="00AC04C7" w:rsidRPr="005E3223" w:rsidRDefault="00AC04C7" w:rsidP="006521C7">
            <w:pPr>
              <w:ind w:left="-57" w:right="-57"/>
              <w:rPr>
                <w:rFonts w:ascii="Arial Narrow" w:hAnsi="Arial Narrow"/>
                <w:b/>
              </w:rPr>
            </w:pPr>
            <w:r w:rsidRPr="005E3223">
              <w:rPr>
                <w:rFonts w:ascii="Arial Narrow" w:hAnsi="Arial Narrow"/>
                <w:b/>
              </w:rPr>
              <w:t>0</w:t>
            </w:r>
          </w:p>
        </w:tc>
      </w:tr>
    </w:tbl>
    <w:p w:rsidR="00AC04C7" w:rsidRDefault="00AC04C7" w:rsidP="00686B69">
      <w:pPr>
        <w:jc w:val="left"/>
        <w:rPr>
          <w:rFonts w:ascii="Arial" w:hAnsi="Arial" w:cs="Arial"/>
          <w:b/>
          <w:bCs/>
          <w:lang w:eastAsia="pl-PL"/>
        </w:rPr>
      </w:pPr>
      <w:r>
        <w:rPr>
          <w:rFonts w:ascii="Arial Narrow" w:hAnsi="Arial Narrow" w:cs="Arial"/>
          <w:bCs/>
          <w:lang w:eastAsia="pl-PL"/>
        </w:rPr>
        <w:t>Sporządziła:</w:t>
      </w:r>
      <w:r w:rsidRPr="008E16FF">
        <w:rPr>
          <w:rFonts w:ascii="Arial Narrow" w:hAnsi="Arial Narrow" w:cs="Arial"/>
          <w:bCs/>
          <w:lang w:eastAsia="pl-PL"/>
        </w:rPr>
        <w:t xml:space="preserve"> </w:t>
      </w:r>
      <w:r>
        <w:rPr>
          <w:rFonts w:ascii="Arial Narrow" w:hAnsi="Arial Narrow" w:cs="Arial"/>
          <w:bCs/>
          <w:lang w:eastAsia="pl-PL"/>
        </w:rPr>
        <w:t>Longina Pyszniak</w:t>
      </w:r>
    </w:p>
    <w:sectPr w:rsidR="00AC04C7" w:rsidSect="00561D90">
      <w:footerReference w:type="default" r:id="rId7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C7" w:rsidRDefault="00AC04C7" w:rsidP="00856038">
      <w:r>
        <w:separator/>
      </w:r>
    </w:p>
  </w:endnote>
  <w:endnote w:type="continuationSeparator" w:id="1">
    <w:p w:rsidR="00AC04C7" w:rsidRDefault="00AC04C7" w:rsidP="0085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C7" w:rsidRPr="00856038" w:rsidRDefault="00AC04C7">
    <w:pPr>
      <w:pStyle w:val="Footer"/>
      <w:rPr>
        <w:rFonts w:ascii="Arial Narrow" w:hAnsi="Arial Narrow"/>
      </w:rPr>
    </w:pPr>
    <w:r w:rsidRPr="00856038">
      <w:rPr>
        <w:rFonts w:ascii="Arial Narrow" w:hAnsi="Arial Narrow"/>
      </w:rPr>
      <w:fldChar w:fldCharType="begin"/>
    </w:r>
    <w:r w:rsidRPr="00856038">
      <w:rPr>
        <w:rFonts w:ascii="Arial Narrow" w:hAnsi="Arial Narrow"/>
      </w:rPr>
      <w:instrText xml:space="preserve"> PAGE   \* MERGEFORMAT </w:instrText>
    </w:r>
    <w:r w:rsidRPr="0085603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856038">
      <w:rPr>
        <w:rFonts w:ascii="Arial Narrow" w:hAnsi="Arial Narrow"/>
      </w:rPr>
      <w:fldChar w:fldCharType="end"/>
    </w:r>
  </w:p>
  <w:p w:rsidR="00AC04C7" w:rsidRDefault="00AC0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C7" w:rsidRDefault="00AC04C7" w:rsidP="00856038">
      <w:r>
        <w:separator/>
      </w:r>
    </w:p>
  </w:footnote>
  <w:footnote w:type="continuationSeparator" w:id="1">
    <w:p w:rsidR="00AC04C7" w:rsidRDefault="00AC04C7" w:rsidP="0085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B1E"/>
    <w:multiLevelType w:val="hybridMultilevel"/>
    <w:tmpl w:val="133C53DC"/>
    <w:lvl w:ilvl="0" w:tplc="8CDA306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C1"/>
    <w:rsid w:val="00000FFB"/>
    <w:rsid w:val="000106AB"/>
    <w:rsid w:val="0001400C"/>
    <w:rsid w:val="00014A70"/>
    <w:rsid w:val="00030A31"/>
    <w:rsid w:val="000321A8"/>
    <w:rsid w:val="000404CA"/>
    <w:rsid w:val="00041533"/>
    <w:rsid w:val="0005669B"/>
    <w:rsid w:val="00060764"/>
    <w:rsid w:val="00060ED7"/>
    <w:rsid w:val="00062CA0"/>
    <w:rsid w:val="00063195"/>
    <w:rsid w:val="0006691F"/>
    <w:rsid w:val="00067DCA"/>
    <w:rsid w:val="00070DE8"/>
    <w:rsid w:val="00072825"/>
    <w:rsid w:val="00072E96"/>
    <w:rsid w:val="000836AC"/>
    <w:rsid w:val="00085D05"/>
    <w:rsid w:val="00090913"/>
    <w:rsid w:val="00090B4E"/>
    <w:rsid w:val="00091079"/>
    <w:rsid w:val="00091134"/>
    <w:rsid w:val="000A06F2"/>
    <w:rsid w:val="000A2C40"/>
    <w:rsid w:val="000A52E4"/>
    <w:rsid w:val="000A61C6"/>
    <w:rsid w:val="000B2D07"/>
    <w:rsid w:val="000B6714"/>
    <w:rsid w:val="000C0D72"/>
    <w:rsid w:val="000C3E76"/>
    <w:rsid w:val="000C7FC9"/>
    <w:rsid w:val="000D0718"/>
    <w:rsid w:val="000D1D7B"/>
    <w:rsid w:val="000D360E"/>
    <w:rsid w:val="000D3B8D"/>
    <w:rsid w:val="000E0213"/>
    <w:rsid w:val="000E0979"/>
    <w:rsid w:val="000E25AD"/>
    <w:rsid w:val="000E4BAD"/>
    <w:rsid w:val="000E6A56"/>
    <w:rsid w:val="000E7942"/>
    <w:rsid w:val="000F02F2"/>
    <w:rsid w:val="000F37CD"/>
    <w:rsid w:val="00104EFB"/>
    <w:rsid w:val="001065AF"/>
    <w:rsid w:val="00107A74"/>
    <w:rsid w:val="00113E96"/>
    <w:rsid w:val="00115259"/>
    <w:rsid w:val="00117434"/>
    <w:rsid w:val="0012519F"/>
    <w:rsid w:val="00125889"/>
    <w:rsid w:val="0014327F"/>
    <w:rsid w:val="001451F9"/>
    <w:rsid w:val="001511F4"/>
    <w:rsid w:val="00162581"/>
    <w:rsid w:val="0016576D"/>
    <w:rsid w:val="00166FBD"/>
    <w:rsid w:val="0016797E"/>
    <w:rsid w:val="00175737"/>
    <w:rsid w:val="00180AA7"/>
    <w:rsid w:val="0019007C"/>
    <w:rsid w:val="0019369E"/>
    <w:rsid w:val="00194B66"/>
    <w:rsid w:val="0019502B"/>
    <w:rsid w:val="0019586D"/>
    <w:rsid w:val="001A3C10"/>
    <w:rsid w:val="001A6A99"/>
    <w:rsid w:val="001A76EB"/>
    <w:rsid w:val="001B26FA"/>
    <w:rsid w:val="001B4123"/>
    <w:rsid w:val="001C4204"/>
    <w:rsid w:val="001C634A"/>
    <w:rsid w:val="001D0A8F"/>
    <w:rsid w:val="001D3138"/>
    <w:rsid w:val="001D3F39"/>
    <w:rsid w:val="001E1C36"/>
    <w:rsid w:val="001E2398"/>
    <w:rsid w:val="001F0612"/>
    <w:rsid w:val="001F4531"/>
    <w:rsid w:val="001F573A"/>
    <w:rsid w:val="002011BE"/>
    <w:rsid w:val="002055ED"/>
    <w:rsid w:val="00205C69"/>
    <w:rsid w:val="00207C11"/>
    <w:rsid w:val="00220932"/>
    <w:rsid w:val="00222CA6"/>
    <w:rsid w:val="00223B7D"/>
    <w:rsid w:val="00225F4E"/>
    <w:rsid w:val="002306A3"/>
    <w:rsid w:val="00231E08"/>
    <w:rsid w:val="00232AD3"/>
    <w:rsid w:val="00235466"/>
    <w:rsid w:val="002356E7"/>
    <w:rsid w:val="00241C12"/>
    <w:rsid w:val="00242641"/>
    <w:rsid w:val="00251EBB"/>
    <w:rsid w:val="0026751D"/>
    <w:rsid w:val="0027493F"/>
    <w:rsid w:val="002759F7"/>
    <w:rsid w:val="00280681"/>
    <w:rsid w:val="00283C28"/>
    <w:rsid w:val="00284A7F"/>
    <w:rsid w:val="002909BF"/>
    <w:rsid w:val="00295685"/>
    <w:rsid w:val="00295CD4"/>
    <w:rsid w:val="0029642A"/>
    <w:rsid w:val="002A2E04"/>
    <w:rsid w:val="002A74C4"/>
    <w:rsid w:val="002B5C14"/>
    <w:rsid w:val="002B7E8C"/>
    <w:rsid w:val="002C2B60"/>
    <w:rsid w:val="002C6579"/>
    <w:rsid w:val="002D5C6D"/>
    <w:rsid w:val="002D66E3"/>
    <w:rsid w:val="002D71D9"/>
    <w:rsid w:val="002E4406"/>
    <w:rsid w:val="002F0894"/>
    <w:rsid w:val="002F091F"/>
    <w:rsid w:val="00300A17"/>
    <w:rsid w:val="00304BD5"/>
    <w:rsid w:val="00311136"/>
    <w:rsid w:val="00315D9F"/>
    <w:rsid w:val="0032341E"/>
    <w:rsid w:val="00324BB3"/>
    <w:rsid w:val="00336313"/>
    <w:rsid w:val="00336BB9"/>
    <w:rsid w:val="00345416"/>
    <w:rsid w:val="003501D6"/>
    <w:rsid w:val="00355844"/>
    <w:rsid w:val="00361402"/>
    <w:rsid w:val="00363819"/>
    <w:rsid w:val="00364B09"/>
    <w:rsid w:val="00377DD5"/>
    <w:rsid w:val="00380DC3"/>
    <w:rsid w:val="00381ED6"/>
    <w:rsid w:val="00384262"/>
    <w:rsid w:val="00387282"/>
    <w:rsid w:val="00390EF3"/>
    <w:rsid w:val="003A1A01"/>
    <w:rsid w:val="003A2D15"/>
    <w:rsid w:val="003A5256"/>
    <w:rsid w:val="003A67B9"/>
    <w:rsid w:val="003A721B"/>
    <w:rsid w:val="003B38CC"/>
    <w:rsid w:val="003B4F22"/>
    <w:rsid w:val="003C3524"/>
    <w:rsid w:val="003D4E05"/>
    <w:rsid w:val="003E4637"/>
    <w:rsid w:val="003F0838"/>
    <w:rsid w:val="003F3DA9"/>
    <w:rsid w:val="003F4035"/>
    <w:rsid w:val="00400B2E"/>
    <w:rsid w:val="00400C9C"/>
    <w:rsid w:val="00403408"/>
    <w:rsid w:val="00403B3C"/>
    <w:rsid w:val="00405DA1"/>
    <w:rsid w:val="004067DE"/>
    <w:rsid w:val="00410642"/>
    <w:rsid w:val="00421B02"/>
    <w:rsid w:val="004221F5"/>
    <w:rsid w:val="00422C62"/>
    <w:rsid w:val="0042358E"/>
    <w:rsid w:val="00443894"/>
    <w:rsid w:val="00447266"/>
    <w:rsid w:val="00461675"/>
    <w:rsid w:val="00463650"/>
    <w:rsid w:val="00485D4B"/>
    <w:rsid w:val="004877B6"/>
    <w:rsid w:val="004923BB"/>
    <w:rsid w:val="00496607"/>
    <w:rsid w:val="0049761B"/>
    <w:rsid w:val="004A0B24"/>
    <w:rsid w:val="004A3BCA"/>
    <w:rsid w:val="004A7575"/>
    <w:rsid w:val="004B1B9D"/>
    <w:rsid w:val="004B4264"/>
    <w:rsid w:val="004B58A8"/>
    <w:rsid w:val="004C3B7E"/>
    <w:rsid w:val="004C55BF"/>
    <w:rsid w:val="004C6936"/>
    <w:rsid w:val="004C7C0F"/>
    <w:rsid w:val="004E18F4"/>
    <w:rsid w:val="004E3127"/>
    <w:rsid w:val="004E4224"/>
    <w:rsid w:val="004E6247"/>
    <w:rsid w:val="004E63CA"/>
    <w:rsid w:val="004F2BD1"/>
    <w:rsid w:val="004F3BA9"/>
    <w:rsid w:val="004F3EA1"/>
    <w:rsid w:val="004F5802"/>
    <w:rsid w:val="00503918"/>
    <w:rsid w:val="005132D5"/>
    <w:rsid w:val="00514C83"/>
    <w:rsid w:val="00521D26"/>
    <w:rsid w:val="00524816"/>
    <w:rsid w:val="00532EDC"/>
    <w:rsid w:val="005344A8"/>
    <w:rsid w:val="00534FC1"/>
    <w:rsid w:val="005364B0"/>
    <w:rsid w:val="00541D32"/>
    <w:rsid w:val="00544733"/>
    <w:rsid w:val="0055217D"/>
    <w:rsid w:val="0055709A"/>
    <w:rsid w:val="0056001E"/>
    <w:rsid w:val="00561B97"/>
    <w:rsid w:val="00561D90"/>
    <w:rsid w:val="005620CF"/>
    <w:rsid w:val="005647B2"/>
    <w:rsid w:val="00584C2B"/>
    <w:rsid w:val="00585B62"/>
    <w:rsid w:val="00593CF8"/>
    <w:rsid w:val="00596868"/>
    <w:rsid w:val="0059776C"/>
    <w:rsid w:val="005B08B5"/>
    <w:rsid w:val="005B3215"/>
    <w:rsid w:val="005B43D8"/>
    <w:rsid w:val="005B67ED"/>
    <w:rsid w:val="005C20F0"/>
    <w:rsid w:val="005C5787"/>
    <w:rsid w:val="005C67AD"/>
    <w:rsid w:val="005D139F"/>
    <w:rsid w:val="005D1EB1"/>
    <w:rsid w:val="005D4E41"/>
    <w:rsid w:val="005D5A00"/>
    <w:rsid w:val="005D6535"/>
    <w:rsid w:val="005E0536"/>
    <w:rsid w:val="005E3223"/>
    <w:rsid w:val="005E3BCF"/>
    <w:rsid w:val="005E6F81"/>
    <w:rsid w:val="005F26AD"/>
    <w:rsid w:val="005F6AC4"/>
    <w:rsid w:val="0062139A"/>
    <w:rsid w:val="00632C0F"/>
    <w:rsid w:val="00643BDF"/>
    <w:rsid w:val="006521C7"/>
    <w:rsid w:val="00652B66"/>
    <w:rsid w:val="00655B14"/>
    <w:rsid w:val="00664A42"/>
    <w:rsid w:val="00671CD2"/>
    <w:rsid w:val="0067252A"/>
    <w:rsid w:val="00674FB7"/>
    <w:rsid w:val="006756AF"/>
    <w:rsid w:val="00677A77"/>
    <w:rsid w:val="00682107"/>
    <w:rsid w:val="00682B63"/>
    <w:rsid w:val="00686B69"/>
    <w:rsid w:val="00692DC8"/>
    <w:rsid w:val="00693F23"/>
    <w:rsid w:val="00694E0B"/>
    <w:rsid w:val="00696710"/>
    <w:rsid w:val="006B7114"/>
    <w:rsid w:val="006B7C31"/>
    <w:rsid w:val="006C16AC"/>
    <w:rsid w:val="006C1BA6"/>
    <w:rsid w:val="006C1ED6"/>
    <w:rsid w:val="006C3F13"/>
    <w:rsid w:val="006C4D6A"/>
    <w:rsid w:val="006D6BDF"/>
    <w:rsid w:val="006D7DDB"/>
    <w:rsid w:val="006E1EF0"/>
    <w:rsid w:val="006E48E7"/>
    <w:rsid w:val="006F031A"/>
    <w:rsid w:val="006F2778"/>
    <w:rsid w:val="006F3127"/>
    <w:rsid w:val="006F35B8"/>
    <w:rsid w:val="006F5E95"/>
    <w:rsid w:val="007001A2"/>
    <w:rsid w:val="00704B7C"/>
    <w:rsid w:val="0070658D"/>
    <w:rsid w:val="00707612"/>
    <w:rsid w:val="00707F1D"/>
    <w:rsid w:val="0071128F"/>
    <w:rsid w:val="007155A5"/>
    <w:rsid w:val="00722B60"/>
    <w:rsid w:val="00726945"/>
    <w:rsid w:val="00747E87"/>
    <w:rsid w:val="007533B2"/>
    <w:rsid w:val="00763276"/>
    <w:rsid w:val="0077248B"/>
    <w:rsid w:val="0077255D"/>
    <w:rsid w:val="00781338"/>
    <w:rsid w:val="007820D2"/>
    <w:rsid w:val="00782E56"/>
    <w:rsid w:val="007901DF"/>
    <w:rsid w:val="00795467"/>
    <w:rsid w:val="00795E72"/>
    <w:rsid w:val="007A035D"/>
    <w:rsid w:val="007A0607"/>
    <w:rsid w:val="007B637E"/>
    <w:rsid w:val="007C1086"/>
    <w:rsid w:val="007C5387"/>
    <w:rsid w:val="007C659E"/>
    <w:rsid w:val="007D7E45"/>
    <w:rsid w:val="007E0977"/>
    <w:rsid w:val="007E16D7"/>
    <w:rsid w:val="007E5F8A"/>
    <w:rsid w:val="007E6139"/>
    <w:rsid w:val="007F0D56"/>
    <w:rsid w:val="007F1D47"/>
    <w:rsid w:val="007F33CC"/>
    <w:rsid w:val="007F4D1D"/>
    <w:rsid w:val="007F4E52"/>
    <w:rsid w:val="007F5026"/>
    <w:rsid w:val="007F6BE6"/>
    <w:rsid w:val="008034D8"/>
    <w:rsid w:val="008132F0"/>
    <w:rsid w:val="00815270"/>
    <w:rsid w:val="00816134"/>
    <w:rsid w:val="00821BA2"/>
    <w:rsid w:val="0082401C"/>
    <w:rsid w:val="00825685"/>
    <w:rsid w:val="00830369"/>
    <w:rsid w:val="00831CF1"/>
    <w:rsid w:val="008325A3"/>
    <w:rsid w:val="00835C6A"/>
    <w:rsid w:val="00841F87"/>
    <w:rsid w:val="00843179"/>
    <w:rsid w:val="008436C8"/>
    <w:rsid w:val="00843B89"/>
    <w:rsid w:val="00856038"/>
    <w:rsid w:val="00856B2D"/>
    <w:rsid w:val="00857150"/>
    <w:rsid w:val="00864DCE"/>
    <w:rsid w:val="008744DE"/>
    <w:rsid w:val="00874B60"/>
    <w:rsid w:val="00882522"/>
    <w:rsid w:val="00885409"/>
    <w:rsid w:val="0089233D"/>
    <w:rsid w:val="008A2BAF"/>
    <w:rsid w:val="008A6086"/>
    <w:rsid w:val="008A6BC1"/>
    <w:rsid w:val="008B076D"/>
    <w:rsid w:val="008B0C67"/>
    <w:rsid w:val="008B2235"/>
    <w:rsid w:val="008B29A3"/>
    <w:rsid w:val="008B42F0"/>
    <w:rsid w:val="008C470C"/>
    <w:rsid w:val="008C65A0"/>
    <w:rsid w:val="008E16FF"/>
    <w:rsid w:val="008E3D27"/>
    <w:rsid w:val="008F21E8"/>
    <w:rsid w:val="008F3134"/>
    <w:rsid w:val="008F32C6"/>
    <w:rsid w:val="008F35A6"/>
    <w:rsid w:val="008F6153"/>
    <w:rsid w:val="0090150C"/>
    <w:rsid w:val="00901D80"/>
    <w:rsid w:val="0090609D"/>
    <w:rsid w:val="009061B5"/>
    <w:rsid w:val="00931CF8"/>
    <w:rsid w:val="0093647E"/>
    <w:rsid w:val="00936982"/>
    <w:rsid w:val="00936E1C"/>
    <w:rsid w:val="00941532"/>
    <w:rsid w:val="009418FE"/>
    <w:rsid w:val="00942A88"/>
    <w:rsid w:val="00951464"/>
    <w:rsid w:val="00953E8B"/>
    <w:rsid w:val="0096328F"/>
    <w:rsid w:val="00965E46"/>
    <w:rsid w:val="00977567"/>
    <w:rsid w:val="00986EDD"/>
    <w:rsid w:val="009878B2"/>
    <w:rsid w:val="009A71BE"/>
    <w:rsid w:val="009B0E52"/>
    <w:rsid w:val="009B240F"/>
    <w:rsid w:val="009B2999"/>
    <w:rsid w:val="009B5EF7"/>
    <w:rsid w:val="009B73CB"/>
    <w:rsid w:val="009B77E7"/>
    <w:rsid w:val="009C088E"/>
    <w:rsid w:val="009C1178"/>
    <w:rsid w:val="009C5038"/>
    <w:rsid w:val="009C5316"/>
    <w:rsid w:val="009C5503"/>
    <w:rsid w:val="009D570A"/>
    <w:rsid w:val="009D64C5"/>
    <w:rsid w:val="009E341D"/>
    <w:rsid w:val="009F5081"/>
    <w:rsid w:val="00A115E6"/>
    <w:rsid w:val="00A1405E"/>
    <w:rsid w:val="00A20F18"/>
    <w:rsid w:val="00A22629"/>
    <w:rsid w:val="00A242B9"/>
    <w:rsid w:val="00A25E74"/>
    <w:rsid w:val="00A26559"/>
    <w:rsid w:val="00A40C6A"/>
    <w:rsid w:val="00A41E4A"/>
    <w:rsid w:val="00A44BD5"/>
    <w:rsid w:val="00A47E30"/>
    <w:rsid w:val="00A526B9"/>
    <w:rsid w:val="00A6082D"/>
    <w:rsid w:val="00A619EE"/>
    <w:rsid w:val="00A6620C"/>
    <w:rsid w:val="00A77F96"/>
    <w:rsid w:val="00A91BB3"/>
    <w:rsid w:val="00A9318C"/>
    <w:rsid w:val="00AA7D79"/>
    <w:rsid w:val="00AB0B31"/>
    <w:rsid w:val="00AC04C7"/>
    <w:rsid w:val="00AC0BA6"/>
    <w:rsid w:val="00AC2D7A"/>
    <w:rsid w:val="00AC608A"/>
    <w:rsid w:val="00AC6B16"/>
    <w:rsid w:val="00AD0028"/>
    <w:rsid w:val="00AD0BB8"/>
    <w:rsid w:val="00AD3376"/>
    <w:rsid w:val="00AD7DA2"/>
    <w:rsid w:val="00AE343D"/>
    <w:rsid w:val="00AE3A40"/>
    <w:rsid w:val="00AE3CD5"/>
    <w:rsid w:val="00B06D9D"/>
    <w:rsid w:val="00B07145"/>
    <w:rsid w:val="00B17E38"/>
    <w:rsid w:val="00B17EA8"/>
    <w:rsid w:val="00B2670B"/>
    <w:rsid w:val="00B2765B"/>
    <w:rsid w:val="00B53B78"/>
    <w:rsid w:val="00B57AD0"/>
    <w:rsid w:val="00B618D2"/>
    <w:rsid w:val="00B70F47"/>
    <w:rsid w:val="00B73570"/>
    <w:rsid w:val="00B7359B"/>
    <w:rsid w:val="00B7490A"/>
    <w:rsid w:val="00B758E3"/>
    <w:rsid w:val="00B83A5A"/>
    <w:rsid w:val="00B84E23"/>
    <w:rsid w:val="00B90311"/>
    <w:rsid w:val="00B909B5"/>
    <w:rsid w:val="00B96A5A"/>
    <w:rsid w:val="00BA343A"/>
    <w:rsid w:val="00BB047C"/>
    <w:rsid w:val="00BB0984"/>
    <w:rsid w:val="00BB1371"/>
    <w:rsid w:val="00BC15D4"/>
    <w:rsid w:val="00BC5400"/>
    <w:rsid w:val="00BC622C"/>
    <w:rsid w:val="00BC7F6A"/>
    <w:rsid w:val="00BD0443"/>
    <w:rsid w:val="00BD4DC8"/>
    <w:rsid w:val="00BD5D31"/>
    <w:rsid w:val="00BE0B2D"/>
    <w:rsid w:val="00BE24E3"/>
    <w:rsid w:val="00BE2C89"/>
    <w:rsid w:val="00BE413B"/>
    <w:rsid w:val="00BF224D"/>
    <w:rsid w:val="00C03989"/>
    <w:rsid w:val="00C10A8F"/>
    <w:rsid w:val="00C11758"/>
    <w:rsid w:val="00C16A53"/>
    <w:rsid w:val="00C26779"/>
    <w:rsid w:val="00C45191"/>
    <w:rsid w:val="00C461E1"/>
    <w:rsid w:val="00C53136"/>
    <w:rsid w:val="00C541B2"/>
    <w:rsid w:val="00C566B3"/>
    <w:rsid w:val="00C604D3"/>
    <w:rsid w:val="00C633F0"/>
    <w:rsid w:val="00C74BE0"/>
    <w:rsid w:val="00C80B18"/>
    <w:rsid w:val="00C85B45"/>
    <w:rsid w:val="00C85BB1"/>
    <w:rsid w:val="00C92DAE"/>
    <w:rsid w:val="00C96643"/>
    <w:rsid w:val="00CA1774"/>
    <w:rsid w:val="00CA614E"/>
    <w:rsid w:val="00CA6FB1"/>
    <w:rsid w:val="00CA7251"/>
    <w:rsid w:val="00CA7C2A"/>
    <w:rsid w:val="00CA7C9D"/>
    <w:rsid w:val="00CB14C5"/>
    <w:rsid w:val="00CB258A"/>
    <w:rsid w:val="00CB3E73"/>
    <w:rsid w:val="00CB522F"/>
    <w:rsid w:val="00CB6ED6"/>
    <w:rsid w:val="00CC1ADA"/>
    <w:rsid w:val="00CD3FBE"/>
    <w:rsid w:val="00CD4587"/>
    <w:rsid w:val="00CE1394"/>
    <w:rsid w:val="00CE29E7"/>
    <w:rsid w:val="00CE3C15"/>
    <w:rsid w:val="00CE4C41"/>
    <w:rsid w:val="00CE73D7"/>
    <w:rsid w:val="00CF27D0"/>
    <w:rsid w:val="00CF44A2"/>
    <w:rsid w:val="00CF5819"/>
    <w:rsid w:val="00CF72A8"/>
    <w:rsid w:val="00D12911"/>
    <w:rsid w:val="00D14533"/>
    <w:rsid w:val="00D14B55"/>
    <w:rsid w:val="00D20069"/>
    <w:rsid w:val="00D22047"/>
    <w:rsid w:val="00D23392"/>
    <w:rsid w:val="00D33ED2"/>
    <w:rsid w:val="00D369F1"/>
    <w:rsid w:val="00D41403"/>
    <w:rsid w:val="00D463EF"/>
    <w:rsid w:val="00D467AB"/>
    <w:rsid w:val="00D51945"/>
    <w:rsid w:val="00D53D49"/>
    <w:rsid w:val="00D550F0"/>
    <w:rsid w:val="00D56BE6"/>
    <w:rsid w:val="00D60EE8"/>
    <w:rsid w:val="00D61525"/>
    <w:rsid w:val="00D622BB"/>
    <w:rsid w:val="00D65DFA"/>
    <w:rsid w:val="00D67594"/>
    <w:rsid w:val="00D74780"/>
    <w:rsid w:val="00D83BD9"/>
    <w:rsid w:val="00D87BC9"/>
    <w:rsid w:val="00D933FC"/>
    <w:rsid w:val="00D95A4F"/>
    <w:rsid w:val="00D9723E"/>
    <w:rsid w:val="00DA2208"/>
    <w:rsid w:val="00DB1DFA"/>
    <w:rsid w:val="00DC0A85"/>
    <w:rsid w:val="00DC3BCF"/>
    <w:rsid w:val="00DC5B80"/>
    <w:rsid w:val="00DD0832"/>
    <w:rsid w:val="00DD0CF6"/>
    <w:rsid w:val="00DD2BA2"/>
    <w:rsid w:val="00DD3581"/>
    <w:rsid w:val="00DD4163"/>
    <w:rsid w:val="00DD6B7B"/>
    <w:rsid w:val="00DD7CBA"/>
    <w:rsid w:val="00DE0568"/>
    <w:rsid w:val="00DE6A21"/>
    <w:rsid w:val="00DF0D6F"/>
    <w:rsid w:val="00DF7D96"/>
    <w:rsid w:val="00E03189"/>
    <w:rsid w:val="00E06F3B"/>
    <w:rsid w:val="00E1541D"/>
    <w:rsid w:val="00E26B95"/>
    <w:rsid w:val="00E3662D"/>
    <w:rsid w:val="00E36C96"/>
    <w:rsid w:val="00E406BB"/>
    <w:rsid w:val="00E46B06"/>
    <w:rsid w:val="00E50531"/>
    <w:rsid w:val="00E619B1"/>
    <w:rsid w:val="00E63CA3"/>
    <w:rsid w:val="00E64757"/>
    <w:rsid w:val="00E64B00"/>
    <w:rsid w:val="00E66A8F"/>
    <w:rsid w:val="00E72AA6"/>
    <w:rsid w:val="00E72AC3"/>
    <w:rsid w:val="00E72ECF"/>
    <w:rsid w:val="00E76B97"/>
    <w:rsid w:val="00E770EC"/>
    <w:rsid w:val="00E841DE"/>
    <w:rsid w:val="00E84E10"/>
    <w:rsid w:val="00E94411"/>
    <w:rsid w:val="00E97D39"/>
    <w:rsid w:val="00EA176D"/>
    <w:rsid w:val="00EB270E"/>
    <w:rsid w:val="00EB3A67"/>
    <w:rsid w:val="00EB53DA"/>
    <w:rsid w:val="00EB5935"/>
    <w:rsid w:val="00EB6366"/>
    <w:rsid w:val="00EC112C"/>
    <w:rsid w:val="00EC455F"/>
    <w:rsid w:val="00EC516F"/>
    <w:rsid w:val="00ED2883"/>
    <w:rsid w:val="00ED3E4A"/>
    <w:rsid w:val="00EE0223"/>
    <w:rsid w:val="00EE5590"/>
    <w:rsid w:val="00EF2B70"/>
    <w:rsid w:val="00EF637D"/>
    <w:rsid w:val="00EF7AA0"/>
    <w:rsid w:val="00F101D1"/>
    <w:rsid w:val="00F1063E"/>
    <w:rsid w:val="00F139DC"/>
    <w:rsid w:val="00F15779"/>
    <w:rsid w:val="00F2228B"/>
    <w:rsid w:val="00F25803"/>
    <w:rsid w:val="00F26ABD"/>
    <w:rsid w:val="00F27961"/>
    <w:rsid w:val="00F322CA"/>
    <w:rsid w:val="00F32DD1"/>
    <w:rsid w:val="00F37EAD"/>
    <w:rsid w:val="00F45A5A"/>
    <w:rsid w:val="00F46EB0"/>
    <w:rsid w:val="00F517FC"/>
    <w:rsid w:val="00F55837"/>
    <w:rsid w:val="00F63DEB"/>
    <w:rsid w:val="00F660EA"/>
    <w:rsid w:val="00F7178D"/>
    <w:rsid w:val="00F7555E"/>
    <w:rsid w:val="00F8101F"/>
    <w:rsid w:val="00F82434"/>
    <w:rsid w:val="00F82838"/>
    <w:rsid w:val="00F92C58"/>
    <w:rsid w:val="00FA3D4F"/>
    <w:rsid w:val="00FA5EEE"/>
    <w:rsid w:val="00FB3EB3"/>
    <w:rsid w:val="00FB54CC"/>
    <w:rsid w:val="00FB60C8"/>
    <w:rsid w:val="00FC28F4"/>
    <w:rsid w:val="00FE0112"/>
    <w:rsid w:val="00FE055C"/>
    <w:rsid w:val="00FF1B09"/>
    <w:rsid w:val="00FF1F38"/>
    <w:rsid w:val="00FF3178"/>
    <w:rsid w:val="00FF4B3C"/>
    <w:rsid w:val="00FF4B7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A3"/>
    <w:pPr>
      <w:ind w:left="-113" w:right="-113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42A"/>
    <w:pPr>
      <w:keepNext/>
      <w:overflowPunct w:val="0"/>
      <w:autoSpaceDE w:val="0"/>
      <w:autoSpaceDN w:val="0"/>
      <w:adjustRightInd w:val="0"/>
      <w:ind w:left="0" w:right="0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42A"/>
    <w:rPr>
      <w:rFonts w:ascii="Times New Roman" w:hAnsi="Times New Roman" w:cs="Times New Roman"/>
      <w:b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3A5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56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0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6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03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B58A8"/>
    <w:pPr>
      <w:spacing w:after="120"/>
      <w:ind w:left="0" w:right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58A8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664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 </dc:creator>
  <cp:keywords/>
  <dc:description/>
  <cp:lastModifiedBy>domkie</cp:lastModifiedBy>
  <cp:revision>2</cp:revision>
  <cp:lastPrinted>2015-02-25T10:09:00Z</cp:lastPrinted>
  <dcterms:created xsi:type="dcterms:W3CDTF">2015-06-29T13:20:00Z</dcterms:created>
  <dcterms:modified xsi:type="dcterms:W3CDTF">2015-06-29T13:20:00Z</dcterms:modified>
</cp:coreProperties>
</file>