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58" w:rsidRPr="00943829" w:rsidRDefault="00727C58" w:rsidP="00943829">
      <w:pPr>
        <w:pStyle w:val="BodyText"/>
        <w:jc w:val="right"/>
        <w:rPr>
          <w:b/>
          <w:sz w:val="22"/>
        </w:rPr>
      </w:pPr>
      <w:r w:rsidRPr="00943829">
        <w:rPr>
          <w:rFonts w:ascii="Arial Narrow" w:hAnsi="Arial Narrow"/>
          <w:b/>
          <w:color w:val="0000FF"/>
          <w:sz w:val="20"/>
        </w:rPr>
        <w:tab/>
      </w:r>
      <w:r w:rsidRPr="00943829">
        <w:rPr>
          <w:b/>
          <w:sz w:val="22"/>
        </w:rPr>
        <w:t>Zał</w:t>
      </w:r>
      <w:r>
        <w:rPr>
          <w:b/>
          <w:sz w:val="22"/>
        </w:rPr>
        <w:t>ą</w:t>
      </w:r>
      <w:r w:rsidRPr="00943829">
        <w:rPr>
          <w:b/>
          <w:sz w:val="22"/>
        </w:rPr>
        <w:t>cznik</w:t>
      </w:r>
    </w:p>
    <w:p w:rsidR="00727C58" w:rsidRPr="00BC01BC" w:rsidRDefault="00727C58" w:rsidP="00943829">
      <w:pPr>
        <w:jc w:val="right"/>
        <w:rPr>
          <w:b/>
          <w:sz w:val="22"/>
        </w:rPr>
      </w:pPr>
      <w:r w:rsidRPr="00BC01BC">
        <w:rPr>
          <w:b/>
          <w:sz w:val="22"/>
        </w:rPr>
        <w:t>do uchwały Nr</w:t>
      </w:r>
      <w:r>
        <w:rPr>
          <w:b/>
          <w:sz w:val="22"/>
        </w:rPr>
        <w:t>488/15</w:t>
      </w:r>
    </w:p>
    <w:p w:rsidR="00727C58" w:rsidRPr="00BC01BC" w:rsidRDefault="00727C58" w:rsidP="00943829">
      <w:pPr>
        <w:jc w:val="right"/>
        <w:rPr>
          <w:b/>
          <w:sz w:val="22"/>
        </w:rPr>
      </w:pPr>
      <w:r w:rsidRPr="00BC01BC">
        <w:rPr>
          <w:b/>
          <w:sz w:val="22"/>
        </w:rPr>
        <w:t xml:space="preserve">Zarządu Województwa Świętokrzyskiego </w:t>
      </w:r>
    </w:p>
    <w:p w:rsidR="00727C58" w:rsidRPr="00BC01BC" w:rsidRDefault="00727C58" w:rsidP="00943829">
      <w:pPr>
        <w:jc w:val="right"/>
        <w:rPr>
          <w:b/>
          <w:sz w:val="22"/>
        </w:rPr>
      </w:pPr>
      <w:r w:rsidRPr="00BC01BC">
        <w:rPr>
          <w:b/>
          <w:sz w:val="22"/>
        </w:rPr>
        <w:t>z dnia</w:t>
      </w:r>
      <w:r>
        <w:rPr>
          <w:b/>
          <w:sz w:val="22"/>
        </w:rPr>
        <w:t xml:space="preserve">24 </w:t>
      </w:r>
      <w:bookmarkStart w:id="0" w:name="_GoBack"/>
      <w:bookmarkEnd w:id="0"/>
      <w:r>
        <w:rPr>
          <w:b/>
          <w:sz w:val="22"/>
        </w:rPr>
        <w:t>czerwca</w:t>
      </w:r>
      <w:r w:rsidRPr="00BC01BC">
        <w:rPr>
          <w:b/>
          <w:sz w:val="22"/>
        </w:rPr>
        <w:t>201</w:t>
      </w:r>
      <w:r>
        <w:rPr>
          <w:b/>
          <w:sz w:val="22"/>
        </w:rPr>
        <w:t>5</w:t>
      </w:r>
      <w:r w:rsidRPr="00BC01BC">
        <w:rPr>
          <w:b/>
          <w:sz w:val="22"/>
        </w:rPr>
        <w:t>r.</w:t>
      </w:r>
    </w:p>
    <w:p w:rsidR="00727C58" w:rsidRPr="00BC01BC" w:rsidRDefault="00727C58" w:rsidP="00943829">
      <w:pPr>
        <w:jc w:val="right"/>
        <w:rPr>
          <w:b/>
          <w:color w:val="0000FF"/>
        </w:rPr>
      </w:pPr>
    </w:p>
    <w:p w:rsidR="00727C58" w:rsidRPr="00BC01BC" w:rsidRDefault="00727C58" w:rsidP="00943829">
      <w:pPr>
        <w:jc w:val="center"/>
        <w:outlineLvl w:val="4"/>
        <w:rPr>
          <w:b/>
          <w:color w:val="0070C0"/>
        </w:rPr>
      </w:pPr>
      <w:r w:rsidRPr="00BC01BC">
        <w:rPr>
          <w:b/>
          <w:color w:val="0070C0"/>
        </w:rPr>
        <w:t>WYKAZ PODMIOTÓW I PODZIAŁ ŚRODKÓW PFRON W 201</w:t>
      </w:r>
      <w:r>
        <w:rPr>
          <w:b/>
          <w:color w:val="0070C0"/>
        </w:rPr>
        <w:t>5</w:t>
      </w:r>
      <w:r w:rsidRPr="00BC01BC">
        <w:rPr>
          <w:b/>
          <w:color w:val="0070C0"/>
        </w:rPr>
        <w:t xml:space="preserve"> ROKU </w:t>
      </w:r>
      <w:r w:rsidRPr="00BC01BC">
        <w:rPr>
          <w:b/>
          <w:bCs/>
          <w:color w:val="0070C0"/>
        </w:rPr>
        <w:t xml:space="preserve">W RAMACH OGŁOSZONEGO I KONKURSU OFERT </w:t>
      </w:r>
      <w:r>
        <w:rPr>
          <w:b/>
          <w:bCs/>
          <w:color w:val="0070C0"/>
        </w:rPr>
        <w:br/>
      </w:r>
      <w:r w:rsidRPr="00BC01BC">
        <w:rPr>
          <w:b/>
          <w:color w:val="0070C0"/>
        </w:rPr>
        <w:t xml:space="preserve">NA WSPARCIE REALIZACJI ZADAŃ Z ZAKRESU REHABILITACJI ZAWODOWEJ I SPOŁECZNEJ OSÓB </w:t>
      </w:r>
    </w:p>
    <w:p w:rsidR="00727C58" w:rsidRPr="00BC01BC" w:rsidRDefault="00727C58" w:rsidP="00943829">
      <w:pPr>
        <w:jc w:val="center"/>
        <w:outlineLvl w:val="4"/>
        <w:rPr>
          <w:b/>
          <w:color w:val="0070C0"/>
        </w:rPr>
      </w:pPr>
      <w:r w:rsidRPr="00BC01BC">
        <w:rPr>
          <w:b/>
          <w:color w:val="0070C0"/>
        </w:rPr>
        <w:t>NIEPEŁNOSPRAWNYCH ZLECANYCH FUNDACJOM ORAZ ORG</w:t>
      </w:r>
      <w:r w:rsidRPr="00BC01BC">
        <w:rPr>
          <w:b/>
          <w:color w:val="0070C0"/>
        </w:rPr>
        <w:t>A</w:t>
      </w:r>
      <w:r w:rsidRPr="00BC01BC">
        <w:rPr>
          <w:b/>
          <w:color w:val="0070C0"/>
        </w:rPr>
        <w:t>NIZACJOM POZARZĄDOWYM</w:t>
      </w:r>
    </w:p>
    <w:p w:rsidR="00727C58" w:rsidRPr="00BB626F" w:rsidRDefault="00727C58" w:rsidP="00DE6F18">
      <w:pPr>
        <w:pStyle w:val="BodyText"/>
        <w:rPr>
          <w:rFonts w:ascii="Arial" w:hAnsi="Arial" w:cs="Arial"/>
          <w:color w:val="0070C0"/>
          <w:sz w:val="18"/>
          <w:szCs w:val="22"/>
        </w:rPr>
      </w:pPr>
    </w:p>
    <w:p w:rsidR="00727C58" w:rsidRPr="00B82F38" w:rsidRDefault="00727C58" w:rsidP="00DE6F18">
      <w:pPr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B82F38">
        <w:rPr>
          <w:rFonts w:ascii="Arial" w:hAnsi="Arial" w:cs="Arial"/>
          <w:b/>
          <w:color w:val="0070C0"/>
          <w:sz w:val="22"/>
          <w:szCs w:val="22"/>
        </w:rPr>
        <w:t xml:space="preserve">    Kwota </w:t>
      </w:r>
      <w:r>
        <w:rPr>
          <w:rFonts w:ascii="Arial" w:hAnsi="Arial" w:cs="Arial"/>
          <w:b/>
          <w:color w:val="0070C0"/>
          <w:sz w:val="22"/>
          <w:szCs w:val="22"/>
        </w:rPr>
        <w:t>śr</w:t>
      </w:r>
      <w:r w:rsidRPr="00B82F38">
        <w:rPr>
          <w:rFonts w:ascii="Arial" w:hAnsi="Arial" w:cs="Arial"/>
          <w:b/>
          <w:color w:val="0070C0"/>
          <w:sz w:val="22"/>
          <w:szCs w:val="22"/>
        </w:rPr>
        <w:t>o</w:t>
      </w:r>
      <w:r>
        <w:rPr>
          <w:rFonts w:ascii="Arial" w:hAnsi="Arial" w:cs="Arial"/>
          <w:b/>
          <w:color w:val="0070C0"/>
          <w:sz w:val="22"/>
          <w:szCs w:val="22"/>
        </w:rPr>
        <w:t>dków przeznaczonych na realizację zad</w:t>
      </w:r>
      <w:r w:rsidRPr="00B82F38">
        <w:rPr>
          <w:rFonts w:ascii="Arial" w:hAnsi="Arial" w:cs="Arial"/>
          <w:b/>
          <w:color w:val="0070C0"/>
          <w:sz w:val="22"/>
          <w:szCs w:val="22"/>
        </w:rPr>
        <w:t>a</w:t>
      </w:r>
      <w:r>
        <w:rPr>
          <w:rFonts w:ascii="Arial" w:hAnsi="Arial" w:cs="Arial"/>
          <w:b/>
          <w:color w:val="0070C0"/>
          <w:sz w:val="22"/>
          <w:szCs w:val="22"/>
        </w:rPr>
        <w:t xml:space="preserve">ń: 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1 500 000,00</w:t>
      </w:r>
      <w:r w:rsidRPr="00943829">
        <w:rPr>
          <w:rFonts w:ascii="Arial" w:hAnsi="Arial" w:cs="Arial"/>
          <w:b/>
          <w:color w:val="0070C0"/>
          <w:sz w:val="22"/>
          <w:szCs w:val="22"/>
          <w:u w:val="single"/>
        </w:rPr>
        <w:t>zł</w:t>
      </w:r>
    </w:p>
    <w:p w:rsidR="00727C58" w:rsidRDefault="00727C58" w:rsidP="005146A6">
      <w:pPr>
        <w:pStyle w:val="BodyText"/>
        <w:ind w:left="360" w:right="-837"/>
        <w:jc w:val="both"/>
        <w:rPr>
          <w:rFonts w:ascii="Arial Narrow" w:hAnsi="Arial Narrow"/>
          <w:b/>
          <w:color w:val="FF00FF"/>
          <w:sz w:val="20"/>
        </w:rPr>
      </w:pPr>
    </w:p>
    <w:tbl>
      <w:tblPr>
        <w:tblpPr w:leftFromText="142" w:rightFromText="142" w:vertAnchor="text" w:tblpX="25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1"/>
        <w:gridCol w:w="2862"/>
        <w:gridCol w:w="3408"/>
        <w:gridCol w:w="180"/>
        <w:gridCol w:w="3240"/>
        <w:gridCol w:w="180"/>
        <w:gridCol w:w="1259"/>
        <w:gridCol w:w="180"/>
        <w:gridCol w:w="1259"/>
        <w:gridCol w:w="1389"/>
        <w:gridCol w:w="1085"/>
      </w:tblGrid>
      <w:tr w:rsidR="00727C58" w:rsidRPr="00C563F2" w:rsidTr="00613373">
        <w:trPr>
          <w:trHeight w:val="463"/>
          <w:tblHeader/>
        </w:trPr>
        <w:tc>
          <w:tcPr>
            <w:tcW w:w="461" w:type="dxa"/>
            <w:vAlign w:val="center"/>
          </w:tcPr>
          <w:p w:rsidR="00727C58" w:rsidRPr="00C563F2" w:rsidRDefault="00727C58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F2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2862" w:type="dxa"/>
            <w:vAlign w:val="center"/>
          </w:tcPr>
          <w:p w:rsidR="00727C58" w:rsidRPr="00C563F2" w:rsidRDefault="00727C58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F2">
              <w:rPr>
                <w:rFonts w:ascii="Arial" w:hAnsi="Arial" w:cs="Arial"/>
                <w:b/>
                <w:sz w:val="20"/>
                <w:szCs w:val="20"/>
              </w:rPr>
              <w:t>Nazwa organ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zacji</w:t>
            </w:r>
          </w:p>
        </w:tc>
        <w:tc>
          <w:tcPr>
            <w:tcW w:w="3588" w:type="dxa"/>
            <w:gridSpan w:val="2"/>
            <w:vAlign w:val="center"/>
          </w:tcPr>
          <w:p w:rsidR="00727C58" w:rsidRDefault="00727C58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7C58" w:rsidRPr="00C563F2" w:rsidRDefault="00727C58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F2">
              <w:rPr>
                <w:rFonts w:ascii="Arial" w:hAnsi="Arial" w:cs="Arial"/>
                <w:b/>
                <w:sz w:val="20"/>
                <w:szCs w:val="20"/>
              </w:rPr>
              <w:t>Nazwa zad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nia</w:t>
            </w:r>
          </w:p>
          <w:p w:rsidR="00727C58" w:rsidRPr="00C563F2" w:rsidRDefault="00727C58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27C58" w:rsidRPr="00C563F2" w:rsidRDefault="00727C58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 Zarz</w:t>
            </w:r>
            <w:r>
              <w:rPr>
                <w:rFonts w:ascii="Arial" w:hAnsi="Arial" w:cs="Arial"/>
                <w:b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sz w:val="20"/>
                <w:szCs w:val="20"/>
              </w:rPr>
              <w:t>du</w:t>
            </w:r>
          </w:p>
        </w:tc>
        <w:tc>
          <w:tcPr>
            <w:tcW w:w="1439" w:type="dxa"/>
            <w:gridSpan w:val="2"/>
            <w:vAlign w:val="center"/>
          </w:tcPr>
          <w:p w:rsidR="00727C58" w:rsidRPr="00C563F2" w:rsidRDefault="00727C58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F2">
              <w:rPr>
                <w:rFonts w:ascii="Arial" w:hAnsi="Arial" w:cs="Arial"/>
                <w:b/>
                <w:sz w:val="20"/>
                <w:szCs w:val="20"/>
              </w:rPr>
              <w:t>Całk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wity koszt zad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nia</w:t>
            </w:r>
          </w:p>
        </w:tc>
        <w:tc>
          <w:tcPr>
            <w:tcW w:w="1259" w:type="dxa"/>
            <w:vAlign w:val="center"/>
          </w:tcPr>
          <w:p w:rsidR="00727C58" w:rsidRPr="00C563F2" w:rsidRDefault="00727C58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F2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:rsidR="00727C58" w:rsidRPr="00C563F2" w:rsidRDefault="00727C58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F2">
              <w:rPr>
                <w:rFonts w:ascii="Arial" w:hAnsi="Arial" w:cs="Arial"/>
                <w:b/>
                <w:sz w:val="20"/>
                <w:szCs w:val="20"/>
              </w:rPr>
              <w:t>wni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sk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563F2">
              <w:rPr>
                <w:rFonts w:ascii="Arial" w:hAnsi="Arial" w:cs="Arial"/>
                <w:b/>
                <w:sz w:val="20"/>
                <w:szCs w:val="20"/>
              </w:rPr>
              <w:t>wana</w:t>
            </w:r>
          </w:p>
        </w:tc>
        <w:tc>
          <w:tcPr>
            <w:tcW w:w="1389" w:type="dxa"/>
            <w:vAlign w:val="center"/>
          </w:tcPr>
          <w:p w:rsidR="00727C58" w:rsidRDefault="00727C58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:rsidR="00727C58" w:rsidRPr="00C563F2" w:rsidRDefault="00727C58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dot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cji</w:t>
            </w:r>
          </w:p>
        </w:tc>
        <w:tc>
          <w:tcPr>
            <w:tcW w:w="1085" w:type="dxa"/>
            <w:vAlign w:val="center"/>
          </w:tcPr>
          <w:p w:rsidR="00727C58" w:rsidRPr="00C563F2" w:rsidRDefault="00727C58" w:rsidP="00613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tacja</w:t>
            </w:r>
          </w:p>
        </w:tc>
      </w:tr>
      <w:tr w:rsidR="00727C58" w:rsidRPr="00C563F2" w:rsidTr="00EC5850">
        <w:trPr>
          <w:cantSplit/>
          <w:trHeight w:val="526"/>
        </w:trPr>
        <w:tc>
          <w:tcPr>
            <w:tcW w:w="15503" w:type="dxa"/>
            <w:gridSpan w:val="11"/>
          </w:tcPr>
          <w:p w:rsidR="00727C58" w:rsidRPr="00B82F38" w:rsidRDefault="00727C58" w:rsidP="00E7597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color w:val="0070C0"/>
              </w:rPr>
            </w:pPr>
            <w:r w:rsidRPr="00B82F38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1</w:t>
            </w:r>
          </w:p>
          <w:p w:rsidR="00727C58" w:rsidRPr="00B82F38" w:rsidRDefault="00727C58" w:rsidP="004922F0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Organizowanie i prowadzenie szkoleń, kursów, warsztatów, grup środ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wiskowego wsparcia oraz zespołów aktywności społecznej dla osób                 niepełnosprawnych  - aktywizujących zawodowo i społecznie te osoby</w:t>
            </w:r>
            <w:r w:rsidRPr="00B82F38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.</w:t>
            </w:r>
          </w:p>
        </w:tc>
      </w:tr>
      <w:tr w:rsidR="00727C58" w:rsidRPr="00C563F2" w:rsidTr="005146A6">
        <w:trPr>
          <w:cantSplit/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Fundacja Na Rzecz Promocji Zdrowia „PULS”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Ul. Wesoła 19/3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 xml:space="preserve">25 – 305 Kielce 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„Aktywizacja zawodowa i społeczna osób niepe</w:t>
            </w:r>
            <w:r w:rsidRPr="006E4223">
              <w:rPr>
                <w:rFonts w:ascii="Arial" w:hAnsi="Arial" w:cs="Arial"/>
                <w:bCs/>
                <w:sz w:val="20"/>
              </w:rPr>
              <w:t>ł</w:t>
            </w:r>
            <w:r w:rsidRPr="006E4223">
              <w:rPr>
                <w:rFonts w:ascii="Arial" w:hAnsi="Arial" w:cs="Arial"/>
                <w:bCs/>
                <w:sz w:val="20"/>
              </w:rPr>
              <w:t>nosprawnych poprzez  kursy”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1.Adrian Jan Lipa- Prezes Zarządu;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2.Danuta Żyła- Wiceprezes;</w:t>
            </w:r>
          </w:p>
          <w:p w:rsidR="00727C58" w:rsidRPr="006E4223" w:rsidRDefault="00727C58" w:rsidP="00C3753A">
            <w:pPr>
              <w:pStyle w:val="BodyText"/>
              <w:spacing w:before="8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3.Elżbieta Lipa- Skarbnik.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color w:val="000000"/>
                <w:sz w:val="20"/>
              </w:rPr>
              <w:t>55 700,00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49 530,00 zł 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color w:val="000000"/>
                <w:sz w:val="20"/>
              </w:rPr>
              <w:t>0 zł</w:t>
            </w:r>
          </w:p>
        </w:tc>
        <w:tc>
          <w:tcPr>
            <w:tcW w:w="1085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</w:tr>
      <w:tr w:rsidR="00727C58" w:rsidRPr="00C563F2" w:rsidTr="005146A6">
        <w:trPr>
          <w:cantSplit/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Fundacja Sza</w:t>
            </w:r>
            <w:r w:rsidRPr="006E4223">
              <w:rPr>
                <w:rFonts w:ascii="Arial" w:hAnsi="Arial" w:cs="Arial"/>
                <w:bCs/>
                <w:sz w:val="20"/>
              </w:rPr>
              <w:t>n</w:t>
            </w:r>
            <w:r w:rsidRPr="006E4223">
              <w:rPr>
                <w:rFonts w:ascii="Arial" w:hAnsi="Arial" w:cs="Arial"/>
                <w:bCs/>
                <w:sz w:val="20"/>
              </w:rPr>
              <w:t>sa dla Niewid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mych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Ul. Kameralna 1/30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03 -406 Wa</w:t>
            </w:r>
            <w:r w:rsidRPr="006E4223">
              <w:rPr>
                <w:rFonts w:ascii="Arial" w:hAnsi="Arial" w:cs="Arial"/>
                <w:bCs/>
                <w:sz w:val="20"/>
              </w:rPr>
              <w:t>r</w:t>
            </w:r>
            <w:r w:rsidRPr="006E4223">
              <w:rPr>
                <w:rFonts w:ascii="Arial" w:hAnsi="Arial" w:cs="Arial"/>
                <w:bCs/>
                <w:sz w:val="20"/>
              </w:rPr>
              <w:t xml:space="preserve">szawa 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„Umiejętności komputerowe szansą na aktywne życie – II edycja”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1.Marek R</w:t>
            </w:r>
            <w:r w:rsidRPr="006E4223">
              <w:rPr>
                <w:rFonts w:ascii="Arial" w:hAnsi="Arial" w:cs="Arial"/>
                <w:sz w:val="20"/>
              </w:rPr>
              <w:t>y</w:t>
            </w:r>
            <w:r w:rsidRPr="006E4223">
              <w:rPr>
                <w:rFonts w:ascii="Arial" w:hAnsi="Arial" w:cs="Arial"/>
                <w:sz w:val="20"/>
              </w:rPr>
              <w:t>szard Kalba</w:t>
            </w:r>
            <w:r w:rsidRPr="006E4223">
              <w:rPr>
                <w:rFonts w:ascii="Arial" w:hAnsi="Arial" w:cs="Arial"/>
                <w:sz w:val="20"/>
              </w:rPr>
              <w:t>r</w:t>
            </w:r>
            <w:r w:rsidRPr="006E4223">
              <w:rPr>
                <w:rFonts w:ascii="Arial" w:hAnsi="Arial" w:cs="Arial"/>
                <w:sz w:val="20"/>
              </w:rPr>
              <w:t>czyk- Pr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zes Zarządu.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40 663,04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36583,40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36 583,40 zł</w:t>
            </w:r>
          </w:p>
        </w:tc>
        <w:tc>
          <w:tcPr>
            <w:tcW w:w="1085" w:type="dxa"/>
          </w:tcPr>
          <w:p w:rsidR="00727C58" w:rsidRPr="00870B2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B2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727C58" w:rsidRPr="00C563F2" w:rsidTr="005146A6">
        <w:trPr>
          <w:cantSplit/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3.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Stowarzyszenie na Rzecz P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stępu Demokr</w:t>
            </w:r>
            <w:r w:rsidRPr="006E4223">
              <w:rPr>
                <w:rFonts w:ascii="Arial" w:hAnsi="Arial" w:cs="Arial"/>
                <w:bCs/>
                <w:sz w:val="20"/>
              </w:rPr>
              <w:t>a</w:t>
            </w:r>
            <w:r w:rsidRPr="006E4223">
              <w:rPr>
                <w:rFonts w:ascii="Arial" w:hAnsi="Arial" w:cs="Arial"/>
                <w:bCs/>
                <w:sz w:val="20"/>
              </w:rPr>
              <w:t>cji „ERWIN”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Os. Ogrody 11/12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27-400 Ostr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wiec Święt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krzyski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„Start w a</w:t>
            </w:r>
            <w:r w:rsidRPr="006E4223">
              <w:rPr>
                <w:rFonts w:ascii="Arial" w:hAnsi="Arial" w:cs="Arial"/>
                <w:bCs/>
                <w:sz w:val="20"/>
              </w:rPr>
              <w:t>k</w:t>
            </w:r>
            <w:r w:rsidRPr="006E4223">
              <w:rPr>
                <w:rFonts w:ascii="Arial" w:hAnsi="Arial" w:cs="Arial"/>
                <w:bCs/>
                <w:sz w:val="20"/>
              </w:rPr>
              <w:t>tywność: wiem -umiem - działam”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1.Grair Mag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kian- Prz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wodniczący;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2.Artur Sz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łapski- Sekr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tarz;</w:t>
            </w:r>
          </w:p>
          <w:p w:rsidR="00727C58" w:rsidRPr="006E4223" w:rsidRDefault="00727C58" w:rsidP="004922F0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3.Monika Agnieszka Magakian- Skarbnik.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46 502,00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41 652,00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0 zł</w:t>
            </w:r>
          </w:p>
        </w:tc>
        <w:tc>
          <w:tcPr>
            <w:tcW w:w="1085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727C58" w:rsidRPr="00C563F2" w:rsidTr="005146A6">
        <w:trPr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4.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Zrzeszenie Sportu i Rehab</w:t>
            </w:r>
            <w:r w:rsidRPr="006E4223">
              <w:rPr>
                <w:rFonts w:ascii="Arial" w:hAnsi="Arial" w:cs="Arial"/>
                <w:bCs/>
                <w:sz w:val="20"/>
              </w:rPr>
              <w:t>i</w:t>
            </w:r>
            <w:r w:rsidRPr="006E4223">
              <w:rPr>
                <w:rFonts w:ascii="Arial" w:hAnsi="Arial" w:cs="Arial"/>
                <w:bCs/>
                <w:sz w:val="20"/>
              </w:rPr>
              <w:t>litacji„START”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Ul. Kołłątaja 4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25 -715 Kielce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„Organizacja zajęć w se</w:t>
            </w:r>
            <w:r w:rsidRPr="006E4223">
              <w:rPr>
                <w:rFonts w:ascii="Arial" w:hAnsi="Arial" w:cs="Arial"/>
                <w:bCs/>
                <w:sz w:val="20"/>
              </w:rPr>
              <w:t>k</w:t>
            </w:r>
            <w:r w:rsidRPr="006E4223">
              <w:rPr>
                <w:rFonts w:ascii="Arial" w:hAnsi="Arial" w:cs="Arial"/>
                <w:bCs/>
                <w:sz w:val="20"/>
              </w:rPr>
              <w:t>cjach spo</w:t>
            </w:r>
            <w:r w:rsidRPr="006E4223">
              <w:rPr>
                <w:rFonts w:ascii="Arial" w:hAnsi="Arial" w:cs="Arial"/>
                <w:bCs/>
                <w:sz w:val="20"/>
              </w:rPr>
              <w:t>r</w:t>
            </w:r>
            <w:r w:rsidRPr="006E4223">
              <w:rPr>
                <w:rFonts w:ascii="Arial" w:hAnsi="Arial" w:cs="Arial"/>
                <w:bCs/>
                <w:sz w:val="20"/>
              </w:rPr>
              <w:t>towych dla osób niepe</w:t>
            </w:r>
            <w:r w:rsidRPr="006E4223">
              <w:rPr>
                <w:rFonts w:ascii="Arial" w:hAnsi="Arial" w:cs="Arial"/>
                <w:bCs/>
                <w:sz w:val="20"/>
              </w:rPr>
              <w:t>ł</w:t>
            </w:r>
            <w:r w:rsidRPr="006E4223">
              <w:rPr>
                <w:rFonts w:ascii="Arial" w:hAnsi="Arial" w:cs="Arial"/>
                <w:bCs/>
                <w:sz w:val="20"/>
              </w:rPr>
              <w:t>nospra</w:t>
            </w:r>
            <w:r w:rsidRPr="006E4223">
              <w:rPr>
                <w:rFonts w:ascii="Arial" w:hAnsi="Arial" w:cs="Arial"/>
                <w:bCs/>
                <w:sz w:val="20"/>
              </w:rPr>
              <w:t>w</w:t>
            </w:r>
            <w:r w:rsidRPr="006E4223">
              <w:rPr>
                <w:rFonts w:ascii="Arial" w:hAnsi="Arial" w:cs="Arial"/>
                <w:bCs/>
                <w:sz w:val="20"/>
              </w:rPr>
              <w:t>nych”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1.Bogumił Stanisław Bujak- Prezes;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2.Maria Wo</w:t>
            </w:r>
            <w:r w:rsidRPr="006E4223">
              <w:rPr>
                <w:rFonts w:ascii="Arial" w:hAnsi="Arial" w:cs="Arial"/>
                <w:sz w:val="20"/>
              </w:rPr>
              <w:t>j</w:t>
            </w:r>
            <w:r w:rsidRPr="006E4223">
              <w:rPr>
                <w:rFonts w:ascii="Arial" w:hAnsi="Arial" w:cs="Arial"/>
                <w:sz w:val="20"/>
              </w:rPr>
              <w:t>sa- Wicepr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zes;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3.Małgorzata Olejnik- Czł</w:t>
            </w:r>
            <w:r w:rsidRPr="006E4223">
              <w:rPr>
                <w:rFonts w:ascii="Arial" w:hAnsi="Arial" w:cs="Arial"/>
                <w:sz w:val="20"/>
              </w:rPr>
              <w:t>o</w:t>
            </w:r>
            <w:r w:rsidRPr="006E4223">
              <w:rPr>
                <w:rFonts w:ascii="Arial" w:hAnsi="Arial" w:cs="Arial"/>
                <w:sz w:val="20"/>
              </w:rPr>
              <w:t>nek 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rządu;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4.Piotr Marek- Członek 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rządu;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5.Jerzy Pióro- Zastępca Pr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zesa.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53 706,40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43 060,00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43 060,00 zł</w:t>
            </w:r>
          </w:p>
        </w:tc>
        <w:tc>
          <w:tcPr>
            <w:tcW w:w="1085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</w:tr>
      <w:tr w:rsidR="00727C58" w:rsidRPr="00C563F2" w:rsidTr="005146A6">
        <w:trPr>
          <w:cantSplit/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5.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Stowarzyszenie Przyjaciół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 xml:space="preserve">DPS w Gnojnie 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Gnojno 118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28 – 114 Gnojno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„Wyjazd szk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leniowo - rehabilitacy</w:t>
            </w:r>
            <w:r w:rsidRPr="006E4223">
              <w:rPr>
                <w:rFonts w:ascii="Arial" w:hAnsi="Arial" w:cs="Arial"/>
                <w:bCs/>
                <w:sz w:val="20"/>
              </w:rPr>
              <w:t>j</w:t>
            </w:r>
            <w:r w:rsidRPr="006E4223">
              <w:rPr>
                <w:rFonts w:ascii="Arial" w:hAnsi="Arial" w:cs="Arial"/>
                <w:bCs/>
                <w:sz w:val="20"/>
              </w:rPr>
              <w:t>ny dla osób niepełn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sprawnych intelektualnie mieszkańców woj. święt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krzyskiego”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146A6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1.Tomasz Marian Łuka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w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ski- Prezes Zarządu;</w:t>
            </w:r>
          </w:p>
          <w:p w:rsidR="00727C58" w:rsidRPr="006E4223" w:rsidRDefault="00727C58" w:rsidP="005146A6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2.Stanisław Tadeusz K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o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zioł- Sekr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e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tarz;</w:t>
            </w:r>
          </w:p>
          <w:p w:rsidR="00727C58" w:rsidRPr="006E4223" w:rsidRDefault="00727C58" w:rsidP="005146A6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3.Barbara Helena Gajek-Skarbnik.</w:t>
            </w:r>
          </w:p>
          <w:p w:rsidR="00727C58" w:rsidRPr="006E4223" w:rsidRDefault="00727C58" w:rsidP="005146A6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29620,00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23260,00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0 zł</w:t>
            </w:r>
          </w:p>
        </w:tc>
        <w:tc>
          <w:tcPr>
            <w:tcW w:w="1085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-</w:t>
            </w:r>
          </w:p>
        </w:tc>
      </w:tr>
      <w:tr w:rsidR="00727C58" w:rsidRPr="00C563F2" w:rsidTr="005146A6">
        <w:trPr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6.</w:t>
            </w:r>
          </w:p>
        </w:tc>
        <w:tc>
          <w:tcPr>
            <w:tcW w:w="2862" w:type="dxa"/>
          </w:tcPr>
          <w:p w:rsidR="00727C58" w:rsidRPr="006E4223" w:rsidRDefault="00727C58" w:rsidP="004922F0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Świętokrzyski Klub „AM</w:t>
            </w:r>
            <w:r w:rsidRPr="006E4223">
              <w:rPr>
                <w:rFonts w:ascii="Arial" w:hAnsi="Arial" w:cs="Arial"/>
                <w:bCs/>
                <w:sz w:val="20"/>
              </w:rPr>
              <w:t>A</w:t>
            </w:r>
            <w:r w:rsidRPr="006E4223">
              <w:rPr>
                <w:rFonts w:ascii="Arial" w:hAnsi="Arial" w:cs="Arial"/>
                <w:bCs/>
                <w:sz w:val="20"/>
              </w:rPr>
              <w:t>ZONKI”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Przy Święt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krzyskim Ce</w:t>
            </w:r>
            <w:r w:rsidRPr="006E4223">
              <w:rPr>
                <w:rFonts w:ascii="Arial" w:hAnsi="Arial" w:cs="Arial"/>
                <w:bCs/>
                <w:sz w:val="20"/>
              </w:rPr>
              <w:t>n</w:t>
            </w:r>
            <w:r w:rsidRPr="006E4223">
              <w:rPr>
                <w:rFonts w:ascii="Arial" w:hAnsi="Arial" w:cs="Arial"/>
                <w:bCs/>
                <w:sz w:val="20"/>
              </w:rPr>
              <w:t>trum Onkologii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ul. Artwińskiego 3C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25- 734 Kielce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„Amazonki” - aktywne k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biety woj</w:t>
            </w:r>
            <w:r w:rsidRPr="006E4223">
              <w:rPr>
                <w:rFonts w:ascii="Arial" w:hAnsi="Arial" w:cs="Arial"/>
                <w:bCs/>
                <w:sz w:val="20"/>
              </w:rPr>
              <w:t>e</w:t>
            </w:r>
            <w:r w:rsidRPr="006E4223">
              <w:rPr>
                <w:rFonts w:ascii="Arial" w:hAnsi="Arial" w:cs="Arial"/>
                <w:bCs/>
                <w:sz w:val="20"/>
              </w:rPr>
              <w:t>wództwa świętokrz</w:t>
            </w:r>
            <w:r w:rsidRPr="006E4223">
              <w:rPr>
                <w:rFonts w:ascii="Arial" w:hAnsi="Arial" w:cs="Arial"/>
                <w:bCs/>
                <w:sz w:val="20"/>
              </w:rPr>
              <w:t>y</w:t>
            </w:r>
            <w:r w:rsidRPr="006E4223">
              <w:rPr>
                <w:rFonts w:ascii="Arial" w:hAnsi="Arial" w:cs="Arial"/>
                <w:bCs/>
                <w:sz w:val="20"/>
              </w:rPr>
              <w:t>skiego - p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mimo…..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1.Mieczysława Marta Grzy</w:t>
            </w:r>
            <w:r w:rsidRPr="006E4223">
              <w:rPr>
                <w:rFonts w:ascii="Arial" w:hAnsi="Arial" w:cs="Arial"/>
                <w:sz w:val="20"/>
              </w:rPr>
              <w:t>w</w:t>
            </w:r>
            <w:r w:rsidRPr="006E4223">
              <w:rPr>
                <w:rFonts w:ascii="Arial" w:hAnsi="Arial" w:cs="Arial"/>
                <w:sz w:val="20"/>
              </w:rPr>
              <w:t>na- Wicepr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zes Zarządu;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2.Grażyna Anna Zbroi</w:t>
            </w:r>
            <w:r w:rsidRPr="006E4223">
              <w:rPr>
                <w:rFonts w:ascii="Arial" w:hAnsi="Arial" w:cs="Arial"/>
                <w:sz w:val="20"/>
              </w:rPr>
              <w:t>ń</w:t>
            </w:r>
            <w:r w:rsidRPr="006E4223">
              <w:rPr>
                <w:rFonts w:ascii="Arial" w:hAnsi="Arial" w:cs="Arial"/>
                <w:sz w:val="20"/>
              </w:rPr>
              <w:t>ska- Wicepr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zes Zarządu;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3.Alicja Ewa Korczak- Członek 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rządu;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4.Adela Cho</w:t>
            </w:r>
            <w:r w:rsidRPr="006E4223">
              <w:rPr>
                <w:rFonts w:ascii="Arial" w:hAnsi="Arial" w:cs="Arial"/>
                <w:sz w:val="20"/>
              </w:rPr>
              <w:t>j</w:t>
            </w:r>
            <w:r w:rsidRPr="006E4223">
              <w:rPr>
                <w:rFonts w:ascii="Arial" w:hAnsi="Arial" w:cs="Arial"/>
                <w:sz w:val="20"/>
              </w:rPr>
              <w:t>nacka- Sekr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tarz;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5.Elżbieta Gacek- Prezes Zarządu;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6.Genowefa Mieczysława Nowak- Skarbnik;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7.Elżbieta Gogół- Czł</w:t>
            </w:r>
            <w:r w:rsidRPr="006E4223">
              <w:rPr>
                <w:rFonts w:ascii="Arial" w:hAnsi="Arial" w:cs="Arial"/>
                <w:sz w:val="20"/>
              </w:rPr>
              <w:t>o</w:t>
            </w:r>
            <w:r w:rsidRPr="006E4223">
              <w:rPr>
                <w:rFonts w:ascii="Arial" w:hAnsi="Arial" w:cs="Arial"/>
                <w:sz w:val="20"/>
              </w:rPr>
              <w:t>nek Zarządu;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8.Halina K</w:t>
            </w:r>
            <w:r w:rsidRPr="006E4223">
              <w:rPr>
                <w:rFonts w:ascii="Arial" w:hAnsi="Arial" w:cs="Arial"/>
                <w:sz w:val="20"/>
              </w:rPr>
              <w:t>o</w:t>
            </w:r>
            <w:r w:rsidRPr="006E4223">
              <w:rPr>
                <w:rFonts w:ascii="Arial" w:hAnsi="Arial" w:cs="Arial"/>
                <w:sz w:val="20"/>
              </w:rPr>
              <w:t>sierkiewicz- Członek 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rządu;</w:t>
            </w:r>
          </w:p>
          <w:p w:rsidR="00727C58" w:rsidRPr="006E4223" w:rsidRDefault="00727C58" w:rsidP="004922F0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9.Bożena P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kaszewska- Członek 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rządu.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36 220,00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32 598,00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32 598,00 zł</w:t>
            </w:r>
          </w:p>
        </w:tc>
        <w:tc>
          <w:tcPr>
            <w:tcW w:w="1085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</w:p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26</w:t>
            </w:r>
          </w:p>
        </w:tc>
      </w:tr>
      <w:tr w:rsidR="00727C58" w:rsidRPr="00C563F2" w:rsidTr="005146A6">
        <w:trPr>
          <w:cantSplit/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7.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Fundacja Świ</w:t>
            </w:r>
            <w:r w:rsidRPr="006E4223">
              <w:rPr>
                <w:rFonts w:ascii="Arial" w:hAnsi="Arial" w:cs="Arial"/>
                <w:bCs/>
                <w:sz w:val="20"/>
              </w:rPr>
              <w:t>ę</w:t>
            </w:r>
            <w:r w:rsidRPr="006E4223">
              <w:rPr>
                <w:rFonts w:ascii="Arial" w:hAnsi="Arial" w:cs="Arial"/>
                <w:bCs/>
                <w:sz w:val="20"/>
              </w:rPr>
              <w:t xml:space="preserve">tokrzyska 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Im. Mikołaja Reja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Ul. Mała 17/3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25 - 012 Kielce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„Niepełn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sprawni dla niepełn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sprawnych”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4922F0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1.Grzegorz Dorobek- Pr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e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zes Zarz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ą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du.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26 262, 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3 780,00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0 zł</w:t>
            </w:r>
          </w:p>
        </w:tc>
        <w:tc>
          <w:tcPr>
            <w:tcW w:w="1085" w:type="dxa"/>
          </w:tcPr>
          <w:p w:rsidR="00727C58" w:rsidRPr="00547B38" w:rsidRDefault="00727C58" w:rsidP="00E75977">
            <w:pPr>
              <w:spacing w:before="6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86848">
              <w:rPr>
                <w:rFonts w:ascii="Arial" w:hAnsi="Arial" w:cs="Arial"/>
                <w:b/>
                <w:sz w:val="20"/>
                <w:szCs w:val="20"/>
              </w:rPr>
              <w:t xml:space="preserve">         _</w:t>
            </w:r>
          </w:p>
        </w:tc>
      </w:tr>
      <w:tr w:rsidR="00727C58" w:rsidRPr="00C563F2" w:rsidTr="005146A6">
        <w:trPr>
          <w:cantSplit/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Fundacja Świ</w:t>
            </w:r>
            <w:r w:rsidRPr="006E4223">
              <w:rPr>
                <w:rFonts w:ascii="Arial" w:hAnsi="Arial" w:cs="Arial"/>
                <w:bCs/>
                <w:sz w:val="20"/>
              </w:rPr>
              <w:t>ę</w:t>
            </w:r>
            <w:r w:rsidRPr="006E4223">
              <w:rPr>
                <w:rFonts w:ascii="Arial" w:hAnsi="Arial" w:cs="Arial"/>
                <w:bCs/>
                <w:sz w:val="20"/>
              </w:rPr>
              <w:t>tokrzyska Sp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łeczność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Ćmińsk,  ul. Podgród 57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26 - 085 Mi</w:t>
            </w:r>
            <w:r w:rsidRPr="006E4223">
              <w:rPr>
                <w:rFonts w:ascii="Arial" w:hAnsi="Arial" w:cs="Arial"/>
                <w:bCs/>
                <w:sz w:val="20"/>
              </w:rPr>
              <w:t>e</w:t>
            </w:r>
            <w:r w:rsidRPr="006E4223">
              <w:rPr>
                <w:rFonts w:ascii="Arial" w:hAnsi="Arial" w:cs="Arial"/>
                <w:bCs/>
                <w:sz w:val="20"/>
              </w:rPr>
              <w:t>dziana Góra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„Aktywny Niepełn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sprawny ce</w:t>
            </w:r>
            <w:r w:rsidRPr="006E4223">
              <w:rPr>
                <w:rFonts w:ascii="Arial" w:hAnsi="Arial" w:cs="Arial"/>
                <w:bCs/>
                <w:sz w:val="20"/>
              </w:rPr>
              <w:t>n</w:t>
            </w:r>
            <w:r w:rsidRPr="006E4223">
              <w:rPr>
                <w:rFonts w:ascii="Arial" w:hAnsi="Arial" w:cs="Arial"/>
                <w:bCs/>
                <w:sz w:val="20"/>
              </w:rPr>
              <w:t>nym wspa</w:t>
            </w:r>
            <w:r w:rsidRPr="006E4223">
              <w:rPr>
                <w:rFonts w:ascii="Arial" w:hAnsi="Arial" w:cs="Arial"/>
                <w:bCs/>
                <w:sz w:val="20"/>
              </w:rPr>
              <w:t>r</w:t>
            </w:r>
            <w:r w:rsidRPr="006E4223">
              <w:rPr>
                <w:rFonts w:ascii="Arial" w:hAnsi="Arial" w:cs="Arial"/>
                <w:bCs/>
                <w:sz w:val="20"/>
              </w:rPr>
              <w:t>ciem lokalnej społeczności”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 Sławomir Czoków–Prezes Zarz</w:t>
            </w:r>
            <w:r w:rsidRPr="006E4223">
              <w:rPr>
                <w:rFonts w:ascii="Arial" w:hAnsi="Arial" w:cs="Arial"/>
                <w:sz w:val="20"/>
              </w:rPr>
              <w:t>ą</w:t>
            </w:r>
            <w:r w:rsidRPr="006E4223">
              <w:rPr>
                <w:rFonts w:ascii="Arial" w:hAnsi="Arial" w:cs="Arial"/>
                <w:sz w:val="20"/>
              </w:rPr>
              <w:t xml:space="preserve">du, </w:t>
            </w:r>
          </w:p>
          <w:p w:rsidR="00727C58" w:rsidRPr="006E4223" w:rsidRDefault="00727C58" w:rsidP="004922F0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2. Sylwia Cz</w:t>
            </w:r>
            <w:r w:rsidRPr="006E4223">
              <w:rPr>
                <w:rFonts w:ascii="Arial" w:hAnsi="Arial" w:cs="Arial"/>
                <w:sz w:val="20"/>
              </w:rPr>
              <w:t>o</w:t>
            </w:r>
            <w:r w:rsidRPr="006E4223">
              <w:rPr>
                <w:rFonts w:ascii="Arial" w:hAnsi="Arial" w:cs="Arial"/>
                <w:sz w:val="20"/>
              </w:rPr>
              <w:t>ków–Członek.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20 840,00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17 840,00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17 840,00 zł</w:t>
            </w:r>
          </w:p>
        </w:tc>
        <w:tc>
          <w:tcPr>
            <w:tcW w:w="1085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</w:tr>
      <w:tr w:rsidR="00727C58" w:rsidRPr="00C563F2" w:rsidTr="005146A6">
        <w:trPr>
          <w:trHeight w:val="1583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9.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 xml:space="preserve">Fundacja La Zebra  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 xml:space="preserve">Krzcin 7 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27 - 660 K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przywnica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„Zajęcia ed</w:t>
            </w:r>
            <w:r w:rsidRPr="006E4223">
              <w:rPr>
                <w:rFonts w:ascii="Arial" w:hAnsi="Arial" w:cs="Arial"/>
                <w:bCs/>
                <w:sz w:val="20"/>
              </w:rPr>
              <w:t>u</w:t>
            </w:r>
            <w:r w:rsidRPr="006E4223">
              <w:rPr>
                <w:rFonts w:ascii="Arial" w:hAnsi="Arial" w:cs="Arial"/>
                <w:bCs/>
                <w:sz w:val="20"/>
              </w:rPr>
              <w:t>kacyjne z zakresu up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wszechniania informacji dotycz</w:t>
            </w:r>
            <w:r w:rsidRPr="006E4223">
              <w:rPr>
                <w:rFonts w:ascii="Arial" w:hAnsi="Arial" w:cs="Arial"/>
                <w:bCs/>
                <w:sz w:val="20"/>
              </w:rPr>
              <w:t>ą</w:t>
            </w:r>
            <w:r w:rsidRPr="006E4223">
              <w:rPr>
                <w:rFonts w:ascii="Arial" w:hAnsi="Arial" w:cs="Arial"/>
                <w:bCs/>
                <w:sz w:val="20"/>
              </w:rPr>
              <w:t>cych ekologii”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146A6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1.Grażyna Janina D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ę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bowska- Pr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e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zes Zarządu;</w:t>
            </w:r>
          </w:p>
          <w:p w:rsidR="00727C58" w:rsidRPr="006E4223" w:rsidRDefault="00727C58" w:rsidP="005146A6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2.Roman D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ę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bowski- Czł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o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nek Zarz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ą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du;</w:t>
            </w:r>
          </w:p>
          <w:p w:rsidR="00727C58" w:rsidRPr="006E4223" w:rsidRDefault="00727C58" w:rsidP="004922F0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3.Sylwia Ja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n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kowska- Czł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o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nek Z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a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rządu.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47 700,00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42 930,00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0 zł</w:t>
            </w:r>
          </w:p>
        </w:tc>
        <w:tc>
          <w:tcPr>
            <w:tcW w:w="1085" w:type="dxa"/>
          </w:tcPr>
          <w:p w:rsidR="00727C58" w:rsidRPr="00451E8E" w:rsidRDefault="00727C58" w:rsidP="00E75977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5BB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rPr>
          <w:cantSplit/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Stowarzyszenie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„Człowiek Czł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wiekowi …”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 xml:space="preserve">Piotrowice 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27 – 630 Zaw</w:t>
            </w:r>
            <w:r w:rsidRPr="006E4223">
              <w:rPr>
                <w:rFonts w:ascii="Arial" w:hAnsi="Arial" w:cs="Arial"/>
                <w:bCs/>
                <w:sz w:val="20"/>
              </w:rPr>
              <w:t>i</w:t>
            </w:r>
            <w:r w:rsidRPr="006E4223">
              <w:rPr>
                <w:rFonts w:ascii="Arial" w:hAnsi="Arial" w:cs="Arial"/>
                <w:bCs/>
                <w:sz w:val="20"/>
              </w:rPr>
              <w:t>chost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„Wiedza kl</w:t>
            </w:r>
            <w:r w:rsidRPr="006E4223">
              <w:rPr>
                <w:rFonts w:ascii="Arial" w:hAnsi="Arial" w:cs="Arial"/>
                <w:bCs/>
                <w:sz w:val="20"/>
              </w:rPr>
              <w:t>u</w:t>
            </w:r>
            <w:r w:rsidRPr="006E4223">
              <w:rPr>
                <w:rFonts w:ascii="Arial" w:hAnsi="Arial" w:cs="Arial"/>
                <w:bCs/>
                <w:sz w:val="20"/>
              </w:rPr>
              <w:t>czem do lepszego jutra”</w:t>
            </w:r>
          </w:p>
        </w:tc>
        <w:tc>
          <w:tcPr>
            <w:tcW w:w="3420" w:type="dxa"/>
            <w:gridSpan w:val="2"/>
          </w:tcPr>
          <w:p w:rsidR="00727C58" w:rsidRPr="005146A6" w:rsidRDefault="00727C58" w:rsidP="009C23F2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 Katarzyna Kądziołka-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5146A6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 xml:space="preserve">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 Ewa Kwia</w:t>
            </w:r>
            <w:r w:rsidRPr="005146A6">
              <w:rPr>
                <w:rFonts w:ascii="Arial" w:hAnsi="Arial" w:cs="Arial"/>
                <w:sz w:val="20"/>
                <w:szCs w:val="20"/>
              </w:rPr>
              <w:t>t</w:t>
            </w:r>
            <w:r w:rsidRPr="005146A6">
              <w:rPr>
                <w:rFonts w:ascii="Arial" w:hAnsi="Arial" w:cs="Arial"/>
                <w:sz w:val="20"/>
                <w:szCs w:val="20"/>
              </w:rPr>
              <w:t>kowska-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5146A6">
              <w:rPr>
                <w:rFonts w:ascii="Arial" w:hAnsi="Arial" w:cs="Arial"/>
                <w:sz w:val="20"/>
                <w:szCs w:val="20"/>
              </w:rPr>
              <w:t>a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stępca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146A6">
              <w:rPr>
                <w:rFonts w:ascii="Arial" w:hAnsi="Arial" w:cs="Arial"/>
                <w:sz w:val="20"/>
                <w:szCs w:val="20"/>
              </w:rPr>
              <w:t>rez</w:t>
            </w:r>
            <w:r w:rsidRPr="005146A6">
              <w:rPr>
                <w:rFonts w:ascii="Arial" w:hAnsi="Arial" w:cs="Arial"/>
                <w:sz w:val="20"/>
                <w:szCs w:val="20"/>
              </w:rPr>
              <w:t>e</w:t>
            </w:r>
            <w:r w:rsidRPr="005146A6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 xml:space="preserve"> Zarządu;</w:t>
            </w:r>
          </w:p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3. Danuta Ci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żkowska-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ekretarz</w:t>
            </w:r>
          </w:p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 xml:space="preserve">5. Magdalena Romańska-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karbnik</w:t>
            </w:r>
          </w:p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6. Urszula Leptuch</w:t>
            </w:r>
            <w:r>
              <w:rPr>
                <w:rFonts w:ascii="Arial" w:hAnsi="Arial" w:cs="Arial"/>
                <w:sz w:val="20"/>
                <w:szCs w:val="20"/>
              </w:rPr>
              <w:t>-C</w:t>
            </w:r>
            <w:r w:rsidRPr="005146A6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Zarządu</w:t>
            </w:r>
          </w:p>
          <w:p w:rsidR="00727C58" w:rsidRPr="006E4223" w:rsidRDefault="00727C58" w:rsidP="003020BF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7. Piotr St</w:t>
            </w:r>
            <w:r w:rsidRPr="006E4223">
              <w:rPr>
                <w:rFonts w:ascii="Arial" w:hAnsi="Arial" w:cs="Arial"/>
                <w:sz w:val="20"/>
              </w:rPr>
              <w:t>ę</w:t>
            </w:r>
            <w:r w:rsidRPr="006E4223">
              <w:rPr>
                <w:rFonts w:ascii="Arial" w:hAnsi="Arial" w:cs="Arial"/>
                <w:sz w:val="20"/>
              </w:rPr>
              <w:t>pień -Członek Zarządu.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31 460,00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25 760,00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25 760,00 zł</w:t>
            </w:r>
          </w:p>
        </w:tc>
        <w:tc>
          <w:tcPr>
            <w:tcW w:w="1085" w:type="dxa"/>
          </w:tcPr>
          <w:p w:rsidR="00727C58" w:rsidRPr="002E3B41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3B4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27C58" w:rsidRPr="00C563F2" w:rsidTr="005146A6">
        <w:trPr>
          <w:cantSplit/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Świętokrzyski Zespół  Regi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nalny</w:t>
            </w:r>
            <w:r w:rsidRPr="008E5B71">
              <w:rPr>
                <w:rFonts w:ascii="Arial" w:hAnsi="Arial" w:cs="Arial"/>
                <w:bCs/>
                <w:sz w:val="20"/>
                <w:szCs w:val="20"/>
              </w:rPr>
              <w:t>Koalicji na Rzecz Zdrowia Psychicznego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ul. Miodowa 7</w:t>
            </w:r>
          </w:p>
          <w:p w:rsidR="00727C58" w:rsidRPr="008E5B71" w:rsidRDefault="00727C58" w:rsidP="00E75977">
            <w:pPr>
              <w:ind w:left="-70"/>
              <w:rPr>
                <w:rFonts w:ascii="Arial" w:hAnsi="Arial" w:cs="Arial"/>
                <w:bCs/>
                <w:sz w:val="20"/>
                <w:szCs w:val="20"/>
              </w:rPr>
            </w:pPr>
            <w:r w:rsidRPr="008E5B71">
              <w:rPr>
                <w:rFonts w:ascii="Arial" w:hAnsi="Arial" w:cs="Arial"/>
                <w:bCs/>
                <w:sz w:val="20"/>
                <w:szCs w:val="20"/>
              </w:rPr>
              <w:t>25 - 533 Kielce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„Warsztaty umiejętności społec</w:t>
            </w:r>
            <w:r w:rsidRPr="006E4223">
              <w:rPr>
                <w:rFonts w:ascii="Arial" w:hAnsi="Arial" w:cs="Arial"/>
                <w:bCs/>
                <w:sz w:val="20"/>
              </w:rPr>
              <w:t>z</w:t>
            </w:r>
            <w:r w:rsidRPr="006E4223">
              <w:rPr>
                <w:rFonts w:ascii="Arial" w:hAnsi="Arial" w:cs="Arial"/>
                <w:bCs/>
                <w:sz w:val="20"/>
              </w:rPr>
              <w:t>nych”</w:t>
            </w:r>
          </w:p>
        </w:tc>
        <w:tc>
          <w:tcPr>
            <w:tcW w:w="3420" w:type="dxa"/>
            <w:gridSpan w:val="2"/>
          </w:tcPr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 Paweł Mł</w:t>
            </w:r>
            <w:r w:rsidRPr="005146A6">
              <w:rPr>
                <w:rFonts w:ascii="Arial" w:hAnsi="Arial" w:cs="Arial"/>
                <w:sz w:val="20"/>
                <w:szCs w:val="20"/>
              </w:rPr>
              <w:t>y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narski-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146A6">
              <w:rPr>
                <w:rFonts w:ascii="Arial" w:hAnsi="Arial" w:cs="Arial"/>
                <w:sz w:val="20"/>
                <w:szCs w:val="20"/>
              </w:rPr>
              <w:t>zł</w:t>
            </w:r>
            <w:r w:rsidRPr="005146A6">
              <w:rPr>
                <w:rFonts w:ascii="Arial" w:hAnsi="Arial" w:cs="Arial"/>
                <w:sz w:val="20"/>
                <w:szCs w:val="20"/>
              </w:rPr>
              <w:t>o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</w:t>
            </w:r>
          </w:p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 Katarzyna Pawlik-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karbnik</w:t>
            </w:r>
          </w:p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 xml:space="preserve">3. Barbara Kiercz-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ekr</w:t>
            </w:r>
            <w:r w:rsidRPr="005146A6">
              <w:rPr>
                <w:rFonts w:ascii="Arial" w:hAnsi="Arial" w:cs="Arial"/>
                <w:sz w:val="20"/>
                <w:szCs w:val="20"/>
              </w:rPr>
              <w:t>e</w:t>
            </w:r>
            <w:r w:rsidRPr="005146A6">
              <w:rPr>
                <w:rFonts w:ascii="Arial" w:hAnsi="Arial" w:cs="Arial"/>
                <w:sz w:val="20"/>
                <w:szCs w:val="20"/>
              </w:rPr>
              <w:t>tarz</w:t>
            </w:r>
          </w:p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4. Tomasz Sowiński-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astępca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karbnika</w:t>
            </w:r>
          </w:p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5. Monika Siciarska-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5146A6">
              <w:rPr>
                <w:rFonts w:ascii="Arial" w:hAnsi="Arial" w:cs="Arial"/>
                <w:sz w:val="20"/>
                <w:szCs w:val="20"/>
              </w:rPr>
              <w:t>rzewodn</w:t>
            </w:r>
            <w:r w:rsidRPr="005146A6">
              <w:rPr>
                <w:rFonts w:ascii="Arial" w:hAnsi="Arial" w:cs="Arial"/>
                <w:sz w:val="20"/>
                <w:szCs w:val="20"/>
              </w:rPr>
              <w:t>i</w:t>
            </w:r>
            <w:r w:rsidRPr="005146A6">
              <w:rPr>
                <w:rFonts w:ascii="Arial" w:hAnsi="Arial" w:cs="Arial"/>
                <w:sz w:val="20"/>
                <w:szCs w:val="20"/>
              </w:rPr>
              <w:t>czący</w:t>
            </w:r>
          </w:p>
          <w:p w:rsidR="00727C58" w:rsidRPr="006E4223" w:rsidRDefault="00727C58" w:rsidP="009C23F2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6. Magdalena Gościniewicz- Członek 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rządu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3 840,00 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3 033,00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3 033,00 zł</w:t>
            </w:r>
          </w:p>
        </w:tc>
        <w:tc>
          <w:tcPr>
            <w:tcW w:w="1085" w:type="dxa"/>
          </w:tcPr>
          <w:p w:rsidR="00727C58" w:rsidRPr="00EA3BB0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BB0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727C58" w:rsidRPr="00C563F2" w:rsidTr="005146A6">
        <w:trPr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2862" w:type="dxa"/>
          </w:tcPr>
          <w:p w:rsidR="00727C58" w:rsidRDefault="00727C58" w:rsidP="00EA041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Przyjaciół Int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gracji Społecznej 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„FENIKS”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Strycharska 15/58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25 - 659 Kielce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„Jedyna taka mama, jed</w:t>
            </w:r>
            <w:r w:rsidRPr="006E4223">
              <w:rPr>
                <w:rFonts w:ascii="Arial" w:hAnsi="Arial" w:cs="Arial"/>
                <w:bCs/>
                <w:sz w:val="20"/>
              </w:rPr>
              <w:t>y</w:t>
            </w:r>
            <w:r w:rsidRPr="006E4223">
              <w:rPr>
                <w:rFonts w:ascii="Arial" w:hAnsi="Arial" w:cs="Arial"/>
                <w:bCs/>
                <w:sz w:val="20"/>
              </w:rPr>
              <w:t>ny taki tata, jedyne takie dziecko pe</w:t>
            </w:r>
            <w:r w:rsidRPr="006E4223">
              <w:rPr>
                <w:rFonts w:ascii="Arial" w:hAnsi="Arial" w:cs="Arial"/>
                <w:bCs/>
                <w:sz w:val="20"/>
              </w:rPr>
              <w:t>ł</w:t>
            </w:r>
            <w:r w:rsidRPr="006E4223">
              <w:rPr>
                <w:rFonts w:ascii="Arial" w:hAnsi="Arial" w:cs="Arial"/>
                <w:bCs/>
                <w:sz w:val="20"/>
              </w:rPr>
              <w:t>noprawnym obywatelem ziemi święt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krzyskiej”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1.Anna Ko</w:t>
            </w:r>
            <w:r w:rsidRPr="006E4223">
              <w:rPr>
                <w:rFonts w:ascii="Arial" w:hAnsi="Arial" w:cs="Arial"/>
                <w:sz w:val="20"/>
              </w:rPr>
              <w:t>p</w:t>
            </w:r>
            <w:r w:rsidRPr="006E4223">
              <w:rPr>
                <w:rFonts w:ascii="Arial" w:hAnsi="Arial" w:cs="Arial"/>
                <w:sz w:val="20"/>
              </w:rPr>
              <w:t>cińska Wie</w:t>
            </w:r>
            <w:r w:rsidRPr="006E4223">
              <w:rPr>
                <w:rFonts w:ascii="Arial" w:hAnsi="Arial" w:cs="Arial"/>
                <w:sz w:val="20"/>
              </w:rPr>
              <w:t>l</w:t>
            </w:r>
            <w:r w:rsidRPr="006E4223">
              <w:rPr>
                <w:rFonts w:ascii="Arial" w:hAnsi="Arial" w:cs="Arial"/>
                <w:sz w:val="20"/>
              </w:rPr>
              <w:t>gus- Prezes Zarządu;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2.Michał D</w:t>
            </w:r>
            <w:r w:rsidRPr="006E4223">
              <w:rPr>
                <w:rFonts w:ascii="Arial" w:hAnsi="Arial" w:cs="Arial"/>
                <w:sz w:val="20"/>
              </w:rPr>
              <w:t>u</w:t>
            </w:r>
            <w:r w:rsidRPr="006E4223">
              <w:rPr>
                <w:rFonts w:ascii="Arial" w:hAnsi="Arial" w:cs="Arial"/>
                <w:sz w:val="20"/>
              </w:rPr>
              <w:t>da- Wicepr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zes Zarz</w:t>
            </w:r>
            <w:r w:rsidRPr="006E4223">
              <w:rPr>
                <w:rFonts w:ascii="Arial" w:hAnsi="Arial" w:cs="Arial"/>
                <w:sz w:val="20"/>
              </w:rPr>
              <w:t>ą</w:t>
            </w:r>
            <w:r w:rsidRPr="006E4223">
              <w:rPr>
                <w:rFonts w:ascii="Arial" w:hAnsi="Arial" w:cs="Arial"/>
                <w:sz w:val="20"/>
              </w:rPr>
              <w:t>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3.Aleksandra Olga Czekaj- Wicepr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zes Zarządu;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4.Krystyna Duda- Sekr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tarz;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5.Wiesława Czekaj- Skar</w:t>
            </w:r>
            <w:r w:rsidRPr="006E4223">
              <w:rPr>
                <w:rFonts w:ascii="Arial" w:hAnsi="Arial" w:cs="Arial"/>
                <w:sz w:val="20"/>
              </w:rPr>
              <w:t>b</w:t>
            </w:r>
            <w:r w:rsidRPr="006E4223">
              <w:rPr>
                <w:rFonts w:ascii="Arial" w:hAnsi="Arial" w:cs="Arial"/>
                <w:sz w:val="20"/>
              </w:rPr>
              <w:t>nik;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6.Mirosław Biesaga- Członek 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rządu;</w:t>
            </w:r>
          </w:p>
          <w:p w:rsidR="00727C58" w:rsidRPr="006E4223" w:rsidRDefault="00727C58" w:rsidP="00EA041E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7.Kinga Bo</w:t>
            </w:r>
            <w:r w:rsidRPr="006E4223">
              <w:rPr>
                <w:rFonts w:ascii="Arial" w:hAnsi="Arial" w:cs="Arial"/>
                <w:sz w:val="20"/>
              </w:rPr>
              <w:t>m</w:t>
            </w:r>
            <w:r w:rsidRPr="006E4223">
              <w:rPr>
                <w:rFonts w:ascii="Arial" w:hAnsi="Arial" w:cs="Arial"/>
                <w:sz w:val="20"/>
              </w:rPr>
              <w:t>ba- Członek Zarządu.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137 020,00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102 620,00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0 zł</w:t>
            </w:r>
          </w:p>
        </w:tc>
        <w:tc>
          <w:tcPr>
            <w:tcW w:w="1085" w:type="dxa"/>
          </w:tcPr>
          <w:p w:rsidR="00727C58" w:rsidRDefault="00727C58" w:rsidP="00E75977">
            <w:pPr>
              <w:rPr>
                <w:rFonts w:ascii="Arial" w:hAnsi="Arial" w:cs="Arial"/>
                <w:sz w:val="12"/>
                <w:szCs w:val="20"/>
              </w:rPr>
            </w:pPr>
          </w:p>
          <w:p w:rsidR="00727C58" w:rsidRPr="00187E6F" w:rsidRDefault="00727C58" w:rsidP="00E75977">
            <w:pPr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  <w:szCs w:val="20"/>
              </w:rPr>
              <w:t>-</w:t>
            </w:r>
          </w:p>
        </w:tc>
      </w:tr>
      <w:tr w:rsidR="00727C58" w:rsidRPr="00C563F2" w:rsidTr="005146A6">
        <w:trPr>
          <w:trHeight w:val="3123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na Rzecz Reintegr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cji Społecznej i Zawodowej „MONAR”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Krakowska 29 Tarczyn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05 - 555 Grzędy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„Aktywizacja zawodowa i społeczna mieszkańców Domu dla Osób Be</w:t>
            </w:r>
            <w:r w:rsidRPr="006E4223">
              <w:rPr>
                <w:rFonts w:ascii="Arial" w:hAnsi="Arial" w:cs="Arial"/>
                <w:bCs/>
                <w:sz w:val="20"/>
              </w:rPr>
              <w:t>z</w:t>
            </w:r>
            <w:r w:rsidRPr="006E4223">
              <w:rPr>
                <w:rFonts w:ascii="Arial" w:hAnsi="Arial" w:cs="Arial"/>
                <w:bCs/>
                <w:sz w:val="20"/>
              </w:rPr>
              <w:t>domnych i Najuboższych MONAR – MARKOT w Stąporkowie”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834B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1.Teresa Si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rawska- Pr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zes Zarz</w:t>
            </w:r>
            <w:r w:rsidRPr="006E4223">
              <w:rPr>
                <w:rFonts w:ascii="Arial" w:hAnsi="Arial" w:cs="Arial"/>
                <w:sz w:val="20"/>
              </w:rPr>
              <w:t>ą</w:t>
            </w:r>
            <w:r w:rsidRPr="006E4223">
              <w:rPr>
                <w:rFonts w:ascii="Arial" w:hAnsi="Arial" w:cs="Arial"/>
                <w:sz w:val="20"/>
              </w:rPr>
              <w:t>du;</w:t>
            </w:r>
          </w:p>
          <w:p w:rsidR="00727C58" w:rsidRPr="006E4223" w:rsidRDefault="00727C58" w:rsidP="005834B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2.Piotr Radz</w:t>
            </w:r>
            <w:r w:rsidRPr="006E4223">
              <w:rPr>
                <w:rFonts w:ascii="Arial" w:hAnsi="Arial" w:cs="Arial"/>
                <w:sz w:val="20"/>
              </w:rPr>
              <w:t>i</w:t>
            </w:r>
            <w:r w:rsidRPr="006E4223">
              <w:rPr>
                <w:rFonts w:ascii="Arial" w:hAnsi="Arial" w:cs="Arial"/>
                <w:sz w:val="20"/>
              </w:rPr>
              <w:t>won- Członek Zarządu;</w:t>
            </w:r>
          </w:p>
          <w:p w:rsidR="00727C58" w:rsidRPr="006E4223" w:rsidRDefault="00727C58" w:rsidP="005834B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3.Danuta El</w:t>
            </w:r>
            <w:r w:rsidRPr="006E4223">
              <w:rPr>
                <w:rFonts w:ascii="Arial" w:hAnsi="Arial" w:cs="Arial"/>
                <w:sz w:val="20"/>
              </w:rPr>
              <w:t>ż</w:t>
            </w:r>
            <w:r w:rsidRPr="006E4223">
              <w:rPr>
                <w:rFonts w:ascii="Arial" w:hAnsi="Arial" w:cs="Arial"/>
                <w:sz w:val="20"/>
              </w:rPr>
              <w:t>bieta Wiewi</w:t>
            </w:r>
            <w:r w:rsidRPr="006E4223">
              <w:rPr>
                <w:rFonts w:ascii="Arial" w:hAnsi="Arial" w:cs="Arial"/>
                <w:sz w:val="20"/>
              </w:rPr>
              <w:t>ó</w:t>
            </w:r>
            <w:r w:rsidRPr="006E4223">
              <w:rPr>
                <w:rFonts w:ascii="Arial" w:hAnsi="Arial" w:cs="Arial"/>
                <w:sz w:val="20"/>
              </w:rPr>
              <w:t>ra- Czł</w:t>
            </w:r>
            <w:r w:rsidRPr="006E4223">
              <w:rPr>
                <w:rFonts w:ascii="Arial" w:hAnsi="Arial" w:cs="Arial"/>
                <w:sz w:val="20"/>
              </w:rPr>
              <w:t>o</w:t>
            </w:r>
            <w:r w:rsidRPr="006E4223">
              <w:rPr>
                <w:rFonts w:ascii="Arial" w:hAnsi="Arial" w:cs="Arial"/>
                <w:sz w:val="20"/>
              </w:rPr>
              <w:t>nek Zarządu;</w:t>
            </w:r>
          </w:p>
          <w:p w:rsidR="00727C58" w:rsidRPr="006E4223" w:rsidRDefault="00727C58" w:rsidP="005834B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4.Marcin J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cek Sochocki- Członek 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rządu;</w:t>
            </w:r>
          </w:p>
          <w:p w:rsidR="00727C58" w:rsidRPr="006E4223" w:rsidRDefault="00727C58" w:rsidP="00EA041E">
            <w:pPr>
              <w:pStyle w:val="BodyText"/>
              <w:spacing w:before="120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5.Marek P</w:t>
            </w:r>
            <w:r w:rsidRPr="006E4223">
              <w:rPr>
                <w:rFonts w:ascii="Arial" w:hAnsi="Arial" w:cs="Arial"/>
                <w:sz w:val="20"/>
              </w:rPr>
              <w:t>o</w:t>
            </w:r>
            <w:r w:rsidRPr="006E4223">
              <w:rPr>
                <w:rFonts w:ascii="Arial" w:hAnsi="Arial" w:cs="Arial"/>
                <w:sz w:val="20"/>
              </w:rPr>
              <w:t>pielecki- Czł</w:t>
            </w:r>
            <w:r w:rsidRPr="006E4223">
              <w:rPr>
                <w:rFonts w:ascii="Arial" w:hAnsi="Arial" w:cs="Arial"/>
                <w:sz w:val="20"/>
              </w:rPr>
              <w:t>o</w:t>
            </w:r>
            <w:r w:rsidRPr="006E4223">
              <w:rPr>
                <w:rFonts w:ascii="Arial" w:hAnsi="Arial" w:cs="Arial"/>
                <w:sz w:val="20"/>
              </w:rPr>
              <w:t>nek Zarz</w:t>
            </w:r>
            <w:r w:rsidRPr="006E4223">
              <w:rPr>
                <w:rFonts w:ascii="Arial" w:hAnsi="Arial" w:cs="Arial"/>
                <w:sz w:val="20"/>
              </w:rPr>
              <w:t>ą</w:t>
            </w:r>
            <w:r w:rsidRPr="006E4223">
              <w:rPr>
                <w:rFonts w:ascii="Arial" w:hAnsi="Arial" w:cs="Arial"/>
                <w:sz w:val="20"/>
              </w:rPr>
              <w:t>du.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99 300,00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83 000,00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0 zł</w:t>
            </w:r>
          </w:p>
        </w:tc>
        <w:tc>
          <w:tcPr>
            <w:tcW w:w="1085" w:type="dxa"/>
          </w:tcPr>
          <w:p w:rsidR="00727C58" w:rsidRPr="00547B38" w:rsidRDefault="00727C58" w:rsidP="00E75977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708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E76916">
        <w:trPr>
          <w:cantSplit/>
          <w:trHeight w:val="1265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14.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Miśka Zdziśka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„Błękitny Promyk Nadziei” 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Dworcowa 31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28 - 340 Sędz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szów 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„Od niepe</w:t>
            </w:r>
            <w:r w:rsidRPr="006E4223">
              <w:rPr>
                <w:rFonts w:ascii="Arial" w:hAnsi="Arial" w:cs="Arial"/>
                <w:bCs/>
                <w:sz w:val="20"/>
              </w:rPr>
              <w:t>ł</w:t>
            </w:r>
            <w:r w:rsidRPr="006E4223">
              <w:rPr>
                <w:rFonts w:ascii="Arial" w:hAnsi="Arial" w:cs="Arial"/>
                <w:bCs/>
                <w:sz w:val="20"/>
              </w:rPr>
              <w:t>nosprawności do sam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dzielności”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834B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 Dariusz Lisowski – Prezes Zarz</w:t>
            </w:r>
            <w:r w:rsidRPr="006E4223">
              <w:rPr>
                <w:rFonts w:ascii="Arial" w:hAnsi="Arial" w:cs="Arial"/>
                <w:sz w:val="20"/>
              </w:rPr>
              <w:t>ą</w:t>
            </w:r>
            <w:r w:rsidRPr="006E4223">
              <w:rPr>
                <w:rFonts w:ascii="Arial" w:hAnsi="Arial" w:cs="Arial"/>
                <w:sz w:val="20"/>
              </w:rPr>
              <w:t>du;</w:t>
            </w:r>
          </w:p>
          <w:p w:rsidR="00727C58" w:rsidRPr="006E4223" w:rsidRDefault="00727C58" w:rsidP="005834B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2. Maria L</w:t>
            </w:r>
            <w:r w:rsidRPr="006E4223">
              <w:rPr>
                <w:rFonts w:ascii="Arial" w:hAnsi="Arial" w:cs="Arial"/>
                <w:sz w:val="20"/>
              </w:rPr>
              <w:t>i</w:t>
            </w:r>
            <w:r w:rsidRPr="006E4223">
              <w:rPr>
                <w:rFonts w:ascii="Arial" w:hAnsi="Arial" w:cs="Arial"/>
                <w:sz w:val="20"/>
              </w:rPr>
              <w:t>sowska –Wiceprezes Zarządu;</w:t>
            </w:r>
          </w:p>
          <w:p w:rsidR="00727C58" w:rsidRPr="006E4223" w:rsidRDefault="00727C58" w:rsidP="005834B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3. Stanisław Tutakiewicz –Skarbnik;</w:t>
            </w:r>
          </w:p>
          <w:p w:rsidR="00727C58" w:rsidRPr="006E4223" w:rsidRDefault="00727C58" w:rsidP="00AF7AAC">
            <w:pPr>
              <w:pStyle w:val="BodyText"/>
              <w:spacing w:before="80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4. Bożena Fijałkowska –Sekretarz.</w:t>
            </w:r>
          </w:p>
          <w:p w:rsidR="00727C58" w:rsidRPr="006E4223" w:rsidRDefault="00727C58" w:rsidP="00AF7AAC">
            <w:pPr>
              <w:pStyle w:val="BodyText"/>
              <w:spacing w:before="8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115 121,00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 xml:space="preserve">103 521, 00 zł 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40 000,00 zł</w:t>
            </w:r>
          </w:p>
        </w:tc>
        <w:tc>
          <w:tcPr>
            <w:tcW w:w="1085" w:type="dxa"/>
          </w:tcPr>
          <w:p w:rsidR="00727C58" w:rsidRPr="0053708F" w:rsidRDefault="00727C58" w:rsidP="00C646A2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08F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27C58" w:rsidRPr="00C563F2" w:rsidTr="005146A6">
        <w:trPr>
          <w:trHeight w:val="64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Cha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lenge Europe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Toporowski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go 73/49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25 - 549 Kielce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</w:tcPr>
          <w:p w:rsidR="00727C58" w:rsidRPr="006E4223" w:rsidRDefault="00727C58" w:rsidP="007522BC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 xml:space="preserve">„Synergia aktywizacji, finansów </w:t>
            </w:r>
            <w:r w:rsidRPr="006E4223">
              <w:rPr>
                <w:rFonts w:ascii="Arial" w:hAnsi="Arial" w:cs="Arial"/>
                <w:bCs/>
                <w:sz w:val="20"/>
              </w:rPr>
              <w:br/>
              <w:t>i technologii mobilnych”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423612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 Tomasz Krzymański– Prezes.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47 648,00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40 705,20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30 000,00 zł</w:t>
            </w:r>
          </w:p>
        </w:tc>
        <w:tc>
          <w:tcPr>
            <w:tcW w:w="1085" w:type="dxa"/>
          </w:tcPr>
          <w:p w:rsidR="00727C58" w:rsidRPr="00E73EB2" w:rsidRDefault="00727C58" w:rsidP="00E73E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B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727C58" w:rsidRPr="00C563F2" w:rsidTr="005146A6">
        <w:trPr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 Związek Niewidomych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Okręg Święt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krzyski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Czerwonego Krzyża 3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25 -353 Kielce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„Organizow</w:t>
            </w:r>
            <w:r w:rsidRPr="006E4223">
              <w:rPr>
                <w:rFonts w:ascii="Arial" w:hAnsi="Arial" w:cs="Arial"/>
                <w:bCs/>
                <w:sz w:val="20"/>
              </w:rPr>
              <w:t>a</w:t>
            </w:r>
            <w:r w:rsidRPr="006E4223">
              <w:rPr>
                <w:rFonts w:ascii="Arial" w:hAnsi="Arial" w:cs="Arial"/>
                <w:bCs/>
                <w:sz w:val="20"/>
              </w:rPr>
              <w:t>nie i prow</w:t>
            </w:r>
            <w:r w:rsidRPr="006E4223">
              <w:rPr>
                <w:rFonts w:ascii="Arial" w:hAnsi="Arial" w:cs="Arial"/>
                <w:bCs/>
                <w:sz w:val="20"/>
              </w:rPr>
              <w:t>a</w:t>
            </w:r>
            <w:r w:rsidRPr="006E4223">
              <w:rPr>
                <w:rFonts w:ascii="Arial" w:hAnsi="Arial" w:cs="Arial"/>
                <w:bCs/>
                <w:sz w:val="20"/>
              </w:rPr>
              <w:t>dzenie szk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leń i warszt</w:t>
            </w:r>
            <w:r w:rsidRPr="006E4223">
              <w:rPr>
                <w:rFonts w:ascii="Arial" w:hAnsi="Arial" w:cs="Arial"/>
                <w:bCs/>
                <w:sz w:val="20"/>
              </w:rPr>
              <w:t>a</w:t>
            </w:r>
            <w:r w:rsidRPr="006E4223">
              <w:rPr>
                <w:rFonts w:ascii="Arial" w:hAnsi="Arial" w:cs="Arial"/>
                <w:bCs/>
                <w:sz w:val="20"/>
              </w:rPr>
              <w:t>tów dla osób niewid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mych i słabowidz</w:t>
            </w:r>
            <w:r w:rsidRPr="006E4223">
              <w:rPr>
                <w:rFonts w:ascii="Arial" w:hAnsi="Arial" w:cs="Arial"/>
                <w:bCs/>
                <w:sz w:val="20"/>
              </w:rPr>
              <w:t>ą</w:t>
            </w:r>
            <w:r w:rsidRPr="006E4223">
              <w:rPr>
                <w:rFonts w:ascii="Arial" w:hAnsi="Arial" w:cs="Arial"/>
                <w:bCs/>
                <w:sz w:val="20"/>
              </w:rPr>
              <w:t>cych – akt</w:t>
            </w:r>
            <w:r w:rsidRPr="006E4223">
              <w:rPr>
                <w:rFonts w:ascii="Arial" w:hAnsi="Arial" w:cs="Arial"/>
                <w:bCs/>
                <w:sz w:val="20"/>
              </w:rPr>
              <w:t>y</w:t>
            </w:r>
            <w:r w:rsidRPr="006E4223">
              <w:rPr>
                <w:rFonts w:ascii="Arial" w:hAnsi="Arial" w:cs="Arial"/>
                <w:bCs/>
                <w:sz w:val="20"/>
              </w:rPr>
              <w:t>wiz</w:t>
            </w:r>
            <w:r w:rsidRPr="006E4223">
              <w:rPr>
                <w:rFonts w:ascii="Arial" w:hAnsi="Arial" w:cs="Arial"/>
                <w:bCs/>
                <w:sz w:val="20"/>
              </w:rPr>
              <w:t>u</w:t>
            </w:r>
            <w:r w:rsidRPr="006E4223">
              <w:rPr>
                <w:rFonts w:ascii="Arial" w:hAnsi="Arial" w:cs="Arial"/>
                <w:bCs/>
                <w:sz w:val="20"/>
              </w:rPr>
              <w:t>jących zawodowo i społecznie te osoby.”</w:t>
            </w:r>
          </w:p>
        </w:tc>
        <w:tc>
          <w:tcPr>
            <w:tcW w:w="3420" w:type="dxa"/>
            <w:gridSpan w:val="2"/>
          </w:tcPr>
          <w:p w:rsidR="00727C58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1.Romuald Marian Janta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ski-                  Zastępca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zesa;</w:t>
            </w:r>
          </w:p>
          <w:p w:rsidR="00727C58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2.Mirosław Szymczyk- Prezes;</w:t>
            </w:r>
          </w:p>
          <w:p w:rsidR="00727C58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3.Tomasz Władysław Krzyżański- Zastępca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zesa;</w:t>
            </w:r>
          </w:p>
          <w:p w:rsidR="00727C58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4.Izabela 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łęga- Zastę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ca Prez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sa;</w:t>
            </w:r>
          </w:p>
          <w:p w:rsidR="00727C58" w:rsidRPr="00B410C2" w:rsidRDefault="00727C58" w:rsidP="004236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5.Wojciech Czajkowski- Sekretarz.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16 496,00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14 840,00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12 000,00 zł</w:t>
            </w:r>
          </w:p>
        </w:tc>
        <w:tc>
          <w:tcPr>
            <w:tcW w:w="1085" w:type="dxa"/>
          </w:tcPr>
          <w:p w:rsidR="00727C58" w:rsidRPr="00897142" w:rsidRDefault="00727C58" w:rsidP="00B07F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14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727C58" w:rsidRPr="00C563F2" w:rsidTr="005146A6">
        <w:trPr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2862" w:type="dxa"/>
          </w:tcPr>
          <w:p w:rsidR="00727C58" w:rsidRDefault="00727C58" w:rsidP="0012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ność Bez Barier „Opi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kunek”</w:t>
            </w:r>
          </w:p>
          <w:p w:rsidR="00727C58" w:rsidRDefault="00727C58" w:rsidP="00124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Targowa 21</w:t>
            </w:r>
          </w:p>
          <w:p w:rsidR="00727C58" w:rsidRDefault="00727C58" w:rsidP="0012475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27-400Ostrowiec Św. 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„Tańczącym krokiem przez świat ciszy”</w:t>
            </w:r>
          </w:p>
        </w:tc>
        <w:tc>
          <w:tcPr>
            <w:tcW w:w="3420" w:type="dxa"/>
            <w:gridSpan w:val="2"/>
          </w:tcPr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1.Jacek Ale</w:t>
            </w:r>
            <w:r w:rsidRPr="005146A6">
              <w:rPr>
                <w:rFonts w:ascii="Arial" w:hAnsi="Arial" w:cs="Arial"/>
                <w:sz w:val="20"/>
                <w:szCs w:val="20"/>
              </w:rPr>
              <w:t>k</w:t>
            </w:r>
            <w:r w:rsidRPr="005146A6">
              <w:rPr>
                <w:rFonts w:ascii="Arial" w:hAnsi="Arial" w:cs="Arial"/>
                <w:sz w:val="20"/>
                <w:szCs w:val="20"/>
              </w:rPr>
              <w:t>sander Ban</w:t>
            </w:r>
            <w:r w:rsidRPr="005146A6">
              <w:rPr>
                <w:rFonts w:ascii="Arial" w:hAnsi="Arial" w:cs="Arial"/>
                <w:sz w:val="20"/>
                <w:szCs w:val="20"/>
              </w:rPr>
              <w:t>a</w:t>
            </w:r>
            <w:r w:rsidRPr="005146A6">
              <w:rPr>
                <w:rFonts w:ascii="Arial" w:hAnsi="Arial" w:cs="Arial"/>
                <w:sz w:val="20"/>
                <w:szCs w:val="20"/>
              </w:rPr>
              <w:t>szczyk- Pr</w:t>
            </w:r>
            <w:r w:rsidRPr="005146A6">
              <w:rPr>
                <w:rFonts w:ascii="Arial" w:hAnsi="Arial" w:cs="Arial"/>
                <w:sz w:val="20"/>
                <w:szCs w:val="20"/>
              </w:rPr>
              <w:t>e</w:t>
            </w:r>
            <w:r w:rsidRPr="005146A6">
              <w:rPr>
                <w:rFonts w:ascii="Arial" w:hAnsi="Arial" w:cs="Arial"/>
                <w:sz w:val="20"/>
                <w:szCs w:val="20"/>
              </w:rPr>
              <w:t>zes;</w:t>
            </w:r>
          </w:p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2.Wiesław Grzesik- I W</w:t>
            </w:r>
            <w:r w:rsidRPr="005146A6">
              <w:rPr>
                <w:rFonts w:ascii="Arial" w:hAnsi="Arial" w:cs="Arial"/>
                <w:sz w:val="20"/>
                <w:szCs w:val="20"/>
              </w:rPr>
              <w:t>i</w:t>
            </w:r>
            <w:r w:rsidRPr="005146A6">
              <w:rPr>
                <w:rFonts w:ascii="Arial" w:hAnsi="Arial" w:cs="Arial"/>
                <w:sz w:val="20"/>
                <w:szCs w:val="20"/>
              </w:rPr>
              <w:t>ceprezes;</w:t>
            </w:r>
          </w:p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3.Regina Ł</w:t>
            </w:r>
            <w:r w:rsidRPr="005146A6">
              <w:rPr>
                <w:rFonts w:ascii="Arial" w:hAnsi="Arial" w:cs="Arial"/>
                <w:sz w:val="20"/>
                <w:szCs w:val="20"/>
              </w:rPr>
              <w:t>o</w:t>
            </w:r>
            <w:r w:rsidRPr="005146A6">
              <w:rPr>
                <w:rFonts w:ascii="Arial" w:hAnsi="Arial" w:cs="Arial"/>
                <w:sz w:val="20"/>
                <w:szCs w:val="20"/>
              </w:rPr>
              <w:t>dej- II Wic</w:t>
            </w:r>
            <w:r w:rsidRPr="005146A6">
              <w:rPr>
                <w:rFonts w:ascii="Arial" w:hAnsi="Arial" w:cs="Arial"/>
                <w:sz w:val="20"/>
                <w:szCs w:val="20"/>
              </w:rPr>
              <w:t>e</w:t>
            </w:r>
            <w:r w:rsidRPr="005146A6">
              <w:rPr>
                <w:rFonts w:ascii="Arial" w:hAnsi="Arial" w:cs="Arial"/>
                <w:sz w:val="20"/>
                <w:szCs w:val="20"/>
              </w:rPr>
              <w:t>prezes;</w:t>
            </w:r>
          </w:p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4.Justyna Ewa Miętkiewicz- Skar</w:t>
            </w:r>
            <w:r w:rsidRPr="005146A6">
              <w:rPr>
                <w:rFonts w:ascii="Arial" w:hAnsi="Arial" w:cs="Arial"/>
                <w:sz w:val="20"/>
                <w:szCs w:val="20"/>
              </w:rPr>
              <w:t>b</w:t>
            </w:r>
            <w:r w:rsidRPr="005146A6">
              <w:rPr>
                <w:rFonts w:ascii="Arial" w:hAnsi="Arial" w:cs="Arial"/>
                <w:sz w:val="20"/>
                <w:szCs w:val="20"/>
              </w:rPr>
              <w:t>nik;</w:t>
            </w:r>
          </w:p>
          <w:p w:rsidR="00727C58" w:rsidRPr="005146A6" w:rsidRDefault="00727C58" w:rsidP="005146A6">
            <w:pPr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5.Ewa Zakł</w:t>
            </w:r>
            <w:r w:rsidRPr="005146A6">
              <w:rPr>
                <w:rFonts w:ascii="Arial" w:hAnsi="Arial" w:cs="Arial"/>
                <w:sz w:val="20"/>
                <w:szCs w:val="20"/>
              </w:rPr>
              <w:t>a</w:t>
            </w:r>
            <w:r w:rsidRPr="005146A6">
              <w:rPr>
                <w:rFonts w:ascii="Arial" w:hAnsi="Arial" w:cs="Arial"/>
                <w:sz w:val="20"/>
                <w:szCs w:val="20"/>
              </w:rPr>
              <w:t>da- Członek Zarządu;</w:t>
            </w:r>
          </w:p>
          <w:p w:rsidR="00727C58" w:rsidRPr="006E4223" w:rsidRDefault="00727C58" w:rsidP="00423612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6.Ewelina Agnieszka Jedlikowska- Sekretarz.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7 000,00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6 275,00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0 zł</w:t>
            </w:r>
          </w:p>
        </w:tc>
        <w:tc>
          <w:tcPr>
            <w:tcW w:w="1085" w:type="dxa"/>
          </w:tcPr>
          <w:p w:rsidR="00727C58" w:rsidRPr="00586FD3" w:rsidRDefault="00727C58" w:rsidP="00C65F4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8162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E76916">
        <w:trPr>
          <w:trHeight w:val="1095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18</w:t>
            </w:r>
          </w:p>
        </w:tc>
        <w:tc>
          <w:tcPr>
            <w:tcW w:w="2862" w:type="dxa"/>
          </w:tcPr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Rozwoju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„PITAGORAS”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Rejtana 35/15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35 - 328 Rz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szów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„Internetowy kurs języka polskiego w języku mig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wym.”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1. Piotr Krupa –Prezes Z</w:t>
            </w:r>
            <w:r w:rsidRPr="006E4223">
              <w:rPr>
                <w:rFonts w:ascii="Arial" w:hAnsi="Arial" w:cs="Arial"/>
                <w:bCs/>
                <w:sz w:val="20"/>
              </w:rPr>
              <w:t>a</w:t>
            </w:r>
            <w:r w:rsidRPr="006E4223">
              <w:rPr>
                <w:rFonts w:ascii="Arial" w:hAnsi="Arial" w:cs="Arial"/>
                <w:bCs/>
                <w:sz w:val="20"/>
              </w:rPr>
              <w:t>rządu;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2. Edward Kukło –WiceprezesZ</w:t>
            </w:r>
            <w:r w:rsidRPr="006E4223">
              <w:rPr>
                <w:rFonts w:ascii="Arial" w:hAnsi="Arial" w:cs="Arial"/>
                <w:bCs/>
                <w:sz w:val="20"/>
              </w:rPr>
              <w:t>a</w:t>
            </w:r>
            <w:r w:rsidRPr="006E4223">
              <w:rPr>
                <w:rFonts w:ascii="Arial" w:hAnsi="Arial" w:cs="Arial"/>
                <w:bCs/>
                <w:sz w:val="20"/>
              </w:rPr>
              <w:t>rządu.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37 480,00 zł.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29 900,00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0 zł</w:t>
            </w:r>
          </w:p>
        </w:tc>
        <w:tc>
          <w:tcPr>
            <w:tcW w:w="1085" w:type="dxa"/>
          </w:tcPr>
          <w:p w:rsidR="00727C58" w:rsidRPr="0099648D" w:rsidRDefault="00727C58" w:rsidP="00AB529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B529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rPr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19</w:t>
            </w:r>
          </w:p>
        </w:tc>
        <w:tc>
          <w:tcPr>
            <w:tcW w:w="2862" w:type="dxa"/>
          </w:tcPr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Świętokrzyskie Stowarzysz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nie Pomocy „Dla Was”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Seminaryjska 15a/2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25 - 372 Kielce</w:t>
            </w:r>
          </w:p>
        </w:tc>
        <w:tc>
          <w:tcPr>
            <w:tcW w:w="3408" w:type="dxa"/>
          </w:tcPr>
          <w:p w:rsidR="00727C58" w:rsidRPr="006E4223" w:rsidRDefault="00727C58" w:rsidP="00004255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„Niepełn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sprawni – zawodowo sprawni”</w:t>
            </w:r>
          </w:p>
        </w:tc>
        <w:tc>
          <w:tcPr>
            <w:tcW w:w="3420" w:type="dxa"/>
            <w:gridSpan w:val="2"/>
          </w:tcPr>
          <w:p w:rsidR="00727C58" w:rsidRPr="005146A6" w:rsidRDefault="00727C58" w:rsidP="005146A6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1. Katarzyna Tupaj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5146A6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 xml:space="preserve">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Pr="005146A6" w:rsidRDefault="00727C58" w:rsidP="005146A6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2. Edyta Wa</w:t>
            </w:r>
            <w:r w:rsidRPr="005146A6">
              <w:rPr>
                <w:rFonts w:ascii="Arial" w:hAnsi="Arial" w:cs="Arial"/>
                <w:sz w:val="20"/>
                <w:szCs w:val="20"/>
              </w:rPr>
              <w:t>l</w:t>
            </w:r>
            <w:r w:rsidRPr="005146A6">
              <w:rPr>
                <w:rFonts w:ascii="Arial" w:hAnsi="Arial" w:cs="Arial"/>
                <w:sz w:val="20"/>
                <w:szCs w:val="20"/>
              </w:rPr>
              <w:t xml:space="preserve">sek-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146A6">
              <w:rPr>
                <w:rFonts w:ascii="Arial" w:hAnsi="Arial" w:cs="Arial"/>
                <w:sz w:val="20"/>
                <w:szCs w:val="20"/>
              </w:rPr>
              <w:t>ekretarz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5146A6" w:rsidRDefault="00727C58" w:rsidP="005146A6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 xml:space="preserve">3. Ilona Wawrzeńczyk-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146A6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 xml:space="preserve">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Pr="005146A6" w:rsidRDefault="00727C58" w:rsidP="005146A6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5146A6">
              <w:rPr>
                <w:rFonts w:ascii="Arial" w:hAnsi="Arial" w:cs="Arial"/>
                <w:sz w:val="20"/>
                <w:szCs w:val="20"/>
              </w:rPr>
              <w:t>4. Iwona Wawrzeńczyk-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5146A6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 xml:space="preserve">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Pr="006E4223" w:rsidRDefault="00727C58" w:rsidP="00466BD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5.Małgorzata Szwacińska - Skarbnik.</w:t>
            </w:r>
          </w:p>
          <w:p w:rsidR="00727C58" w:rsidRPr="006E4223" w:rsidRDefault="00727C58" w:rsidP="00466BD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70 700,00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63 500,00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0 zł</w:t>
            </w:r>
          </w:p>
        </w:tc>
        <w:tc>
          <w:tcPr>
            <w:tcW w:w="1085" w:type="dxa"/>
          </w:tcPr>
          <w:p w:rsidR="00727C58" w:rsidRPr="00455744" w:rsidRDefault="00727C58" w:rsidP="004557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74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727C58" w:rsidRPr="00C563F2" w:rsidTr="005146A6">
        <w:trPr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20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Sandomierskie Stowarzysz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nie Pomocy Os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bom z Upośl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dzeniem Um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słowym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Kleczanów 91 A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27- 641 Obr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zów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„Warsztaty ginących zawodów”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1.Wanda Kwasek- Skarbnik;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2.Maria Ryc</w:t>
            </w:r>
            <w:r w:rsidRPr="006E4223">
              <w:rPr>
                <w:rFonts w:ascii="Arial" w:hAnsi="Arial" w:cs="Arial"/>
                <w:sz w:val="20"/>
              </w:rPr>
              <w:t>z</w:t>
            </w:r>
            <w:r w:rsidRPr="006E4223">
              <w:rPr>
                <w:rFonts w:ascii="Arial" w:hAnsi="Arial" w:cs="Arial"/>
                <w:sz w:val="20"/>
              </w:rPr>
              <w:t>kowska- S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kretarz;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3.Barbara Błaszczyk- Prezes Zarz</w:t>
            </w:r>
            <w:r w:rsidRPr="006E4223">
              <w:rPr>
                <w:rFonts w:ascii="Arial" w:hAnsi="Arial" w:cs="Arial"/>
                <w:sz w:val="20"/>
              </w:rPr>
              <w:t>ą</w:t>
            </w:r>
            <w:r w:rsidRPr="006E4223">
              <w:rPr>
                <w:rFonts w:ascii="Arial" w:hAnsi="Arial" w:cs="Arial"/>
                <w:sz w:val="20"/>
              </w:rPr>
              <w:t>du;</w:t>
            </w:r>
          </w:p>
          <w:p w:rsidR="00727C58" w:rsidRPr="006E4223" w:rsidRDefault="00727C58" w:rsidP="00194FE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4.Ryszarda Alicja Paralusz Krzes</w:t>
            </w:r>
            <w:r w:rsidRPr="006E4223">
              <w:rPr>
                <w:rFonts w:ascii="Arial" w:hAnsi="Arial" w:cs="Arial"/>
                <w:sz w:val="20"/>
              </w:rPr>
              <w:t>i</w:t>
            </w:r>
            <w:r w:rsidRPr="006E4223">
              <w:rPr>
                <w:rFonts w:ascii="Arial" w:hAnsi="Arial" w:cs="Arial"/>
                <w:sz w:val="20"/>
              </w:rPr>
              <w:t>mowska – Wiceprezes Zarządu.</w:t>
            </w:r>
          </w:p>
          <w:p w:rsidR="00727C58" w:rsidRPr="006E4223" w:rsidRDefault="00727C58" w:rsidP="00194FE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15  450,00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13 500,00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0 zł</w:t>
            </w:r>
          </w:p>
        </w:tc>
        <w:tc>
          <w:tcPr>
            <w:tcW w:w="1085" w:type="dxa"/>
          </w:tcPr>
          <w:p w:rsidR="00727C58" w:rsidRPr="00D45AA2" w:rsidRDefault="00727C58" w:rsidP="00D45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rPr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21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„Nadzieja 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dzinie” 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Karczó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kowska 36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25- 711 Kielce</w:t>
            </w:r>
          </w:p>
        </w:tc>
        <w:tc>
          <w:tcPr>
            <w:tcW w:w="3408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„Aktywizacja zawodowa i społeczna osób niepe</w:t>
            </w:r>
            <w:r w:rsidRPr="006E4223">
              <w:rPr>
                <w:rFonts w:ascii="Arial" w:hAnsi="Arial" w:cs="Arial"/>
                <w:bCs/>
                <w:sz w:val="20"/>
              </w:rPr>
              <w:t>ł</w:t>
            </w:r>
            <w:r w:rsidRPr="006E4223">
              <w:rPr>
                <w:rFonts w:ascii="Arial" w:hAnsi="Arial" w:cs="Arial"/>
                <w:bCs/>
                <w:sz w:val="20"/>
              </w:rPr>
              <w:t>nosprawnych”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 Ks. Andrzej Drapała -Prezes Zarz</w:t>
            </w:r>
            <w:r w:rsidRPr="006E4223">
              <w:rPr>
                <w:rFonts w:ascii="Arial" w:hAnsi="Arial" w:cs="Arial"/>
                <w:sz w:val="20"/>
              </w:rPr>
              <w:t>ą</w:t>
            </w:r>
            <w:r w:rsidRPr="006E4223">
              <w:rPr>
                <w:rFonts w:ascii="Arial" w:hAnsi="Arial" w:cs="Arial"/>
                <w:sz w:val="20"/>
              </w:rPr>
              <w:t>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2. Monika Springer -Sekretarz;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3. Kazimierz Mądzik- Wic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prezes;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4. Edyta Laurman- Członek 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rządu;</w:t>
            </w:r>
          </w:p>
          <w:p w:rsidR="00727C58" w:rsidRPr="006E4223" w:rsidRDefault="00727C58" w:rsidP="005146A6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5. Halina Olęcka-WiceprezesZ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rządu;</w:t>
            </w:r>
          </w:p>
          <w:p w:rsidR="00727C58" w:rsidRPr="006E4223" w:rsidRDefault="00727C58" w:rsidP="00940F42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6. Renata Wicha-Skarbnik.</w:t>
            </w:r>
          </w:p>
          <w:p w:rsidR="00727C58" w:rsidRPr="006E4223" w:rsidRDefault="00727C58" w:rsidP="00940F42">
            <w:pPr>
              <w:pStyle w:val="BodyTex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150 600,00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130 600,00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110 000,00 zł</w:t>
            </w:r>
          </w:p>
        </w:tc>
        <w:tc>
          <w:tcPr>
            <w:tcW w:w="1085" w:type="dxa"/>
          </w:tcPr>
          <w:p w:rsidR="00727C58" w:rsidRPr="00F63C29" w:rsidRDefault="00727C58" w:rsidP="00F63C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C2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727C58" w:rsidRPr="00C563F2" w:rsidTr="005146A6">
        <w:trPr>
          <w:trHeight w:val="52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Ludowy Uczniowski 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tolicki Klub Sportowy LUKKS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Kolberga 11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25 - 620 Kielce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8" w:type="dxa"/>
          </w:tcPr>
          <w:p w:rsidR="00727C58" w:rsidRPr="006E4223" w:rsidRDefault="00727C58" w:rsidP="000A41C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„Warsztaty gier plansz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wych – zaj</w:t>
            </w:r>
            <w:r w:rsidRPr="006E4223">
              <w:rPr>
                <w:rFonts w:ascii="Arial" w:hAnsi="Arial" w:cs="Arial"/>
                <w:bCs/>
                <w:sz w:val="20"/>
              </w:rPr>
              <w:t>ę</w:t>
            </w:r>
            <w:r w:rsidRPr="006E4223">
              <w:rPr>
                <w:rFonts w:ascii="Arial" w:hAnsi="Arial" w:cs="Arial"/>
                <w:bCs/>
                <w:sz w:val="20"/>
              </w:rPr>
              <w:t>cia aktywiz</w:t>
            </w:r>
            <w:r w:rsidRPr="006E4223">
              <w:rPr>
                <w:rFonts w:ascii="Arial" w:hAnsi="Arial" w:cs="Arial"/>
                <w:bCs/>
                <w:sz w:val="20"/>
              </w:rPr>
              <w:t>u</w:t>
            </w:r>
            <w:r w:rsidRPr="006E4223">
              <w:rPr>
                <w:rFonts w:ascii="Arial" w:hAnsi="Arial" w:cs="Arial"/>
                <w:bCs/>
                <w:sz w:val="20"/>
              </w:rPr>
              <w:t>jące osoby niepełn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sprawne”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433268">
            <w:pPr>
              <w:pStyle w:val="BodyText"/>
              <w:spacing w:before="12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 Anna Kot- Prezes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15 580,00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12 000,00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0 zł</w:t>
            </w:r>
          </w:p>
        </w:tc>
        <w:tc>
          <w:tcPr>
            <w:tcW w:w="1085" w:type="dxa"/>
          </w:tcPr>
          <w:p w:rsidR="00727C58" w:rsidRPr="00781996" w:rsidRDefault="00727C58" w:rsidP="00A51D66">
            <w:pPr>
              <w:spacing w:before="40"/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1D66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rPr>
          <w:trHeight w:val="2546"/>
        </w:trPr>
        <w:tc>
          <w:tcPr>
            <w:tcW w:w="461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2862" w:type="dxa"/>
          </w:tcPr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Przyjaciół Int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gracji Społec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„Feniks”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Strycharska 15/58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25 -659 Kielce</w:t>
            </w:r>
          </w:p>
        </w:tc>
        <w:tc>
          <w:tcPr>
            <w:tcW w:w="3408" w:type="dxa"/>
          </w:tcPr>
          <w:p w:rsidR="00727C58" w:rsidRPr="006E4223" w:rsidRDefault="00727C58" w:rsidP="00CE3A97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„Aktywizacja zawodowa i społeczna osób niepe</w:t>
            </w:r>
            <w:r w:rsidRPr="006E4223">
              <w:rPr>
                <w:rFonts w:ascii="Arial" w:hAnsi="Arial" w:cs="Arial"/>
                <w:bCs/>
                <w:sz w:val="20"/>
              </w:rPr>
              <w:t>ł</w:t>
            </w:r>
            <w:r w:rsidRPr="006E4223">
              <w:rPr>
                <w:rFonts w:ascii="Arial" w:hAnsi="Arial" w:cs="Arial"/>
                <w:bCs/>
                <w:sz w:val="20"/>
              </w:rPr>
              <w:t>nosprawnych w tym niew</w:t>
            </w:r>
            <w:r w:rsidRPr="006E4223">
              <w:rPr>
                <w:rFonts w:ascii="Arial" w:hAnsi="Arial" w:cs="Arial"/>
                <w:bCs/>
                <w:sz w:val="20"/>
              </w:rPr>
              <w:t>i</w:t>
            </w:r>
            <w:r w:rsidRPr="006E4223">
              <w:rPr>
                <w:rFonts w:ascii="Arial" w:hAnsi="Arial" w:cs="Arial"/>
                <w:bCs/>
                <w:sz w:val="20"/>
              </w:rPr>
              <w:t>domych i słabowidz</w:t>
            </w:r>
            <w:r w:rsidRPr="006E4223">
              <w:rPr>
                <w:rFonts w:ascii="Arial" w:hAnsi="Arial" w:cs="Arial"/>
                <w:bCs/>
                <w:sz w:val="20"/>
              </w:rPr>
              <w:t>ą</w:t>
            </w:r>
            <w:r w:rsidRPr="006E4223">
              <w:rPr>
                <w:rFonts w:ascii="Arial" w:hAnsi="Arial" w:cs="Arial"/>
                <w:bCs/>
                <w:sz w:val="20"/>
              </w:rPr>
              <w:t>cych                     z obszaru powiatu ki</w:t>
            </w:r>
            <w:r w:rsidRPr="006E4223">
              <w:rPr>
                <w:rFonts w:ascii="Arial" w:hAnsi="Arial" w:cs="Arial"/>
                <w:bCs/>
                <w:sz w:val="20"/>
              </w:rPr>
              <w:t>e</w:t>
            </w:r>
            <w:r w:rsidRPr="006E4223">
              <w:rPr>
                <w:rFonts w:ascii="Arial" w:hAnsi="Arial" w:cs="Arial"/>
                <w:bCs/>
                <w:sz w:val="20"/>
              </w:rPr>
              <w:t>leckiego grodzkiego i ziemskiego, ostrowiecki</w:t>
            </w:r>
            <w:r w:rsidRPr="006E4223">
              <w:rPr>
                <w:rFonts w:ascii="Arial" w:hAnsi="Arial" w:cs="Arial"/>
                <w:bCs/>
                <w:sz w:val="20"/>
              </w:rPr>
              <w:t>e</w:t>
            </w:r>
            <w:r w:rsidRPr="006E4223">
              <w:rPr>
                <w:rFonts w:ascii="Arial" w:hAnsi="Arial" w:cs="Arial"/>
                <w:bCs/>
                <w:sz w:val="20"/>
              </w:rPr>
              <w:t>go i star</w:t>
            </w:r>
            <w:r w:rsidRPr="006E4223">
              <w:rPr>
                <w:rFonts w:ascii="Arial" w:hAnsi="Arial" w:cs="Arial"/>
                <w:bCs/>
                <w:sz w:val="20"/>
              </w:rPr>
              <w:t>a</w:t>
            </w:r>
            <w:r w:rsidRPr="006E4223">
              <w:rPr>
                <w:rFonts w:ascii="Arial" w:hAnsi="Arial" w:cs="Arial"/>
                <w:bCs/>
                <w:sz w:val="20"/>
              </w:rPr>
              <w:t>chowickiegow woj</w:t>
            </w:r>
            <w:r w:rsidRPr="006E4223">
              <w:rPr>
                <w:rFonts w:ascii="Arial" w:hAnsi="Arial" w:cs="Arial"/>
                <w:bCs/>
                <w:sz w:val="20"/>
              </w:rPr>
              <w:t>e</w:t>
            </w:r>
            <w:r w:rsidRPr="006E4223">
              <w:rPr>
                <w:rFonts w:ascii="Arial" w:hAnsi="Arial" w:cs="Arial"/>
                <w:bCs/>
                <w:sz w:val="20"/>
              </w:rPr>
              <w:t>wództwie świętokrz</w:t>
            </w:r>
            <w:r w:rsidRPr="006E4223">
              <w:rPr>
                <w:rFonts w:ascii="Arial" w:hAnsi="Arial" w:cs="Arial"/>
                <w:bCs/>
                <w:sz w:val="20"/>
              </w:rPr>
              <w:t>y</w:t>
            </w:r>
            <w:r w:rsidRPr="006E4223">
              <w:rPr>
                <w:rFonts w:ascii="Arial" w:hAnsi="Arial" w:cs="Arial"/>
                <w:bCs/>
                <w:sz w:val="20"/>
              </w:rPr>
              <w:t xml:space="preserve">skim” 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D83E5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1.Anna Ko</w:t>
            </w:r>
            <w:r w:rsidRPr="006E4223">
              <w:rPr>
                <w:rFonts w:ascii="Arial" w:hAnsi="Arial" w:cs="Arial"/>
                <w:sz w:val="20"/>
              </w:rPr>
              <w:t>p</w:t>
            </w:r>
            <w:r w:rsidRPr="006E4223">
              <w:rPr>
                <w:rFonts w:ascii="Arial" w:hAnsi="Arial" w:cs="Arial"/>
                <w:sz w:val="20"/>
              </w:rPr>
              <w:t>cińska Wie</w:t>
            </w:r>
            <w:r w:rsidRPr="006E4223">
              <w:rPr>
                <w:rFonts w:ascii="Arial" w:hAnsi="Arial" w:cs="Arial"/>
                <w:sz w:val="20"/>
              </w:rPr>
              <w:t>l</w:t>
            </w:r>
            <w:r w:rsidRPr="006E4223">
              <w:rPr>
                <w:rFonts w:ascii="Arial" w:hAnsi="Arial" w:cs="Arial"/>
                <w:sz w:val="20"/>
              </w:rPr>
              <w:t>gus- Prezes Zarządu;</w:t>
            </w:r>
          </w:p>
          <w:p w:rsidR="00727C58" w:rsidRPr="006E4223" w:rsidRDefault="00727C58" w:rsidP="00D83E5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2.Michał D</w:t>
            </w:r>
            <w:r w:rsidRPr="006E4223">
              <w:rPr>
                <w:rFonts w:ascii="Arial" w:hAnsi="Arial" w:cs="Arial"/>
                <w:sz w:val="20"/>
              </w:rPr>
              <w:t>u</w:t>
            </w:r>
            <w:r w:rsidRPr="006E4223">
              <w:rPr>
                <w:rFonts w:ascii="Arial" w:hAnsi="Arial" w:cs="Arial"/>
                <w:sz w:val="20"/>
              </w:rPr>
              <w:t>da- Wicepr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zes Zarz</w:t>
            </w:r>
            <w:r w:rsidRPr="006E4223">
              <w:rPr>
                <w:rFonts w:ascii="Arial" w:hAnsi="Arial" w:cs="Arial"/>
                <w:sz w:val="20"/>
              </w:rPr>
              <w:t>ą</w:t>
            </w:r>
            <w:r w:rsidRPr="006E4223">
              <w:rPr>
                <w:rFonts w:ascii="Arial" w:hAnsi="Arial" w:cs="Arial"/>
                <w:sz w:val="20"/>
              </w:rPr>
              <w:t>du;</w:t>
            </w:r>
          </w:p>
          <w:p w:rsidR="00727C58" w:rsidRPr="006E4223" w:rsidRDefault="00727C58" w:rsidP="00D83E5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3.Aleksandra Olga Czekaj- Wicepr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zes Zarządu;</w:t>
            </w:r>
          </w:p>
          <w:p w:rsidR="00727C58" w:rsidRPr="006E4223" w:rsidRDefault="00727C58" w:rsidP="00D83E5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4.Krystyna Duda- Sekr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tarz;</w:t>
            </w:r>
          </w:p>
          <w:p w:rsidR="00727C58" w:rsidRPr="006E4223" w:rsidRDefault="00727C58" w:rsidP="00D83E5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5.Wiesława Czekaj- Skar</w:t>
            </w:r>
            <w:r w:rsidRPr="006E4223">
              <w:rPr>
                <w:rFonts w:ascii="Arial" w:hAnsi="Arial" w:cs="Arial"/>
                <w:sz w:val="20"/>
              </w:rPr>
              <w:t>b</w:t>
            </w:r>
            <w:r w:rsidRPr="006E4223">
              <w:rPr>
                <w:rFonts w:ascii="Arial" w:hAnsi="Arial" w:cs="Arial"/>
                <w:sz w:val="20"/>
              </w:rPr>
              <w:t>nik;</w:t>
            </w:r>
          </w:p>
          <w:p w:rsidR="00727C58" w:rsidRPr="006E4223" w:rsidRDefault="00727C58" w:rsidP="00D83E5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6.Mirosław Biesaga- Członek 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rządu;</w:t>
            </w:r>
          </w:p>
          <w:p w:rsidR="00727C58" w:rsidRPr="006E4223" w:rsidRDefault="00727C58" w:rsidP="00433268">
            <w:pPr>
              <w:pStyle w:val="BodyText"/>
              <w:spacing w:before="8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7.Kinga Bo</w:t>
            </w:r>
            <w:r w:rsidRPr="006E4223">
              <w:rPr>
                <w:rFonts w:ascii="Arial" w:hAnsi="Arial" w:cs="Arial"/>
                <w:sz w:val="20"/>
              </w:rPr>
              <w:t>m</w:t>
            </w:r>
            <w:r w:rsidRPr="006E4223">
              <w:rPr>
                <w:rFonts w:ascii="Arial" w:hAnsi="Arial" w:cs="Arial"/>
                <w:sz w:val="20"/>
              </w:rPr>
              <w:t>ba- Członek Zarządu.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57 640,00 zł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51 740,00 zł</w:t>
            </w:r>
          </w:p>
        </w:tc>
        <w:tc>
          <w:tcPr>
            <w:tcW w:w="1389" w:type="dxa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sz w:val="20"/>
              </w:rPr>
            </w:pPr>
            <w:r w:rsidRPr="006E4223">
              <w:rPr>
                <w:rFonts w:ascii="Arial" w:hAnsi="Arial" w:cs="Arial"/>
                <w:b/>
                <w:sz w:val="20"/>
              </w:rPr>
              <w:t>20 000,00 zł</w:t>
            </w:r>
          </w:p>
        </w:tc>
        <w:tc>
          <w:tcPr>
            <w:tcW w:w="1085" w:type="dxa"/>
          </w:tcPr>
          <w:p w:rsidR="00727C58" w:rsidRPr="00C3331B" w:rsidRDefault="00727C58" w:rsidP="006621B1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31B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27C58" w:rsidRPr="00C563F2" w:rsidTr="005146A6">
        <w:trPr>
          <w:cantSplit/>
          <w:trHeight w:val="530"/>
        </w:trPr>
        <w:tc>
          <w:tcPr>
            <w:tcW w:w="15503" w:type="dxa"/>
            <w:gridSpan w:val="11"/>
          </w:tcPr>
          <w:p w:rsidR="00727C58" w:rsidRPr="00B82F38" w:rsidRDefault="00727C58" w:rsidP="00E7597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bCs/>
                <w:color w:val="0070C0"/>
              </w:rPr>
            </w:pPr>
            <w:r w:rsidRPr="00B82F38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2</w:t>
            </w:r>
          </w:p>
          <w:p w:rsidR="00727C58" w:rsidRPr="00B82F38" w:rsidRDefault="00727C58" w:rsidP="001C099E">
            <w:pPr>
              <w:ind w:hanging="66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B82F38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Organizowanie i prowadzenie szkoleń, kursów, warsztatów,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dla członków rodzin osób niepełnosprawnych, opiekunów, kadry i wolontariuszy bezp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średnio zaangażowanych w proces rehabilitacji zawodowej lub społecznej osób niepełnosprawnych, ze szczególnym uwzględnieniem               z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gadnień dotyczących procesu integracji osób niepełnosprawnych w na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j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bliższym środowisku i społeczności lokalnej, zwiększania ich aktywn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ści życiowej i zaradności osobistej oraz niezależności ekonomicznej, podn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szenia umiejętności pracy z osobami niepełnosprawnymi, w tym spraw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wania nad nimi opieki i udzielania pomocy w procesie ich rehabilitacji</w:t>
            </w:r>
            <w:r w:rsidRPr="00B82F38"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</w:p>
        </w:tc>
      </w:tr>
      <w:tr w:rsidR="00727C58" w:rsidRPr="00C563F2" w:rsidTr="005146A6">
        <w:trPr>
          <w:trHeight w:val="476"/>
        </w:trPr>
        <w:tc>
          <w:tcPr>
            <w:tcW w:w="461" w:type="dxa"/>
          </w:tcPr>
          <w:p w:rsidR="00727C58" w:rsidRPr="00891C43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Fundacja Sza</w:t>
            </w:r>
            <w:r w:rsidRPr="006E4223">
              <w:rPr>
                <w:rFonts w:ascii="Arial" w:hAnsi="Arial" w:cs="Arial"/>
                <w:bCs/>
                <w:sz w:val="20"/>
              </w:rPr>
              <w:t>n</w:t>
            </w:r>
            <w:r w:rsidRPr="006E4223">
              <w:rPr>
                <w:rFonts w:ascii="Arial" w:hAnsi="Arial" w:cs="Arial"/>
                <w:bCs/>
                <w:sz w:val="20"/>
              </w:rPr>
              <w:t>sa dla Niewid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mych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Ul. Kameralna 1/30</w:t>
            </w:r>
          </w:p>
          <w:p w:rsidR="00727C58" w:rsidRPr="006E4223" w:rsidRDefault="00727C58" w:rsidP="0029357E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03 – 406 Wa</w:t>
            </w:r>
            <w:r w:rsidRPr="006E4223">
              <w:rPr>
                <w:rFonts w:ascii="Arial" w:hAnsi="Arial" w:cs="Arial"/>
                <w:bCs/>
                <w:sz w:val="20"/>
              </w:rPr>
              <w:t>r</w:t>
            </w:r>
            <w:r w:rsidRPr="006E4223">
              <w:rPr>
                <w:rFonts w:ascii="Arial" w:hAnsi="Arial" w:cs="Arial"/>
                <w:bCs/>
                <w:sz w:val="20"/>
              </w:rPr>
              <w:t>szawa</w:t>
            </w:r>
          </w:p>
        </w:tc>
        <w:tc>
          <w:tcPr>
            <w:tcW w:w="3588" w:type="dxa"/>
            <w:gridSpan w:val="2"/>
          </w:tcPr>
          <w:p w:rsidR="00727C58" w:rsidRPr="006E4223" w:rsidRDefault="00727C58" w:rsidP="00450574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„Widzę dobrze, ale wiedzieć chcę więcej. Szkolenie dla osób z ot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czenia niew</w:t>
            </w:r>
            <w:r w:rsidRPr="006E4223">
              <w:rPr>
                <w:rFonts w:ascii="Arial" w:hAnsi="Arial" w:cs="Arial"/>
                <w:bCs/>
                <w:sz w:val="20"/>
              </w:rPr>
              <w:t>i</w:t>
            </w:r>
            <w:r w:rsidRPr="006E4223">
              <w:rPr>
                <w:rFonts w:ascii="Arial" w:hAnsi="Arial" w:cs="Arial"/>
                <w:bCs/>
                <w:sz w:val="20"/>
              </w:rPr>
              <w:t>domych i ni</w:t>
            </w:r>
            <w:r w:rsidRPr="006E4223">
              <w:rPr>
                <w:rFonts w:ascii="Arial" w:hAnsi="Arial" w:cs="Arial"/>
                <w:bCs/>
                <w:sz w:val="20"/>
              </w:rPr>
              <w:t>e</w:t>
            </w:r>
            <w:r w:rsidRPr="006E4223">
              <w:rPr>
                <w:rFonts w:ascii="Arial" w:hAnsi="Arial" w:cs="Arial"/>
                <w:bCs/>
                <w:sz w:val="20"/>
              </w:rPr>
              <w:t>dowidzących”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9658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658E2">
              <w:rPr>
                <w:rFonts w:ascii="Arial" w:hAnsi="Arial" w:cs="Arial"/>
                <w:sz w:val="20"/>
                <w:szCs w:val="20"/>
              </w:rPr>
              <w:t>Marek R</w:t>
            </w:r>
            <w:r w:rsidRPr="009658E2">
              <w:rPr>
                <w:rFonts w:ascii="Arial" w:hAnsi="Arial" w:cs="Arial"/>
                <w:sz w:val="20"/>
                <w:szCs w:val="20"/>
              </w:rPr>
              <w:t>y</w:t>
            </w:r>
            <w:r w:rsidRPr="009658E2">
              <w:rPr>
                <w:rFonts w:ascii="Arial" w:hAnsi="Arial" w:cs="Arial"/>
                <w:sz w:val="20"/>
                <w:szCs w:val="20"/>
              </w:rPr>
              <w:t>szard Kalba</w:t>
            </w:r>
            <w:r w:rsidRPr="009658E2">
              <w:rPr>
                <w:rFonts w:ascii="Arial" w:hAnsi="Arial" w:cs="Arial"/>
                <w:sz w:val="20"/>
                <w:szCs w:val="20"/>
              </w:rPr>
              <w:t>r</w:t>
            </w:r>
            <w:r w:rsidRPr="009658E2">
              <w:rPr>
                <w:rFonts w:ascii="Arial" w:hAnsi="Arial" w:cs="Arial"/>
                <w:sz w:val="20"/>
                <w:szCs w:val="20"/>
              </w:rPr>
              <w:t>czyk- Pr</w:t>
            </w:r>
            <w:r w:rsidRPr="009658E2">
              <w:rPr>
                <w:rFonts w:ascii="Arial" w:hAnsi="Arial" w:cs="Arial"/>
                <w:sz w:val="20"/>
                <w:szCs w:val="20"/>
              </w:rPr>
              <w:t>e</w:t>
            </w:r>
            <w:r w:rsidRPr="009658E2">
              <w:rPr>
                <w:rFonts w:ascii="Arial" w:hAnsi="Arial" w:cs="Arial"/>
                <w:sz w:val="20"/>
                <w:szCs w:val="20"/>
              </w:rPr>
              <w:t>zes Zarządu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727C58" w:rsidRPr="00021A49" w:rsidRDefault="00727C58" w:rsidP="00506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A49">
              <w:rPr>
                <w:rFonts w:ascii="Arial" w:hAnsi="Arial" w:cs="Arial"/>
                <w:b/>
                <w:sz w:val="20"/>
                <w:szCs w:val="20"/>
              </w:rPr>
              <w:t>16 180,00 zł</w:t>
            </w:r>
          </w:p>
        </w:tc>
        <w:tc>
          <w:tcPr>
            <w:tcW w:w="1259" w:type="dxa"/>
          </w:tcPr>
          <w:p w:rsidR="00727C58" w:rsidRPr="00021A49" w:rsidRDefault="00727C58" w:rsidP="005060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A49">
              <w:rPr>
                <w:rFonts w:ascii="Arial" w:hAnsi="Arial" w:cs="Arial"/>
                <w:b/>
                <w:sz w:val="20"/>
                <w:szCs w:val="20"/>
              </w:rPr>
              <w:t>14 560,00 zł</w:t>
            </w:r>
          </w:p>
        </w:tc>
        <w:tc>
          <w:tcPr>
            <w:tcW w:w="1389" w:type="dxa"/>
          </w:tcPr>
          <w:p w:rsidR="00727C58" w:rsidRPr="00021A49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12 640,00 zł</w:t>
            </w:r>
          </w:p>
        </w:tc>
        <w:tc>
          <w:tcPr>
            <w:tcW w:w="1085" w:type="dxa"/>
          </w:tcPr>
          <w:p w:rsidR="00727C58" w:rsidRPr="009236CF" w:rsidRDefault="00727C58" w:rsidP="009236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36CF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27C58" w:rsidRPr="00C563F2" w:rsidTr="005146A6">
        <w:trPr>
          <w:trHeight w:val="476"/>
        </w:trPr>
        <w:tc>
          <w:tcPr>
            <w:tcW w:w="461" w:type="dxa"/>
          </w:tcPr>
          <w:p w:rsidR="00727C58" w:rsidRPr="00891C43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Fundacja Na Rzecz Promocji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Zdrowia „PULS”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 xml:space="preserve">Ul. Wesoła 19/3 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25 – 305 Kielce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3588" w:type="dxa"/>
            <w:gridSpan w:val="2"/>
          </w:tcPr>
          <w:p w:rsidR="00727C58" w:rsidRPr="00C563F2" w:rsidRDefault="00727C58" w:rsidP="000E70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„Szkolenie dla osób zajmuj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cych się os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bami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nosprawnymi.”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1.Adrian Jan Lipa- Prezes Zarządu;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2.Danuta Żyła – Wiceprezes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Pr="00F37E49" w:rsidRDefault="00727C58" w:rsidP="002935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3.Elżbieta Lipa– Skar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nik.</w:t>
            </w:r>
          </w:p>
        </w:tc>
        <w:tc>
          <w:tcPr>
            <w:tcW w:w="1439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 xml:space="preserve">31 900,00 zł  </w:t>
            </w:r>
          </w:p>
        </w:tc>
        <w:tc>
          <w:tcPr>
            <w:tcW w:w="1259" w:type="dxa"/>
          </w:tcPr>
          <w:p w:rsidR="00727C58" w:rsidRPr="006E4223" w:rsidRDefault="00727C58" w:rsidP="00E75977">
            <w:pPr>
              <w:pStyle w:val="BodyText"/>
              <w:spacing w:before="8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sz w:val="20"/>
              </w:rPr>
              <w:t>28 210,00 zł</w:t>
            </w:r>
          </w:p>
        </w:tc>
        <w:tc>
          <w:tcPr>
            <w:tcW w:w="1389" w:type="dxa"/>
          </w:tcPr>
          <w:p w:rsidR="00727C58" w:rsidRPr="006E4223" w:rsidRDefault="00727C58" w:rsidP="003C6EF2">
            <w:pPr>
              <w:pStyle w:val="BodyText"/>
              <w:spacing w:before="8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E4223">
              <w:rPr>
                <w:rFonts w:ascii="Arial" w:hAnsi="Arial" w:cs="Arial"/>
                <w:b/>
                <w:bCs/>
                <w:color w:val="000000"/>
                <w:sz w:val="20"/>
              </w:rPr>
              <w:t>0 zł</w:t>
            </w:r>
          </w:p>
        </w:tc>
        <w:tc>
          <w:tcPr>
            <w:tcW w:w="1085" w:type="dxa"/>
          </w:tcPr>
          <w:p w:rsidR="00727C58" w:rsidRPr="006E4223" w:rsidRDefault="00727C58" w:rsidP="003C6EF2">
            <w:pPr>
              <w:pStyle w:val="BodyTex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-</w:t>
            </w:r>
          </w:p>
        </w:tc>
      </w:tr>
      <w:tr w:rsidR="00727C58" w:rsidRPr="00C563F2" w:rsidTr="005146A6">
        <w:trPr>
          <w:trHeight w:val="476"/>
        </w:trPr>
        <w:tc>
          <w:tcPr>
            <w:tcW w:w="461" w:type="dxa"/>
          </w:tcPr>
          <w:p w:rsidR="00727C58" w:rsidRPr="00891C43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Wspierania In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cjatywSpołec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no – Edukacy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nych,Kultury oraz Ochrony Dziedzictwa Narodowego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„DLA POK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LEŃ”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Organowa 1/63</w:t>
            </w:r>
          </w:p>
          <w:p w:rsidR="00727C58" w:rsidRDefault="00727C58" w:rsidP="00374D7E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20 - 882 Lublin</w:t>
            </w:r>
          </w:p>
          <w:p w:rsidR="00727C58" w:rsidRPr="00C563F2" w:rsidRDefault="00727C58" w:rsidP="00374D7E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C563F2" w:rsidRDefault="00727C58" w:rsidP="00C253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„Kompetentni dla potrzeb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jących - szk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lenia podn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szące komp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tencje osób pracujących z osobami z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sprawnością”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1.Małgorzata Agata- Fro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czek-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 Zarządu.</w:t>
            </w:r>
          </w:p>
          <w:p w:rsidR="00727C58" w:rsidRPr="001B680B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C563F2" w:rsidRDefault="00727C58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16 030,00 zł</w:t>
            </w:r>
          </w:p>
        </w:tc>
        <w:tc>
          <w:tcPr>
            <w:tcW w:w="1259" w:type="dxa"/>
          </w:tcPr>
          <w:p w:rsidR="00727C58" w:rsidRPr="00C563F2" w:rsidRDefault="00727C58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12 930,00 zł</w:t>
            </w:r>
          </w:p>
        </w:tc>
        <w:tc>
          <w:tcPr>
            <w:tcW w:w="1389" w:type="dxa"/>
          </w:tcPr>
          <w:p w:rsidR="00727C58" w:rsidRPr="00C563F2" w:rsidRDefault="00727C58" w:rsidP="008A28D3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10 870,00 zł</w:t>
            </w:r>
          </w:p>
        </w:tc>
        <w:tc>
          <w:tcPr>
            <w:tcW w:w="1085" w:type="dxa"/>
          </w:tcPr>
          <w:p w:rsidR="00727C58" w:rsidRPr="00C2534A" w:rsidRDefault="00727C58" w:rsidP="00C25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727C58" w:rsidRPr="00C563F2" w:rsidTr="005146A6">
        <w:trPr>
          <w:trHeight w:val="940"/>
        </w:trPr>
        <w:tc>
          <w:tcPr>
            <w:tcW w:w="461" w:type="dxa"/>
          </w:tcPr>
          <w:p w:rsidR="00727C58" w:rsidRPr="00891C43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„SPINACZ”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Koczwara 33B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26 - 200 Końskie</w:t>
            </w:r>
          </w:p>
          <w:p w:rsidR="00727C58" w:rsidRPr="00C563F2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F760D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F760D0">
              <w:rPr>
                <w:rFonts w:ascii="Arial" w:hAnsi="Arial" w:cs="Arial"/>
                <w:sz w:val="20"/>
                <w:szCs w:val="20"/>
              </w:rPr>
              <w:t>„Wiem, roz</w:t>
            </w:r>
            <w:r w:rsidRPr="00F760D0">
              <w:rPr>
                <w:rFonts w:ascii="Arial" w:hAnsi="Arial" w:cs="Arial"/>
                <w:sz w:val="20"/>
                <w:szCs w:val="20"/>
              </w:rPr>
              <w:t>u</w:t>
            </w:r>
            <w:r w:rsidRPr="00F760D0">
              <w:rPr>
                <w:rFonts w:ascii="Arial" w:hAnsi="Arial" w:cs="Arial"/>
                <w:sz w:val="20"/>
                <w:szCs w:val="20"/>
              </w:rPr>
              <w:t>miem, pom</w:t>
            </w:r>
            <w:r w:rsidRPr="00F760D0">
              <w:rPr>
                <w:rFonts w:ascii="Arial" w:hAnsi="Arial" w:cs="Arial"/>
                <w:sz w:val="20"/>
                <w:szCs w:val="20"/>
              </w:rPr>
              <w:t>a</w:t>
            </w:r>
            <w:r w:rsidRPr="00F760D0">
              <w:rPr>
                <w:rFonts w:ascii="Arial" w:hAnsi="Arial" w:cs="Arial"/>
                <w:sz w:val="20"/>
                <w:szCs w:val="20"/>
              </w:rPr>
              <w:t>gam”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1.Beata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wak- Prezes Zarządu;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2.Dagmara Zatorska- 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ceprezes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3.Agnieszka Kaczmarek- Wicepr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 Zarządu;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4.Lidia Stach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ra- Sekretarz;</w:t>
            </w:r>
          </w:p>
          <w:p w:rsidR="00727C58" w:rsidRDefault="00727C58" w:rsidP="00F760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5.Emilia Zwi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rzyńska – Skarbnik.</w:t>
            </w:r>
          </w:p>
          <w:p w:rsidR="00727C58" w:rsidRDefault="00727C58" w:rsidP="00F760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7D7514" w:rsidRDefault="00727C58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514">
              <w:rPr>
                <w:rFonts w:ascii="Arial" w:hAnsi="Arial" w:cs="Arial"/>
                <w:b/>
                <w:sz w:val="20"/>
                <w:szCs w:val="20"/>
              </w:rPr>
              <w:t>6 710,00 zł.</w:t>
            </w:r>
          </w:p>
        </w:tc>
        <w:tc>
          <w:tcPr>
            <w:tcW w:w="1259" w:type="dxa"/>
          </w:tcPr>
          <w:p w:rsidR="00727C58" w:rsidRPr="007D7514" w:rsidRDefault="00727C58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514">
              <w:rPr>
                <w:rFonts w:ascii="Arial" w:hAnsi="Arial" w:cs="Arial"/>
                <w:b/>
                <w:sz w:val="20"/>
                <w:szCs w:val="20"/>
              </w:rPr>
              <w:t>6 010,00 zł</w:t>
            </w:r>
          </w:p>
        </w:tc>
        <w:tc>
          <w:tcPr>
            <w:tcW w:w="1389" w:type="dxa"/>
          </w:tcPr>
          <w:p w:rsidR="00727C58" w:rsidRPr="007D7514" w:rsidRDefault="00727C58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AE4B0B" w:rsidRDefault="00727C58" w:rsidP="00E75977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27C58" w:rsidRPr="00C563F2" w:rsidTr="005146A6">
        <w:trPr>
          <w:trHeight w:val="476"/>
        </w:trPr>
        <w:tc>
          <w:tcPr>
            <w:tcW w:w="461" w:type="dxa"/>
          </w:tcPr>
          <w:p w:rsidR="00727C58" w:rsidRPr="00891C43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28.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La Zebra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Krzcin 7</w:t>
            </w:r>
          </w:p>
          <w:p w:rsidR="00727C58" w:rsidRPr="00C563F2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27 - 660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przywnica</w:t>
            </w:r>
          </w:p>
        </w:tc>
        <w:tc>
          <w:tcPr>
            <w:tcW w:w="3588" w:type="dxa"/>
            <w:gridSpan w:val="2"/>
          </w:tcPr>
          <w:p w:rsidR="00727C58" w:rsidRPr="00C563F2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„Model wspa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cia życia osób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sprawnych intelektualnie, chorujących psychicznie i z zaburzeniami ps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chicznymi w otwartym środowisku - konferencja naukowa i spotkania warsztatowe”</w:t>
            </w:r>
          </w:p>
        </w:tc>
        <w:tc>
          <w:tcPr>
            <w:tcW w:w="3420" w:type="dxa"/>
            <w:gridSpan w:val="2"/>
          </w:tcPr>
          <w:p w:rsidR="00727C58" w:rsidRDefault="00727C58" w:rsidP="00D83E5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1.Grażyna Janina 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ę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bowska- Pr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zes Zarządu;</w:t>
            </w:r>
          </w:p>
          <w:p w:rsidR="00727C58" w:rsidRDefault="00727C58" w:rsidP="00D83E5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2.Roman 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ę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bowski- Czł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nek Zarz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du;</w:t>
            </w:r>
          </w:p>
          <w:p w:rsidR="00727C58" w:rsidRDefault="00727C58" w:rsidP="004E76C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3.Sylwia Ja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kowska- Czł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nek 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rządu.</w:t>
            </w:r>
          </w:p>
          <w:p w:rsidR="00727C58" w:rsidRDefault="00727C58" w:rsidP="004E76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7D7514" w:rsidRDefault="00727C58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514">
              <w:rPr>
                <w:rFonts w:ascii="Arial" w:hAnsi="Arial" w:cs="Arial"/>
                <w:b/>
                <w:sz w:val="20"/>
                <w:szCs w:val="20"/>
              </w:rPr>
              <w:t>6 000,00 zł</w:t>
            </w:r>
          </w:p>
        </w:tc>
        <w:tc>
          <w:tcPr>
            <w:tcW w:w="1259" w:type="dxa"/>
          </w:tcPr>
          <w:p w:rsidR="00727C58" w:rsidRPr="007D7514" w:rsidRDefault="00727C58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514">
              <w:rPr>
                <w:rFonts w:ascii="Arial" w:hAnsi="Arial" w:cs="Arial"/>
                <w:b/>
                <w:sz w:val="20"/>
                <w:szCs w:val="20"/>
              </w:rPr>
              <w:t>5400,00zł</w:t>
            </w:r>
          </w:p>
        </w:tc>
        <w:tc>
          <w:tcPr>
            <w:tcW w:w="1389" w:type="dxa"/>
          </w:tcPr>
          <w:p w:rsidR="00727C58" w:rsidRPr="007D7514" w:rsidRDefault="00727C58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451E8E" w:rsidRDefault="00727C58" w:rsidP="000116F2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116F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rPr>
          <w:trHeight w:val="756"/>
        </w:trPr>
        <w:tc>
          <w:tcPr>
            <w:tcW w:w="461" w:type="dxa"/>
          </w:tcPr>
          <w:p w:rsidR="00727C58" w:rsidRPr="00891C43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„San Giovanni”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Godów 84A </w:t>
            </w:r>
          </w:p>
          <w:p w:rsidR="00727C58" w:rsidRPr="00C563F2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– 225 Pawłów</w:t>
            </w:r>
          </w:p>
        </w:tc>
        <w:tc>
          <w:tcPr>
            <w:tcW w:w="3588" w:type="dxa"/>
            <w:gridSpan w:val="2"/>
          </w:tcPr>
          <w:p w:rsidR="00727C58" w:rsidRPr="00C563F2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„Terapia zaj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ciowa w pr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cesie rehabil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tacji społec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nej i zawod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wej osób 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nych”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1.Zbigniew Stanios-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 Zarządu;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2.Mariusz 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skowski - 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ceprezes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3.Katarzyna Genowefa Myszka-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 Zarządu;</w:t>
            </w:r>
          </w:p>
          <w:p w:rsidR="00727C58" w:rsidRDefault="00727C58" w:rsidP="00157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4.Jacek Dziu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ka- Członek Zarządu.</w:t>
            </w:r>
          </w:p>
          <w:p w:rsidR="00727C58" w:rsidRPr="00592C10" w:rsidRDefault="00727C58" w:rsidP="001579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7D7514" w:rsidRDefault="00727C58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514">
              <w:rPr>
                <w:rFonts w:ascii="Arial" w:hAnsi="Arial" w:cs="Arial"/>
                <w:b/>
                <w:sz w:val="20"/>
                <w:szCs w:val="20"/>
              </w:rPr>
              <w:t>17 575,00 zł</w:t>
            </w:r>
          </w:p>
        </w:tc>
        <w:tc>
          <w:tcPr>
            <w:tcW w:w="1259" w:type="dxa"/>
          </w:tcPr>
          <w:p w:rsidR="00727C58" w:rsidRPr="007D7514" w:rsidRDefault="00727C58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7514">
              <w:rPr>
                <w:rFonts w:ascii="Arial" w:hAnsi="Arial" w:cs="Arial"/>
                <w:b/>
                <w:sz w:val="20"/>
                <w:szCs w:val="20"/>
              </w:rPr>
              <w:t>15 100,00 zł</w:t>
            </w:r>
          </w:p>
        </w:tc>
        <w:tc>
          <w:tcPr>
            <w:tcW w:w="1389" w:type="dxa"/>
          </w:tcPr>
          <w:p w:rsidR="00727C58" w:rsidRPr="007D7514" w:rsidRDefault="00727C58" w:rsidP="00E75977">
            <w:pPr>
              <w:spacing w:before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BB03BA" w:rsidRDefault="00727C58" w:rsidP="000116F2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727C58" w:rsidRPr="00C563F2" w:rsidTr="005146A6">
        <w:trPr>
          <w:trHeight w:val="789"/>
        </w:trPr>
        <w:tc>
          <w:tcPr>
            <w:tcW w:w="461" w:type="dxa"/>
          </w:tcPr>
          <w:p w:rsidR="00727C58" w:rsidRPr="00891C43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Kieleckiej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3</w:t>
            </w:r>
          </w:p>
          <w:p w:rsidR="00727C58" w:rsidRPr="008C7050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25 - 013 Kielce</w:t>
            </w:r>
          </w:p>
        </w:tc>
        <w:tc>
          <w:tcPr>
            <w:tcW w:w="3588" w:type="dxa"/>
            <w:gridSpan w:val="2"/>
          </w:tcPr>
          <w:p w:rsidR="00727C58" w:rsidRPr="00C563F2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„Pomóżmy Pomagać”</w:t>
            </w:r>
          </w:p>
        </w:tc>
        <w:tc>
          <w:tcPr>
            <w:tcW w:w="3420" w:type="dxa"/>
            <w:gridSpan w:val="2"/>
          </w:tcPr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1.Ks. Stan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sław Słowik -Dyrektor 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czelny;</w:t>
            </w:r>
          </w:p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Irena Skrz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niarz -Sekretarz;</w:t>
            </w:r>
          </w:p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 Jan Jagie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ka- Dyrektor Oddziału   Caritas w Pi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koszowie;</w:t>
            </w:r>
          </w:p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Krzysztof Banasik-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stępca Dyre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tora;</w:t>
            </w:r>
          </w:p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 Henryk Makuła-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stępcą Dyre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tora,  Dyrektor Oddziału w Proszow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cach;</w:t>
            </w:r>
          </w:p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6. Dorota Wojciechowska -Skarbnik;</w:t>
            </w:r>
          </w:p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7. Mirosław Błoniarz-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nek;</w:t>
            </w:r>
          </w:p>
          <w:p w:rsidR="00727C58" w:rsidRDefault="00727C58" w:rsidP="00157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Andrzej Jankowski-Członek.</w:t>
            </w:r>
          </w:p>
          <w:p w:rsidR="00727C58" w:rsidRDefault="00727C58" w:rsidP="001579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AD0758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10 560,00 zł</w:t>
            </w:r>
          </w:p>
        </w:tc>
        <w:tc>
          <w:tcPr>
            <w:tcW w:w="1259" w:type="dxa"/>
          </w:tcPr>
          <w:p w:rsidR="00727C58" w:rsidRPr="00AD0758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8 560,00 zł</w:t>
            </w:r>
          </w:p>
        </w:tc>
        <w:tc>
          <w:tcPr>
            <w:tcW w:w="1389" w:type="dxa"/>
          </w:tcPr>
          <w:p w:rsidR="00727C58" w:rsidRPr="00AD0758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8560,00 zł</w:t>
            </w:r>
          </w:p>
        </w:tc>
        <w:tc>
          <w:tcPr>
            <w:tcW w:w="1085" w:type="dxa"/>
          </w:tcPr>
          <w:p w:rsidR="00727C58" w:rsidRPr="00997D73" w:rsidRDefault="00727C58" w:rsidP="00997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73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27C58" w:rsidRPr="00C563F2" w:rsidTr="005146A6">
        <w:trPr>
          <w:trHeight w:val="476"/>
        </w:trPr>
        <w:tc>
          <w:tcPr>
            <w:tcW w:w="461" w:type="dxa"/>
          </w:tcPr>
          <w:p w:rsidR="00727C58" w:rsidRPr="00891C43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31.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 Związek Niewidomych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Okręg Święt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krzyski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Czerwonego Krzyża 3</w:t>
            </w:r>
          </w:p>
          <w:p w:rsidR="00727C58" w:rsidRPr="00C563F2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25 -353 Kielce</w:t>
            </w:r>
          </w:p>
        </w:tc>
        <w:tc>
          <w:tcPr>
            <w:tcW w:w="3588" w:type="dxa"/>
            <w:gridSpan w:val="2"/>
          </w:tcPr>
          <w:p w:rsidR="00727C58" w:rsidRPr="00C563F2" w:rsidRDefault="00727C58" w:rsidP="00374D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„Warsztaty dla członków 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dzin i opiek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nów niewid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mych i słab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widzących dzieci oraz osób bezp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średnio zaa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gażowanych w proces rehab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litacji osób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sprawnych z zakresu wspi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rania sam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dzielności dzieci z dy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funkcją wzr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ku”</w:t>
            </w:r>
          </w:p>
        </w:tc>
        <w:tc>
          <w:tcPr>
            <w:tcW w:w="3420" w:type="dxa"/>
            <w:gridSpan w:val="2"/>
          </w:tcPr>
          <w:p w:rsidR="00727C58" w:rsidRDefault="00727C58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1.Romuald Marian Janta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ski-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stępca Prezesa;</w:t>
            </w:r>
          </w:p>
          <w:p w:rsidR="00727C58" w:rsidRDefault="00727C58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2.Mirosław Szymczyk- Prezes;</w:t>
            </w:r>
          </w:p>
          <w:p w:rsidR="00727C58" w:rsidRDefault="00727C58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3.Tomasz Władysław Krzyżański- Zastępca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zesa;</w:t>
            </w:r>
          </w:p>
          <w:p w:rsidR="00727C58" w:rsidRDefault="00727C58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4.Izabela 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łęga- Zastępca Prez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sa;</w:t>
            </w:r>
          </w:p>
          <w:p w:rsidR="00727C58" w:rsidRDefault="00727C58" w:rsidP="001A1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5.Wojciech Czajkowski - Sekretarz.</w:t>
            </w:r>
          </w:p>
          <w:p w:rsidR="00727C58" w:rsidRDefault="00727C58" w:rsidP="001A1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81F99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9 020,00 zł</w:t>
            </w:r>
          </w:p>
        </w:tc>
        <w:tc>
          <w:tcPr>
            <w:tcW w:w="1259" w:type="dxa"/>
          </w:tcPr>
          <w:p w:rsidR="00727C58" w:rsidRPr="00581F99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8 100,00 zł</w:t>
            </w:r>
          </w:p>
        </w:tc>
        <w:tc>
          <w:tcPr>
            <w:tcW w:w="1389" w:type="dxa"/>
          </w:tcPr>
          <w:p w:rsidR="00727C58" w:rsidRPr="00581F99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Default="00727C58" w:rsidP="00997D73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7D7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rPr>
          <w:trHeight w:val="476"/>
        </w:trPr>
        <w:tc>
          <w:tcPr>
            <w:tcW w:w="461" w:type="dxa"/>
          </w:tcPr>
          <w:p w:rsidR="00727C58" w:rsidRPr="00891C43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32.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rzyszenie na Rzecz Osób z Upośledz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niem Umysłowym Koło 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Kielcach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Chęcińska 23</w:t>
            </w:r>
          </w:p>
          <w:p w:rsidR="00727C58" w:rsidRPr="00C563F2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25- 020 Kielce</w:t>
            </w:r>
          </w:p>
        </w:tc>
        <w:tc>
          <w:tcPr>
            <w:tcW w:w="3588" w:type="dxa"/>
            <w:gridSpan w:val="2"/>
          </w:tcPr>
          <w:p w:rsidR="00727C58" w:rsidRPr="009D6676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„Szkolenie z zakresu ps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chologii i ne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rologii dla rodziców, opiekunów i kadry pracuj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cej z Osobami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sprawnymi Intelektualnie”.</w:t>
            </w:r>
          </w:p>
        </w:tc>
        <w:tc>
          <w:tcPr>
            <w:tcW w:w="3420" w:type="dxa"/>
            <w:gridSpan w:val="2"/>
          </w:tcPr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Iwona 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dek-  Przewo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nicząca;</w:t>
            </w:r>
          </w:p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Iwona Kozak- Członek;</w:t>
            </w:r>
          </w:p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Marzanna Wiśniewska-Wiceprzewo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nicząca;</w:t>
            </w:r>
          </w:p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Elżbieta Zeja- Skarbnik;</w:t>
            </w:r>
          </w:p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Joanna Błońska- Wic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przewodnicz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ca;</w:t>
            </w:r>
          </w:p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Ewa Kopi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>
              <w:rPr>
                <w:rFonts w:ascii="Arial" w:hAnsi="Arial" w:cs="Arial"/>
                <w:sz w:val="20"/>
                <w:szCs w:val="20"/>
              </w:rPr>
              <w:t>ska- Członek;</w:t>
            </w:r>
          </w:p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Róża Grz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waczewska- Czernic 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nek;</w:t>
            </w:r>
          </w:p>
          <w:p w:rsidR="00727C58" w:rsidRDefault="00727C58" w:rsidP="00D83E5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8.Monika Chr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ściel - Sekr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tarz;</w:t>
            </w:r>
          </w:p>
          <w:p w:rsidR="00727C58" w:rsidRDefault="00727C58" w:rsidP="00AC15C8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9.Ryszrd St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pień - Członek.</w:t>
            </w:r>
          </w:p>
          <w:p w:rsidR="00727C58" w:rsidRPr="00D83E5D" w:rsidRDefault="00727C58" w:rsidP="00AC15C8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2B4A68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34 717,10 zł</w:t>
            </w:r>
          </w:p>
        </w:tc>
        <w:tc>
          <w:tcPr>
            <w:tcW w:w="1259" w:type="dxa"/>
          </w:tcPr>
          <w:p w:rsidR="00727C58" w:rsidRPr="002B4A68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29 570,00 zł</w:t>
            </w:r>
          </w:p>
        </w:tc>
        <w:tc>
          <w:tcPr>
            <w:tcW w:w="1389" w:type="dxa"/>
          </w:tcPr>
          <w:p w:rsidR="00727C58" w:rsidRPr="002B4A68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997D73" w:rsidRDefault="00727C58" w:rsidP="00997D73">
            <w:pPr>
              <w:ind w:hanging="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7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727C58" w:rsidRPr="00C563F2" w:rsidTr="005146A6">
        <w:trPr>
          <w:trHeight w:val="476"/>
        </w:trPr>
        <w:tc>
          <w:tcPr>
            <w:tcW w:w="461" w:type="dxa"/>
          </w:tcPr>
          <w:p w:rsidR="00727C58" w:rsidRPr="00891C43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33.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Krajowe Tow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rzystwo Aut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zmuOddział Kielce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Mieszka I- go 79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25 - 624 Kielce </w:t>
            </w:r>
          </w:p>
          <w:p w:rsidR="00727C58" w:rsidRPr="00C563F2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C563F2" w:rsidRDefault="00727C58" w:rsidP="00997D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„Zmień siebie - osiągniesz radość życia”</w:t>
            </w:r>
          </w:p>
        </w:tc>
        <w:tc>
          <w:tcPr>
            <w:tcW w:w="3420" w:type="dxa"/>
            <w:gridSpan w:val="2"/>
          </w:tcPr>
          <w:p w:rsidR="00727C58" w:rsidRDefault="00727C58" w:rsidP="00D83E5D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1.Małgorzata Kowalczyk- Członek Zarz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du;</w:t>
            </w:r>
          </w:p>
          <w:p w:rsidR="00727C58" w:rsidRDefault="00727C58" w:rsidP="00D83E5D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2.Stanisław Marek Słowik- Zastępca Pr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zesa;</w:t>
            </w:r>
          </w:p>
          <w:p w:rsidR="00727C58" w:rsidRDefault="00727C58" w:rsidP="00D83E5D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3.Agata Dorota Straż- Skarbnik;</w:t>
            </w:r>
          </w:p>
          <w:p w:rsidR="00727C58" w:rsidRDefault="00727C58" w:rsidP="00D83E5D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4.Joanna Anna Puchała- Sekr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tarz;</w:t>
            </w:r>
          </w:p>
          <w:p w:rsidR="00727C58" w:rsidRDefault="00727C58" w:rsidP="00D83E5D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5.Ilona Nowak- Wiceprezes;</w:t>
            </w:r>
          </w:p>
          <w:p w:rsidR="00727C58" w:rsidRDefault="00727C58" w:rsidP="00D83E5D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6.Michał Kamil Moćko- Czł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nek 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rządu;</w:t>
            </w:r>
          </w:p>
          <w:p w:rsidR="00727C58" w:rsidRDefault="00727C58" w:rsidP="001A14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7.Paulina Ki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ga Papka- Prezes.</w:t>
            </w:r>
          </w:p>
          <w:p w:rsidR="00727C58" w:rsidRDefault="00727C58" w:rsidP="001A14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27C58" w:rsidRDefault="00727C58" w:rsidP="001A14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27C58" w:rsidRDefault="00727C58" w:rsidP="001A14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6 000,00 zł</w:t>
            </w:r>
          </w:p>
        </w:tc>
        <w:tc>
          <w:tcPr>
            <w:tcW w:w="125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4 400,00 zł</w:t>
            </w:r>
          </w:p>
        </w:tc>
        <w:tc>
          <w:tcPr>
            <w:tcW w:w="138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997D73" w:rsidRDefault="00727C58" w:rsidP="00997D7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97D7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rPr>
          <w:trHeight w:val="278"/>
        </w:trPr>
        <w:tc>
          <w:tcPr>
            <w:tcW w:w="461" w:type="dxa"/>
          </w:tcPr>
          <w:p w:rsidR="00727C58" w:rsidRPr="00891C43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Związek Harce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stwa Polskiego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Chorągiew 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lecka 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Pańska 1a </w:t>
            </w:r>
          </w:p>
          <w:p w:rsidR="00727C58" w:rsidRPr="00C563F2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25 - 811 Kielce</w:t>
            </w:r>
          </w:p>
        </w:tc>
        <w:tc>
          <w:tcPr>
            <w:tcW w:w="3588" w:type="dxa"/>
            <w:gridSpan w:val="2"/>
          </w:tcPr>
          <w:p w:rsidR="00727C58" w:rsidRPr="00C563F2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„Na Nieprzeta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tym Szlaku - cykl szk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leń opiekunów, kadry i wolo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tariuszy prac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jących z os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bami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nosprawnymi”</w:t>
            </w:r>
          </w:p>
        </w:tc>
        <w:tc>
          <w:tcPr>
            <w:tcW w:w="3420" w:type="dxa"/>
            <w:gridSpan w:val="2"/>
          </w:tcPr>
          <w:p w:rsidR="00727C58" w:rsidRDefault="00727C58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1.Dariusz Bi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>
              <w:rPr>
                <w:rFonts w:ascii="Arial" w:hAnsi="Arial" w:cs="Arial"/>
                <w:sz w:val="20"/>
                <w:szCs w:val="20"/>
              </w:rPr>
              <w:t>czak- Zastę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ca Komenda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ta ZHP Chor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gwi Kieleckiej;</w:t>
            </w:r>
          </w:p>
          <w:p w:rsidR="00727C58" w:rsidRDefault="00727C58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2.Elżbieta Kubiec-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stępca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mendanta ZHP Chorągwi 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leckiej;</w:t>
            </w:r>
          </w:p>
          <w:p w:rsidR="00727C58" w:rsidRDefault="00727C58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3.Małgporzata Ślaska-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stępca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mendanta ZHP Chorągwi 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leckiej;</w:t>
            </w:r>
          </w:p>
          <w:p w:rsidR="00727C58" w:rsidRDefault="00727C58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4.Tomasz Rejmer-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mendant ZHP Chorągwi 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leckiej;</w:t>
            </w:r>
          </w:p>
          <w:p w:rsidR="00727C58" w:rsidRDefault="00727C58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5.Joanna Pa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łowska- Skarbnik ZHP Chorągwi 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leckiej;</w:t>
            </w:r>
          </w:p>
          <w:p w:rsidR="00727C58" w:rsidRDefault="00727C58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6.Arkadiusz Tadeusz Sz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stak-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 Komendy ZHP Chorągwi 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leckiej;</w:t>
            </w:r>
          </w:p>
          <w:p w:rsidR="00727C58" w:rsidRDefault="00727C58" w:rsidP="00D83E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7.Piotr 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chowaniec- Członek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mendy ZHP.</w:t>
            </w:r>
          </w:p>
          <w:p w:rsidR="00727C58" w:rsidRDefault="00727C58" w:rsidP="00D83E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C563F2" w:rsidRDefault="00727C58" w:rsidP="00191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55 400,00 zł</w:t>
            </w:r>
          </w:p>
        </w:tc>
        <w:tc>
          <w:tcPr>
            <w:tcW w:w="125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49 560,00 zł</w:t>
            </w:r>
          </w:p>
        </w:tc>
        <w:tc>
          <w:tcPr>
            <w:tcW w:w="138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49 560,00 zł</w:t>
            </w:r>
          </w:p>
        </w:tc>
        <w:tc>
          <w:tcPr>
            <w:tcW w:w="1085" w:type="dxa"/>
          </w:tcPr>
          <w:p w:rsidR="00727C58" w:rsidRPr="00997D73" w:rsidRDefault="00727C58" w:rsidP="00997D73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4236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727C58" w:rsidRPr="00C563F2" w:rsidTr="005146A6">
        <w:trPr>
          <w:trHeight w:val="987"/>
        </w:trPr>
        <w:tc>
          <w:tcPr>
            <w:tcW w:w="461" w:type="dxa"/>
          </w:tcPr>
          <w:p w:rsidR="00727C58" w:rsidRPr="00891C43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35.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Sandomierskie Stowarzysz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nie Pomocy Os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bom z Upośl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dzeniem Um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słowym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Kleczanów 91 A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27- 641 Obr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zów</w:t>
            </w:r>
          </w:p>
          <w:p w:rsidR="00727C58" w:rsidRPr="00C563F2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„O krok do przodu” - po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niesienie świ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domości prawnych aspektów 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ności wśród członków 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dzin, opiek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nów, kadry i wolontariuszy bezpośrednio zaangażow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nych w proces rehabilitacji osób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nosprawnych’.</w:t>
            </w:r>
          </w:p>
          <w:p w:rsidR="00727C58" w:rsidRPr="00C563F2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1.Wanda Kw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sek-Skarbnik;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2.Maria Ryc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kowska- Sekr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tarz;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3.Barbara Błaszczyk- Prezes;</w:t>
            </w:r>
          </w:p>
          <w:p w:rsidR="00727C58" w:rsidRPr="00BE1C18" w:rsidRDefault="00727C58" w:rsidP="0058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4.Ryszard Alicja Paralusz Krzes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mowska- Wiceprezes.</w:t>
            </w:r>
          </w:p>
        </w:tc>
        <w:tc>
          <w:tcPr>
            <w:tcW w:w="1439" w:type="dxa"/>
            <w:gridSpan w:val="2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3 474,00  zł</w:t>
            </w:r>
          </w:p>
        </w:tc>
        <w:tc>
          <w:tcPr>
            <w:tcW w:w="125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2 610,00 zł</w:t>
            </w:r>
          </w:p>
        </w:tc>
        <w:tc>
          <w:tcPr>
            <w:tcW w:w="138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997D73" w:rsidRDefault="00727C58" w:rsidP="00997D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73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727C58" w:rsidRPr="00C563F2" w:rsidTr="005146A6">
        <w:trPr>
          <w:trHeight w:val="561"/>
        </w:trPr>
        <w:tc>
          <w:tcPr>
            <w:tcW w:w="461" w:type="dxa"/>
          </w:tcPr>
          <w:p w:rsidR="00727C58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36.</w:t>
            </w:r>
          </w:p>
        </w:tc>
        <w:tc>
          <w:tcPr>
            <w:tcW w:w="2862" w:type="dxa"/>
          </w:tcPr>
          <w:p w:rsidR="00727C58" w:rsidRPr="00997D73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D73">
              <w:rPr>
                <w:rFonts w:ascii="Arial" w:hAnsi="Arial" w:cs="Arial"/>
                <w:sz w:val="20"/>
                <w:szCs w:val="20"/>
              </w:rPr>
              <w:t>Fundacja Ro</w:t>
            </w:r>
            <w:r w:rsidRPr="00997D73">
              <w:rPr>
                <w:rFonts w:ascii="Arial" w:hAnsi="Arial" w:cs="Arial"/>
                <w:sz w:val="20"/>
                <w:szCs w:val="20"/>
              </w:rPr>
              <w:t>z</w:t>
            </w:r>
            <w:r w:rsidRPr="00997D73">
              <w:rPr>
                <w:rFonts w:ascii="Arial" w:hAnsi="Arial" w:cs="Arial"/>
                <w:sz w:val="20"/>
                <w:szCs w:val="20"/>
              </w:rPr>
              <w:t>woju Demokr</w:t>
            </w:r>
            <w:r w:rsidRPr="00997D73">
              <w:rPr>
                <w:rFonts w:ascii="Arial" w:hAnsi="Arial" w:cs="Arial"/>
                <w:sz w:val="20"/>
                <w:szCs w:val="20"/>
              </w:rPr>
              <w:t>a</w:t>
            </w:r>
            <w:r w:rsidRPr="00997D73">
              <w:rPr>
                <w:rFonts w:ascii="Arial" w:hAnsi="Arial" w:cs="Arial"/>
                <w:sz w:val="20"/>
                <w:szCs w:val="20"/>
              </w:rPr>
              <w:t xml:space="preserve">cji Lokalnej </w:t>
            </w:r>
          </w:p>
          <w:p w:rsidR="00727C58" w:rsidRPr="00997D73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D73">
              <w:rPr>
                <w:rFonts w:ascii="Arial" w:hAnsi="Arial" w:cs="Arial"/>
                <w:sz w:val="20"/>
                <w:szCs w:val="20"/>
              </w:rPr>
              <w:t>Ul. Plac Inwal</w:t>
            </w:r>
            <w:r w:rsidRPr="00997D73">
              <w:rPr>
                <w:rFonts w:ascii="Arial" w:hAnsi="Arial" w:cs="Arial"/>
                <w:sz w:val="20"/>
                <w:szCs w:val="20"/>
              </w:rPr>
              <w:t>i</w:t>
            </w:r>
            <w:r w:rsidRPr="00997D73">
              <w:rPr>
                <w:rFonts w:ascii="Arial" w:hAnsi="Arial" w:cs="Arial"/>
                <w:sz w:val="20"/>
                <w:szCs w:val="20"/>
              </w:rPr>
              <w:t>dów 10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7D73">
              <w:rPr>
                <w:rFonts w:ascii="Arial" w:hAnsi="Arial" w:cs="Arial"/>
                <w:sz w:val="20"/>
                <w:szCs w:val="20"/>
              </w:rPr>
              <w:t>01-552 Warsz</w:t>
            </w:r>
            <w:r w:rsidRPr="00997D73">
              <w:rPr>
                <w:rFonts w:ascii="Arial" w:hAnsi="Arial" w:cs="Arial"/>
                <w:sz w:val="20"/>
                <w:szCs w:val="20"/>
              </w:rPr>
              <w:t>a</w:t>
            </w:r>
            <w:r w:rsidRPr="00997D73">
              <w:rPr>
                <w:rFonts w:ascii="Arial" w:hAnsi="Arial" w:cs="Arial"/>
                <w:sz w:val="20"/>
                <w:szCs w:val="20"/>
              </w:rPr>
              <w:t>wa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„Wspierająca kadra - dział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nia eduk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cyjne dla otoczenia osób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nosprawnych w wojewód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twie święt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krzyskim”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Krzysztof Lutostański - Wicepr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Adam Anuszkiewicz- Prezes,</w:t>
            </w:r>
          </w:p>
          <w:p w:rsidR="00727C58" w:rsidRDefault="00727C58" w:rsidP="00587A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Agnieszka Migoń-  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nomocnik -Dyrektor FRDL Oddział Kielce</w:t>
            </w:r>
          </w:p>
          <w:p w:rsidR="00727C58" w:rsidRPr="00E93937" w:rsidRDefault="00727C58" w:rsidP="00587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96 455,00 zł</w:t>
            </w:r>
          </w:p>
        </w:tc>
        <w:tc>
          <w:tcPr>
            <w:tcW w:w="125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83 655,00 zł</w:t>
            </w:r>
          </w:p>
        </w:tc>
        <w:tc>
          <w:tcPr>
            <w:tcW w:w="138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50 000,00 zł</w:t>
            </w:r>
          </w:p>
        </w:tc>
        <w:tc>
          <w:tcPr>
            <w:tcW w:w="1085" w:type="dxa"/>
          </w:tcPr>
          <w:p w:rsidR="00727C58" w:rsidRPr="00997D73" w:rsidRDefault="00727C58" w:rsidP="00997D73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7D7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727C58" w:rsidRPr="00C563F2" w:rsidTr="005146A6">
        <w:trPr>
          <w:trHeight w:val="270"/>
        </w:trPr>
        <w:tc>
          <w:tcPr>
            <w:tcW w:w="461" w:type="dxa"/>
          </w:tcPr>
          <w:p w:rsidR="00727C58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862" w:type="dxa"/>
          </w:tcPr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mocy Osobom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nym 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„Złote Serce”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Batalionów Chłopskich 5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28- 400 Pińczów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„Program Son - Rise - wszechstronna edukacja i terapia osób z autyzmem i innymi wyzw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niami rozw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jowymi”.</w:t>
            </w:r>
          </w:p>
        </w:tc>
        <w:tc>
          <w:tcPr>
            <w:tcW w:w="3420" w:type="dxa"/>
            <w:gridSpan w:val="2"/>
          </w:tcPr>
          <w:p w:rsidR="00727C58" w:rsidRPr="00932B77" w:rsidRDefault="00727C58" w:rsidP="00C41D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1.Mirosław Michnicki- Prezes.</w:t>
            </w:r>
          </w:p>
        </w:tc>
        <w:tc>
          <w:tcPr>
            <w:tcW w:w="1439" w:type="dxa"/>
            <w:gridSpan w:val="2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19 050,00 zł</w:t>
            </w:r>
          </w:p>
        </w:tc>
        <w:tc>
          <w:tcPr>
            <w:tcW w:w="125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12 470,00 zł</w:t>
            </w:r>
          </w:p>
        </w:tc>
        <w:tc>
          <w:tcPr>
            <w:tcW w:w="138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5 960,00 zł</w:t>
            </w:r>
          </w:p>
        </w:tc>
        <w:tc>
          <w:tcPr>
            <w:tcW w:w="1085" w:type="dxa"/>
          </w:tcPr>
          <w:p w:rsidR="00727C58" w:rsidRPr="00A845F6" w:rsidRDefault="00727C58" w:rsidP="00A845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5F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27C58" w:rsidRPr="00C563F2" w:rsidTr="005146A6">
        <w:trPr>
          <w:trHeight w:val="278"/>
        </w:trPr>
        <w:tc>
          <w:tcPr>
            <w:tcW w:w="461" w:type="dxa"/>
          </w:tcPr>
          <w:p w:rsidR="00727C58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</w:t>
            </w:r>
          </w:p>
        </w:tc>
        <w:tc>
          <w:tcPr>
            <w:tcW w:w="2862" w:type="dxa"/>
          </w:tcPr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Akademicka Fundacja Star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polska 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mjr Jana Piwnika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„Ponurego” 49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25 - 666 Kielce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„Profesjonalny opiekun osoby starszej i 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nej.’</w:t>
            </w:r>
          </w:p>
        </w:tc>
        <w:tc>
          <w:tcPr>
            <w:tcW w:w="3420" w:type="dxa"/>
            <w:gridSpan w:val="2"/>
          </w:tcPr>
          <w:p w:rsidR="00727C58" w:rsidRPr="000D4A7E" w:rsidRDefault="00727C58" w:rsidP="00BA4D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1.Marta 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siołek- Prezes Zarządu.</w:t>
            </w:r>
          </w:p>
        </w:tc>
        <w:tc>
          <w:tcPr>
            <w:tcW w:w="1439" w:type="dxa"/>
            <w:gridSpan w:val="2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68 642,00 zł</w:t>
            </w:r>
          </w:p>
        </w:tc>
        <w:tc>
          <w:tcPr>
            <w:tcW w:w="125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60 536,00 zł</w:t>
            </w:r>
          </w:p>
        </w:tc>
        <w:tc>
          <w:tcPr>
            <w:tcW w:w="138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312790" w:rsidRDefault="00727C58" w:rsidP="00312790">
            <w:pPr>
              <w:ind w:left="-7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279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rPr>
          <w:trHeight w:val="476"/>
        </w:trPr>
        <w:tc>
          <w:tcPr>
            <w:tcW w:w="461" w:type="dxa"/>
          </w:tcPr>
          <w:p w:rsidR="00727C58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39.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Sandomie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skiej</w:t>
            </w:r>
          </w:p>
          <w:p w:rsidR="00727C58" w:rsidRDefault="00727C58" w:rsidP="00E75977">
            <w:pPr>
              <w:tabs>
                <w:tab w:val="left" w:pos="1875"/>
              </w:tabs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Opatowska 10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27C58" w:rsidRDefault="00727C58" w:rsidP="00E75977">
            <w:pPr>
              <w:tabs>
                <w:tab w:val="left" w:pos="1875"/>
              </w:tabs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27 - 600 Sand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mierz 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„Podnoszenie jakości kszta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cenia osób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nych - szkolenia dla kadr”</w:t>
            </w:r>
          </w:p>
        </w:tc>
        <w:tc>
          <w:tcPr>
            <w:tcW w:w="3420" w:type="dxa"/>
            <w:gridSpan w:val="2"/>
          </w:tcPr>
          <w:p w:rsidR="00727C58" w:rsidRDefault="00727C58" w:rsidP="001423F8">
            <w:pPr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Bogusław Marek Pitucha- Dyre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tor;</w:t>
            </w:r>
          </w:p>
          <w:p w:rsidR="00727C58" w:rsidRPr="00C563F2" w:rsidRDefault="00727C58" w:rsidP="00D615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25 800,00zł</w:t>
            </w:r>
          </w:p>
        </w:tc>
        <w:tc>
          <w:tcPr>
            <w:tcW w:w="125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20 600,00 zł</w:t>
            </w:r>
          </w:p>
        </w:tc>
        <w:tc>
          <w:tcPr>
            <w:tcW w:w="138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20 600,00 zł</w:t>
            </w:r>
          </w:p>
        </w:tc>
        <w:tc>
          <w:tcPr>
            <w:tcW w:w="1085" w:type="dxa"/>
          </w:tcPr>
          <w:p w:rsidR="00727C58" w:rsidRPr="00312790" w:rsidRDefault="00727C58" w:rsidP="00312790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279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27C58" w:rsidRPr="00C563F2" w:rsidTr="005146A6">
        <w:trPr>
          <w:trHeight w:val="476"/>
        </w:trPr>
        <w:tc>
          <w:tcPr>
            <w:tcW w:w="461" w:type="dxa"/>
          </w:tcPr>
          <w:p w:rsidR="00727C58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40.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„Bezpieczny Dom”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1 Maja 57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25-511 Kielce</w:t>
            </w:r>
          </w:p>
        </w:tc>
        <w:tc>
          <w:tcPr>
            <w:tcW w:w="3588" w:type="dxa"/>
            <w:gridSpan w:val="2"/>
          </w:tcPr>
          <w:p w:rsidR="00727C58" w:rsidRDefault="00727C58" w:rsidP="00E10B53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„Osoba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 xml:space="preserve">nosprawna i ja” </w:t>
            </w:r>
          </w:p>
        </w:tc>
        <w:tc>
          <w:tcPr>
            <w:tcW w:w="3420" w:type="dxa"/>
            <w:gridSpan w:val="2"/>
          </w:tcPr>
          <w:p w:rsidR="00727C58" w:rsidRDefault="00727C58" w:rsidP="00D83E5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1.Anita Agnieszka Majkowska- Prezes Zarz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du;</w:t>
            </w:r>
          </w:p>
          <w:p w:rsidR="00727C58" w:rsidRDefault="00727C58" w:rsidP="00D83E5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2.Małgorzata Barbara H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dzicka- Skar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nik;</w:t>
            </w:r>
          </w:p>
          <w:p w:rsidR="00727C58" w:rsidRDefault="00727C58" w:rsidP="001423F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3.Piotr Mariusz Grzybowski- Wic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prezes.</w:t>
            </w:r>
          </w:p>
          <w:p w:rsidR="00727C58" w:rsidRPr="00C563F2" w:rsidRDefault="00727C58" w:rsidP="001423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28 730,00 zł</w:t>
            </w:r>
          </w:p>
        </w:tc>
        <w:tc>
          <w:tcPr>
            <w:tcW w:w="125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25 730,00 zł</w:t>
            </w:r>
          </w:p>
        </w:tc>
        <w:tc>
          <w:tcPr>
            <w:tcW w:w="1389" w:type="dxa"/>
          </w:tcPr>
          <w:p w:rsidR="00727C58" w:rsidRPr="00C563F2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312790" w:rsidRDefault="00727C58" w:rsidP="00312790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279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rPr>
          <w:trHeight w:val="586"/>
        </w:trPr>
        <w:tc>
          <w:tcPr>
            <w:tcW w:w="15503" w:type="dxa"/>
            <w:gridSpan w:val="11"/>
          </w:tcPr>
          <w:p w:rsidR="00727C58" w:rsidRPr="004638D3" w:rsidRDefault="00727C58" w:rsidP="00E75977">
            <w:pPr>
              <w:autoSpaceDE w:val="0"/>
              <w:autoSpaceDN w:val="0"/>
              <w:adjustRightInd w:val="0"/>
              <w:ind w:left="360" w:hanging="360"/>
              <w:rPr>
                <w:rFonts w:ascii="Arial" w:hAnsi="Arial" w:cs="Arial"/>
                <w:b/>
                <w:bCs/>
                <w:color w:val="0070C0"/>
              </w:rPr>
            </w:pPr>
            <w:r w:rsidRPr="004638D3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3</w:t>
            </w:r>
          </w:p>
          <w:p w:rsidR="00727C58" w:rsidRDefault="00727C58" w:rsidP="00E75977">
            <w:pPr>
              <w:ind w:hanging="66"/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 xml:space="preserve"> Prowadzenie grupowych i indywidualnych zajęć, które:</w:t>
            </w:r>
          </w:p>
          <w:p w:rsidR="00727C58" w:rsidRDefault="00727C58" w:rsidP="00E7597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mają na celu, nabywanie, rozwijanie i podtrzymywanie umiejętności niezbędnych do samodzielnego funkcjonowania osób niepełn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sprawnych,</w:t>
            </w:r>
          </w:p>
          <w:p w:rsidR="00727C58" w:rsidRPr="009A503D" w:rsidRDefault="00727C58" w:rsidP="00E7597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rozwijają umiejętności sprawnego komunikowania się z otoczeniem osób z uszkodzeniami słuch, mowy, z autyzmem i z niepełnospra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nością intelektualną,</w:t>
            </w:r>
          </w:p>
          <w:p w:rsidR="00727C58" w:rsidRPr="009A503D" w:rsidRDefault="00727C58" w:rsidP="009A503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0000FF"/>
                <w:sz w:val="16"/>
                <w:szCs w:val="20"/>
              </w:rPr>
            </w:pPr>
            <w:r w:rsidRPr="009A503D">
              <w:rPr>
                <w:rFonts w:ascii="Arial" w:hAnsi="Arial" w:cs="Arial"/>
                <w:b/>
                <w:color w:val="0070C0"/>
                <w:sz w:val="22"/>
                <w:szCs w:val="22"/>
              </w:rPr>
              <w:t>usprawniają i wspierają funkcjonowanie osób z autyzmem i z ni</w:t>
            </w:r>
            <w:r w:rsidRPr="009A503D">
              <w:rPr>
                <w:rFonts w:ascii="Arial" w:hAnsi="Arial" w:cs="Arial"/>
                <w:b/>
                <w:color w:val="0070C0"/>
                <w:sz w:val="22"/>
                <w:szCs w:val="22"/>
              </w:rPr>
              <w:t>e</w:t>
            </w:r>
            <w:r w:rsidRPr="009A503D">
              <w:rPr>
                <w:rFonts w:ascii="Arial" w:hAnsi="Arial" w:cs="Arial"/>
                <w:b/>
                <w:color w:val="0070C0"/>
                <w:sz w:val="22"/>
                <w:szCs w:val="22"/>
              </w:rPr>
              <w:t>pełnosprawnością intelektualną w różnych rolach społecznych i w różnych środowiskach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.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„SPINACZ”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Koczwara 33B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26 - 200 Końskie</w:t>
            </w:r>
          </w:p>
          <w:p w:rsidR="00727C58" w:rsidRPr="00C563F2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C58" w:rsidRPr="00A305A3" w:rsidRDefault="00727C58" w:rsidP="008755D9">
            <w:pPr>
              <w:ind w:hanging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„PROMYK II”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1.Beata 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wak- Prezes Zarządu;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2.Dagmara Zatorska- 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ceprezes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3.Agnieszka Kaczmarek- Wicepr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 Zarządu;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4.Lidia Stach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ra- Sekretarz;</w:t>
            </w:r>
          </w:p>
          <w:p w:rsidR="00727C58" w:rsidRDefault="00727C58" w:rsidP="00875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5.Emilia Zwi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rzyńska- Skarbnik.</w:t>
            </w:r>
          </w:p>
          <w:p w:rsidR="00727C58" w:rsidRDefault="00727C58" w:rsidP="00875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26 970,00 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24 273, 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24 273,00 zł</w:t>
            </w:r>
          </w:p>
        </w:tc>
        <w:tc>
          <w:tcPr>
            <w:tcW w:w="1085" w:type="dxa"/>
          </w:tcPr>
          <w:p w:rsidR="00727C58" w:rsidRPr="00D93BF1" w:rsidRDefault="00727C58" w:rsidP="00D93B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BF1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27C58" w:rsidRPr="00C563F2" w:rsidTr="005146A6">
        <w:trPr>
          <w:trHeight w:val="274"/>
        </w:trPr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 w:hanging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Fundacja La Zebra 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Krzcin 7,</w:t>
            </w:r>
          </w:p>
          <w:p w:rsidR="00727C58" w:rsidRPr="00C563F2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27 - 660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przywnica</w:t>
            </w:r>
          </w:p>
        </w:tc>
        <w:tc>
          <w:tcPr>
            <w:tcW w:w="3588" w:type="dxa"/>
            <w:gridSpan w:val="2"/>
          </w:tcPr>
          <w:p w:rsidR="00727C58" w:rsidRPr="00C563F2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„Mieszkania aktywizujące szansą na powrót do społeczeństwa obywate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skiego osób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sprawnych”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1.Grażyna Janina 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ę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bowska- Pr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zes Zarządu;</w:t>
            </w:r>
          </w:p>
          <w:p w:rsidR="00727C58" w:rsidRDefault="00727C58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2.Roman 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bowski- Czł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nek Zarz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du;</w:t>
            </w:r>
          </w:p>
          <w:p w:rsidR="00727C58" w:rsidRDefault="00727C58" w:rsidP="006321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3.Sylwia Ja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kowska- Czł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nek 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rządu.</w:t>
            </w:r>
          </w:p>
          <w:p w:rsidR="00727C58" w:rsidRDefault="00727C58" w:rsidP="006321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148 350,00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133 515,00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3B5C8A" w:rsidRDefault="00727C58" w:rsidP="003B5C8A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B5C8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43.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„Far Scyzory Kielce”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Sportowa 3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26-130 Suche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niów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27C58" w:rsidRPr="0076253B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3B5C8A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„Prowadzenie grupowych i indywidua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nych zajęć, które mają na celu nab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wanie, rozwijanie i podtrzymyw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nie umiejętn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ści niezbę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nych do sam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dzielnego fun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cjonowania osób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sprawnych”</w:t>
            </w:r>
          </w:p>
          <w:p w:rsidR="00727C58" w:rsidRPr="00C563F2" w:rsidRDefault="00727C58" w:rsidP="003B5C8A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727C58" w:rsidRDefault="00727C58" w:rsidP="009E3C43">
            <w:pPr>
              <w:rPr>
                <w:rFonts w:ascii="Arial" w:hAnsi="Arial" w:cs="Arial"/>
                <w:sz w:val="20"/>
                <w:szCs w:val="20"/>
              </w:rPr>
            </w:pPr>
            <w:r w:rsidRPr="009C5A0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Filip Moćko- Prezes;</w:t>
            </w:r>
          </w:p>
          <w:p w:rsidR="00727C58" w:rsidRDefault="00727C58" w:rsidP="009E3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Ewa Sałaj-Członek;</w:t>
            </w:r>
          </w:p>
          <w:p w:rsidR="00727C58" w:rsidRPr="00841034" w:rsidRDefault="00727C58" w:rsidP="00431B6B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 Gabriel Maćko-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nek.</w:t>
            </w:r>
          </w:p>
        </w:tc>
        <w:tc>
          <w:tcPr>
            <w:tcW w:w="1439" w:type="dxa"/>
            <w:gridSpan w:val="2"/>
          </w:tcPr>
          <w:p w:rsidR="00727C58" w:rsidRPr="00841034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20 742,40 zł</w:t>
            </w:r>
          </w:p>
        </w:tc>
        <w:tc>
          <w:tcPr>
            <w:tcW w:w="1259" w:type="dxa"/>
          </w:tcPr>
          <w:p w:rsidR="00727C58" w:rsidRPr="00841034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16 382, 40 zł</w:t>
            </w:r>
          </w:p>
        </w:tc>
        <w:tc>
          <w:tcPr>
            <w:tcW w:w="1389" w:type="dxa"/>
          </w:tcPr>
          <w:p w:rsidR="00727C58" w:rsidRPr="00841034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10 000,00 zł</w:t>
            </w:r>
          </w:p>
        </w:tc>
        <w:tc>
          <w:tcPr>
            <w:tcW w:w="1085" w:type="dxa"/>
          </w:tcPr>
          <w:p w:rsidR="00727C58" w:rsidRPr="003B5C8A" w:rsidRDefault="00727C58" w:rsidP="003B5C8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8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Świętokrzyskie Towarzystwo Pomocy Os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bom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sprawnym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Ściegiennego 207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25-116 Kielce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„Naturalne metody wspi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rania rehabilit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cji osób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nosprawnych intele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tualnie usprawniające i wspierające ich funkcjonow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nie”</w:t>
            </w:r>
          </w:p>
        </w:tc>
        <w:tc>
          <w:tcPr>
            <w:tcW w:w="3420" w:type="dxa"/>
            <w:gridSpan w:val="2"/>
          </w:tcPr>
          <w:p w:rsidR="00727C58" w:rsidRPr="009E3C43" w:rsidRDefault="00727C58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>1. Dariusz Adamczyk</w:t>
            </w: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Pr="009E3C43">
              <w:rPr>
                <w:rFonts w:ascii="Arial" w:hAnsi="Arial" w:cs="Arial"/>
                <w:sz w:val="20"/>
                <w:szCs w:val="20"/>
              </w:rPr>
              <w:t>ekretarz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9E3C43" w:rsidRDefault="00727C58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>2. Ewa Miro</w:t>
            </w:r>
            <w:r w:rsidRPr="009E3C43">
              <w:rPr>
                <w:rFonts w:ascii="Arial" w:hAnsi="Arial" w:cs="Arial"/>
                <w:sz w:val="20"/>
                <w:szCs w:val="20"/>
              </w:rPr>
              <w:t>w</w:t>
            </w:r>
            <w:r w:rsidRPr="009E3C43">
              <w:rPr>
                <w:rFonts w:ascii="Arial" w:hAnsi="Arial" w:cs="Arial"/>
                <w:sz w:val="20"/>
                <w:szCs w:val="20"/>
              </w:rPr>
              <w:t>ska</w:t>
            </w:r>
            <w:r>
              <w:rPr>
                <w:rFonts w:ascii="Arial" w:hAnsi="Arial" w:cs="Arial"/>
                <w:sz w:val="20"/>
                <w:szCs w:val="20"/>
              </w:rPr>
              <w:t>-S</w:t>
            </w:r>
            <w:r w:rsidRPr="009E3C43">
              <w:rPr>
                <w:rFonts w:ascii="Arial" w:hAnsi="Arial" w:cs="Arial"/>
                <w:sz w:val="20"/>
                <w:szCs w:val="20"/>
              </w:rPr>
              <w:t>karbnik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9E3C43" w:rsidRDefault="00727C58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>3. Agnieszka Fijałkowska</w:t>
            </w: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Pr="009E3C43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9E3C43" w:rsidRDefault="00727C58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>4. Sylwia Kaczmarczyk-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9E3C43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E3C43">
              <w:rPr>
                <w:rFonts w:ascii="Arial" w:hAnsi="Arial" w:cs="Arial"/>
                <w:sz w:val="20"/>
                <w:szCs w:val="20"/>
              </w:rPr>
              <w:t>arz</w:t>
            </w:r>
            <w:r w:rsidRPr="009E3C43">
              <w:rPr>
                <w:rFonts w:ascii="Arial" w:hAnsi="Arial" w:cs="Arial"/>
                <w:sz w:val="20"/>
                <w:szCs w:val="20"/>
              </w:rPr>
              <w:t>ą</w:t>
            </w:r>
            <w:r w:rsidRPr="009E3C43"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9E3C43" w:rsidRDefault="00727C58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 xml:space="preserve">5. Ewa Borek-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E3C43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E3C43">
              <w:rPr>
                <w:rFonts w:ascii="Arial" w:hAnsi="Arial" w:cs="Arial"/>
                <w:sz w:val="20"/>
                <w:szCs w:val="20"/>
              </w:rPr>
              <w:t>arz</w:t>
            </w:r>
            <w:r w:rsidRPr="009E3C43">
              <w:rPr>
                <w:rFonts w:ascii="Arial" w:hAnsi="Arial" w:cs="Arial"/>
                <w:sz w:val="20"/>
                <w:szCs w:val="20"/>
              </w:rPr>
              <w:t>ą</w:t>
            </w:r>
            <w:r w:rsidRPr="009E3C43"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632106">
            <w:pPr>
              <w:spacing w:before="6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 xml:space="preserve">7. Adriana Stachura </w:t>
            </w:r>
            <w:r>
              <w:rPr>
                <w:rFonts w:ascii="Arial" w:hAnsi="Arial" w:cs="Arial"/>
                <w:sz w:val="20"/>
                <w:szCs w:val="20"/>
              </w:rPr>
              <w:t>- C</w:t>
            </w:r>
            <w:r w:rsidRPr="009E3C43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9E3C43">
              <w:rPr>
                <w:rFonts w:ascii="Arial" w:hAnsi="Arial" w:cs="Arial"/>
                <w:sz w:val="20"/>
                <w:szCs w:val="20"/>
              </w:rPr>
              <w:t>arz</w:t>
            </w:r>
            <w:r w:rsidRPr="009E3C43">
              <w:rPr>
                <w:rFonts w:ascii="Arial" w:hAnsi="Arial" w:cs="Arial"/>
                <w:sz w:val="20"/>
                <w:szCs w:val="20"/>
              </w:rPr>
              <w:t>ą</w:t>
            </w:r>
            <w:r w:rsidRPr="009E3C43"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Default="00727C58" w:rsidP="00632106">
            <w:pPr>
              <w:spacing w:before="60"/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841034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64 389,20 zł</w:t>
            </w:r>
          </w:p>
        </w:tc>
        <w:tc>
          <w:tcPr>
            <w:tcW w:w="1259" w:type="dxa"/>
          </w:tcPr>
          <w:p w:rsidR="00727C58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57 939,20 zł</w:t>
            </w:r>
          </w:p>
          <w:p w:rsidR="00727C58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7C58" w:rsidRPr="00841034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9" w:type="dxa"/>
          </w:tcPr>
          <w:p w:rsidR="00727C58" w:rsidRPr="00841034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40 000,00 zł</w:t>
            </w:r>
          </w:p>
        </w:tc>
        <w:tc>
          <w:tcPr>
            <w:tcW w:w="1085" w:type="dxa"/>
          </w:tcPr>
          <w:p w:rsidR="00727C58" w:rsidRPr="003B5C8A" w:rsidRDefault="00727C58" w:rsidP="003B5C8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8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727C58" w:rsidRPr="00C563F2" w:rsidTr="005146A6">
        <w:trPr>
          <w:trHeight w:val="64"/>
        </w:trPr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45.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Caritas Diecezji Kieleckiej 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3</w:t>
            </w:r>
          </w:p>
          <w:p w:rsidR="00727C58" w:rsidRPr="00C563F2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25 -013 Kielce</w:t>
            </w:r>
          </w:p>
        </w:tc>
        <w:tc>
          <w:tcPr>
            <w:tcW w:w="3588" w:type="dxa"/>
            <w:gridSpan w:val="2"/>
          </w:tcPr>
          <w:p w:rsidR="00727C58" w:rsidRPr="00C563F2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„Droga do Samodzieln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ści”</w:t>
            </w:r>
          </w:p>
        </w:tc>
        <w:tc>
          <w:tcPr>
            <w:tcW w:w="3420" w:type="dxa"/>
            <w:gridSpan w:val="2"/>
          </w:tcPr>
          <w:p w:rsidR="00727C58" w:rsidRDefault="00727C58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1.Ks. Stanisław Słowik - Dyre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 Naczelny;</w:t>
            </w:r>
          </w:p>
          <w:p w:rsidR="00727C58" w:rsidRDefault="00727C58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Irena Skrz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niarz - Sekr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tarz;</w:t>
            </w:r>
          </w:p>
          <w:p w:rsidR="00727C58" w:rsidRDefault="00727C58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 Jan Jagiełka - Dyrektor Oddziału   Caritas w Pi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koszowie;</w:t>
            </w:r>
          </w:p>
          <w:p w:rsidR="00727C58" w:rsidRDefault="00727C58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Krzysztof Banasik 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stępca Dyre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tora;</w:t>
            </w:r>
          </w:p>
          <w:p w:rsidR="00727C58" w:rsidRDefault="00727C58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 Henryk Makuła 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stępcą Dyre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tora,  Dyrektor Oddziału w Proszow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cach;</w:t>
            </w:r>
          </w:p>
          <w:p w:rsidR="00727C58" w:rsidRDefault="00727C58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6. Dorota Wojciechowska - Skarbnik;</w:t>
            </w:r>
          </w:p>
          <w:p w:rsidR="00727C58" w:rsidRDefault="00727C58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7. Mirosław Błoniarz 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nek;</w:t>
            </w:r>
          </w:p>
          <w:p w:rsidR="00727C58" w:rsidRDefault="00727C58" w:rsidP="00313DA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Andrzej Jankowski - Członek.</w:t>
            </w:r>
          </w:p>
          <w:p w:rsidR="00727C58" w:rsidRDefault="00727C58" w:rsidP="00313DA0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78 980,00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68 000,00 zł</w:t>
            </w:r>
          </w:p>
        </w:tc>
        <w:tc>
          <w:tcPr>
            <w:tcW w:w="1389" w:type="dxa"/>
          </w:tcPr>
          <w:p w:rsidR="00727C58" w:rsidRPr="00553AB9" w:rsidRDefault="00727C58" w:rsidP="007363BB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56 828,03 zł</w:t>
            </w:r>
          </w:p>
        </w:tc>
        <w:tc>
          <w:tcPr>
            <w:tcW w:w="1085" w:type="dxa"/>
          </w:tcPr>
          <w:p w:rsidR="00727C58" w:rsidRPr="003B5C8A" w:rsidRDefault="00727C58" w:rsidP="003B5C8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5C8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2862" w:type="dxa"/>
          </w:tcPr>
          <w:p w:rsidR="00727C58" w:rsidRDefault="00727C58" w:rsidP="00652C8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Osób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nych Ruch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wo„SARON”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 Ogrody 32D</w:t>
            </w:r>
          </w:p>
          <w:p w:rsidR="00727C58" w:rsidRPr="00C563F2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27 - 400 Ostr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wiec Św. </w:t>
            </w:r>
          </w:p>
        </w:tc>
        <w:tc>
          <w:tcPr>
            <w:tcW w:w="3588" w:type="dxa"/>
            <w:gridSpan w:val="2"/>
          </w:tcPr>
          <w:p w:rsidR="00727C58" w:rsidRPr="00C563F2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„Zwiększenie samodzielności osób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sprawnych, które utraciły sprawność ruchową 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przez ich akt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wizację ruch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wą”</w:t>
            </w:r>
          </w:p>
        </w:tc>
        <w:tc>
          <w:tcPr>
            <w:tcW w:w="3420" w:type="dxa"/>
            <w:gridSpan w:val="2"/>
          </w:tcPr>
          <w:p w:rsidR="00727C58" w:rsidRDefault="00727C58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Mirosława Pastuszka- Prezes;</w:t>
            </w:r>
          </w:p>
          <w:p w:rsidR="00727C58" w:rsidRDefault="00727C58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Kamil Wo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tas- Sekretarz;</w:t>
            </w:r>
          </w:p>
          <w:p w:rsidR="00727C58" w:rsidRDefault="00727C58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Jadwiga Gierczyk- 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ceprezes;</w:t>
            </w:r>
          </w:p>
          <w:p w:rsidR="00727C58" w:rsidRDefault="00727C58" w:rsidP="009E3C4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Teresa Zdyb-Skarbnik;</w:t>
            </w:r>
          </w:p>
          <w:p w:rsidR="00727C58" w:rsidRDefault="00727C58" w:rsidP="00F5603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Alfreda Niebudkowska- Członek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du.</w:t>
            </w:r>
          </w:p>
          <w:p w:rsidR="00727C58" w:rsidRDefault="00727C58" w:rsidP="00F56039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26 880,00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24 000,00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45499A" w:rsidRDefault="00727C58" w:rsidP="0045499A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5499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rPr>
          <w:trHeight w:val="845"/>
        </w:trPr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2862" w:type="dxa"/>
          </w:tcPr>
          <w:p w:rsidR="00727C58" w:rsidRDefault="00727C58" w:rsidP="00130E1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 Rzecz Osób Bezrobotnych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Sandomie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ska 26a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27- 400 Ostr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wiec Św.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„Lepsze jutro – działania wspi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rające osoby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ne”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Agnieszka Budek -Prezes;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Małgorzata Pawełek- Skarbnik;</w:t>
            </w:r>
          </w:p>
          <w:p w:rsidR="00727C58" w:rsidRPr="00B90AD7" w:rsidRDefault="00727C58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Anna Rym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nowska- Sekr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tarz.</w:t>
            </w: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13 760,00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10 910,00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10 910,00 zł</w:t>
            </w:r>
          </w:p>
        </w:tc>
        <w:tc>
          <w:tcPr>
            <w:tcW w:w="1085" w:type="dxa"/>
          </w:tcPr>
          <w:p w:rsidR="00727C58" w:rsidRPr="0045499A" w:rsidRDefault="00727C58" w:rsidP="0045499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99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2862" w:type="dxa"/>
          </w:tcPr>
          <w:p w:rsidR="00727C58" w:rsidRDefault="00727C58" w:rsidP="00130E1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Buski Klub Je</w:t>
            </w:r>
            <w:r>
              <w:rPr>
                <w:rFonts w:ascii="Arial" w:hAnsi="Arial" w:cs="Arial"/>
                <w:sz w:val="20"/>
                <w:szCs w:val="20"/>
              </w:rPr>
              <w:t>ź</w:t>
            </w:r>
            <w:r>
              <w:rPr>
                <w:rFonts w:ascii="Arial" w:hAnsi="Arial" w:cs="Arial"/>
                <w:sz w:val="20"/>
                <w:szCs w:val="20"/>
              </w:rPr>
              <w:t>dziecki „WIRAŻ”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Rehabilitacy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na 10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28 - 100 Busko – Zdrój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 zdrowie na końskim grzbiecie”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Agata Br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chowicz – Prezes;</w:t>
            </w:r>
          </w:p>
          <w:p w:rsidR="00727C58" w:rsidRPr="001F30B1" w:rsidRDefault="00727C58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Grzegorz Karpiński – Wiceprezes.</w:t>
            </w: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26 160,00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23 460,00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865EBB" w:rsidRDefault="00727C58" w:rsidP="004E01E0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01E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49.</w:t>
            </w:r>
          </w:p>
        </w:tc>
        <w:tc>
          <w:tcPr>
            <w:tcW w:w="2862" w:type="dxa"/>
          </w:tcPr>
          <w:p w:rsidR="00727C58" w:rsidRDefault="00727C58" w:rsidP="004153A0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rzyszenie na Rzecz Osób z Upośledz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niem Umysłowym Kołow Kielcach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Chęcińska 23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25 - 020 Kielce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„Wspieranie funkcjonowania osób z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nosprawnością intelektualną poprzez pr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wadzenie sp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cjalistycznej placówki opi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kuńczo – 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chowawczej Klubu terape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tyczno – Int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gracyjnego”</w:t>
            </w:r>
          </w:p>
        </w:tc>
        <w:tc>
          <w:tcPr>
            <w:tcW w:w="3420" w:type="dxa"/>
            <w:gridSpan w:val="2"/>
          </w:tcPr>
          <w:p w:rsidR="00727C58" w:rsidRDefault="00727C58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Iwona Godek -  Przewodn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cząca;</w:t>
            </w:r>
          </w:p>
          <w:p w:rsidR="00727C58" w:rsidRDefault="00727C58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Iwona Kozak - Członek;</w:t>
            </w:r>
          </w:p>
          <w:p w:rsidR="00727C58" w:rsidRDefault="00727C58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Marzanna Wiśniewska - Wiceprzewo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nicząca;</w:t>
            </w:r>
          </w:p>
          <w:p w:rsidR="00727C58" w:rsidRDefault="00727C58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Elżbieta Zeja - Skarbnik;</w:t>
            </w:r>
          </w:p>
          <w:p w:rsidR="00727C58" w:rsidRDefault="00727C58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Joanna Błońska - 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ceprzewodn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cząca;</w:t>
            </w:r>
          </w:p>
          <w:p w:rsidR="00727C58" w:rsidRDefault="00727C58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Ewa Kopi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>
              <w:rPr>
                <w:rFonts w:ascii="Arial" w:hAnsi="Arial" w:cs="Arial"/>
                <w:sz w:val="20"/>
                <w:szCs w:val="20"/>
              </w:rPr>
              <w:t>ska - Członek;</w:t>
            </w:r>
          </w:p>
          <w:p w:rsidR="00727C58" w:rsidRDefault="00727C58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Róża Grz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waczewska - Czernic 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nek;</w:t>
            </w:r>
          </w:p>
          <w:p w:rsidR="00727C58" w:rsidRDefault="00727C58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8.Monika Chr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ściel - Sekr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tarz;</w:t>
            </w:r>
          </w:p>
          <w:p w:rsidR="00727C58" w:rsidRDefault="00727C58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9.Ryszrd St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pień - Członek.</w:t>
            </w:r>
          </w:p>
          <w:p w:rsidR="00727C58" w:rsidRPr="006523B3" w:rsidRDefault="00727C58" w:rsidP="003D3C3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14 352,48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10 431,60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4E01E0" w:rsidRDefault="00727C58" w:rsidP="004E01E0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1E0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50.</w:t>
            </w:r>
          </w:p>
        </w:tc>
        <w:tc>
          <w:tcPr>
            <w:tcW w:w="2862" w:type="dxa"/>
          </w:tcPr>
          <w:p w:rsidR="00727C58" w:rsidRDefault="00727C58" w:rsidP="004153A0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Na Rzecz Osób Niewidomych i Słabowidz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cych„VEGA”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Witosa 18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25 -561 Kielce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„Bardziej S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modzielni = Bardziej Niez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leżni 2015”</w:t>
            </w:r>
          </w:p>
        </w:tc>
        <w:tc>
          <w:tcPr>
            <w:tcW w:w="3420" w:type="dxa"/>
            <w:gridSpan w:val="2"/>
          </w:tcPr>
          <w:p w:rsidR="00727C58" w:rsidRPr="00EF72E7" w:rsidRDefault="00727C58" w:rsidP="006A0FD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Dawid Gó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ny- Prezes.</w:t>
            </w: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27 390,00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24 490,00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8A755F" w:rsidRDefault="00727C58" w:rsidP="004E01E0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01E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rPr>
          <w:trHeight w:val="2121"/>
        </w:trPr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Regionalne St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warzyszenie Głuchych „Dłoń”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Różana 2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28 -100 Busko –Zdrój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ED529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ED5290">
              <w:rPr>
                <w:rFonts w:ascii="Arial" w:hAnsi="Arial" w:cs="Arial"/>
                <w:sz w:val="20"/>
                <w:szCs w:val="20"/>
              </w:rPr>
              <w:t>Pokażmy im życie – popr</w:t>
            </w:r>
            <w:r w:rsidRPr="00ED5290">
              <w:rPr>
                <w:rFonts w:ascii="Arial" w:hAnsi="Arial" w:cs="Arial"/>
                <w:sz w:val="20"/>
                <w:szCs w:val="20"/>
              </w:rPr>
              <w:t>a</w:t>
            </w:r>
            <w:r w:rsidRPr="00ED5290">
              <w:rPr>
                <w:rFonts w:ascii="Arial" w:hAnsi="Arial" w:cs="Arial"/>
                <w:sz w:val="20"/>
                <w:szCs w:val="20"/>
              </w:rPr>
              <w:t>wa stanu f</w:t>
            </w:r>
            <w:r w:rsidRPr="00ED5290">
              <w:rPr>
                <w:rFonts w:ascii="Arial" w:hAnsi="Arial" w:cs="Arial"/>
                <w:sz w:val="20"/>
                <w:szCs w:val="20"/>
              </w:rPr>
              <w:t>i</w:t>
            </w:r>
            <w:r w:rsidRPr="00ED5290">
              <w:rPr>
                <w:rFonts w:ascii="Arial" w:hAnsi="Arial" w:cs="Arial"/>
                <w:sz w:val="20"/>
                <w:szCs w:val="20"/>
              </w:rPr>
              <w:t>zycznego i psychicznego osób niepełn</w:t>
            </w:r>
            <w:r w:rsidRPr="00ED5290">
              <w:rPr>
                <w:rFonts w:ascii="Arial" w:hAnsi="Arial" w:cs="Arial"/>
                <w:sz w:val="20"/>
                <w:szCs w:val="20"/>
              </w:rPr>
              <w:t>o</w:t>
            </w:r>
            <w:r w:rsidRPr="00ED5290">
              <w:rPr>
                <w:rFonts w:ascii="Arial" w:hAnsi="Arial" w:cs="Arial"/>
                <w:sz w:val="20"/>
                <w:szCs w:val="20"/>
              </w:rPr>
              <w:t>sprawnych między innymi poprzez wars</w:t>
            </w:r>
            <w:r w:rsidRPr="00ED5290">
              <w:rPr>
                <w:rFonts w:ascii="Arial" w:hAnsi="Arial" w:cs="Arial"/>
                <w:sz w:val="20"/>
                <w:szCs w:val="20"/>
              </w:rPr>
              <w:t>z</w:t>
            </w:r>
            <w:r w:rsidRPr="00ED5290">
              <w:rPr>
                <w:rFonts w:ascii="Arial" w:hAnsi="Arial" w:cs="Arial"/>
                <w:sz w:val="20"/>
                <w:szCs w:val="20"/>
              </w:rPr>
              <w:t>taty, spotk</w:t>
            </w:r>
            <w:r w:rsidRPr="00ED529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nia/</w:t>
            </w:r>
            <w:r w:rsidRPr="00ED5290">
              <w:rPr>
                <w:rFonts w:ascii="Arial" w:hAnsi="Arial" w:cs="Arial"/>
                <w:sz w:val="20"/>
                <w:szCs w:val="20"/>
              </w:rPr>
              <w:t>działania profila</w:t>
            </w:r>
            <w:r w:rsidRPr="00ED5290">
              <w:rPr>
                <w:rFonts w:ascii="Arial" w:hAnsi="Arial" w:cs="Arial"/>
                <w:sz w:val="20"/>
                <w:szCs w:val="20"/>
              </w:rPr>
              <w:t>k</w:t>
            </w:r>
            <w:r w:rsidRPr="00ED5290">
              <w:rPr>
                <w:rFonts w:ascii="Arial" w:hAnsi="Arial" w:cs="Arial"/>
                <w:sz w:val="20"/>
                <w:szCs w:val="20"/>
              </w:rPr>
              <w:t>tyczne, uspraw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D5290">
              <w:rPr>
                <w:rFonts w:ascii="Arial" w:hAnsi="Arial" w:cs="Arial"/>
                <w:sz w:val="20"/>
                <w:szCs w:val="20"/>
              </w:rPr>
              <w:t>iające i rehabilitacyjne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1.Piotr Jacek Gwóźdź-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2.Magdalena Danuta Wolska- Zastępca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zesa;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3.Anna Furman- Skarbnik;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4.Marzena Marta Gwóźdź- Sekretarz;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5.Dariusz Adam Frania- Członek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Default="00727C58" w:rsidP="00D5254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6.Kamila Boż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na Grabarczyk- Członek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du.</w:t>
            </w:r>
          </w:p>
          <w:p w:rsidR="00727C58" w:rsidRPr="00837C79" w:rsidRDefault="00727C58" w:rsidP="00D5254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12 000,00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10 800,00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865EBB" w:rsidRDefault="00727C58" w:rsidP="004E01E0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01E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 Związek Niewidomych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Okręg Święt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krzyski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Czerwonego Krzyża 3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25 - 353 Kielce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„Droga do samodzielności PZN 2015 – Program zint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growanych działań Po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skiego Związku Niewidomych mających na celu nabywanie, rozwijanie i podtrzymyw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nie umiejętn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ści niezbę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nych do sam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dzielnego fun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cjonowania osób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sprawnych z dysfunkcją narządu wzroku z województwa świętokrzyski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go”</w:t>
            </w:r>
          </w:p>
          <w:p w:rsidR="00727C58" w:rsidRPr="00ED529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1.Romuald Marian Janta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ski-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stępca Prezesa;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2.Mirosław Szymczyk- Prezes;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3.Tomasz Władysław Krzyżański- Zastępca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zesa;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4.Izabela 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łęga- Zastępca Prez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sa;</w:t>
            </w:r>
          </w:p>
          <w:p w:rsidR="00727C58" w:rsidRPr="006825F7" w:rsidRDefault="00727C58" w:rsidP="006A0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5.Wojciech Czajkowski- Sekretarz.</w:t>
            </w:r>
          </w:p>
        </w:tc>
        <w:tc>
          <w:tcPr>
            <w:tcW w:w="1439" w:type="dxa"/>
            <w:gridSpan w:val="2"/>
          </w:tcPr>
          <w:p w:rsidR="00727C58" w:rsidRPr="007803A8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A8">
              <w:rPr>
                <w:rFonts w:ascii="Arial" w:hAnsi="Arial" w:cs="Arial"/>
                <w:b/>
                <w:sz w:val="20"/>
                <w:szCs w:val="20"/>
              </w:rPr>
              <w:t>16 815,00 zł</w:t>
            </w:r>
          </w:p>
        </w:tc>
        <w:tc>
          <w:tcPr>
            <w:tcW w:w="1259" w:type="dxa"/>
          </w:tcPr>
          <w:p w:rsidR="00727C58" w:rsidRPr="007803A8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A8">
              <w:rPr>
                <w:rFonts w:ascii="Arial" w:hAnsi="Arial" w:cs="Arial"/>
                <w:b/>
                <w:sz w:val="20"/>
                <w:szCs w:val="20"/>
              </w:rPr>
              <w:t>14 710,00 zł</w:t>
            </w:r>
          </w:p>
        </w:tc>
        <w:tc>
          <w:tcPr>
            <w:tcW w:w="1389" w:type="dxa"/>
          </w:tcPr>
          <w:p w:rsidR="00727C58" w:rsidRPr="007803A8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14 710,00</w:t>
            </w:r>
          </w:p>
        </w:tc>
        <w:tc>
          <w:tcPr>
            <w:tcW w:w="1085" w:type="dxa"/>
          </w:tcPr>
          <w:p w:rsidR="00727C58" w:rsidRPr="004E01E0" w:rsidRDefault="00727C58" w:rsidP="004E01E0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01E0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Chwytaj Sza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Chęcińska 25/16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25 - 020 Kielce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„Chcemy Być RazemTrening umieję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ności społecznych”</w:t>
            </w:r>
          </w:p>
          <w:p w:rsidR="00727C58" w:rsidRPr="00ED529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727C58" w:rsidRDefault="00727C58" w:rsidP="009E3C43">
            <w:pPr>
              <w:ind w:left="-71" w:firstLine="70"/>
              <w:rPr>
                <w:rFonts w:ascii="Arial" w:hAnsi="Arial" w:cs="Arial"/>
                <w:sz w:val="20"/>
                <w:szCs w:val="20"/>
              </w:rPr>
            </w:pPr>
            <w:r w:rsidRPr="009E3C43">
              <w:rPr>
                <w:rFonts w:ascii="Arial" w:hAnsi="Arial" w:cs="Arial"/>
                <w:sz w:val="20"/>
                <w:szCs w:val="20"/>
              </w:rPr>
              <w:t>1</w:t>
            </w:r>
            <w:r w:rsidRPr="004628E2">
              <w:rPr>
                <w:rFonts w:ascii="Arial" w:hAnsi="Arial" w:cs="Arial"/>
                <w:sz w:val="20"/>
                <w:szCs w:val="20"/>
              </w:rPr>
              <w:t>. Kinga Sk</w:t>
            </w:r>
            <w:r w:rsidRPr="004628E2">
              <w:rPr>
                <w:rFonts w:ascii="Arial" w:hAnsi="Arial" w:cs="Arial"/>
                <w:sz w:val="20"/>
                <w:szCs w:val="20"/>
              </w:rPr>
              <w:t>o</w:t>
            </w:r>
            <w:r w:rsidRPr="004628E2">
              <w:rPr>
                <w:rFonts w:ascii="Arial" w:hAnsi="Arial" w:cs="Arial"/>
                <w:sz w:val="20"/>
                <w:szCs w:val="20"/>
              </w:rPr>
              <w:t>czyńska</w:t>
            </w: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4628E2">
              <w:rPr>
                <w:rFonts w:ascii="Arial" w:hAnsi="Arial" w:cs="Arial"/>
                <w:sz w:val="20"/>
                <w:szCs w:val="20"/>
              </w:rPr>
              <w:t>r</w:t>
            </w:r>
            <w:r w:rsidRPr="004628E2">
              <w:rPr>
                <w:rFonts w:ascii="Arial" w:hAnsi="Arial" w:cs="Arial"/>
                <w:sz w:val="20"/>
                <w:szCs w:val="20"/>
              </w:rPr>
              <w:t>e</w:t>
            </w:r>
            <w:r w:rsidRPr="004628E2">
              <w:rPr>
                <w:rFonts w:ascii="Arial" w:hAnsi="Arial" w:cs="Arial"/>
                <w:sz w:val="20"/>
                <w:szCs w:val="20"/>
              </w:rPr>
              <w:t>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9E3C43">
            <w:pPr>
              <w:ind w:left="-71" w:firstLin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Maria Waj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siewicz-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rządu;</w:t>
            </w:r>
          </w:p>
          <w:p w:rsidR="00727C58" w:rsidRDefault="00727C58" w:rsidP="009E3C43">
            <w:pPr>
              <w:ind w:left="-71" w:firstLin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Krzysztof Adler  - Skar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nik;</w:t>
            </w:r>
          </w:p>
          <w:p w:rsidR="00727C58" w:rsidRPr="004628E2" w:rsidRDefault="00727C58" w:rsidP="008625CE">
            <w:pPr>
              <w:ind w:left="-71" w:firstLine="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Monika Boczek- Wic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prezes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du.</w:t>
            </w: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29 547,00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19 518,00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586FD3" w:rsidRDefault="00727C58" w:rsidP="004E01E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01E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54.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Kielecki Klub Sportowy Gł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chych„SURDUS”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Staszica 5/12U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– 008 Kielce 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„Zajęcia rekr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acyjno – spo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towe dla osób niesłyszących w 2015 roku”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1.Marcin Prz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wara- Sekretarz;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2.Zbigniew Marek Grunt- Członek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3.Marcin Michał Kołek- Wic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prezes;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4.Krzysztof Przywara- Prezes;</w:t>
            </w:r>
          </w:p>
          <w:p w:rsidR="00727C58" w:rsidRDefault="00727C58" w:rsidP="001955A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5.Iwona Prz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wara- Członek Zarządu.</w:t>
            </w:r>
          </w:p>
          <w:p w:rsidR="00727C58" w:rsidRPr="00D054BF" w:rsidRDefault="00727C58" w:rsidP="001955A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23 000,00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19 800,00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19 800,00</w:t>
            </w:r>
          </w:p>
        </w:tc>
        <w:tc>
          <w:tcPr>
            <w:tcW w:w="1085" w:type="dxa"/>
          </w:tcPr>
          <w:p w:rsidR="00727C58" w:rsidRPr="00DD0CCA" w:rsidRDefault="00727C58" w:rsidP="00DD0C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CC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862" w:type="dxa"/>
          </w:tcPr>
          <w:p w:rsidR="00727C58" w:rsidRDefault="00727C58" w:rsidP="00B72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Pomocy Os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bom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sprawnym Um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słowo i ich 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dzicom „PR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XIS”</w:t>
            </w:r>
          </w:p>
          <w:p w:rsidR="00727C58" w:rsidRDefault="00727C58" w:rsidP="00DD0C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Spacerowa 31</w:t>
            </w:r>
          </w:p>
          <w:p w:rsidR="00727C58" w:rsidRDefault="00727C58" w:rsidP="008625CE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26–110 Skarż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sko–Kamienna</w:t>
            </w:r>
          </w:p>
          <w:p w:rsidR="00727C58" w:rsidRDefault="00727C58" w:rsidP="008625CE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„Od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sprawności do samodzieln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ści”</w:t>
            </w:r>
          </w:p>
        </w:tc>
        <w:tc>
          <w:tcPr>
            <w:tcW w:w="3420" w:type="dxa"/>
            <w:gridSpan w:val="2"/>
          </w:tcPr>
          <w:p w:rsidR="00727C58" w:rsidRDefault="00727C58" w:rsidP="009E3C43">
            <w:pPr>
              <w:rPr>
                <w:rFonts w:ascii="Arial" w:hAnsi="Arial" w:cs="Arial"/>
                <w:sz w:val="20"/>
                <w:szCs w:val="20"/>
              </w:rPr>
            </w:pPr>
            <w:r w:rsidRPr="00026B9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Katarzyna Szumielewicz- Prezes;</w:t>
            </w:r>
          </w:p>
          <w:p w:rsidR="00727C58" w:rsidRDefault="00727C58" w:rsidP="009E3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Kinga Rudzka-Kawa - Skarbnik;</w:t>
            </w:r>
          </w:p>
          <w:p w:rsidR="00727C58" w:rsidRDefault="00727C58" w:rsidP="009E3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Piotr Siec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ka-Wiceprezes;</w:t>
            </w:r>
          </w:p>
          <w:p w:rsidR="00727C58" w:rsidRPr="00553AB9" w:rsidRDefault="00727C58" w:rsidP="00796062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Joanna Jasińska - Sekretarz.</w:t>
            </w:r>
          </w:p>
        </w:tc>
        <w:tc>
          <w:tcPr>
            <w:tcW w:w="1439" w:type="dxa"/>
            <w:gridSpan w:val="2"/>
          </w:tcPr>
          <w:p w:rsidR="00727C58" w:rsidRPr="007803A8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27 030,00 zł</w:t>
            </w:r>
          </w:p>
        </w:tc>
        <w:tc>
          <w:tcPr>
            <w:tcW w:w="1259" w:type="dxa"/>
          </w:tcPr>
          <w:p w:rsidR="00727C58" w:rsidRPr="007803A8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A8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 6</w:t>
            </w:r>
            <w:r w:rsidRPr="007803A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 zł</w:t>
            </w:r>
          </w:p>
        </w:tc>
        <w:tc>
          <w:tcPr>
            <w:tcW w:w="1389" w:type="dxa"/>
          </w:tcPr>
          <w:p w:rsidR="00727C58" w:rsidRPr="007803A8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21 610,00 zł</w:t>
            </w:r>
          </w:p>
        </w:tc>
        <w:tc>
          <w:tcPr>
            <w:tcW w:w="1085" w:type="dxa"/>
          </w:tcPr>
          <w:p w:rsidR="00727C58" w:rsidRPr="00DD0CCA" w:rsidRDefault="00727C58" w:rsidP="00DD0CC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0CC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727C58" w:rsidRPr="00C563F2" w:rsidTr="00E76916">
        <w:trPr>
          <w:trHeight w:val="2990"/>
        </w:trPr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862" w:type="dxa"/>
          </w:tcPr>
          <w:p w:rsidR="00727C58" w:rsidRDefault="00727C58" w:rsidP="00B722C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Krajowe Tow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rzystwo Aut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zmuOddział Kielce 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Mieszka I – go 79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– 624 Kielce 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„Fascynujący świat oswoj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ny”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1.Małgorzata Kowalczyk- Członek Zarz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du;</w:t>
            </w:r>
          </w:p>
          <w:p w:rsidR="00727C58" w:rsidRDefault="00727C58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2.Stanisław Marek Słowik- Zastępca Pr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zesa;</w:t>
            </w:r>
          </w:p>
          <w:p w:rsidR="00727C58" w:rsidRDefault="00727C58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3.Agata Dorota Straż- Skarbnik;</w:t>
            </w:r>
          </w:p>
          <w:p w:rsidR="00727C58" w:rsidRDefault="00727C58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4.Joanna Anna Puchała- Sekr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tarz;</w:t>
            </w:r>
          </w:p>
          <w:p w:rsidR="00727C58" w:rsidRDefault="00727C58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5.Ilona Nowak- Wiceprezes;</w:t>
            </w:r>
          </w:p>
          <w:p w:rsidR="00727C58" w:rsidRDefault="00727C58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6.Michał Kamil Moćko- Czł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nek 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rządu;</w:t>
            </w:r>
          </w:p>
          <w:p w:rsidR="00727C58" w:rsidRDefault="00727C58" w:rsidP="007E1415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7.Paulina Kinga Papka- Prezes.</w:t>
            </w: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28 463,76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25 593,76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42206C" w:rsidRDefault="00727C58" w:rsidP="0042206C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</w:tr>
      <w:tr w:rsidR="00727C58" w:rsidRPr="00C563F2" w:rsidTr="005146A6">
        <w:trPr>
          <w:trHeight w:val="987"/>
        </w:trPr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57.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Eduk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cji i Wsparcia „RES- GEST”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Langiewicza 22</w:t>
            </w:r>
          </w:p>
          <w:p w:rsidR="00727C58" w:rsidRDefault="00727C58" w:rsidP="00055FC6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35 - 085 Rz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szów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„Nabywanie, rozwijanie i podtrzymyw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nie umiejętn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ści niezbę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nych do sam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dzielnego fun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cjonowania oraz sprawnego komunikowania się w życiu codziennym i zawodowym osób niesł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szących”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Andrzej Wilczak – 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ceprezes;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Jolanta Lityńska – Małysiak –Skarbnik;</w:t>
            </w:r>
          </w:p>
          <w:p w:rsidR="00727C58" w:rsidRPr="00686EE4" w:rsidRDefault="00727C58" w:rsidP="000977EF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Edward Pukło –Prezes.</w:t>
            </w: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21 030,00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16 740,00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16 740,00 zł</w:t>
            </w:r>
          </w:p>
        </w:tc>
        <w:tc>
          <w:tcPr>
            <w:tcW w:w="1085" w:type="dxa"/>
          </w:tcPr>
          <w:p w:rsidR="00727C58" w:rsidRPr="0042206C" w:rsidRDefault="00727C58" w:rsidP="0042206C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C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Pomocy Os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bom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sprawnym „IDZIEMY 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ZEM”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Szewna, ul. Zarzecze 41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27 - 400 Ostr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wiec Św.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„Kompleksowa rehabilitacja dzieci i mł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dzieży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nosprawnej”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1.Anna Karina Prasek- Prezes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2.Sylwia Aneta Reczko- Wic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prezes;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3.Karolina Cioch- Skar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nik;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4.Agnieszka Niedbała- 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kretarz;</w:t>
            </w:r>
          </w:p>
          <w:p w:rsidR="00727C58" w:rsidRDefault="00727C58" w:rsidP="005C53F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5.Marta Aldona Fryziel- Członek Zarządu.</w:t>
            </w:r>
          </w:p>
          <w:p w:rsidR="00727C58" w:rsidRDefault="00727C58" w:rsidP="005C53F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727C58" w:rsidRDefault="00727C58" w:rsidP="005C53F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727C58" w:rsidRPr="00EA1FB7" w:rsidRDefault="00727C58" w:rsidP="005C53F0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Default="00727C58" w:rsidP="00E75977">
            <w:pPr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57 940, 00zł</w:t>
            </w:r>
          </w:p>
        </w:tc>
        <w:tc>
          <w:tcPr>
            <w:tcW w:w="1259" w:type="dxa"/>
          </w:tcPr>
          <w:p w:rsidR="00727C58" w:rsidRDefault="00727C58" w:rsidP="00E75977">
            <w:pPr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52 146,00 zł</w:t>
            </w:r>
          </w:p>
        </w:tc>
        <w:tc>
          <w:tcPr>
            <w:tcW w:w="1389" w:type="dxa"/>
          </w:tcPr>
          <w:p w:rsidR="00727C58" w:rsidRDefault="00727C58" w:rsidP="00E75977">
            <w:pPr>
              <w:ind w:lef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52 146,00 zł</w:t>
            </w:r>
          </w:p>
        </w:tc>
        <w:tc>
          <w:tcPr>
            <w:tcW w:w="1085" w:type="dxa"/>
          </w:tcPr>
          <w:p w:rsidR="00727C58" w:rsidRPr="0042206C" w:rsidRDefault="00727C58" w:rsidP="0042206C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206C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 Związek Głuchych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Kielce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Wiśniowa 6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25- 522 Kielce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„Prowadzenie rehabilitacji społecznej osób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sprawnych słuchowo w placówkach Polskiego Związku Gł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chych na ter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nie wojewód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twa świętokrz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skiego”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1.Wojciech Nowak- Prezes;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2.Krzysztof Przywara- Członek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3.Jolanta 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dek- I Wicepr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 Oddziału;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4.Grażyna Pasternak- Zastępca Członka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 Oddziału;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5.Józef Pr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kop- Członek Zarządu 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działu;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6.Izabela Pu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tak- Sekretarz;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7.Lech Kisi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lewski- Członek Zarządu O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działu;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8.Tomasz Makuch-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 Zarządu Oddziału;</w:t>
            </w:r>
          </w:p>
          <w:p w:rsidR="00727C58" w:rsidRDefault="00727C58" w:rsidP="00E662C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9.Alfred Jawo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ski -  Zastępca Członka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 Oddziału.</w:t>
            </w:r>
          </w:p>
          <w:p w:rsidR="00727C58" w:rsidRPr="00815B07" w:rsidRDefault="00727C58" w:rsidP="00E662C9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60 397,32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53 337,32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53 337,32 zł</w:t>
            </w:r>
          </w:p>
        </w:tc>
        <w:tc>
          <w:tcPr>
            <w:tcW w:w="1085" w:type="dxa"/>
          </w:tcPr>
          <w:p w:rsidR="00727C58" w:rsidRPr="004E5E13" w:rsidRDefault="00727C58" w:rsidP="004E5E13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1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Fundacja Q- Słońcu </w:t>
            </w:r>
          </w:p>
          <w:p w:rsidR="00727C58" w:rsidRDefault="00727C58" w:rsidP="00FA3B2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Szewna, ul. Armii Ludowej 65 </w:t>
            </w:r>
            <w:r>
              <w:rPr>
                <w:rFonts w:ascii="Arial" w:hAnsi="Arial" w:cs="Arial"/>
                <w:sz w:val="20"/>
                <w:szCs w:val="20"/>
              </w:rPr>
              <w:br/>
              <w:t>27-400 Ostr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wiec Św. 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„Rehabilitacja osób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nych poprzez udział w zajęciach hipoterape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tycznych”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1.Ewa Bł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sińska Stanior- Prezes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2.Edyta Kosno- Wiceprezes Zarządu.</w:t>
            </w:r>
          </w:p>
          <w:p w:rsidR="00727C58" w:rsidRPr="00553AB9" w:rsidRDefault="00727C58" w:rsidP="00D61585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7 860,00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6 900,00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6 900,00 zł</w:t>
            </w:r>
          </w:p>
        </w:tc>
        <w:tc>
          <w:tcPr>
            <w:tcW w:w="1085" w:type="dxa"/>
          </w:tcPr>
          <w:p w:rsidR="00727C58" w:rsidRPr="004E5E13" w:rsidRDefault="00727C58" w:rsidP="004E5E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E1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2862" w:type="dxa"/>
          </w:tcPr>
          <w:p w:rsidR="00727C58" w:rsidRDefault="00727C58" w:rsidP="00F963B0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Integracyjna Akademia Pi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karska SKS STAR Star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chowice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Szkolna 14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27-200 Star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chowice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„Porozumienie bez przemocy”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Waldemar Rak- Prezes Zarządu;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Janusz 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biecki- Wic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prezes;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Mirosław Ciosek- Skar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nik;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Elżbieta Kowalczyk- Członek;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Jerzy Gl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bowskai-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Grażyna Raczyńska-Członek.</w:t>
            </w:r>
          </w:p>
          <w:p w:rsidR="00727C58" w:rsidRPr="001E478C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6 100,00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4 980,00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781996" w:rsidRDefault="00727C58" w:rsidP="004E5E13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5E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2862" w:type="dxa"/>
          </w:tcPr>
          <w:p w:rsidR="00727C58" w:rsidRDefault="00727C58" w:rsidP="004E5E13">
            <w:pPr>
              <w:ind w:left="-99"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Pom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cy Osobom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nym                „Złote Serce” </w:t>
            </w:r>
          </w:p>
          <w:p w:rsidR="00727C58" w:rsidRDefault="00727C58" w:rsidP="004E5E13">
            <w:pPr>
              <w:ind w:left="-99"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Ul.Batalionów Chłopskich 5</w:t>
            </w:r>
          </w:p>
          <w:p w:rsidR="00727C58" w:rsidRDefault="00727C58" w:rsidP="004E5E13">
            <w:pPr>
              <w:ind w:left="-99" w:right="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28-400 Pińczów</w:t>
            </w:r>
          </w:p>
          <w:p w:rsidR="00727C58" w:rsidRDefault="00727C58" w:rsidP="004E5E13">
            <w:pPr>
              <w:ind w:left="-99"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„Razem do samodzieln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ści” </w:t>
            </w:r>
          </w:p>
        </w:tc>
        <w:tc>
          <w:tcPr>
            <w:tcW w:w="3420" w:type="dxa"/>
            <w:gridSpan w:val="2"/>
          </w:tcPr>
          <w:p w:rsidR="00727C58" w:rsidRPr="00553AB9" w:rsidRDefault="00727C58" w:rsidP="00691F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1.Mirosław Machnicki - Prezes.</w:t>
            </w:r>
          </w:p>
        </w:tc>
        <w:tc>
          <w:tcPr>
            <w:tcW w:w="1439" w:type="dxa"/>
            <w:gridSpan w:val="2"/>
          </w:tcPr>
          <w:p w:rsidR="00727C58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25 372,00 zł </w:t>
            </w:r>
          </w:p>
          <w:p w:rsidR="00727C58" w:rsidRPr="002F5DA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727C58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20 092,00 zł</w:t>
            </w:r>
          </w:p>
          <w:p w:rsidR="00727C58" w:rsidRPr="002F5DA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781996" w:rsidRDefault="00727C58" w:rsidP="004E5E13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E5E13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Sandomie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skiej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Opatowska 10</w:t>
            </w:r>
          </w:p>
          <w:p w:rsidR="00727C58" w:rsidRDefault="00727C58" w:rsidP="00E75977">
            <w:pPr>
              <w:ind w:left="-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27 - 600 Sand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mierz</w:t>
            </w:r>
          </w:p>
          <w:p w:rsidR="00727C58" w:rsidRDefault="00727C58" w:rsidP="00E75977">
            <w:pPr>
              <w:ind w:left="-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„Wiem, roz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miem, potrafię - trening  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umiejętności społecznych osób  </w:t>
            </w:r>
            <w:r>
              <w:rPr>
                <w:rFonts w:ascii="Arial" w:hAnsi="Arial" w:cs="Arial"/>
                <w:sz w:val="20"/>
                <w:szCs w:val="20"/>
              </w:rPr>
              <w:br/>
              <w:t>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nych” </w:t>
            </w:r>
          </w:p>
        </w:tc>
        <w:tc>
          <w:tcPr>
            <w:tcW w:w="3420" w:type="dxa"/>
            <w:gridSpan w:val="2"/>
          </w:tcPr>
          <w:p w:rsidR="00727C58" w:rsidRDefault="00727C58" w:rsidP="0066701A">
            <w:pPr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Bogusław Marek Pitucha- Dyre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tor.</w:t>
            </w:r>
          </w:p>
          <w:p w:rsidR="00727C58" w:rsidRDefault="00727C58" w:rsidP="0066701A">
            <w:pPr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27C58" w:rsidRPr="00553AB9" w:rsidRDefault="00727C58" w:rsidP="0066701A">
            <w:pPr>
              <w:ind w:left="-70" w:right="-4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19 257,66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13 000,00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13 000,00 zł</w:t>
            </w:r>
          </w:p>
        </w:tc>
        <w:tc>
          <w:tcPr>
            <w:tcW w:w="1085" w:type="dxa"/>
          </w:tcPr>
          <w:p w:rsidR="00727C58" w:rsidRPr="00AF09B7" w:rsidRDefault="00727C58" w:rsidP="004E5E13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9B7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2862" w:type="dxa"/>
          </w:tcPr>
          <w:p w:rsidR="00727C58" w:rsidRDefault="00727C58" w:rsidP="006077ED">
            <w:pPr>
              <w:autoSpaceDE w:val="0"/>
              <w:autoSpaceDN w:val="0"/>
              <w:adjustRightInd w:val="0"/>
              <w:ind w:right="-12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947">
              <w:rPr>
                <w:rFonts w:ascii="Arial" w:hAnsi="Arial" w:cs="Arial"/>
                <w:color w:val="000000"/>
                <w:sz w:val="20"/>
                <w:szCs w:val="20"/>
              </w:rPr>
              <w:t>Polskie Tow</w:t>
            </w:r>
            <w:r w:rsidRPr="008B494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B4947">
              <w:rPr>
                <w:rFonts w:ascii="Arial" w:hAnsi="Arial" w:cs="Arial"/>
                <w:color w:val="000000"/>
                <w:sz w:val="20"/>
                <w:szCs w:val="20"/>
              </w:rPr>
              <w:t xml:space="preserve">rzystwo Walki </w:t>
            </w:r>
          </w:p>
          <w:p w:rsidR="00727C58" w:rsidRDefault="00727C58" w:rsidP="006077ED">
            <w:pPr>
              <w:autoSpaceDE w:val="0"/>
              <w:autoSpaceDN w:val="0"/>
              <w:adjustRightInd w:val="0"/>
              <w:ind w:right="-12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 Mukowiscyd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zą </w:t>
            </w:r>
          </w:p>
          <w:p w:rsidR="00727C58" w:rsidRDefault="00727C58" w:rsidP="006077ED">
            <w:pPr>
              <w:autoSpaceDE w:val="0"/>
              <w:autoSpaceDN w:val="0"/>
              <w:adjustRightInd w:val="0"/>
              <w:ind w:right="-121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ul. Prof. Jana </w:t>
            </w:r>
            <w:r>
              <w:rPr>
                <w:rFonts w:ascii="Arial" w:hAnsi="Arial" w:cs="Arial"/>
                <w:sz w:val="20"/>
                <w:szCs w:val="20"/>
              </w:rPr>
              <w:t>Rudnika 3b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34-700 </w:t>
            </w:r>
            <w:r w:rsidRPr="008B4947">
              <w:rPr>
                <w:rFonts w:ascii="Arial" w:hAnsi="Arial" w:cs="Arial"/>
                <w:color w:val="000000"/>
                <w:sz w:val="20"/>
                <w:szCs w:val="20"/>
              </w:rPr>
              <w:t xml:space="preserve">Rabka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8B4947">
              <w:rPr>
                <w:rFonts w:ascii="Arial" w:hAnsi="Arial" w:cs="Arial"/>
                <w:color w:val="000000"/>
                <w:sz w:val="20"/>
                <w:szCs w:val="20"/>
              </w:rPr>
              <w:t xml:space="preserve"> Zdrój</w:t>
            </w:r>
          </w:p>
        </w:tc>
        <w:tc>
          <w:tcPr>
            <w:tcW w:w="3588" w:type="dxa"/>
            <w:gridSpan w:val="2"/>
          </w:tcPr>
          <w:p w:rsidR="00727C58" w:rsidRDefault="00727C58" w:rsidP="0057627B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„Domowa reh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bilitacja osób chorych na mukowiscydozę z Województwa Świętokrzyski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go”</w:t>
            </w:r>
          </w:p>
        </w:tc>
        <w:tc>
          <w:tcPr>
            <w:tcW w:w="3420" w:type="dxa"/>
            <w:gridSpan w:val="2"/>
          </w:tcPr>
          <w:p w:rsidR="00727C58" w:rsidRDefault="00727C58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Andrzej Pogorzelski – Wiceprezes;</w:t>
            </w:r>
          </w:p>
          <w:p w:rsidR="00727C58" w:rsidRDefault="00727C58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Dorota He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wig- Prezes;</w:t>
            </w:r>
          </w:p>
          <w:p w:rsidR="00727C58" w:rsidRDefault="00727C58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Anna Kob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łecka- Członek Zarządu Głó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nego;</w:t>
            </w:r>
          </w:p>
          <w:p w:rsidR="00727C58" w:rsidRDefault="00727C58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Maria Gw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dera- Członek Zarządu Głó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nego;</w:t>
            </w:r>
          </w:p>
          <w:p w:rsidR="00727C58" w:rsidRDefault="00727C58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Waldemar Majek- Skar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nik;</w:t>
            </w:r>
          </w:p>
          <w:p w:rsidR="00727C58" w:rsidRDefault="00727C58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Olena Kra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czuk-Chojnacka- 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kretarz;</w:t>
            </w:r>
          </w:p>
          <w:p w:rsidR="00727C58" w:rsidRDefault="00727C58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Marcin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stecki- Członek Zarządu;</w:t>
            </w:r>
          </w:p>
          <w:p w:rsidR="00727C58" w:rsidRDefault="00727C58" w:rsidP="006077E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Jacek Jus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czyński-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rządu.</w:t>
            </w:r>
          </w:p>
          <w:p w:rsidR="00727C58" w:rsidRPr="006B1464" w:rsidRDefault="00727C58" w:rsidP="006077E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14 971,60 zł</w:t>
            </w:r>
          </w:p>
        </w:tc>
        <w:tc>
          <w:tcPr>
            <w:tcW w:w="125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13 300,00 zł</w:t>
            </w:r>
          </w:p>
        </w:tc>
        <w:tc>
          <w:tcPr>
            <w:tcW w:w="1389" w:type="dxa"/>
          </w:tcPr>
          <w:p w:rsidR="00727C58" w:rsidRPr="00553AB9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AF09B7" w:rsidRDefault="00727C58" w:rsidP="00AF09B7">
            <w:pPr>
              <w:spacing w:line="360" w:lineRule="auto"/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3C1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Fundacja „Lucky 5”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Mroczków 14 A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26-120 Bliżyn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F7274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„Do zdrowia na końskim grzbiecie – zajęcia hipot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rapii dla dzieci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nych”</w:t>
            </w:r>
          </w:p>
        </w:tc>
        <w:tc>
          <w:tcPr>
            <w:tcW w:w="3420" w:type="dxa"/>
            <w:gridSpan w:val="2"/>
          </w:tcPr>
          <w:p w:rsidR="00727C58" w:rsidRDefault="00727C58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Wioletta Dziwok- Prezes Zarządu;</w:t>
            </w:r>
          </w:p>
          <w:p w:rsidR="00727C58" w:rsidRDefault="00727C58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Agnieszka Rymarczyk-Sekretarz;</w:t>
            </w:r>
          </w:p>
          <w:p w:rsidR="00727C58" w:rsidRDefault="00727C58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Małgorzata Świątek-Wiceprezes.</w:t>
            </w:r>
          </w:p>
          <w:p w:rsidR="00727C58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435B43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23 450,00 zł</w:t>
            </w:r>
          </w:p>
        </w:tc>
        <w:tc>
          <w:tcPr>
            <w:tcW w:w="1259" w:type="dxa"/>
          </w:tcPr>
          <w:p w:rsidR="00727C58" w:rsidRPr="00435B43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20 300,00 zł</w:t>
            </w:r>
          </w:p>
        </w:tc>
        <w:tc>
          <w:tcPr>
            <w:tcW w:w="1389" w:type="dxa"/>
          </w:tcPr>
          <w:p w:rsidR="00727C58" w:rsidRPr="00435B43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20 300,00 zł</w:t>
            </w:r>
          </w:p>
        </w:tc>
        <w:tc>
          <w:tcPr>
            <w:tcW w:w="1085" w:type="dxa"/>
          </w:tcPr>
          <w:p w:rsidR="00727C58" w:rsidRPr="00AF09B7" w:rsidRDefault="00727C58" w:rsidP="00AF09B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9B7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727C58" w:rsidRPr="00C563F2" w:rsidTr="005146A6">
        <w:trPr>
          <w:cantSplit/>
          <w:trHeight w:val="585"/>
        </w:trPr>
        <w:tc>
          <w:tcPr>
            <w:tcW w:w="15503" w:type="dxa"/>
            <w:gridSpan w:val="11"/>
          </w:tcPr>
          <w:p w:rsidR="00727C58" w:rsidRDefault="00727C58" w:rsidP="001E74A0">
            <w:pPr>
              <w:ind w:firstLine="426"/>
              <w:jc w:val="both"/>
              <w:rPr>
                <w:rFonts w:ascii="Arial" w:hAnsi="Arial" w:cs="Arial"/>
                <w:b/>
                <w:bCs/>
                <w:color w:val="0070C0"/>
              </w:rPr>
            </w:pPr>
          </w:p>
          <w:p w:rsidR="00727C58" w:rsidRPr="004B0A8C" w:rsidRDefault="00727C58" w:rsidP="001E74A0">
            <w:pPr>
              <w:ind w:firstLine="426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4B0A8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4</w:t>
            </w:r>
          </w:p>
          <w:p w:rsidR="00727C58" w:rsidRPr="004B0A8C" w:rsidRDefault="00727C58" w:rsidP="001E74A0">
            <w:pPr>
              <w:ind w:left="360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4B0A8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Organizowanie i prowadzenie zintegrowanych działań na rzecz wł</w:t>
            </w:r>
            <w:r w:rsidRPr="004B0A8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ą</w:t>
            </w:r>
            <w:r w:rsidRPr="004B0A8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czenia osób niepełnosprawnych w rynek pracy, w szczególności przez:</w:t>
            </w:r>
          </w:p>
          <w:p w:rsidR="00727C58" w:rsidRPr="004B0A8C" w:rsidRDefault="00727C58" w:rsidP="001E74A0">
            <w:pPr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b/>
                <w:color w:val="0070C0"/>
              </w:rPr>
            </w:pPr>
            <w:r w:rsidRPr="004B0A8C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Doradztwo zawodowe, </w:t>
            </w:r>
          </w:p>
          <w:p w:rsidR="00727C58" w:rsidRPr="004B0A8C" w:rsidRDefault="00727C58" w:rsidP="001E74A0">
            <w:pPr>
              <w:numPr>
                <w:ilvl w:val="0"/>
                <w:numId w:val="2"/>
              </w:numPr>
              <w:ind w:left="426" w:firstLine="0"/>
              <w:jc w:val="both"/>
              <w:rPr>
                <w:rFonts w:ascii="Arial" w:hAnsi="Arial" w:cs="Arial"/>
                <w:b/>
                <w:color w:val="0070C0"/>
              </w:rPr>
            </w:pPr>
            <w:r w:rsidRPr="004B0A8C">
              <w:rPr>
                <w:rFonts w:ascii="Arial" w:hAnsi="Arial" w:cs="Arial"/>
                <w:b/>
                <w:color w:val="0070C0"/>
                <w:sz w:val="22"/>
                <w:szCs w:val="22"/>
              </w:rPr>
              <w:t>Przygotowanie i wdrożenie indywidualnego planu drogi życiowej i zawodowej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,</w:t>
            </w:r>
          </w:p>
          <w:p w:rsidR="00727C58" w:rsidRPr="004B0A8C" w:rsidRDefault="00727C58" w:rsidP="001E74A0">
            <w:pPr>
              <w:numPr>
                <w:ilvl w:val="0"/>
                <w:numId w:val="2"/>
              </w:numPr>
              <w:spacing w:after="60"/>
              <w:ind w:left="709" w:hanging="283"/>
              <w:jc w:val="both"/>
              <w:rPr>
                <w:rFonts w:ascii="Arial" w:hAnsi="Arial" w:cs="Arial"/>
                <w:b/>
                <w:color w:val="0070C0"/>
              </w:rPr>
            </w:pPr>
            <w:r w:rsidRPr="004B0A8C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Prowadzenie specjalistycznego poradnictwa zawodowego i p</w:t>
            </w:r>
            <w:r w:rsidRPr="004B0A8C">
              <w:rPr>
                <w:rFonts w:ascii="Arial" w:hAnsi="Arial" w:cs="Arial"/>
                <w:b/>
                <w:color w:val="0070C0"/>
                <w:sz w:val="22"/>
                <w:szCs w:val="22"/>
              </w:rPr>
              <w:t>o</w:t>
            </w:r>
            <w:r w:rsidRPr="004B0A8C">
              <w:rPr>
                <w:rFonts w:ascii="Arial" w:hAnsi="Arial" w:cs="Arial"/>
                <w:b/>
                <w:color w:val="0070C0"/>
                <w:sz w:val="22"/>
                <w:szCs w:val="22"/>
              </w:rPr>
              <w:t>średnictwa pracy, mających na celu przygotowanie do aktywnego poszukiwania pracy i utrzymania w zatrudnieniu osób niepełn</w:t>
            </w:r>
            <w:r w:rsidRPr="004B0A8C">
              <w:rPr>
                <w:rFonts w:ascii="Arial" w:hAnsi="Arial" w:cs="Arial"/>
                <w:b/>
                <w:color w:val="0070C0"/>
                <w:sz w:val="22"/>
                <w:szCs w:val="22"/>
              </w:rPr>
              <w:t>o</w:t>
            </w:r>
            <w:r w:rsidRPr="004B0A8C">
              <w:rPr>
                <w:rFonts w:ascii="Arial" w:hAnsi="Arial" w:cs="Arial"/>
                <w:b/>
                <w:color w:val="0070C0"/>
                <w:sz w:val="22"/>
                <w:szCs w:val="22"/>
              </w:rPr>
              <w:t>sprawnych.</w:t>
            </w:r>
          </w:p>
          <w:p w:rsidR="00727C58" w:rsidRPr="00051DEB" w:rsidRDefault="00727C58" w:rsidP="00E75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FF"/>
                <w:sz w:val="12"/>
                <w:szCs w:val="20"/>
              </w:rPr>
            </w:pP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Wspierania In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cjatywSpołec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no – Edukacy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nych,Kultury oraz Ochrony Dziedzictwa Narodowego „DLA POK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LEŃ”</w:t>
            </w:r>
          </w:p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Organowa 1/63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– 882 Lublin </w:t>
            </w:r>
          </w:p>
          <w:p w:rsidR="00727C58" w:rsidRPr="00C563F2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A305A3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„Aktywni na rynku pracy - warsztaty dla osób z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nosprawn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ścią”</w:t>
            </w:r>
          </w:p>
        </w:tc>
        <w:tc>
          <w:tcPr>
            <w:tcW w:w="3420" w:type="dxa"/>
            <w:gridSpan w:val="2"/>
          </w:tcPr>
          <w:p w:rsidR="00727C58" w:rsidRDefault="00727C58" w:rsidP="000F7B76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1.Małgorzata AgataFronczek- Prezes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du.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C32909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909">
              <w:rPr>
                <w:rFonts w:ascii="Arial" w:hAnsi="Arial" w:cs="Arial"/>
                <w:b/>
                <w:sz w:val="20"/>
                <w:szCs w:val="20"/>
              </w:rPr>
              <w:t>22 545,00 zł</w:t>
            </w:r>
          </w:p>
        </w:tc>
        <w:tc>
          <w:tcPr>
            <w:tcW w:w="1259" w:type="dxa"/>
          </w:tcPr>
          <w:p w:rsidR="00727C58" w:rsidRPr="00C32909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909">
              <w:rPr>
                <w:rFonts w:ascii="Arial" w:hAnsi="Arial" w:cs="Arial"/>
                <w:b/>
                <w:sz w:val="20"/>
                <w:szCs w:val="20"/>
              </w:rPr>
              <w:t>19 605,00 zł</w:t>
            </w:r>
          </w:p>
        </w:tc>
        <w:tc>
          <w:tcPr>
            <w:tcW w:w="1389" w:type="dxa"/>
          </w:tcPr>
          <w:p w:rsidR="00727C58" w:rsidRPr="00C32909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14 000,00 zł</w:t>
            </w:r>
          </w:p>
        </w:tc>
        <w:tc>
          <w:tcPr>
            <w:tcW w:w="1085" w:type="dxa"/>
          </w:tcPr>
          <w:p w:rsidR="00727C58" w:rsidRPr="00C337A3" w:rsidRDefault="00727C58" w:rsidP="00B21E0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7A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727C58" w:rsidRPr="00C563F2" w:rsidTr="005146A6">
        <w:trPr>
          <w:trHeight w:val="643"/>
        </w:trPr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Kieleckiej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Jana Pawła II 3</w:t>
            </w:r>
          </w:p>
          <w:p w:rsidR="00727C58" w:rsidRPr="00C563F2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– 013 Kielce</w:t>
            </w:r>
          </w:p>
        </w:tc>
        <w:tc>
          <w:tcPr>
            <w:tcW w:w="3588" w:type="dxa"/>
            <w:gridSpan w:val="2"/>
          </w:tcPr>
          <w:p w:rsidR="00727C58" w:rsidRPr="00C563F2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„Pokonać Bari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ry – Otworzyć Drzwi do Kari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ry”</w:t>
            </w:r>
          </w:p>
        </w:tc>
        <w:tc>
          <w:tcPr>
            <w:tcW w:w="3420" w:type="dxa"/>
            <w:gridSpan w:val="2"/>
          </w:tcPr>
          <w:p w:rsidR="00727C58" w:rsidRDefault="00727C58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1.Ks. Stanisław Słowik – Dyre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 Naczelny;</w:t>
            </w:r>
          </w:p>
          <w:p w:rsidR="00727C58" w:rsidRDefault="00727C58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 Irena Skrz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niarz – Sekr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tarz;</w:t>
            </w:r>
          </w:p>
          <w:p w:rsidR="00727C58" w:rsidRDefault="00727C58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3. Jan Jagiełka - Dyrektor Oddziału   Caritas w Pi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koszowie;</w:t>
            </w:r>
          </w:p>
          <w:p w:rsidR="00727C58" w:rsidRDefault="00727C58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Krzysztof Banasik 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stępca Dyre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tora;</w:t>
            </w:r>
          </w:p>
          <w:p w:rsidR="00727C58" w:rsidRDefault="00727C58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 Henryk Makuła 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stępcą Dyre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tora,  Dyrektor Oddziału w Proszow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cach;</w:t>
            </w:r>
          </w:p>
          <w:p w:rsidR="00727C58" w:rsidRDefault="00727C58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6. Dorota Wojciechowska – Skar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nik;</w:t>
            </w:r>
          </w:p>
          <w:p w:rsidR="00727C58" w:rsidRDefault="00727C58" w:rsidP="00B91D4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7. Mirosław Błoniarz 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nek;</w:t>
            </w:r>
          </w:p>
          <w:p w:rsidR="00727C58" w:rsidRPr="000E11CD" w:rsidRDefault="00727C58" w:rsidP="000F7B76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Andrzej Jankowski - Członek.</w:t>
            </w:r>
          </w:p>
        </w:tc>
        <w:tc>
          <w:tcPr>
            <w:tcW w:w="1439" w:type="dxa"/>
            <w:gridSpan w:val="2"/>
          </w:tcPr>
          <w:p w:rsidR="00727C58" w:rsidRPr="000E7BF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67 330,00 zł</w:t>
            </w:r>
          </w:p>
        </w:tc>
        <w:tc>
          <w:tcPr>
            <w:tcW w:w="1259" w:type="dxa"/>
          </w:tcPr>
          <w:p w:rsidR="00727C58" w:rsidRPr="000E7BF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57 330,00 zł</w:t>
            </w:r>
          </w:p>
        </w:tc>
        <w:tc>
          <w:tcPr>
            <w:tcW w:w="1389" w:type="dxa"/>
          </w:tcPr>
          <w:p w:rsidR="00727C58" w:rsidRPr="000E7BF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57 330,00 zł</w:t>
            </w:r>
          </w:p>
        </w:tc>
        <w:tc>
          <w:tcPr>
            <w:tcW w:w="1085" w:type="dxa"/>
          </w:tcPr>
          <w:p w:rsidR="00727C58" w:rsidRPr="009774F1" w:rsidRDefault="00727C58" w:rsidP="009774F1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4F1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727C58" w:rsidRPr="00C563F2" w:rsidTr="005146A6">
        <w:trPr>
          <w:trHeight w:val="1371"/>
        </w:trPr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Na Rzecz Reintegr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cji Społecznej i Zawodowej MONAR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Grzędy, Al. Kr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kowska 29 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05 - 555  Tarczyn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588" w:type="dxa"/>
            <w:gridSpan w:val="2"/>
          </w:tcPr>
          <w:p w:rsidR="00727C58" w:rsidRPr="00794DCA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„Kompleksowe działania na rzecz włączenia w rynek pracy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nych mieszka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>
              <w:rPr>
                <w:rFonts w:ascii="Arial" w:hAnsi="Arial" w:cs="Arial"/>
                <w:sz w:val="20"/>
                <w:szCs w:val="20"/>
              </w:rPr>
              <w:t>ców Domu Dla Osób Bezdo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nych i Najubo</w:t>
            </w:r>
            <w:r>
              <w:rPr>
                <w:rFonts w:ascii="Arial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szych MONAR – MARKOT w Stąporkowie”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1.Teresa Si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rawska- Prezes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2.Piotr Radz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won- Członek Zarządu;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3.Danuta El</w:t>
            </w:r>
            <w:r>
              <w:rPr>
                <w:rFonts w:ascii="Arial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bieta Wiewióra- Członek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4.Marcin Jacek Sochocki- Członek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Default="00727C58" w:rsidP="005D110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5.Marek Popi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lecki - Członek Zarz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du.</w:t>
            </w:r>
          </w:p>
          <w:p w:rsidR="00727C58" w:rsidRDefault="00727C58" w:rsidP="005D1103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C32909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909">
              <w:rPr>
                <w:rFonts w:ascii="Arial" w:hAnsi="Arial" w:cs="Arial"/>
                <w:b/>
                <w:sz w:val="20"/>
                <w:szCs w:val="20"/>
              </w:rPr>
              <w:t>81 700,00 zł.</w:t>
            </w:r>
          </w:p>
        </w:tc>
        <w:tc>
          <w:tcPr>
            <w:tcW w:w="1259" w:type="dxa"/>
          </w:tcPr>
          <w:p w:rsidR="00727C58" w:rsidRPr="00C32909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2909">
              <w:rPr>
                <w:rFonts w:ascii="Arial" w:hAnsi="Arial" w:cs="Arial"/>
                <w:b/>
                <w:sz w:val="20"/>
                <w:szCs w:val="20"/>
              </w:rPr>
              <w:t>70 300,00 zł,</w:t>
            </w:r>
          </w:p>
        </w:tc>
        <w:tc>
          <w:tcPr>
            <w:tcW w:w="1389" w:type="dxa"/>
          </w:tcPr>
          <w:p w:rsidR="00727C58" w:rsidRPr="00C32909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547B38" w:rsidRDefault="00727C58" w:rsidP="009774F1">
            <w:pPr>
              <w:spacing w:before="6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4F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4F02DD">
        <w:trPr>
          <w:trHeight w:val="846"/>
        </w:trPr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 Związek Niewidomych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Okręg Święt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krzyski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Czerwonego Krzyża 3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  353 Kielce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„Orientacja zawodowa - organizowanie i prowadzenie zintegrowanych działań w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kresie dorad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twa zawodow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go dla osób niewidomych i słabowidz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cych”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1.Romuald Marian Janta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ski-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stępca Prezesa;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2.Mirosław Szymczyk- Prezes;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3.Tomasz Władysław Krzyżański- Zastępca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zesa;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4.Izabela 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łęga- Zastępca Prez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sa;</w:t>
            </w:r>
          </w:p>
          <w:p w:rsidR="00727C58" w:rsidRDefault="00727C58" w:rsidP="004F02D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5.Wojciech Czajkowski- Sekretarz.</w:t>
            </w:r>
          </w:p>
          <w:p w:rsidR="00727C58" w:rsidRDefault="00727C58" w:rsidP="004F02DD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B3029" w:rsidRDefault="00727C58" w:rsidP="00116B49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3029">
              <w:rPr>
                <w:rFonts w:ascii="Arial" w:hAnsi="Arial" w:cs="Arial"/>
                <w:b/>
                <w:sz w:val="20"/>
                <w:szCs w:val="20"/>
              </w:rPr>
              <w:t>13 </w:t>
            </w:r>
            <w:r>
              <w:rPr>
                <w:rFonts w:ascii="Arial" w:hAnsi="Arial" w:cs="Arial"/>
                <w:b/>
                <w:sz w:val="20"/>
                <w:szCs w:val="20"/>
              </w:rPr>
              <w:t>730</w:t>
            </w:r>
            <w:r w:rsidRPr="005B3029">
              <w:rPr>
                <w:rFonts w:ascii="Arial" w:hAnsi="Arial" w:cs="Arial"/>
                <w:b/>
                <w:sz w:val="20"/>
                <w:szCs w:val="20"/>
              </w:rPr>
              <w:t>,00 zł</w:t>
            </w:r>
          </w:p>
        </w:tc>
        <w:tc>
          <w:tcPr>
            <w:tcW w:w="1259" w:type="dxa"/>
          </w:tcPr>
          <w:p w:rsidR="00727C58" w:rsidRPr="005B302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12 320</w:t>
            </w:r>
            <w:r w:rsidRPr="005B3029">
              <w:rPr>
                <w:rFonts w:ascii="Arial" w:hAnsi="Arial" w:cs="Arial"/>
                <w:b/>
                <w:sz w:val="20"/>
                <w:szCs w:val="20"/>
              </w:rPr>
              <w:t>,00 zł</w:t>
            </w:r>
          </w:p>
        </w:tc>
        <w:tc>
          <w:tcPr>
            <w:tcW w:w="1389" w:type="dxa"/>
          </w:tcPr>
          <w:p w:rsidR="00727C58" w:rsidRPr="005B3029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12 320,00</w:t>
            </w:r>
          </w:p>
        </w:tc>
        <w:tc>
          <w:tcPr>
            <w:tcW w:w="1085" w:type="dxa"/>
          </w:tcPr>
          <w:p w:rsidR="00727C58" w:rsidRPr="004C2004" w:rsidRDefault="00727C58" w:rsidP="004C2004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2004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727C58" w:rsidRPr="00C563F2" w:rsidTr="005146A6">
        <w:trPr>
          <w:trHeight w:val="1020"/>
        </w:trPr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2862" w:type="dxa"/>
          </w:tcPr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Świętokrzyskie Stowarzysz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nie Pomocy „Dla Was”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Seminaryjska 15a lok. 2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25 -372 Kielce</w:t>
            </w:r>
          </w:p>
        </w:tc>
        <w:tc>
          <w:tcPr>
            <w:tcW w:w="3588" w:type="dxa"/>
            <w:gridSpan w:val="2"/>
          </w:tcPr>
          <w:p w:rsidR="00727C58" w:rsidRDefault="00727C58" w:rsidP="00E1128A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„Od bezrobo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nego do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trudnionego”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Katarzyna Tupaj – Prezes;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Edyta 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sek- Sekretarz;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Ilona Wawrzeńczyk –Członek;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Iwona Wawrzeńczyk – Członek;</w:t>
            </w:r>
          </w:p>
          <w:p w:rsidR="00727C58" w:rsidRDefault="00727C58" w:rsidP="00DA6EE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5.Małgorzata Szwacińska –Skarbnik.</w:t>
            </w:r>
          </w:p>
          <w:p w:rsidR="00727C58" w:rsidRPr="00D3167B" w:rsidRDefault="00727C58" w:rsidP="00DA6EE1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0E7BF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19 700,00 zł</w:t>
            </w:r>
          </w:p>
        </w:tc>
        <w:tc>
          <w:tcPr>
            <w:tcW w:w="1259" w:type="dxa"/>
          </w:tcPr>
          <w:p w:rsidR="00727C58" w:rsidRPr="000E7BF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17 730,00 zł</w:t>
            </w:r>
          </w:p>
        </w:tc>
        <w:tc>
          <w:tcPr>
            <w:tcW w:w="1389" w:type="dxa"/>
          </w:tcPr>
          <w:p w:rsidR="00727C58" w:rsidRPr="000E7BF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15 000,00</w:t>
            </w:r>
          </w:p>
        </w:tc>
        <w:tc>
          <w:tcPr>
            <w:tcW w:w="1085" w:type="dxa"/>
          </w:tcPr>
          <w:p w:rsidR="00727C58" w:rsidRPr="00375FDA" w:rsidRDefault="00727C58" w:rsidP="00375FD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F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727C58" w:rsidRPr="00C563F2" w:rsidTr="005146A6">
        <w:trPr>
          <w:trHeight w:val="1076"/>
        </w:trPr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2862" w:type="dxa"/>
          </w:tcPr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mocy Osobom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nym „Złote Se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ce”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Batalionów Chłopskich 5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28 - 400 Pi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>
              <w:rPr>
                <w:rFonts w:ascii="Arial" w:hAnsi="Arial" w:cs="Arial"/>
                <w:sz w:val="20"/>
                <w:szCs w:val="20"/>
              </w:rPr>
              <w:t>czów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„Znam ścieżkę swojej kariery”</w:t>
            </w:r>
          </w:p>
        </w:tc>
        <w:tc>
          <w:tcPr>
            <w:tcW w:w="3420" w:type="dxa"/>
            <w:gridSpan w:val="2"/>
          </w:tcPr>
          <w:p w:rsidR="00727C58" w:rsidRDefault="00727C58" w:rsidP="00857EA5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1.Mirosław Machnicki – Prezes.</w:t>
            </w:r>
          </w:p>
        </w:tc>
        <w:tc>
          <w:tcPr>
            <w:tcW w:w="1439" w:type="dxa"/>
            <w:gridSpan w:val="2"/>
          </w:tcPr>
          <w:p w:rsidR="00727C58" w:rsidRPr="000E7BF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26 720,00 zł</w:t>
            </w:r>
          </w:p>
        </w:tc>
        <w:tc>
          <w:tcPr>
            <w:tcW w:w="1259" w:type="dxa"/>
          </w:tcPr>
          <w:p w:rsidR="00727C58" w:rsidRPr="000E7BF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15 320,00 zł</w:t>
            </w:r>
          </w:p>
        </w:tc>
        <w:tc>
          <w:tcPr>
            <w:tcW w:w="1389" w:type="dxa"/>
          </w:tcPr>
          <w:p w:rsidR="00727C58" w:rsidRPr="000E7BF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781996" w:rsidRDefault="00727C58" w:rsidP="00FE50A2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E50A2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C563F2" w:rsidTr="005146A6">
        <w:trPr>
          <w:trHeight w:val="1196"/>
        </w:trPr>
        <w:tc>
          <w:tcPr>
            <w:tcW w:w="461" w:type="dxa"/>
          </w:tcPr>
          <w:p w:rsidR="00727C58" w:rsidRPr="001757DD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Caritas Diecezji Sandomie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skiej</w:t>
            </w:r>
          </w:p>
          <w:p w:rsidR="00727C58" w:rsidRDefault="00727C58" w:rsidP="00E75977">
            <w:pPr>
              <w:tabs>
                <w:tab w:val="left" w:pos="1875"/>
              </w:tabs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Opatowska 10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27C58" w:rsidRDefault="00727C58" w:rsidP="00E75977">
            <w:pPr>
              <w:tabs>
                <w:tab w:val="left" w:pos="1875"/>
              </w:tabs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27 - 600 Sand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mierz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„Indywidualne ścieżki kariery - organ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zowanie i prowadzenie zintegrowanych działań na rzecz włączenia Osób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nych w rynek pracy” </w:t>
            </w:r>
          </w:p>
        </w:tc>
        <w:tc>
          <w:tcPr>
            <w:tcW w:w="3420" w:type="dxa"/>
            <w:gridSpan w:val="2"/>
          </w:tcPr>
          <w:p w:rsidR="00727C58" w:rsidRPr="000E7BFF" w:rsidRDefault="00727C58" w:rsidP="0031701A">
            <w:pPr>
              <w:ind w:lef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Bogusław Marek Pitucha- Dyre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tor.</w:t>
            </w:r>
          </w:p>
        </w:tc>
        <w:tc>
          <w:tcPr>
            <w:tcW w:w="1439" w:type="dxa"/>
            <w:gridSpan w:val="2"/>
          </w:tcPr>
          <w:p w:rsidR="00727C58" w:rsidRPr="000E7BF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8 700,00 zł</w:t>
            </w:r>
          </w:p>
        </w:tc>
        <w:tc>
          <w:tcPr>
            <w:tcW w:w="1259" w:type="dxa"/>
          </w:tcPr>
          <w:p w:rsidR="00727C58" w:rsidRPr="000E7BF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4 200,00 zł</w:t>
            </w:r>
          </w:p>
        </w:tc>
        <w:tc>
          <w:tcPr>
            <w:tcW w:w="1389" w:type="dxa"/>
          </w:tcPr>
          <w:p w:rsidR="00727C58" w:rsidRPr="000E7BF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4 200,00 zł</w:t>
            </w:r>
          </w:p>
        </w:tc>
        <w:tc>
          <w:tcPr>
            <w:tcW w:w="1085" w:type="dxa"/>
          </w:tcPr>
          <w:p w:rsidR="00727C58" w:rsidRPr="00FE50A2" w:rsidRDefault="00727C58" w:rsidP="00FE50A2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50A2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727C58" w:rsidRPr="00C563F2" w:rsidTr="005146A6">
        <w:trPr>
          <w:trHeight w:val="1196"/>
        </w:trPr>
        <w:tc>
          <w:tcPr>
            <w:tcW w:w="461" w:type="dxa"/>
          </w:tcPr>
          <w:p w:rsidR="00727C58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Fundacja „Blask Nadziei” 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Kościuszki 11lok. 315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25-310 Kielce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sprawność kluczem do a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tywności zawodowej” .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Ireneusz Chaiński –Prezes;</w:t>
            </w:r>
          </w:p>
          <w:p w:rsidR="00727C58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Sylwia Cicha –Wiceprezes.</w:t>
            </w:r>
          </w:p>
          <w:p w:rsidR="00727C58" w:rsidRPr="001B4E52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5E207E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28 735,00 zł</w:t>
            </w:r>
          </w:p>
        </w:tc>
        <w:tc>
          <w:tcPr>
            <w:tcW w:w="1259" w:type="dxa"/>
          </w:tcPr>
          <w:p w:rsidR="00727C58" w:rsidRPr="005E207E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25 861,00 zł</w:t>
            </w:r>
          </w:p>
        </w:tc>
        <w:tc>
          <w:tcPr>
            <w:tcW w:w="1389" w:type="dxa"/>
          </w:tcPr>
          <w:p w:rsidR="00727C58" w:rsidRPr="005E207E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15 000,00 zł</w:t>
            </w:r>
          </w:p>
        </w:tc>
        <w:tc>
          <w:tcPr>
            <w:tcW w:w="1085" w:type="dxa"/>
          </w:tcPr>
          <w:p w:rsidR="00727C58" w:rsidRPr="00045ED1" w:rsidRDefault="00727C58" w:rsidP="00045ED1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5ED1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727C58" w:rsidRPr="00C563F2" w:rsidTr="00652C80">
        <w:tc>
          <w:tcPr>
            <w:tcW w:w="15503" w:type="dxa"/>
            <w:gridSpan w:val="11"/>
          </w:tcPr>
          <w:p w:rsidR="00727C58" w:rsidRPr="00E03D1D" w:rsidRDefault="00727C58" w:rsidP="00E75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FF"/>
                <w:sz w:val="12"/>
                <w:szCs w:val="20"/>
              </w:rPr>
            </w:pPr>
          </w:p>
          <w:p w:rsidR="00727C58" w:rsidRPr="0004357C" w:rsidRDefault="00727C58" w:rsidP="00E759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04357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5</w:t>
            </w:r>
          </w:p>
          <w:p w:rsidR="00727C58" w:rsidRDefault="00727C58" w:rsidP="00E75977">
            <w:pPr>
              <w:ind w:left="284" w:hanging="284"/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Organizowanie i prowadzenie szkoleń dla tłumaczy języka migowego oraz tłumaczy – przewodników.</w:t>
            </w:r>
          </w:p>
          <w:p w:rsidR="00727C58" w:rsidRPr="00E03D1D" w:rsidRDefault="00727C58" w:rsidP="00E75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FF"/>
                <w:sz w:val="12"/>
                <w:szCs w:val="20"/>
              </w:rPr>
            </w:pP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2862" w:type="dxa"/>
          </w:tcPr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ność Bez Barier „Opi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kunek”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Targowa 21</w:t>
            </w:r>
          </w:p>
          <w:p w:rsidR="00727C58" w:rsidRPr="000C1299" w:rsidRDefault="00727C58" w:rsidP="00A67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27 - 400 Ostr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wiec Św.</w:t>
            </w:r>
          </w:p>
        </w:tc>
        <w:tc>
          <w:tcPr>
            <w:tcW w:w="3588" w:type="dxa"/>
            <w:gridSpan w:val="2"/>
          </w:tcPr>
          <w:p w:rsidR="00727C58" w:rsidRPr="000C1299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„Likwidacja barier związ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nych z kom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nikowaniem się”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1.Jacek Ale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sander Ban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szczyk-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2.Wiesław Grzesik - I Wiceprezes;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3.Regina 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dej- II Wic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prezes;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4.Justyna Ewa Miętkiewicz- Skar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nik;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5.Ewa Zakł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da- Członek Zarządu;</w:t>
            </w:r>
          </w:p>
          <w:p w:rsidR="00727C58" w:rsidRDefault="00727C58" w:rsidP="008671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6.Ewelina Agnieszka Jedlikowska- Sekretarz.</w:t>
            </w:r>
          </w:p>
          <w:p w:rsidR="00727C58" w:rsidRPr="00140687" w:rsidRDefault="00727C58" w:rsidP="008671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0C1299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22 205,00 zł</w:t>
            </w:r>
          </w:p>
        </w:tc>
        <w:tc>
          <w:tcPr>
            <w:tcW w:w="1259" w:type="dxa"/>
          </w:tcPr>
          <w:p w:rsidR="00727C58" w:rsidRPr="000C1299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19 955,00 zł</w:t>
            </w:r>
          </w:p>
        </w:tc>
        <w:tc>
          <w:tcPr>
            <w:tcW w:w="1389" w:type="dxa"/>
          </w:tcPr>
          <w:p w:rsidR="00727C58" w:rsidRPr="000C1299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19 955,00 zł</w:t>
            </w:r>
          </w:p>
        </w:tc>
        <w:tc>
          <w:tcPr>
            <w:tcW w:w="1085" w:type="dxa"/>
          </w:tcPr>
          <w:p w:rsidR="00727C58" w:rsidRPr="00494DD2" w:rsidRDefault="00727C58" w:rsidP="00494DD2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DD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862" w:type="dxa"/>
          </w:tcPr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Rozwoju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„PITAGORAS”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Reja 35/15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25 - 328 Rz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szów</w:t>
            </w:r>
          </w:p>
          <w:p w:rsidR="00727C58" w:rsidRPr="000C1299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0C1299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„Kurs języka migowego dla wolont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riuszy”</w:t>
            </w:r>
          </w:p>
        </w:tc>
        <w:tc>
          <w:tcPr>
            <w:tcW w:w="3420" w:type="dxa"/>
            <w:gridSpan w:val="2"/>
          </w:tcPr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3B743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Piotr Krupa- Prezes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Edward Kukło -Wiceprezes.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C58" w:rsidRPr="00C92E2F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0C1299" w:rsidRDefault="00727C58" w:rsidP="00E7597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26 760,00 zł</w:t>
            </w:r>
          </w:p>
        </w:tc>
        <w:tc>
          <w:tcPr>
            <w:tcW w:w="1259" w:type="dxa"/>
          </w:tcPr>
          <w:p w:rsidR="00727C58" w:rsidRPr="000C1299" w:rsidRDefault="00727C58" w:rsidP="00766F0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21 150,00 zł</w:t>
            </w:r>
          </w:p>
        </w:tc>
        <w:tc>
          <w:tcPr>
            <w:tcW w:w="1389" w:type="dxa"/>
          </w:tcPr>
          <w:p w:rsidR="00727C58" w:rsidRPr="000C1299" w:rsidRDefault="00727C58" w:rsidP="00E75977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21 150,00 zł</w:t>
            </w:r>
          </w:p>
        </w:tc>
        <w:tc>
          <w:tcPr>
            <w:tcW w:w="1085" w:type="dxa"/>
          </w:tcPr>
          <w:p w:rsidR="00727C58" w:rsidRPr="00766F06" w:rsidRDefault="00727C58" w:rsidP="00766F06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F06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2862" w:type="dxa"/>
          </w:tcPr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Akademicka Fundacja Star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mjr. Jana Piwnika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„Ponurego” 49 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25 - 666 Kielce</w:t>
            </w:r>
          </w:p>
          <w:p w:rsidR="00727C58" w:rsidRPr="000C1299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0C1299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„Szkolenie dla tłumaczy jęz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ka mig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wego i tłumaczy - przewodników”</w:t>
            </w:r>
          </w:p>
        </w:tc>
        <w:tc>
          <w:tcPr>
            <w:tcW w:w="3420" w:type="dxa"/>
            <w:gridSpan w:val="2"/>
          </w:tcPr>
          <w:p w:rsidR="00727C58" w:rsidRPr="00741EF4" w:rsidRDefault="00727C58" w:rsidP="00E14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1.Marta 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siołek- Prezes Zarządu.</w:t>
            </w:r>
          </w:p>
        </w:tc>
        <w:tc>
          <w:tcPr>
            <w:tcW w:w="1439" w:type="dxa"/>
            <w:gridSpan w:val="2"/>
          </w:tcPr>
          <w:p w:rsidR="00727C58" w:rsidRPr="000C1299" w:rsidRDefault="00727C58" w:rsidP="0092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36 188,00 zł</w:t>
            </w:r>
          </w:p>
        </w:tc>
        <w:tc>
          <w:tcPr>
            <w:tcW w:w="1259" w:type="dxa"/>
          </w:tcPr>
          <w:p w:rsidR="00727C58" w:rsidRPr="000C1299" w:rsidRDefault="00727C58" w:rsidP="0092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31 888,00 zł</w:t>
            </w:r>
          </w:p>
        </w:tc>
        <w:tc>
          <w:tcPr>
            <w:tcW w:w="1389" w:type="dxa"/>
          </w:tcPr>
          <w:p w:rsidR="00727C58" w:rsidRPr="000C1299" w:rsidRDefault="00727C58" w:rsidP="00E75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31 888,00 zł</w:t>
            </w:r>
          </w:p>
        </w:tc>
        <w:tc>
          <w:tcPr>
            <w:tcW w:w="1085" w:type="dxa"/>
          </w:tcPr>
          <w:p w:rsidR="00727C58" w:rsidRPr="00445E30" w:rsidRDefault="00727C58" w:rsidP="00445E30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E3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727C58" w:rsidRPr="00C563F2" w:rsidTr="005146A6">
        <w:tc>
          <w:tcPr>
            <w:tcW w:w="15503" w:type="dxa"/>
            <w:gridSpan w:val="11"/>
          </w:tcPr>
          <w:p w:rsidR="00727C58" w:rsidRPr="000C1299" w:rsidRDefault="00727C58" w:rsidP="00E75977">
            <w:pPr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0C1299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Zadanie 6</w:t>
            </w:r>
          </w:p>
          <w:p w:rsidR="00727C58" w:rsidRPr="000C1299" w:rsidRDefault="00727C58" w:rsidP="00E53A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Organizowanie regionalnych imprez kulturalnych, sportowych, turystyc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nych i rekreacyjnych dla osób niepełnosprawnych wspierających ich a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tywność w tych dziedzinach.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Szansa dla Niew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domych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Kameralna 1/30    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– 406 Wa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szawa  </w:t>
            </w:r>
          </w:p>
          <w:p w:rsidR="00727C58" w:rsidRPr="00C563F2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C563F2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„Świętokrzyskie bez barier - niewidomi na szlaku tur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stycznym”</w:t>
            </w:r>
          </w:p>
        </w:tc>
        <w:tc>
          <w:tcPr>
            <w:tcW w:w="3420" w:type="dxa"/>
            <w:gridSpan w:val="2"/>
          </w:tcPr>
          <w:p w:rsidR="00727C58" w:rsidRPr="0066701A" w:rsidRDefault="00727C58" w:rsidP="0066701A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1.Marek R</w:t>
            </w:r>
            <w:r w:rsidRPr="0066701A">
              <w:rPr>
                <w:rFonts w:ascii="Arial" w:hAnsi="Arial" w:cs="Arial"/>
                <w:sz w:val="20"/>
                <w:szCs w:val="20"/>
              </w:rPr>
              <w:t>y</w:t>
            </w:r>
            <w:r w:rsidRPr="0066701A">
              <w:rPr>
                <w:rFonts w:ascii="Arial" w:hAnsi="Arial" w:cs="Arial"/>
                <w:sz w:val="20"/>
                <w:szCs w:val="20"/>
              </w:rPr>
              <w:t>szard Kalba</w:t>
            </w:r>
            <w:r w:rsidRPr="0066701A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czyk- Prezes Zarządu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727C58" w:rsidRPr="00B8679B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18 073,25 zł</w:t>
            </w:r>
          </w:p>
        </w:tc>
        <w:tc>
          <w:tcPr>
            <w:tcW w:w="1259" w:type="dxa"/>
          </w:tcPr>
          <w:p w:rsidR="00727C58" w:rsidRPr="00B8679B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16 263,25 zł</w:t>
            </w:r>
          </w:p>
        </w:tc>
        <w:tc>
          <w:tcPr>
            <w:tcW w:w="1389" w:type="dxa"/>
          </w:tcPr>
          <w:p w:rsidR="00727C58" w:rsidRPr="00B8679B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16 263,25 zł</w:t>
            </w:r>
          </w:p>
        </w:tc>
        <w:tc>
          <w:tcPr>
            <w:tcW w:w="1085" w:type="dxa"/>
          </w:tcPr>
          <w:p w:rsidR="00727C58" w:rsidRPr="00DC46EF" w:rsidRDefault="00727C58" w:rsidP="00DC46EF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46EF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727C58" w:rsidRPr="00C563F2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Stow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rzyszenie 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Diabetyków Oddział Woj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wódzki w Kie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cach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Artwińskiego 6 lok. 215</w:t>
            </w:r>
          </w:p>
          <w:p w:rsidR="00727C58" w:rsidRPr="00C563F2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– 734 Kielce</w:t>
            </w:r>
          </w:p>
        </w:tc>
        <w:tc>
          <w:tcPr>
            <w:tcW w:w="3588" w:type="dxa"/>
            <w:gridSpan w:val="2"/>
          </w:tcPr>
          <w:p w:rsidR="00727C58" w:rsidRPr="00C563F2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„Wyjazd int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gracyjny z elementami szkolenia dla osób chorych na cukrz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cę”</w:t>
            </w:r>
          </w:p>
        </w:tc>
        <w:tc>
          <w:tcPr>
            <w:tcW w:w="3420" w:type="dxa"/>
            <w:gridSpan w:val="2"/>
          </w:tcPr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1.Ryszard Jędrocha - Prezes Zarz</w:t>
            </w:r>
            <w:r w:rsidRPr="0066701A">
              <w:rPr>
                <w:rFonts w:ascii="Arial" w:hAnsi="Arial" w:cs="Arial"/>
                <w:sz w:val="20"/>
                <w:szCs w:val="20"/>
              </w:rPr>
              <w:t>ą</w:t>
            </w:r>
            <w:r w:rsidRPr="0066701A">
              <w:rPr>
                <w:rFonts w:ascii="Arial" w:hAnsi="Arial" w:cs="Arial"/>
                <w:sz w:val="20"/>
                <w:szCs w:val="20"/>
              </w:rPr>
              <w:t>du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2.Jerzy A</w:t>
            </w:r>
            <w:r w:rsidRPr="0066701A">
              <w:rPr>
                <w:rFonts w:ascii="Arial" w:hAnsi="Arial" w:cs="Arial"/>
                <w:sz w:val="20"/>
                <w:szCs w:val="20"/>
              </w:rPr>
              <w:t>n</w:t>
            </w:r>
            <w:r w:rsidRPr="0066701A">
              <w:rPr>
                <w:rFonts w:ascii="Arial" w:hAnsi="Arial" w:cs="Arial"/>
                <w:sz w:val="20"/>
                <w:szCs w:val="20"/>
              </w:rPr>
              <w:t>drzej Wojtasik- Wicepr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3.Zdzisława Elżbieta Gal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ra-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zł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>d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działu </w:t>
            </w: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66701A">
              <w:rPr>
                <w:rFonts w:ascii="Arial" w:hAnsi="Arial" w:cs="Arial"/>
                <w:sz w:val="20"/>
                <w:szCs w:val="20"/>
              </w:rPr>
              <w:t>więt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>krz</w:t>
            </w:r>
            <w:r w:rsidRPr="0066701A">
              <w:rPr>
                <w:rFonts w:ascii="Arial" w:hAnsi="Arial" w:cs="Arial"/>
                <w:sz w:val="20"/>
                <w:szCs w:val="20"/>
              </w:rPr>
              <w:t>y</w:t>
            </w:r>
            <w:r w:rsidRPr="0066701A">
              <w:rPr>
                <w:rFonts w:ascii="Arial" w:hAnsi="Arial" w:cs="Arial"/>
                <w:sz w:val="20"/>
                <w:szCs w:val="20"/>
              </w:rPr>
              <w:t>skiego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4.Maria Cedro-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rządu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5.Janina Ter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sa Wojda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6701A">
              <w:rPr>
                <w:rFonts w:ascii="Arial" w:hAnsi="Arial" w:cs="Arial"/>
                <w:sz w:val="20"/>
                <w:szCs w:val="20"/>
              </w:rPr>
              <w:t>karbnik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6.Barbara Maria Wyrz</w:t>
            </w:r>
            <w:r w:rsidRPr="0066701A">
              <w:rPr>
                <w:rFonts w:ascii="Arial" w:hAnsi="Arial" w:cs="Arial"/>
                <w:sz w:val="20"/>
                <w:szCs w:val="20"/>
              </w:rPr>
              <w:t>y</w:t>
            </w:r>
            <w:r w:rsidRPr="0066701A">
              <w:rPr>
                <w:rFonts w:ascii="Arial" w:hAnsi="Arial" w:cs="Arial"/>
                <w:sz w:val="20"/>
                <w:szCs w:val="20"/>
              </w:rPr>
              <w:t>kowska-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ekretarz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rządu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ojewódzki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7.Bogumił Maciej Feste</w:t>
            </w:r>
            <w:r w:rsidRPr="0066701A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kiewicz-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>zł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>jewódzkiego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8.Krzysztof Wołczyński-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rządu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ojewódzki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9Zbigniew Stanisław Mi</w:t>
            </w:r>
            <w:r w:rsidRPr="0066701A">
              <w:rPr>
                <w:rFonts w:ascii="Arial" w:hAnsi="Arial" w:cs="Arial"/>
                <w:sz w:val="20"/>
                <w:szCs w:val="20"/>
              </w:rPr>
              <w:t>ś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kiewicz-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>zł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>jewódzkiego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 xml:space="preserve">10.Jan Dul-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rządu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>d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działu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ojewódzki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go,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11.Anna Go</w:t>
            </w:r>
            <w:r w:rsidRPr="0066701A">
              <w:rPr>
                <w:rFonts w:ascii="Arial" w:hAnsi="Arial" w:cs="Arial"/>
                <w:sz w:val="20"/>
                <w:szCs w:val="20"/>
              </w:rPr>
              <w:t>ł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dyn-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arządu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>d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działu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wódzkiego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12.Jadwiga Maria Ka</w:t>
            </w:r>
            <w:r w:rsidRPr="0066701A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czewska-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rządu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ojewódzki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13.Stanisław Dynkowski-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rządu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ojewódzki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6701A">
              <w:rPr>
                <w:rFonts w:ascii="Arial" w:hAnsi="Arial" w:cs="Arial"/>
                <w:sz w:val="20"/>
                <w:szCs w:val="20"/>
              </w:rPr>
              <w:t>Andrzej Marek Ja</w:t>
            </w:r>
            <w:r w:rsidRPr="0066701A">
              <w:rPr>
                <w:rFonts w:ascii="Arial" w:hAnsi="Arial" w:cs="Arial"/>
                <w:sz w:val="20"/>
                <w:szCs w:val="20"/>
              </w:rPr>
              <w:t>n</w:t>
            </w:r>
            <w:r w:rsidRPr="0066701A">
              <w:rPr>
                <w:rFonts w:ascii="Arial" w:hAnsi="Arial" w:cs="Arial"/>
                <w:sz w:val="20"/>
                <w:szCs w:val="20"/>
              </w:rPr>
              <w:t>kowski-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rządu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ddziału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ojewódzki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15. Mirosław Marian Kobiec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6701A">
              <w:rPr>
                <w:rFonts w:ascii="Arial" w:hAnsi="Arial" w:cs="Arial"/>
                <w:sz w:val="20"/>
                <w:szCs w:val="20"/>
              </w:rPr>
              <w:t>Wiceprezes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010F77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F77"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010F77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 zł</w:t>
            </w:r>
          </w:p>
        </w:tc>
        <w:tc>
          <w:tcPr>
            <w:tcW w:w="1259" w:type="dxa"/>
          </w:tcPr>
          <w:p w:rsidR="00727C58" w:rsidRPr="003D57EA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16 000,00 zł</w:t>
            </w:r>
          </w:p>
        </w:tc>
        <w:tc>
          <w:tcPr>
            <w:tcW w:w="1389" w:type="dxa"/>
          </w:tcPr>
          <w:p w:rsidR="00727C58" w:rsidRPr="003D57EA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BC1260" w:rsidRDefault="00727C58" w:rsidP="005C7FCB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C7FCB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435B43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862" w:type="dxa"/>
          </w:tcPr>
          <w:p w:rsidR="00727C58" w:rsidRPr="00435B43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607BC">
              <w:rPr>
                <w:rFonts w:ascii="Arial" w:hAnsi="Arial" w:cs="Arial"/>
                <w:sz w:val="20"/>
                <w:szCs w:val="20"/>
                <w:lang w:val="en-US"/>
              </w:rPr>
              <w:t>European B</w:t>
            </w:r>
            <w:r w:rsidRPr="00435B43">
              <w:rPr>
                <w:rFonts w:ascii="Arial" w:hAnsi="Arial" w:cs="Arial"/>
                <w:sz w:val="20"/>
                <w:szCs w:val="20"/>
                <w:lang w:val="en-US"/>
              </w:rPr>
              <w:t>illiard Council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10599">
              <w:rPr>
                <w:rFonts w:ascii="Arial" w:hAnsi="Arial" w:cs="Arial"/>
                <w:sz w:val="20"/>
                <w:szCs w:val="20"/>
                <w:lang w:val="en-US"/>
              </w:rPr>
              <w:t>Ul. Zagnańska 84 A</w:t>
            </w:r>
          </w:p>
          <w:p w:rsidR="00727C58" w:rsidRPr="008E2EC0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2F13">
              <w:rPr>
                <w:rFonts w:ascii="Arial" w:hAnsi="Arial" w:cs="Arial"/>
                <w:sz w:val="20"/>
                <w:szCs w:val="20"/>
              </w:rPr>
              <w:t>25 -528 Kielce</w:t>
            </w:r>
          </w:p>
        </w:tc>
        <w:tc>
          <w:tcPr>
            <w:tcW w:w="3588" w:type="dxa"/>
            <w:gridSpan w:val="2"/>
          </w:tcPr>
          <w:p w:rsidR="00727C58" w:rsidRPr="00435B43" w:rsidRDefault="00727C58" w:rsidP="00E759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435B43">
              <w:rPr>
                <w:rFonts w:ascii="Arial" w:hAnsi="Arial" w:cs="Arial"/>
                <w:sz w:val="20"/>
                <w:szCs w:val="20"/>
              </w:rPr>
              <w:t>Świętokrzyska Bilardowa Akademia Szans – II edycja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3420" w:type="dxa"/>
            <w:gridSpan w:val="2"/>
          </w:tcPr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1.Marci Ark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diusz Krz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miński-Prezes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 Izabela G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jek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6701A">
              <w:rPr>
                <w:rFonts w:ascii="Arial" w:hAnsi="Arial" w:cs="Arial"/>
                <w:sz w:val="20"/>
                <w:szCs w:val="20"/>
              </w:rPr>
              <w:t>Wiceprezes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 Elżbieta Jadwiga D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widowicz-Dyrektor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4. Dmytro Nevokshenov-Wiceprezes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5. Lev Yaroslavtsev</w:t>
            </w: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66701A">
              <w:rPr>
                <w:rFonts w:ascii="Arial" w:hAnsi="Arial" w:cs="Arial"/>
                <w:sz w:val="20"/>
                <w:szCs w:val="20"/>
              </w:rPr>
              <w:t>iceprezes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6. Jüri Talu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6701A">
              <w:rPr>
                <w:rFonts w:ascii="Arial" w:hAnsi="Arial" w:cs="Arial"/>
                <w:sz w:val="20"/>
                <w:szCs w:val="20"/>
              </w:rPr>
              <w:t>Wiceprezes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010F77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22 400,00 zł</w:t>
            </w:r>
          </w:p>
        </w:tc>
        <w:tc>
          <w:tcPr>
            <w:tcW w:w="1259" w:type="dxa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20 000,00 zł</w:t>
            </w:r>
          </w:p>
        </w:tc>
        <w:tc>
          <w:tcPr>
            <w:tcW w:w="1389" w:type="dxa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20 000,00 zł</w:t>
            </w:r>
          </w:p>
        </w:tc>
        <w:tc>
          <w:tcPr>
            <w:tcW w:w="1085" w:type="dxa"/>
          </w:tcPr>
          <w:p w:rsidR="00727C58" w:rsidRPr="005C7FCB" w:rsidRDefault="00727C58" w:rsidP="005C7FCB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FCB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27C58" w:rsidRPr="00435B43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A791D">
              <w:rPr>
                <w:rFonts w:ascii="Arial" w:hAnsi="Arial" w:cs="Arial"/>
                <w:sz w:val="20"/>
                <w:szCs w:val="20"/>
              </w:rPr>
              <w:t>Stowarzyszenie</w:t>
            </w:r>
          </w:p>
          <w:p w:rsidR="00727C58" w:rsidRPr="006A791D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6A791D">
              <w:rPr>
                <w:rFonts w:ascii="Arial" w:hAnsi="Arial" w:cs="Arial"/>
                <w:sz w:val="20"/>
                <w:szCs w:val="20"/>
              </w:rPr>
              <w:t>Przyjacielska Dłoń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Godów 84a</w:t>
            </w:r>
          </w:p>
          <w:p w:rsidR="00727C58" w:rsidRPr="006A791D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A791D">
              <w:rPr>
                <w:rFonts w:ascii="Arial" w:hAnsi="Arial" w:cs="Arial"/>
                <w:sz w:val="20"/>
                <w:szCs w:val="20"/>
              </w:rPr>
              <w:t xml:space="preserve">27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A791D">
              <w:rPr>
                <w:rFonts w:ascii="Arial" w:hAnsi="Arial" w:cs="Arial"/>
                <w:sz w:val="20"/>
                <w:szCs w:val="20"/>
              </w:rPr>
              <w:t xml:space="preserve"> 225 Pawłów</w:t>
            </w:r>
          </w:p>
        </w:tc>
        <w:tc>
          <w:tcPr>
            <w:tcW w:w="3588" w:type="dxa"/>
            <w:gridSpan w:val="2"/>
          </w:tcPr>
          <w:p w:rsidR="00727C58" w:rsidRPr="006A791D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„Golgota Świ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tokrzyska 2015”</w:t>
            </w:r>
          </w:p>
        </w:tc>
        <w:tc>
          <w:tcPr>
            <w:tcW w:w="3420" w:type="dxa"/>
            <w:gridSpan w:val="2"/>
          </w:tcPr>
          <w:p w:rsidR="00727C58" w:rsidRDefault="00727C58" w:rsidP="0066701A">
            <w:pPr>
              <w:numPr>
                <w:ilvl w:val="0"/>
                <w:numId w:val="46"/>
              </w:numPr>
              <w:tabs>
                <w:tab w:val="clear" w:pos="720"/>
              </w:tabs>
              <w:ind w:left="162" w:hanging="240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Michał Ł</w:t>
            </w:r>
            <w:r w:rsidRPr="0066701A">
              <w:rPr>
                <w:rFonts w:ascii="Arial" w:hAnsi="Arial" w:cs="Arial"/>
                <w:sz w:val="20"/>
                <w:szCs w:val="20"/>
              </w:rPr>
              <w:t>u</w:t>
            </w:r>
            <w:r w:rsidRPr="0066701A">
              <w:rPr>
                <w:rFonts w:ascii="Arial" w:hAnsi="Arial" w:cs="Arial"/>
                <w:sz w:val="20"/>
                <w:szCs w:val="20"/>
              </w:rPr>
              <w:t>kasz Major-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rządu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91215A" w:rsidRDefault="00727C58" w:rsidP="0066701A">
            <w:pPr>
              <w:numPr>
                <w:ilvl w:val="0"/>
                <w:numId w:val="46"/>
              </w:numPr>
              <w:tabs>
                <w:tab w:val="clear" w:pos="720"/>
              </w:tabs>
              <w:ind w:left="162" w:hanging="240"/>
              <w:rPr>
                <w:rFonts w:ascii="Arial" w:hAnsi="Arial" w:cs="Arial"/>
                <w:sz w:val="20"/>
                <w:szCs w:val="20"/>
              </w:rPr>
            </w:pPr>
            <w:r w:rsidRPr="0091215A">
              <w:rPr>
                <w:rFonts w:ascii="Arial" w:hAnsi="Arial" w:cs="Arial"/>
                <w:sz w:val="20"/>
                <w:szCs w:val="20"/>
              </w:rPr>
              <w:t>Wojciech Piotr Bidzi</w:t>
            </w:r>
            <w:r w:rsidRPr="0091215A">
              <w:rPr>
                <w:rFonts w:ascii="Arial" w:hAnsi="Arial" w:cs="Arial"/>
                <w:sz w:val="20"/>
                <w:szCs w:val="20"/>
              </w:rPr>
              <w:t>ń</w:t>
            </w:r>
            <w:r w:rsidRPr="0091215A">
              <w:rPr>
                <w:rFonts w:ascii="Arial" w:hAnsi="Arial" w:cs="Arial"/>
                <w:sz w:val="20"/>
                <w:szCs w:val="20"/>
              </w:rPr>
              <w:t>ski-  Prezes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numPr>
                <w:ilvl w:val="0"/>
                <w:numId w:val="47"/>
              </w:numPr>
              <w:tabs>
                <w:tab w:val="clear" w:pos="720"/>
              </w:tabs>
              <w:ind w:left="162" w:hanging="240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Justyna Małgorzata Witkowska-Wiceprezes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numPr>
                <w:ilvl w:val="0"/>
                <w:numId w:val="47"/>
              </w:numPr>
              <w:tabs>
                <w:tab w:val="clear" w:pos="720"/>
              </w:tabs>
              <w:ind w:left="162" w:hanging="240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Stefania Mroczko</w:t>
            </w:r>
            <w:r w:rsidRPr="0066701A">
              <w:rPr>
                <w:rFonts w:ascii="Arial" w:hAnsi="Arial" w:cs="Arial"/>
                <w:sz w:val="20"/>
                <w:szCs w:val="20"/>
              </w:rPr>
              <w:t>w</w:t>
            </w:r>
            <w:r w:rsidRPr="0066701A">
              <w:rPr>
                <w:rFonts w:ascii="Arial" w:hAnsi="Arial" w:cs="Arial"/>
                <w:sz w:val="20"/>
                <w:szCs w:val="20"/>
              </w:rPr>
              <w:t>ska-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złonek Zarządu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6255A4">
            <w:pPr>
              <w:numPr>
                <w:ilvl w:val="0"/>
                <w:numId w:val="47"/>
              </w:numPr>
              <w:tabs>
                <w:tab w:val="clear" w:pos="720"/>
              </w:tabs>
              <w:ind w:left="162" w:hanging="240"/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Małgorzata Anna Kowa</w:t>
            </w:r>
            <w:r w:rsidRPr="0066701A">
              <w:rPr>
                <w:rFonts w:ascii="Arial" w:hAnsi="Arial" w:cs="Arial"/>
                <w:sz w:val="20"/>
                <w:szCs w:val="20"/>
              </w:rPr>
              <w:t>l</w:t>
            </w:r>
            <w:r w:rsidRPr="0066701A">
              <w:rPr>
                <w:rFonts w:ascii="Arial" w:hAnsi="Arial" w:cs="Arial"/>
                <w:sz w:val="20"/>
                <w:szCs w:val="20"/>
              </w:rPr>
              <w:t>ska</w:t>
            </w:r>
            <w:r>
              <w:rPr>
                <w:rFonts w:ascii="Arial" w:hAnsi="Arial" w:cs="Arial"/>
                <w:sz w:val="20"/>
                <w:szCs w:val="20"/>
              </w:rPr>
              <w:t>-S</w:t>
            </w:r>
            <w:r w:rsidRPr="0066701A">
              <w:rPr>
                <w:rFonts w:ascii="Arial" w:hAnsi="Arial" w:cs="Arial"/>
                <w:sz w:val="20"/>
                <w:szCs w:val="20"/>
              </w:rPr>
              <w:t>karbnik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6701A" w:rsidRDefault="00727C58" w:rsidP="006255A4">
            <w:pPr>
              <w:ind w:left="-7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26 200,00 zł</w:t>
            </w:r>
          </w:p>
        </w:tc>
        <w:tc>
          <w:tcPr>
            <w:tcW w:w="1259" w:type="dxa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23 330,00 zł</w:t>
            </w:r>
          </w:p>
        </w:tc>
        <w:tc>
          <w:tcPr>
            <w:tcW w:w="1389" w:type="dxa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23 330,00 zł</w:t>
            </w:r>
          </w:p>
        </w:tc>
        <w:tc>
          <w:tcPr>
            <w:tcW w:w="1085" w:type="dxa"/>
          </w:tcPr>
          <w:p w:rsidR="00727C58" w:rsidRPr="0003413A" w:rsidRDefault="00727C58" w:rsidP="0003413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13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27C58" w:rsidRPr="00435B43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La Zebra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Krzcin 7</w:t>
            </w:r>
          </w:p>
          <w:p w:rsidR="00727C58" w:rsidRPr="006A791D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27- 660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przywnica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„Wyjazd tur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styczno – 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kreacyjny z elementami treningu umi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jętności i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radności sp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łecznej dla grupy osób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nych intelekt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alnie do Zak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panego”</w:t>
            </w:r>
          </w:p>
        </w:tc>
        <w:tc>
          <w:tcPr>
            <w:tcW w:w="3420" w:type="dxa"/>
            <w:gridSpan w:val="2"/>
          </w:tcPr>
          <w:p w:rsidR="00727C58" w:rsidRPr="0066701A" w:rsidRDefault="00727C58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1.Grażyna Janina D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ę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bowska- Pr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zes Zarządu;</w:t>
            </w:r>
          </w:p>
          <w:p w:rsidR="00727C58" w:rsidRPr="0066701A" w:rsidRDefault="00727C58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2.Roman D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ę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bowski- Czł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nek Zarz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ą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du;</w:t>
            </w:r>
          </w:p>
          <w:p w:rsidR="00727C58" w:rsidRDefault="00727C58" w:rsidP="003140D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3.Sylwa Ja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kowska-Członek Z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rządu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727C58" w:rsidRPr="0066701A" w:rsidRDefault="00727C58" w:rsidP="003140D4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gridSpan w:val="2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21 640,50 zł</w:t>
            </w:r>
          </w:p>
        </w:tc>
        <w:tc>
          <w:tcPr>
            <w:tcW w:w="1259" w:type="dxa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19 476,45 zł</w:t>
            </w:r>
          </w:p>
        </w:tc>
        <w:tc>
          <w:tcPr>
            <w:tcW w:w="1389" w:type="dxa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451E8E" w:rsidRDefault="00727C58" w:rsidP="005F030E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030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727C58" w:rsidRPr="00435B43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Stowarzyszenie Przyjaciół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DPS w Gnojnie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Gnojno 118</w:t>
            </w:r>
          </w:p>
          <w:p w:rsidR="00727C58" w:rsidRPr="00245936" w:rsidRDefault="00727C58" w:rsidP="00E75977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28 -</w:t>
            </w:r>
            <w:r w:rsidRPr="00245936">
              <w:rPr>
                <w:rFonts w:ascii="Arial" w:hAnsi="Arial" w:cs="Arial"/>
                <w:sz w:val="20"/>
                <w:szCs w:val="20"/>
              </w:rPr>
              <w:t xml:space="preserve"> 114 Gnojno 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„III Mistrzostwa Województwa Świętokrzyski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go Osób 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nych w piłce stołowej – piłkarzyki”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B84BFD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1.Tomasz Marian Łuka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w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ski- Prezes Zarządu;</w:t>
            </w:r>
          </w:p>
          <w:p w:rsidR="00727C58" w:rsidRPr="006E4223" w:rsidRDefault="00727C58" w:rsidP="00B84BFD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2.Stanisław Tadeusz K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o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zioł- Sekr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e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tarz;</w:t>
            </w:r>
          </w:p>
          <w:p w:rsidR="00727C58" w:rsidRPr="006E4223" w:rsidRDefault="00727C58" w:rsidP="00B84BFD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3.Barbara Helena Gajek-Skarbnik.</w:t>
            </w:r>
          </w:p>
          <w:p w:rsidR="00727C58" w:rsidRPr="0066701A" w:rsidRDefault="00727C58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gridSpan w:val="2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6 244,00 zł</w:t>
            </w:r>
          </w:p>
        </w:tc>
        <w:tc>
          <w:tcPr>
            <w:tcW w:w="1259" w:type="dxa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4 824,00 zł</w:t>
            </w:r>
          </w:p>
        </w:tc>
        <w:tc>
          <w:tcPr>
            <w:tcW w:w="1389" w:type="dxa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4 824,00 zł</w:t>
            </w:r>
          </w:p>
        </w:tc>
        <w:tc>
          <w:tcPr>
            <w:tcW w:w="1085" w:type="dxa"/>
          </w:tcPr>
          <w:p w:rsidR="00727C58" w:rsidRPr="005F030E" w:rsidRDefault="00727C58" w:rsidP="005F030E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30E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</w:tr>
      <w:tr w:rsidR="00727C58" w:rsidRPr="00435B43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Zrzeszenie Sportu i Rehab</w:t>
            </w:r>
            <w:r w:rsidRPr="006E4223">
              <w:rPr>
                <w:rFonts w:ascii="Arial" w:hAnsi="Arial" w:cs="Arial"/>
                <w:bCs/>
                <w:sz w:val="20"/>
              </w:rPr>
              <w:t>i</w:t>
            </w:r>
            <w:r w:rsidRPr="006E4223">
              <w:rPr>
                <w:rFonts w:ascii="Arial" w:hAnsi="Arial" w:cs="Arial"/>
                <w:bCs/>
                <w:sz w:val="20"/>
              </w:rPr>
              <w:t>litacji„START”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 xml:space="preserve">Ul. Kołłątaja 4 </w:t>
            </w:r>
          </w:p>
          <w:p w:rsidR="00727C58" w:rsidRPr="006E4223" w:rsidRDefault="00727C58" w:rsidP="00E75977">
            <w:pPr>
              <w:pStyle w:val="BodyText"/>
              <w:jc w:val="left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25 -715 Kielce</w:t>
            </w:r>
          </w:p>
          <w:p w:rsidR="00727C58" w:rsidRPr="006E4223" w:rsidRDefault="00727C58" w:rsidP="00E75977">
            <w:pPr>
              <w:pStyle w:val="BodyTex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„Rajd Osób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nych po G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rach Święt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krzyskich”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66701A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1.Bogumił Stanisław B</w:t>
            </w:r>
            <w:r w:rsidRPr="006E4223">
              <w:rPr>
                <w:rFonts w:ascii="Arial" w:hAnsi="Arial" w:cs="Arial"/>
                <w:sz w:val="20"/>
              </w:rPr>
              <w:t>u</w:t>
            </w:r>
            <w:r w:rsidRPr="006E4223">
              <w:rPr>
                <w:rFonts w:ascii="Arial" w:hAnsi="Arial" w:cs="Arial"/>
                <w:sz w:val="20"/>
              </w:rPr>
              <w:t>jak- Prezes;</w:t>
            </w:r>
          </w:p>
          <w:p w:rsidR="00727C58" w:rsidRPr="006E4223" w:rsidRDefault="00727C58" w:rsidP="0066701A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2.Maria Wojsa- Wiceprezes;</w:t>
            </w:r>
          </w:p>
          <w:p w:rsidR="00727C58" w:rsidRPr="006E4223" w:rsidRDefault="00727C58" w:rsidP="0066701A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3.Małgorzata Olejnik- Czł</w:t>
            </w:r>
            <w:r w:rsidRPr="006E4223">
              <w:rPr>
                <w:rFonts w:ascii="Arial" w:hAnsi="Arial" w:cs="Arial"/>
                <w:sz w:val="20"/>
              </w:rPr>
              <w:t>o</w:t>
            </w:r>
            <w:r w:rsidRPr="006E4223">
              <w:rPr>
                <w:rFonts w:ascii="Arial" w:hAnsi="Arial" w:cs="Arial"/>
                <w:sz w:val="20"/>
              </w:rPr>
              <w:t>nek 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rządu;</w:t>
            </w:r>
          </w:p>
          <w:p w:rsidR="00727C58" w:rsidRPr="006E4223" w:rsidRDefault="00727C58" w:rsidP="0066701A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4.Piotr Marek- Członek Z</w:t>
            </w:r>
            <w:r w:rsidRPr="006E4223">
              <w:rPr>
                <w:rFonts w:ascii="Arial" w:hAnsi="Arial" w:cs="Arial"/>
                <w:sz w:val="20"/>
              </w:rPr>
              <w:t>a</w:t>
            </w:r>
            <w:r w:rsidRPr="006E4223">
              <w:rPr>
                <w:rFonts w:ascii="Arial" w:hAnsi="Arial" w:cs="Arial"/>
                <w:sz w:val="20"/>
              </w:rPr>
              <w:t>rządu;</w:t>
            </w:r>
          </w:p>
          <w:p w:rsidR="00727C58" w:rsidRPr="006E4223" w:rsidRDefault="00727C58" w:rsidP="0066701A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sz w:val="20"/>
              </w:rPr>
              <w:t>5.Jerzy Pióro- Zastępca Pr</w:t>
            </w:r>
            <w:r w:rsidRPr="006E4223">
              <w:rPr>
                <w:rFonts w:ascii="Arial" w:hAnsi="Arial" w:cs="Arial"/>
                <w:sz w:val="20"/>
              </w:rPr>
              <w:t>e</w:t>
            </w:r>
            <w:r w:rsidRPr="006E4223">
              <w:rPr>
                <w:rFonts w:ascii="Arial" w:hAnsi="Arial" w:cs="Arial"/>
                <w:sz w:val="20"/>
              </w:rPr>
              <w:t>zesa.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7 550,50 zł</w:t>
            </w:r>
          </w:p>
        </w:tc>
        <w:tc>
          <w:tcPr>
            <w:tcW w:w="1259" w:type="dxa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6 550,50 zł</w:t>
            </w:r>
          </w:p>
        </w:tc>
        <w:tc>
          <w:tcPr>
            <w:tcW w:w="1389" w:type="dxa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590295" w:rsidRDefault="00727C58" w:rsidP="00785D45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785D45">
              <w:rPr>
                <w:rFonts w:ascii="Arial" w:hAnsi="Arial" w:cs="Arial"/>
                <w:b/>
                <w:sz w:val="18"/>
                <w:szCs w:val="20"/>
              </w:rPr>
              <w:t>-</w:t>
            </w:r>
          </w:p>
        </w:tc>
      </w:tr>
      <w:tr w:rsidR="00727C58" w:rsidRPr="00435B43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Stowarzyszenie Profilaktyc</w:t>
            </w:r>
            <w:r w:rsidRPr="006E4223">
              <w:rPr>
                <w:rFonts w:ascii="Arial" w:hAnsi="Arial" w:cs="Arial"/>
                <w:bCs/>
                <w:sz w:val="20"/>
              </w:rPr>
              <w:t>z</w:t>
            </w:r>
            <w:r w:rsidRPr="006E4223">
              <w:rPr>
                <w:rFonts w:ascii="Arial" w:hAnsi="Arial" w:cs="Arial"/>
                <w:bCs/>
                <w:sz w:val="20"/>
              </w:rPr>
              <w:t>no– Społeczne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„Rodzina w Br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>dach”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Ul. St. Staszica 3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27 – 230 Brody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„Działania sł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żące promocji zdrowego stylu życia osób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nych”</w:t>
            </w:r>
          </w:p>
        </w:tc>
        <w:tc>
          <w:tcPr>
            <w:tcW w:w="3420" w:type="dxa"/>
            <w:gridSpan w:val="2"/>
          </w:tcPr>
          <w:p w:rsidR="00727C58" w:rsidRPr="0066701A" w:rsidRDefault="00727C58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1.Kazimierz Lis- Członek Zarządu;</w:t>
            </w:r>
          </w:p>
          <w:p w:rsidR="00727C58" w:rsidRPr="0066701A" w:rsidRDefault="00727C58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2.Ryszard Kutera- Z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stępca Prez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sa;</w:t>
            </w:r>
          </w:p>
          <w:p w:rsidR="00727C58" w:rsidRPr="0066701A" w:rsidRDefault="00727C58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3.Sławomir Tomasz Cza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necki- Pr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zes;</w:t>
            </w:r>
          </w:p>
          <w:p w:rsidR="00727C58" w:rsidRPr="0066701A" w:rsidRDefault="00727C58" w:rsidP="0066701A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4.Adam Ja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kiewicz- Skarbnik;</w:t>
            </w:r>
          </w:p>
          <w:p w:rsidR="00727C58" w:rsidRDefault="00727C58" w:rsidP="00B53D6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5.Kamila K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66701A">
              <w:rPr>
                <w:rFonts w:ascii="Arial" w:hAnsi="Arial" w:cs="Arial"/>
                <w:sz w:val="20"/>
                <w:szCs w:val="20"/>
                <w:lang w:eastAsia="en-US"/>
              </w:rPr>
              <w:t>rek- Sekretarz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727C58" w:rsidRPr="0066701A" w:rsidRDefault="00727C58" w:rsidP="00B53D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29 050,00 zł</w:t>
            </w:r>
          </w:p>
        </w:tc>
        <w:tc>
          <w:tcPr>
            <w:tcW w:w="1259" w:type="dxa"/>
          </w:tcPr>
          <w:p w:rsidR="00727C58" w:rsidRPr="00435B43" w:rsidRDefault="00727C58" w:rsidP="0090080B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26 100,00 zł</w:t>
            </w:r>
          </w:p>
        </w:tc>
        <w:tc>
          <w:tcPr>
            <w:tcW w:w="1389" w:type="dxa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654C7" w:rsidRDefault="00727C58" w:rsidP="00231B86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1B86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435B43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2862" w:type="dxa"/>
          </w:tcPr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 xml:space="preserve">Świętokrzyskie Zrzeszenie 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Ludowe Zespoły Sportowe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Ul. Mickiewicza 5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25 – 352 Kielce</w:t>
            </w:r>
          </w:p>
        </w:tc>
        <w:tc>
          <w:tcPr>
            <w:tcW w:w="3588" w:type="dxa"/>
            <w:gridSpan w:val="2"/>
          </w:tcPr>
          <w:p w:rsidR="00727C58" w:rsidRDefault="00727C58" w:rsidP="00EC5850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„Wojewódzka Olimpiada Lekkoatl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tyczna Osób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nosprawnych”</w:t>
            </w:r>
          </w:p>
          <w:p w:rsidR="00727C58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 xml:space="preserve">1. Jerzy Kula-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rzewodnicz</w:t>
            </w:r>
            <w:r w:rsidRPr="0066701A">
              <w:rPr>
                <w:rFonts w:ascii="Arial" w:hAnsi="Arial" w:cs="Arial"/>
                <w:sz w:val="20"/>
                <w:szCs w:val="20"/>
              </w:rPr>
              <w:t>ą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cy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 Jan Mazur-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astępca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rzewodnicz</w:t>
            </w:r>
            <w:r w:rsidRPr="0066701A">
              <w:rPr>
                <w:rFonts w:ascii="Arial" w:hAnsi="Arial" w:cs="Arial"/>
                <w:sz w:val="20"/>
                <w:szCs w:val="20"/>
              </w:rPr>
              <w:t>ą</w:t>
            </w:r>
            <w:r w:rsidRPr="0066701A">
              <w:rPr>
                <w:rFonts w:ascii="Arial" w:hAnsi="Arial" w:cs="Arial"/>
                <w:sz w:val="20"/>
                <w:szCs w:val="20"/>
              </w:rPr>
              <w:t>cego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3.Wiktor Pyk</w:t>
            </w:r>
            <w:r>
              <w:rPr>
                <w:rFonts w:ascii="Arial" w:hAnsi="Arial" w:cs="Arial"/>
                <w:sz w:val="20"/>
                <w:szCs w:val="20"/>
              </w:rPr>
              <w:t>- C</w:t>
            </w:r>
            <w:r w:rsidRPr="0066701A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66701A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zydium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4. Andrzej Ordysiński-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ady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rzeszenia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5. Stanisław Matejkiewicz</w:t>
            </w: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Pr="0066701A">
              <w:rPr>
                <w:rFonts w:ascii="Arial" w:hAnsi="Arial" w:cs="Arial"/>
                <w:sz w:val="20"/>
                <w:szCs w:val="20"/>
              </w:rPr>
              <w:t>karbnik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6. Tadeusz Kowalczyk-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szenia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 xml:space="preserve">7. Mieczysław Szymczyk </w:t>
            </w:r>
            <w:r>
              <w:rPr>
                <w:rFonts w:ascii="Arial" w:hAnsi="Arial" w:cs="Arial"/>
                <w:sz w:val="20"/>
                <w:szCs w:val="20"/>
              </w:rPr>
              <w:t>-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szenia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8. Stanisław Steckiewicz-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zydium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9. Janusz Marczewski-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10. Piotr Mo</w:t>
            </w:r>
            <w:r w:rsidRPr="0066701A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gaś-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11. Jan N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>wak-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12. Wojciech Furmanek-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zydium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13. Andrzej Karuzel-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zł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ady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rzeszenia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15. Barbara Chuda-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66701A">
              <w:rPr>
                <w:rFonts w:ascii="Arial" w:hAnsi="Arial" w:cs="Arial"/>
                <w:sz w:val="20"/>
                <w:szCs w:val="20"/>
              </w:rPr>
              <w:t>ekr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tarz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rez</w:t>
            </w:r>
            <w:r w:rsidRPr="0066701A">
              <w:rPr>
                <w:rFonts w:ascii="Arial" w:hAnsi="Arial" w:cs="Arial"/>
                <w:sz w:val="20"/>
                <w:szCs w:val="20"/>
              </w:rPr>
              <w:t>y</w:t>
            </w:r>
            <w:r w:rsidRPr="0066701A">
              <w:rPr>
                <w:rFonts w:ascii="Arial" w:hAnsi="Arial" w:cs="Arial"/>
                <w:sz w:val="20"/>
                <w:szCs w:val="20"/>
              </w:rPr>
              <w:t>dium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16. Jan M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>skwa-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ady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rzesz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17. Henryk Milcarz-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-ca </w:t>
            </w:r>
            <w:r>
              <w:rPr>
                <w:rFonts w:ascii="Arial" w:hAnsi="Arial" w:cs="Arial"/>
                <w:sz w:val="20"/>
                <w:szCs w:val="20"/>
              </w:rPr>
              <w:t>Pr</w:t>
            </w:r>
            <w:r w:rsidRPr="0066701A">
              <w:rPr>
                <w:rFonts w:ascii="Arial" w:hAnsi="Arial" w:cs="Arial"/>
                <w:sz w:val="20"/>
                <w:szCs w:val="20"/>
              </w:rPr>
              <w:t>zewodnicz</w:t>
            </w:r>
            <w:r w:rsidRPr="0066701A">
              <w:rPr>
                <w:rFonts w:ascii="Arial" w:hAnsi="Arial" w:cs="Arial"/>
                <w:sz w:val="20"/>
                <w:szCs w:val="20"/>
              </w:rPr>
              <w:t>ą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cego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18. Sławomi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 Trybek-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rez</w:t>
            </w:r>
            <w:r w:rsidRPr="0066701A">
              <w:rPr>
                <w:rFonts w:ascii="Arial" w:hAnsi="Arial" w:cs="Arial"/>
                <w:sz w:val="20"/>
                <w:szCs w:val="20"/>
              </w:rPr>
              <w:t>y</w:t>
            </w:r>
            <w:r w:rsidRPr="0066701A">
              <w:rPr>
                <w:rFonts w:ascii="Arial" w:hAnsi="Arial" w:cs="Arial"/>
                <w:sz w:val="20"/>
                <w:szCs w:val="20"/>
              </w:rPr>
              <w:t>dium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19.Tadeusz Laskowski-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zydium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20. Artur A</w:t>
            </w:r>
            <w:r w:rsidRPr="0066701A"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mata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6701A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ady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rzeszenia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21. Grzegorz Budziosz-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22. Stanisław Czubak-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zł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23. Sylwester Dudek-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zł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 xml:space="preserve">24. Maria Karoń-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>zł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25. Karol K</w:t>
            </w:r>
            <w:r w:rsidRPr="0066701A">
              <w:rPr>
                <w:rFonts w:ascii="Arial" w:hAnsi="Arial" w:cs="Arial"/>
                <w:sz w:val="20"/>
                <w:szCs w:val="20"/>
              </w:rPr>
              <w:t>u</w:t>
            </w:r>
            <w:r w:rsidRPr="0066701A">
              <w:rPr>
                <w:rFonts w:ascii="Arial" w:hAnsi="Arial" w:cs="Arial"/>
                <w:sz w:val="20"/>
                <w:szCs w:val="20"/>
              </w:rPr>
              <w:t>charczyk-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ady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66701A">
              <w:rPr>
                <w:rFonts w:ascii="Arial" w:hAnsi="Arial" w:cs="Arial"/>
                <w:sz w:val="20"/>
                <w:szCs w:val="20"/>
              </w:rPr>
              <w:t>rzeszenia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26. Hieronim Górski-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27. Zbigniew Lech-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onek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28. Dariusz Lisowski-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29. Henryk Pabijańczyk-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ady,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 xml:space="preserve">30. Jacek Więckowski-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 xml:space="preserve">31. Grzegorz Wierzbowicz 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ady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BA5A81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32. Marcin Zychalski 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dy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6701A" w:rsidRDefault="00727C58" w:rsidP="00BA5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46 380,00 zł</w:t>
            </w:r>
          </w:p>
        </w:tc>
        <w:tc>
          <w:tcPr>
            <w:tcW w:w="1259" w:type="dxa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40 880,00 zł</w:t>
            </w:r>
          </w:p>
        </w:tc>
        <w:tc>
          <w:tcPr>
            <w:tcW w:w="1389" w:type="dxa"/>
          </w:tcPr>
          <w:p w:rsidR="00727C58" w:rsidRPr="00435B43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40 880,00 zł</w:t>
            </w:r>
          </w:p>
        </w:tc>
        <w:tc>
          <w:tcPr>
            <w:tcW w:w="1085" w:type="dxa"/>
          </w:tcPr>
          <w:p w:rsidR="00727C58" w:rsidRPr="00231B86" w:rsidRDefault="00727C58" w:rsidP="00231B86">
            <w:pPr>
              <w:ind w:hanging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1B86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727C58" w:rsidRPr="00435B43" w:rsidTr="000F013B">
        <w:trPr>
          <w:trHeight w:val="993"/>
        </w:trPr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„Far Scyzory Kielce”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Ul. Sportowa 3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26 – 130 S</w:t>
            </w:r>
            <w:r w:rsidRPr="006E4223">
              <w:rPr>
                <w:rFonts w:ascii="Arial" w:hAnsi="Arial" w:cs="Arial"/>
                <w:bCs/>
                <w:sz w:val="20"/>
              </w:rPr>
              <w:t>u</w:t>
            </w:r>
            <w:r w:rsidRPr="006E4223">
              <w:rPr>
                <w:rFonts w:ascii="Arial" w:hAnsi="Arial" w:cs="Arial"/>
                <w:bCs/>
                <w:sz w:val="20"/>
              </w:rPr>
              <w:t>chedniów</w:t>
            </w:r>
          </w:p>
          <w:p w:rsidR="00727C58" w:rsidRPr="006E4223" w:rsidRDefault="00727C58" w:rsidP="00E75977">
            <w:pPr>
              <w:pStyle w:val="BodyText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FF2C5F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„„Powierzenie realizacji zad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nia z zakresu rehabilitacji zawodowej i sp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łecznej osób niepełn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sprawnych”</w:t>
            </w:r>
          </w:p>
        </w:tc>
        <w:tc>
          <w:tcPr>
            <w:tcW w:w="3420" w:type="dxa"/>
            <w:gridSpan w:val="2"/>
          </w:tcPr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 Filip Moćko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6701A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 Ewa Sałaj</w:t>
            </w:r>
            <w:r>
              <w:rPr>
                <w:rFonts w:ascii="Arial" w:hAnsi="Arial" w:cs="Arial"/>
                <w:sz w:val="20"/>
                <w:szCs w:val="20"/>
              </w:rPr>
              <w:t xml:space="preserve"> –C</w:t>
            </w:r>
            <w:r w:rsidRPr="0066701A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3191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 Gabriel Maćko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6701A">
              <w:rPr>
                <w:rFonts w:ascii="Arial" w:hAnsi="Arial" w:cs="Arial"/>
                <w:sz w:val="20"/>
                <w:szCs w:val="20"/>
              </w:rPr>
              <w:t>zł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>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727C58" w:rsidRPr="00435B43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19 200,00 zł</w:t>
            </w:r>
          </w:p>
        </w:tc>
        <w:tc>
          <w:tcPr>
            <w:tcW w:w="1259" w:type="dxa"/>
          </w:tcPr>
          <w:p w:rsidR="00727C58" w:rsidRPr="00435B43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16 800,00 zł</w:t>
            </w:r>
          </w:p>
        </w:tc>
        <w:tc>
          <w:tcPr>
            <w:tcW w:w="1389" w:type="dxa"/>
          </w:tcPr>
          <w:p w:rsidR="00727C58" w:rsidRPr="00435B43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C76B89" w:rsidRDefault="00727C58" w:rsidP="00231B86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31B86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435B43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2862" w:type="dxa"/>
          </w:tcPr>
          <w:p w:rsidR="00727C58" w:rsidRDefault="00727C58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Przyjaciół Osób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nych „AMABILIS” w Zgórsku</w:t>
            </w:r>
          </w:p>
          <w:p w:rsidR="00727C58" w:rsidRDefault="00727C58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Szewska 28</w:t>
            </w:r>
          </w:p>
          <w:p w:rsidR="00727C58" w:rsidRDefault="00727C58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26 - 052 Nowiny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„XXI Letnie Spotkania Integracyjne Osób Niepe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>
              <w:rPr>
                <w:rFonts w:ascii="Arial" w:hAnsi="Arial" w:cs="Arial"/>
                <w:sz w:val="20"/>
                <w:szCs w:val="20"/>
              </w:rPr>
              <w:t>nosprawnych – Zgórsk 2015”</w:t>
            </w:r>
          </w:p>
        </w:tc>
        <w:tc>
          <w:tcPr>
            <w:tcW w:w="3420" w:type="dxa"/>
            <w:gridSpan w:val="2"/>
          </w:tcPr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 Piotr Tw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rogowski </w:t>
            </w:r>
            <w:r>
              <w:rPr>
                <w:rFonts w:ascii="Arial" w:hAnsi="Arial" w:cs="Arial"/>
                <w:sz w:val="20"/>
                <w:szCs w:val="20"/>
              </w:rPr>
              <w:t>–P</w:t>
            </w:r>
            <w:r w:rsidRPr="0066701A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 Urszula Laskowska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6701A">
              <w:rPr>
                <w:rFonts w:ascii="Arial" w:hAnsi="Arial" w:cs="Arial"/>
                <w:sz w:val="20"/>
                <w:szCs w:val="20"/>
              </w:rPr>
              <w:t>ekretarz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 Kinga Sałek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6701A">
              <w:rPr>
                <w:rFonts w:ascii="Arial" w:hAnsi="Arial" w:cs="Arial"/>
                <w:sz w:val="20"/>
                <w:szCs w:val="20"/>
              </w:rPr>
              <w:t>karbnik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4. Marcin Król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</w:t>
            </w:r>
            <w:r w:rsidRPr="0066701A">
              <w:rPr>
                <w:rFonts w:ascii="Arial" w:hAnsi="Arial" w:cs="Arial"/>
                <w:sz w:val="20"/>
                <w:szCs w:val="20"/>
              </w:rPr>
              <w:t>iceprezes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5. Dorota Król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6701A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435B43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11 400,00 zł</w:t>
            </w:r>
          </w:p>
        </w:tc>
        <w:tc>
          <w:tcPr>
            <w:tcW w:w="1259" w:type="dxa"/>
          </w:tcPr>
          <w:p w:rsidR="00727C58" w:rsidRPr="00435B43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9 200,00 zł</w:t>
            </w:r>
          </w:p>
        </w:tc>
        <w:tc>
          <w:tcPr>
            <w:tcW w:w="1389" w:type="dxa"/>
          </w:tcPr>
          <w:p w:rsidR="00727C58" w:rsidRPr="00435B43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5 000,00 zł</w:t>
            </w:r>
          </w:p>
        </w:tc>
        <w:tc>
          <w:tcPr>
            <w:tcW w:w="1085" w:type="dxa"/>
          </w:tcPr>
          <w:p w:rsidR="00727C58" w:rsidRPr="003875D5" w:rsidRDefault="00727C58" w:rsidP="003875D5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75D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727C58" w:rsidRPr="00435B43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2862" w:type="dxa"/>
          </w:tcPr>
          <w:p w:rsidR="00727C58" w:rsidRDefault="00727C58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Prz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stanek – Dzie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ko im. Alberta Schweitzera</w:t>
            </w:r>
          </w:p>
          <w:p w:rsidR="00727C58" w:rsidRDefault="00727C58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Wójtostwo 33B</w:t>
            </w:r>
          </w:p>
          <w:p w:rsidR="00727C58" w:rsidRDefault="00727C58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– 021 Dal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szyce</w:t>
            </w:r>
          </w:p>
          <w:p w:rsidR="00727C58" w:rsidRDefault="00727C58" w:rsidP="008C064E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Default="00727C58" w:rsidP="00E9434B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„NordicWaking jako zdrowy styl życia dla niepełnospra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nych”</w:t>
            </w:r>
          </w:p>
        </w:tc>
        <w:tc>
          <w:tcPr>
            <w:tcW w:w="3420" w:type="dxa"/>
            <w:gridSpan w:val="2"/>
          </w:tcPr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1.Robert St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nisław Wo</w:t>
            </w:r>
            <w:r w:rsidRPr="0066701A">
              <w:rPr>
                <w:rFonts w:ascii="Arial" w:hAnsi="Arial" w:cs="Arial"/>
                <w:sz w:val="20"/>
                <w:szCs w:val="20"/>
              </w:rPr>
              <w:t>ż</w:t>
            </w:r>
            <w:r w:rsidRPr="0066701A">
              <w:rPr>
                <w:rFonts w:ascii="Arial" w:hAnsi="Arial" w:cs="Arial"/>
                <w:sz w:val="20"/>
                <w:szCs w:val="20"/>
              </w:rPr>
              <w:t>niak-Prezes;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2.Mirosł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>wa Majchrzak- Wiceprezes;</w:t>
            </w:r>
          </w:p>
          <w:p w:rsidR="00727C58" w:rsidRDefault="00727C58" w:rsidP="00E9434B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3.Maria Małg</w:t>
            </w:r>
            <w:r w:rsidRPr="0066701A">
              <w:rPr>
                <w:rFonts w:ascii="Arial" w:hAnsi="Arial" w:cs="Arial"/>
                <w:sz w:val="20"/>
                <w:szCs w:val="20"/>
              </w:rPr>
              <w:t>o</w:t>
            </w:r>
            <w:r w:rsidRPr="0066701A">
              <w:rPr>
                <w:rFonts w:ascii="Arial" w:hAnsi="Arial" w:cs="Arial"/>
                <w:sz w:val="20"/>
                <w:szCs w:val="20"/>
              </w:rPr>
              <w:t>rzata Kmiecik-Sekretarz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6701A" w:rsidRDefault="00727C58" w:rsidP="00E94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023B26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B26">
              <w:rPr>
                <w:rFonts w:ascii="Arial" w:hAnsi="Arial" w:cs="Arial"/>
                <w:b/>
                <w:sz w:val="20"/>
                <w:szCs w:val="20"/>
              </w:rPr>
              <w:t>13 250,00 zł</w:t>
            </w:r>
          </w:p>
        </w:tc>
        <w:tc>
          <w:tcPr>
            <w:tcW w:w="1259" w:type="dxa"/>
          </w:tcPr>
          <w:p w:rsidR="00727C58" w:rsidRPr="00023B26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B26">
              <w:rPr>
                <w:rFonts w:ascii="Arial" w:hAnsi="Arial" w:cs="Arial"/>
                <w:b/>
                <w:sz w:val="20"/>
                <w:szCs w:val="20"/>
              </w:rPr>
              <w:t>8 700,00 zł</w:t>
            </w:r>
          </w:p>
        </w:tc>
        <w:tc>
          <w:tcPr>
            <w:tcW w:w="1389" w:type="dxa"/>
          </w:tcPr>
          <w:p w:rsidR="00727C58" w:rsidRPr="00023B26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8A755F" w:rsidRDefault="00727C58" w:rsidP="00170A8C">
            <w:pPr>
              <w:ind w:left="-7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70A8C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435B43" w:rsidTr="005146A6">
        <w:tc>
          <w:tcPr>
            <w:tcW w:w="461" w:type="dxa"/>
          </w:tcPr>
          <w:p w:rsidR="00727C58" w:rsidRPr="001757DD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„Człowiek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wiekowi…”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Piotrowice </w:t>
            </w:r>
          </w:p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– 630 Zaw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chost</w:t>
            </w:r>
          </w:p>
        </w:tc>
        <w:tc>
          <w:tcPr>
            <w:tcW w:w="3588" w:type="dxa"/>
            <w:gridSpan w:val="2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„Odkrywamy piękno Ziemi Świętokrz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skiej”</w:t>
            </w:r>
          </w:p>
        </w:tc>
        <w:tc>
          <w:tcPr>
            <w:tcW w:w="3420" w:type="dxa"/>
            <w:gridSpan w:val="2"/>
          </w:tcPr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1. Katarzyna Kądziołka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6701A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2. Ewa Kwia</w:t>
            </w:r>
            <w:r w:rsidRPr="0066701A">
              <w:rPr>
                <w:rFonts w:ascii="Arial" w:hAnsi="Arial" w:cs="Arial"/>
                <w:sz w:val="20"/>
                <w:szCs w:val="20"/>
              </w:rPr>
              <w:t>t</w:t>
            </w:r>
            <w:r w:rsidRPr="0066701A">
              <w:rPr>
                <w:rFonts w:ascii="Arial" w:hAnsi="Arial" w:cs="Arial"/>
                <w:sz w:val="20"/>
                <w:szCs w:val="20"/>
              </w:rPr>
              <w:t>kowska-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66701A">
              <w:rPr>
                <w:rFonts w:ascii="Arial" w:hAnsi="Arial" w:cs="Arial"/>
                <w:sz w:val="20"/>
                <w:szCs w:val="20"/>
              </w:rPr>
              <w:t>a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stępca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6701A">
              <w:rPr>
                <w:rFonts w:ascii="Arial" w:hAnsi="Arial" w:cs="Arial"/>
                <w:sz w:val="20"/>
                <w:szCs w:val="20"/>
              </w:rPr>
              <w:t>rez</w:t>
            </w:r>
            <w:r w:rsidRPr="0066701A">
              <w:rPr>
                <w:rFonts w:ascii="Arial" w:hAnsi="Arial" w:cs="Arial"/>
                <w:sz w:val="20"/>
                <w:szCs w:val="20"/>
              </w:rPr>
              <w:t>e</w:t>
            </w:r>
            <w:r w:rsidRPr="0066701A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6701A">
              <w:rPr>
                <w:rFonts w:ascii="Arial" w:hAnsi="Arial" w:cs="Arial"/>
                <w:sz w:val="20"/>
                <w:szCs w:val="20"/>
              </w:rPr>
              <w:t>3. Danuta Cieżkowska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–S</w:t>
            </w:r>
            <w:r w:rsidRPr="0066701A">
              <w:rPr>
                <w:rFonts w:ascii="Arial" w:hAnsi="Arial" w:cs="Arial"/>
                <w:sz w:val="20"/>
                <w:szCs w:val="20"/>
              </w:rPr>
              <w:t>ekretarz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6701A">
              <w:rPr>
                <w:rFonts w:ascii="Arial" w:hAnsi="Arial" w:cs="Arial"/>
                <w:sz w:val="20"/>
                <w:szCs w:val="20"/>
              </w:rPr>
              <w:t>. Magdalena Romańska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–S</w:t>
            </w:r>
            <w:r w:rsidRPr="0066701A">
              <w:rPr>
                <w:rFonts w:ascii="Arial" w:hAnsi="Arial" w:cs="Arial"/>
                <w:sz w:val="20"/>
                <w:szCs w:val="20"/>
              </w:rPr>
              <w:t>karbnik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6701A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6701A">
              <w:rPr>
                <w:rFonts w:ascii="Arial" w:hAnsi="Arial" w:cs="Arial"/>
                <w:sz w:val="20"/>
                <w:szCs w:val="20"/>
              </w:rPr>
              <w:t>. Urszula Leptuch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–C</w:t>
            </w:r>
            <w:r w:rsidRPr="0066701A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C67F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6701A">
              <w:rPr>
                <w:rFonts w:ascii="Arial" w:hAnsi="Arial" w:cs="Arial"/>
                <w:sz w:val="20"/>
                <w:szCs w:val="20"/>
              </w:rPr>
              <w:t>. Piotr St</w:t>
            </w:r>
            <w:r w:rsidRPr="0066701A">
              <w:rPr>
                <w:rFonts w:ascii="Arial" w:hAnsi="Arial" w:cs="Arial"/>
                <w:sz w:val="20"/>
                <w:szCs w:val="20"/>
              </w:rPr>
              <w:t>ę</w:t>
            </w:r>
            <w:r w:rsidRPr="0066701A">
              <w:rPr>
                <w:rFonts w:ascii="Arial" w:hAnsi="Arial" w:cs="Arial"/>
                <w:sz w:val="20"/>
                <w:szCs w:val="20"/>
              </w:rPr>
              <w:t xml:space="preserve">pień </w:t>
            </w:r>
            <w:r>
              <w:rPr>
                <w:rFonts w:ascii="Arial" w:hAnsi="Arial" w:cs="Arial"/>
                <w:sz w:val="20"/>
                <w:szCs w:val="20"/>
              </w:rPr>
              <w:t>–C</w:t>
            </w:r>
            <w:r w:rsidRPr="0066701A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6701A" w:rsidRDefault="00727C58" w:rsidP="00C67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2C49C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9CF">
              <w:rPr>
                <w:rFonts w:ascii="Arial" w:hAnsi="Arial" w:cs="Arial"/>
                <w:b/>
                <w:sz w:val="20"/>
                <w:szCs w:val="20"/>
              </w:rPr>
              <w:t>19 120,00 zł</w:t>
            </w:r>
          </w:p>
        </w:tc>
        <w:tc>
          <w:tcPr>
            <w:tcW w:w="1259" w:type="dxa"/>
          </w:tcPr>
          <w:p w:rsidR="00727C58" w:rsidRPr="002C49CF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9CF">
              <w:rPr>
                <w:rFonts w:ascii="Arial" w:hAnsi="Arial" w:cs="Arial"/>
                <w:b/>
                <w:sz w:val="20"/>
                <w:szCs w:val="20"/>
              </w:rPr>
              <w:t>15 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C49CF">
              <w:rPr>
                <w:rFonts w:ascii="Arial" w:hAnsi="Arial" w:cs="Arial"/>
                <w:b/>
                <w:sz w:val="20"/>
                <w:szCs w:val="20"/>
              </w:rPr>
              <w:t>30,00 zł</w:t>
            </w:r>
          </w:p>
        </w:tc>
        <w:tc>
          <w:tcPr>
            <w:tcW w:w="1389" w:type="dxa"/>
          </w:tcPr>
          <w:p w:rsidR="00727C58" w:rsidRPr="002C49CF" w:rsidRDefault="00727C58" w:rsidP="00AA133F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9CF">
              <w:rPr>
                <w:rFonts w:ascii="Arial" w:hAnsi="Arial" w:cs="Arial"/>
                <w:b/>
                <w:sz w:val="20"/>
                <w:szCs w:val="20"/>
              </w:rPr>
              <w:t>15 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C49CF">
              <w:rPr>
                <w:rFonts w:ascii="Arial" w:hAnsi="Arial" w:cs="Arial"/>
                <w:b/>
                <w:sz w:val="20"/>
                <w:szCs w:val="20"/>
              </w:rPr>
              <w:t>30,00 zł</w:t>
            </w:r>
          </w:p>
        </w:tc>
        <w:tc>
          <w:tcPr>
            <w:tcW w:w="1085" w:type="dxa"/>
          </w:tcPr>
          <w:p w:rsidR="00727C58" w:rsidRPr="00AA133F" w:rsidRDefault="00727C58" w:rsidP="00AA13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133F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862" w:type="dxa"/>
          </w:tcPr>
          <w:p w:rsidR="00727C58" w:rsidRPr="006F7140" w:rsidRDefault="00727C58" w:rsidP="004501B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Świętokrzyski Zespół Regi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nalnyKoalicji Na Rzecz Zdr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wia Psychicznego</w:t>
            </w:r>
          </w:p>
          <w:p w:rsidR="00727C58" w:rsidRPr="006F7140" w:rsidRDefault="00727C58" w:rsidP="004501B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Miodowa 7</w:t>
            </w:r>
          </w:p>
          <w:p w:rsidR="00727C58" w:rsidRPr="006F7140" w:rsidRDefault="00727C58" w:rsidP="004501B4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25-533 Kielce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„Pociąg do zdrowia”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Paweł Mł</w:t>
            </w:r>
            <w:r w:rsidRPr="006F7140">
              <w:rPr>
                <w:rFonts w:ascii="Arial" w:hAnsi="Arial" w:cs="Arial"/>
                <w:sz w:val="20"/>
                <w:szCs w:val="20"/>
              </w:rPr>
              <w:t>y</w:t>
            </w:r>
            <w:r w:rsidRPr="006F7140">
              <w:rPr>
                <w:rFonts w:ascii="Arial" w:hAnsi="Arial" w:cs="Arial"/>
                <w:sz w:val="20"/>
                <w:szCs w:val="20"/>
              </w:rPr>
              <w:t>narski</w:t>
            </w:r>
            <w:r>
              <w:rPr>
                <w:rFonts w:ascii="Arial" w:hAnsi="Arial" w:cs="Arial"/>
                <w:sz w:val="20"/>
                <w:szCs w:val="20"/>
              </w:rPr>
              <w:t>-C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Katarzyna Pawlik</w:t>
            </w:r>
            <w:r>
              <w:rPr>
                <w:rFonts w:ascii="Arial" w:hAnsi="Arial" w:cs="Arial"/>
                <w:sz w:val="20"/>
                <w:szCs w:val="20"/>
              </w:rPr>
              <w:t>- S</w:t>
            </w:r>
            <w:r w:rsidRPr="006F7140">
              <w:rPr>
                <w:rFonts w:ascii="Arial" w:hAnsi="Arial" w:cs="Arial"/>
                <w:sz w:val="20"/>
                <w:szCs w:val="20"/>
              </w:rPr>
              <w:t>kar</w:t>
            </w:r>
            <w:r w:rsidRPr="006F7140">
              <w:rPr>
                <w:rFonts w:ascii="Arial" w:hAnsi="Arial" w:cs="Arial"/>
                <w:sz w:val="20"/>
                <w:szCs w:val="20"/>
              </w:rPr>
              <w:t>b</w:t>
            </w:r>
            <w:r w:rsidRPr="006F7140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Barbara Kiercz</w:t>
            </w:r>
            <w:r>
              <w:rPr>
                <w:rFonts w:ascii="Arial" w:hAnsi="Arial" w:cs="Arial"/>
                <w:sz w:val="20"/>
                <w:szCs w:val="20"/>
              </w:rPr>
              <w:t>-S</w:t>
            </w:r>
            <w:r w:rsidRPr="006F7140">
              <w:rPr>
                <w:rFonts w:ascii="Arial" w:hAnsi="Arial" w:cs="Arial"/>
                <w:sz w:val="20"/>
                <w:szCs w:val="20"/>
              </w:rPr>
              <w:t>ekretarz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 Tomasz Sowiński-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stępca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7140">
              <w:rPr>
                <w:rFonts w:ascii="Arial" w:hAnsi="Arial" w:cs="Arial"/>
                <w:sz w:val="20"/>
                <w:szCs w:val="20"/>
              </w:rPr>
              <w:t>kar</w:t>
            </w:r>
            <w:r w:rsidRPr="006F7140">
              <w:rPr>
                <w:rFonts w:ascii="Arial" w:hAnsi="Arial" w:cs="Arial"/>
                <w:sz w:val="20"/>
                <w:szCs w:val="20"/>
              </w:rPr>
              <w:t>b</w:t>
            </w:r>
            <w:r w:rsidRPr="006F7140">
              <w:rPr>
                <w:rFonts w:ascii="Arial" w:hAnsi="Arial" w:cs="Arial"/>
                <w:sz w:val="20"/>
                <w:szCs w:val="20"/>
              </w:rPr>
              <w:t>nika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667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 Monika Siciarska</w:t>
            </w:r>
            <w:r>
              <w:rPr>
                <w:rFonts w:ascii="Arial" w:hAnsi="Arial" w:cs="Arial"/>
                <w:sz w:val="20"/>
                <w:szCs w:val="20"/>
              </w:rPr>
              <w:t xml:space="preserve"> - P</w:t>
            </w:r>
            <w:r w:rsidRPr="006F7140">
              <w:rPr>
                <w:rFonts w:ascii="Arial" w:hAnsi="Arial" w:cs="Arial"/>
                <w:sz w:val="20"/>
                <w:szCs w:val="20"/>
              </w:rPr>
              <w:t>rzewodnicz</w:t>
            </w:r>
            <w:r w:rsidRPr="006F7140">
              <w:rPr>
                <w:rFonts w:ascii="Arial" w:hAnsi="Arial" w:cs="Arial"/>
                <w:sz w:val="20"/>
                <w:szCs w:val="20"/>
              </w:rPr>
              <w:t>ą</w:t>
            </w:r>
            <w:r w:rsidRPr="006F7140">
              <w:rPr>
                <w:rFonts w:ascii="Arial" w:hAnsi="Arial" w:cs="Arial"/>
                <w:sz w:val="20"/>
                <w:szCs w:val="20"/>
              </w:rPr>
              <w:t>cy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6F7140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6. Magdalena Gościniewicz-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zł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F7140" w:rsidRDefault="00727C58" w:rsidP="006F71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11 179,64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9 925,00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6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9 925,00 zł</w:t>
            </w:r>
          </w:p>
        </w:tc>
        <w:tc>
          <w:tcPr>
            <w:tcW w:w="1085" w:type="dxa"/>
          </w:tcPr>
          <w:p w:rsidR="00727C58" w:rsidRPr="006F7140" w:rsidRDefault="00727C58" w:rsidP="0058411D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Buski Klub Je</w:t>
            </w:r>
            <w:r w:rsidRPr="006F7140">
              <w:rPr>
                <w:rFonts w:ascii="Arial" w:hAnsi="Arial" w:cs="Arial"/>
                <w:sz w:val="20"/>
                <w:szCs w:val="20"/>
              </w:rPr>
              <w:t>ź</w:t>
            </w:r>
            <w:r w:rsidRPr="006F7140">
              <w:rPr>
                <w:rFonts w:ascii="Arial" w:hAnsi="Arial" w:cs="Arial"/>
                <w:sz w:val="20"/>
                <w:szCs w:val="20"/>
              </w:rPr>
              <w:t>dziecki „WIRAŻ”</w:t>
            </w:r>
          </w:p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Rehabilitacy</w:t>
            </w:r>
            <w:r w:rsidRPr="006F7140">
              <w:rPr>
                <w:rFonts w:ascii="Arial" w:hAnsi="Arial" w:cs="Arial"/>
                <w:sz w:val="20"/>
                <w:szCs w:val="20"/>
              </w:rPr>
              <w:t>j</w:t>
            </w:r>
            <w:r w:rsidRPr="006F7140">
              <w:rPr>
                <w:rFonts w:ascii="Arial" w:hAnsi="Arial" w:cs="Arial"/>
                <w:sz w:val="20"/>
                <w:szCs w:val="20"/>
              </w:rPr>
              <w:t>na 10</w:t>
            </w:r>
          </w:p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28- 100 Busko - Zdrój</w:t>
            </w:r>
          </w:p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„Konie - wspó</w:t>
            </w:r>
            <w:r w:rsidRPr="006F7140">
              <w:rPr>
                <w:rFonts w:ascii="Arial" w:hAnsi="Arial" w:cs="Arial"/>
                <w:sz w:val="20"/>
                <w:szCs w:val="20"/>
              </w:rPr>
              <w:t>l</w:t>
            </w:r>
            <w:r w:rsidRPr="006F7140">
              <w:rPr>
                <w:rFonts w:ascii="Arial" w:hAnsi="Arial" w:cs="Arial"/>
                <w:sz w:val="20"/>
                <w:szCs w:val="20"/>
              </w:rPr>
              <w:t>na pasja”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1.Agata Br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chowicz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Grzegorz Karpiński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</w:t>
            </w:r>
            <w:r w:rsidRPr="006F7140">
              <w:rPr>
                <w:rFonts w:ascii="Arial" w:hAnsi="Arial" w:cs="Arial"/>
                <w:sz w:val="20"/>
                <w:szCs w:val="20"/>
              </w:rPr>
              <w:t>iceprezes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Agnieszka Boduszek</w:t>
            </w:r>
            <w:r>
              <w:rPr>
                <w:rFonts w:ascii="Arial" w:hAnsi="Arial" w:cs="Arial"/>
                <w:sz w:val="20"/>
                <w:szCs w:val="20"/>
              </w:rPr>
              <w:t xml:space="preserve"> –S</w:t>
            </w:r>
            <w:r w:rsidRPr="006F7140">
              <w:rPr>
                <w:rFonts w:ascii="Arial" w:hAnsi="Arial" w:cs="Arial"/>
                <w:sz w:val="20"/>
                <w:szCs w:val="20"/>
              </w:rPr>
              <w:t>ekretarz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 Beata Nurek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F7140">
              <w:rPr>
                <w:rFonts w:ascii="Arial" w:hAnsi="Arial" w:cs="Arial"/>
                <w:sz w:val="20"/>
                <w:szCs w:val="20"/>
              </w:rPr>
              <w:t>karbnik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463A9C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 Adam Ba</w:t>
            </w:r>
            <w:r w:rsidRPr="006F7140">
              <w:rPr>
                <w:rFonts w:ascii="Arial" w:hAnsi="Arial" w:cs="Arial"/>
                <w:sz w:val="20"/>
                <w:szCs w:val="20"/>
              </w:rPr>
              <w:t>n</w:t>
            </w:r>
            <w:r w:rsidRPr="006F7140">
              <w:rPr>
                <w:rFonts w:ascii="Arial" w:hAnsi="Arial" w:cs="Arial"/>
                <w:sz w:val="20"/>
                <w:szCs w:val="20"/>
              </w:rPr>
              <w:t>dyra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Default="00727C58" w:rsidP="00463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C58" w:rsidRDefault="00727C58" w:rsidP="00463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727C58" w:rsidRPr="006F7140" w:rsidRDefault="00727C58" w:rsidP="00463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42 975,00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37 975,00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790AA3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Związek Harce</w:t>
            </w:r>
            <w:r w:rsidRPr="006F7140">
              <w:rPr>
                <w:rFonts w:ascii="Arial" w:hAnsi="Arial" w:cs="Arial"/>
                <w:sz w:val="20"/>
                <w:szCs w:val="20"/>
              </w:rPr>
              <w:t>r</w:t>
            </w:r>
            <w:r w:rsidRPr="006F7140">
              <w:rPr>
                <w:rFonts w:ascii="Arial" w:hAnsi="Arial" w:cs="Arial"/>
                <w:sz w:val="20"/>
                <w:szCs w:val="20"/>
              </w:rPr>
              <w:t>stwa Polskiego</w:t>
            </w:r>
          </w:p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Chorągiew Ki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lecka </w:t>
            </w:r>
          </w:p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Pańska 1a</w:t>
            </w:r>
          </w:p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25 – 811 Kielce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„Odkrywcy Nieznanego Świata – cykl imprez rekr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acyjnych, kult</w:t>
            </w:r>
            <w:r w:rsidRPr="006F7140">
              <w:rPr>
                <w:rFonts w:ascii="Arial" w:hAnsi="Arial" w:cs="Arial"/>
                <w:sz w:val="20"/>
                <w:szCs w:val="20"/>
              </w:rPr>
              <w:t>u</w:t>
            </w:r>
            <w:r w:rsidRPr="006F7140">
              <w:rPr>
                <w:rFonts w:ascii="Arial" w:hAnsi="Arial" w:cs="Arial"/>
                <w:sz w:val="20"/>
                <w:szCs w:val="20"/>
              </w:rPr>
              <w:t>ralnych i tur</w:t>
            </w:r>
            <w:r w:rsidRPr="006F7140">
              <w:rPr>
                <w:rFonts w:ascii="Arial" w:hAnsi="Arial" w:cs="Arial"/>
                <w:sz w:val="20"/>
                <w:szCs w:val="20"/>
              </w:rPr>
              <w:t>y</w:t>
            </w:r>
            <w:r w:rsidRPr="006F7140">
              <w:rPr>
                <w:rFonts w:ascii="Arial" w:hAnsi="Arial" w:cs="Arial"/>
                <w:sz w:val="20"/>
                <w:szCs w:val="20"/>
              </w:rPr>
              <w:t>stycznych dla osób niepełn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spra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nych z województwa świętokrzyski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go”</w:t>
            </w:r>
          </w:p>
        </w:tc>
        <w:tc>
          <w:tcPr>
            <w:tcW w:w="3420" w:type="dxa"/>
            <w:gridSpan w:val="2"/>
          </w:tcPr>
          <w:p w:rsidR="00727C58" w:rsidRDefault="00727C58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1.Dariusz Bi</w:t>
            </w:r>
            <w:r>
              <w:rPr>
                <w:rFonts w:ascii="Arial" w:hAnsi="Arial" w:cs="Arial"/>
                <w:sz w:val="20"/>
                <w:szCs w:val="20"/>
              </w:rPr>
              <w:t>ń</w:t>
            </w:r>
            <w:r>
              <w:rPr>
                <w:rFonts w:ascii="Arial" w:hAnsi="Arial" w:cs="Arial"/>
                <w:sz w:val="20"/>
                <w:szCs w:val="20"/>
              </w:rPr>
              <w:t>czak- Zastę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ca Komenda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ta ZHP Chor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gwi Kieleckiej;</w:t>
            </w:r>
          </w:p>
          <w:p w:rsidR="00727C58" w:rsidRDefault="00727C58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2.Elżbieta Kubiec-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stępca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mendanta ZHP Chorągwi 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leckiej;</w:t>
            </w:r>
          </w:p>
          <w:p w:rsidR="00727C58" w:rsidRDefault="00727C58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3.Małgporzata Ślaska-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stępca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mendanta ZHP Chorągwi 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leckiej;</w:t>
            </w:r>
          </w:p>
          <w:p w:rsidR="00727C58" w:rsidRDefault="00727C58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4.Tomasz Rejmer-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mendant ZHP Chorągwi 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leckiej;</w:t>
            </w:r>
          </w:p>
          <w:p w:rsidR="00727C58" w:rsidRDefault="00727C58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5.Joanna Pa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łowska - Skarbnik ZHP Chorągwi 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leckiej;</w:t>
            </w:r>
          </w:p>
          <w:p w:rsidR="00727C58" w:rsidRDefault="00727C58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6.Arkadiusz Tadeusz Sz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stak- Czł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nek Komendy ZHP Chorągwi Ki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leckiej;</w:t>
            </w:r>
          </w:p>
          <w:p w:rsidR="00727C58" w:rsidRDefault="00727C58" w:rsidP="00A949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7.Piotr W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chowaniec- Członek K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mendy ZHP.</w:t>
            </w:r>
          </w:p>
          <w:p w:rsidR="00727C58" w:rsidRPr="006F7140" w:rsidRDefault="00727C58" w:rsidP="00A949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259410,00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229000,00 zł</w:t>
            </w:r>
          </w:p>
        </w:tc>
        <w:tc>
          <w:tcPr>
            <w:tcW w:w="1389" w:type="dxa"/>
          </w:tcPr>
          <w:p w:rsidR="00727C58" w:rsidRPr="006F7140" w:rsidRDefault="00727C58" w:rsidP="00985B8B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125 000,00 zł</w:t>
            </w:r>
          </w:p>
        </w:tc>
        <w:tc>
          <w:tcPr>
            <w:tcW w:w="1085" w:type="dxa"/>
          </w:tcPr>
          <w:p w:rsidR="00727C58" w:rsidRPr="006F7140" w:rsidRDefault="00727C58" w:rsidP="004429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93</w:t>
            </w:r>
          </w:p>
        </w:tc>
        <w:tc>
          <w:tcPr>
            <w:tcW w:w="2862" w:type="dxa"/>
          </w:tcPr>
          <w:p w:rsidR="00727C58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</w:t>
            </w:r>
          </w:p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„Przyjazna Chata”</w:t>
            </w:r>
          </w:p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Dojazd 1M</w:t>
            </w:r>
          </w:p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28 – 300 Jędrz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jów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„Aktywizacja osób niepełn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sprawnych z powiatów j</w:t>
            </w:r>
            <w:r w:rsidRPr="006F7140">
              <w:rPr>
                <w:rFonts w:ascii="Arial" w:hAnsi="Arial" w:cs="Arial"/>
                <w:sz w:val="20"/>
                <w:szCs w:val="20"/>
              </w:rPr>
              <w:t>ę</w:t>
            </w:r>
            <w:r w:rsidRPr="006F7140">
              <w:rPr>
                <w:rFonts w:ascii="Arial" w:hAnsi="Arial" w:cs="Arial"/>
                <w:sz w:val="20"/>
                <w:szCs w:val="20"/>
              </w:rPr>
              <w:t>drzejowskiego i włoszczowski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go w dziedzinie kultury, spo</w:t>
            </w:r>
            <w:r w:rsidRPr="006F7140">
              <w:rPr>
                <w:rFonts w:ascii="Arial" w:hAnsi="Arial" w:cs="Arial"/>
                <w:sz w:val="20"/>
                <w:szCs w:val="20"/>
              </w:rPr>
              <w:t>r</w:t>
            </w:r>
            <w:r w:rsidRPr="006F7140">
              <w:rPr>
                <w:rFonts w:ascii="Arial" w:hAnsi="Arial" w:cs="Arial"/>
                <w:sz w:val="20"/>
                <w:szCs w:val="20"/>
              </w:rPr>
              <w:t>tu, turystyki i r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kreacji”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1.Beata Maria Korpula- Pr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zes Z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rządu;</w:t>
            </w:r>
          </w:p>
          <w:p w:rsidR="00727C58" w:rsidRPr="006F7140" w:rsidRDefault="00727C58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2.Anna Joanna Łata- Wicepr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zes;</w:t>
            </w:r>
          </w:p>
          <w:p w:rsidR="00727C58" w:rsidRPr="006F7140" w:rsidRDefault="00727C58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3.Wioleta M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ludzińska- Skarbnik;</w:t>
            </w:r>
          </w:p>
          <w:p w:rsidR="00727C58" w:rsidRPr="006F7140" w:rsidRDefault="00727C58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4.Marek Ch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dzik-Członek Zarządu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;</w:t>
            </w:r>
          </w:p>
          <w:p w:rsidR="00727C58" w:rsidRDefault="00727C58" w:rsidP="00D615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5.Beata Anna Wojtachnio- Członek Z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rządu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54 020,00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48 680,00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1A448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6F7140" w:rsidTr="005146A6">
        <w:trPr>
          <w:trHeight w:val="420"/>
        </w:trPr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Uczniowski Klub Sportowy</w:t>
            </w:r>
          </w:p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„Far Scyzory Kielce”</w:t>
            </w:r>
          </w:p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Sportowa 3</w:t>
            </w:r>
          </w:p>
          <w:p w:rsidR="00727C58" w:rsidRDefault="00727C58" w:rsidP="00584FEC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26 – 130 S</w:t>
            </w:r>
            <w:r w:rsidRPr="006F7140">
              <w:rPr>
                <w:rFonts w:ascii="Arial" w:hAnsi="Arial" w:cs="Arial"/>
                <w:sz w:val="20"/>
                <w:szCs w:val="20"/>
              </w:rPr>
              <w:t>u</w:t>
            </w:r>
            <w:r w:rsidRPr="006F7140">
              <w:rPr>
                <w:rFonts w:ascii="Arial" w:hAnsi="Arial" w:cs="Arial"/>
                <w:sz w:val="20"/>
                <w:szCs w:val="20"/>
              </w:rPr>
              <w:t>chedniów</w:t>
            </w:r>
          </w:p>
          <w:p w:rsidR="00727C58" w:rsidRPr="006F7140" w:rsidRDefault="00727C58" w:rsidP="00584FEC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„Powierzenie realizacji zad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nia z z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kresu rehabilitacji zawodowej i sp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łecznej osób niepełn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sprawnych”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Filip Moćko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Ewa Sałaj</w:t>
            </w:r>
            <w:r>
              <w:rPr>
                <w:rFonts w:ascii="Arial" w:hAnsi="Arial" w:cs="Arial"/>
                <w:sz w:val="20"/>
                <w:szCs w:val="20"/>
              </w:rPr>
              <w:t xml:space="preserve"> –C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584FEC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Gabriel Maćko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15 120,00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13 200,00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1A448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Polski Związek Niewidomych</w:t>
            </w:r>
          </w:p>
          <w:p w:rsidR="00727C58" w:rsidRPr="006F7140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Okręg Święt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krzyski</w:t>
            </w:r>
          </w:p>
          <w:p w:rsidR="00727C58" w:rsidRPr="006F7140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Czerwonego Krzyża 3</w:t>
            </w:r>
          </w:p>
          <w:p w:rsidR="00727C58" w:rsidRPr="006F7140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25 – 353 Kielce</w:t>
            </w:r>
          </w:p>
          <w:p w:rsidR="00727C58" w:rsidRPr="006F7140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„Sztafeta PZN 2015 – Program zint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growanych działań z zakr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su organiz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cji imprez kultura</w:t>
            </w:r>
            <w:r w:rsidRPr="006F7140">
              <w:rPr>
                <w:rFonts w:ascii="Arial" w:hAnsi="Arial" w:cs="Arial"/>
                <w:sz w:val="20"/>
                <w:szCs w:val="20"/>
              </w:rPr>
              <w:t>l</w:t>
            </w:r>
            <w:r w:rsidRPr="006F7140">
              <w:rPr>
                <w:rFonts w:ascii="Arial" w:hAnsi="Arial" w:cs="Arial"/>
                <w:sz w:val="20"/>
                <w:szCs w:val="20"/>
              </w:rPr>
              <w:t>nych, sport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wych, tur</w:t>
            </w:r>
            <w:r w:rsidRPr="006F7140">
              <w:rPr>
                <w:rFonts w:ascii="Arial" w:hAnsi="Arial" w:cs="Arial"/>
                <w:sz w:val="20"/>
                <w:szCs w:val="20"/>
              </w:rPr>
              <w:t>y</w:t>
            </w:r>
            <w:r w:rsidRPr="006F7140">
              <w:rPr>
                <w:rFonts w:ascii="Arial" w:hAnsi="Arial" w:cs="Arial"/>
                <w:sz w:val="20"/>
                <w:szCs w:val="20"/>
              </w:rPr>
              <w:t>stycznych i rekreacyjnych dla osób niew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>domych i sł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bowidzących Po</w:t>
            </w:r>
            <w:r w:rsidRPr="006F7140">
              <w:rPr>
                <w:rFonts w:ascii="Arial" w:hAnsi="Arial" w:cs="Arial"/>
                <w:sz w:val="20"/>
                <w:szCs w:val="20"/>
              </w:rPr>
              <w:t>l</w:t>
            </w:r>
            <w:r w:rsidRPr="006F7140">
              <w:rPr>
                <w:rFonts w:ascii="Arial" w:hAnsi="Arial" w:cs="Arial"/>
                <w:sz w:val="20"/>
                <w:szCs w:val="20"/>
              </w:rPr>
              <w:t>skiego Związku Niew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>domych z woj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wództwa świętokrzyski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go”</w:t>
            </w:r>
          </w:p>
        </w:tc>
        <w:tc>
          <w:tcPr>
            <w:tcW w:w="3420" w:type="dxa"/>
            <w:gridSpan w:val="2"/>
          </w:tcPr>
          <w:p w:rsidR="00727C58" w:rsidRDefault="00727C58" w:rsidP="0058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1.Romuald Marian Janta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ski - 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stępca Prezesa;</w:t>
            </w:r>
          </w:p>
          <w:p w:rsidR="00727C58" w:rsidRDefault="00727C58" w:rsidP="0058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2.Mirosław Szymczyk - Prezes;</w:t>
            </w:r>
          </w:p>
          <w:p w:rsidR="00727C58" w:rsidRDefault="00727C58" w:rsidP="0058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3.Tomasz Władysław Krzyżański- Zastępca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zesa;</w:t>
            </w:r>
          </w:p>
          <w:p w:rsidR="00727C58" w:rsidRDefault="00727C58" w:rsidP="0058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4.Izabela W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łęga - Zastę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ca Prez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sa;</w:t>
            </w:r>
          </w:p>
          <w:p w:rsidR="00727C58" w:rsidRDefault="00727C58" w:rsidP="00584F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5.Wojciech Czajkowski - Sekretarz.</w:t>
            </w:r>
          </w:p>
          <w:p w:rsidR="00727C58" w:rsidRPr="006F7140" w:rsidRDefault="00727C58" w:rsidP="00584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29 406,00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23 206,00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23 206,00 zł</w:t>
            </w:r>
          </w:p>
        </w:tc>
        <w:tc>
          <w:tcPr>
            <w:tcW w:w="1085" w:type="dxa"/>
          </w:tcPr>
          <w:p w:rsidR="00727C58" w:rsidRPr="006F7140" w:rsidRDefault="00727C58" w:rsidP="00196F5F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96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 Niepełnospra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ność Bez Barier „Opi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kunek”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Targowa 21</w:t>
            </w:r>
          </w:p>
          <w:p w:rsidR="00727C58" w:rsidRPr="006F7140" w:rsidRDefault="00727C58" w:rsidP="00D67211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 – 400 Ostr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wiec Św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„Pomorze – śladami historii”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1.Jacek Ale</w:t>
            </w:r>
            <w:r w:rsidRPr="006F7140">
              <w:rPr>
                <w:rFonts w:ascii="Arial" w:hAnsi="Arial" w:cs="Arial"/>
                <w:sz w:val="20"/>
                <w:szCs w:val="20"/>
              </w:rPr>
              <w:t>k</w:t>
            </w:r>
            <w:r w:rsidRPr="006F7140">
              <w:rPr>
                <w:rFonts w:ascii="Arial" w:hAnsi="Arial" w:cs="Arial"/>
                <w:sz w:val="20"/>
                <w:szCs w:val="20"/>
              </w:rPr>
              <w:t>sander Ban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szczyk- Pr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zes;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2.Wiesław Grzesik- I W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>ceprezes;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3.Regina Ł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dej- II Wic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prezes;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4.Justyna Ewa Miętkiewicz- Skar</w:t>
            </w:r>
            <w:r w:rsidRPr="006F7140">
              <w:rPr>
                <w:rFonts w:ascii="Arial" w:hAnsi="Arial" w:cs="Arial"/>
                <w:sz w:val="20"/>
                <w:szCs w:val="20"/>
              </w:rPr>
              <w:t>b</w:t>
            </w:r>
            <w:r w:rsidRPr="006F7140">
              <w:rPr>
                <w:rFonts w:ascii="Arial" w:hAnsi="Arial" w:cs="Arial"/>
                <w:sz w:val="20"/>
                <w:szCs w:val="20"/>
              </w:rPr>
              <w:t>nik;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5.Ewa Zakł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da- Członek Zarządu;</w:t>
            </w:r>
          </w:p>
          <w:p w:rsidR="00727C58" w:rsidRDefault="00727C58" w:rsidP="00584FEC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6.Ewelina Agnieszka Jedlikowska- Sekretarz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F7140" w:rsidRDefault="00727C58" w:rsidP="00584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16 970,00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15 120,00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15 120,00 zł</w:t>
            </w:r>
          </w:p>
        </w:tc>
        <w:tc>
          <w:tcPr>
            <w:tcW w:w="1085" w:type="dxa"/>
          </w:tcPr>
          <w:p w:rsidR="00727C58" w:rsidRPr="006F7140" w:rsidRDefault="00727C58" w:rsidP="00B61DD8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Świętokrzyskie Stowarzysz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nie Kultury Fizyc</w:t>
            </w:r>
            <w:r w:rsidRPr="006F7140">
              <w:rPr>
                <w:rFonts w:ascii="Arial" w:hAnsi="Arial" w:cs="Arial"/>
                <w:sz w:val="20"/>
                <w:szCs w:val="20"/>
              </w:rPr>
              <w:t>z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nej 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„SPRAWNI - RAZEM”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Warszawska 96/3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25 – 401 Kielce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8C06C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„Cykl zawodów lekkoatletyc</w:t>
            </w:r>
            <w:r w:rsidRPr="006F7140">
              <w:rPr>
                <w:rFonts w:ascii="Arial" w:hAnsi="Arial" w:cs="Arial"/>
                <w:sz w:val="20"/>
                <w:szCs w:val="20"/>
              </w:rPr>
              <w:t>z</w:t>
            </w:r>
            <w:r w:rsidRPr="006F7140">
              <w:rPr>
                <w:rFonts w:ascii="Arial" w:hAnsi="Arial" w:cs="Arial"/>
                <w:sz w:val="20"/>
                <w:szCs w:val="20"/>
              </w:rPr>
              <w:t>nych dla mł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dzieży niepe</w:t>
            </w:r>
            <w:r w:rsidRPr="006F7140">
              <w:rPr>
                <w:rFonts w:ascii="Arial" w:hAnsi="Arial" w:cs="Arial"/>
                <w:sz w:val="20"/>
                <w:szCs w:val="20"/>
              </w:rPr>
              <w:t>ł</w:t>
            </w:r>
            <w:r w:rsidRPr="006F7140">
              <w:rPr>
                <w:rFonts w:ascii="Arial" w:hAnsi="Arial" w:cs="Arial"/>
                <w:sz w:val="20"/>
                <w:szCs w:val="20"/>
              </w:rPr>
              <w:t>nosprawnej”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1.Piotr Kusiak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Jerzy P</w:t>
            </w:r>
            <w:r w:rsidRPr="006F7140">
              <w:rPr>
                <w:rFonts w:ascii="Arial" w:hAnsi="Arial" w:cs="Arial"/>
                <w:sz w:val="20"/>
                <w:szCs w:val="20"/>
              </w:rPr>
              <w:t>u</w:t>
            </w:r>
            <w:r w:rsidRPr="006F7140">
              <w:rPr>
                <w:rFonts w:ascii="Arial" w:hAnsi="Arial" w:cs="Arial"/>
                <w:sz w:val="20"/>
                <w:szCs w:val="20"/>
              </w:rPr>
              <w:t>towski-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stępca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F7140">
              <w:rPr>
                <w:rFonts w:ascii="Arial" w:hAnsi="Arial" w:cs="Arial"/>
                <w:sz w:val="20"/>
                <w:szCs w:val="20"/>
              </w:rPr>
              <w:t>rez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Robert Chrzanowski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F7140">
              <w:rPr>
                <w:rFonts w:ascii="Arial" w:hAnsi="Arial" w:cs="Arial"/>
                <w:sz w:val="20"/>
                <w:szCs w:val="20"/>
              </w:rPr>
              <w:t>ekretarz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 Mariusz Krzysztoszek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F7140">
              <w:rPr>
                <w:rFonts w:ascii="Arial" w:hAnsi="Arial" w:cs="Arial"/>
                <w:sz w:val="20"/>
                <w:szCs w:val="20"/>
              </w:rPr>
              <w:t>karbnik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 Marta M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zurkiewicz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6. Janusz Dziedzic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7. Artur Dom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0E5A98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8. Tadeusz Paluch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ł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F7140" w:rsidRDefault="00727C58" w:rsidP="000E5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20 364,00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18 000,00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4C73BF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 Pomocy Os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bom Niepełn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sprawnym Um</w:t>
            </w:r>
            <w:r w:rsidRPr="006F7140">
              <w:rPr>
                <w:rFonts w:ascii="Arial" w:hAnsi="Arial" w:cs="Arial"/>
                <w:sz w:val="20"/>
                <w:szCs w:val="20"/>
              </w:rPr>
              <w:t>y</w:t>
            </w:r>
            <w:r w:rsidRPr="006F7140">
              <w:rPr>
                <w:rFonts w:ascii="Arial" w:hAnsi="Arial" w:cs="Arial"/>
                <w:sz w:val="20"/>
                <w:szCs w:val="20"/>
              </w:rPr>
              <w:t>słowo i ich R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dzicom  „PR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XIS”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Spacerowa 31</w:t>
            </w:r>
          </w:p>
          <w:p w:rsidR="00727C58" w:rsidRDefault="00727C58" w:rsidP="00DE4784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</w:rPr>
              <w:t>110 Skarż</w:t>
            </w:r>
            <w:r w:rsidRPr="006F7140">
              <w:rPr>
                <w:rFonts w:ascii="Arial" w:hAnsi="Arial" w:cs="Arial"/>
                <w:sz w:val="20"/>
                <w:szCs w:val="20"/>
              </w:rPr>
              <w:t>y</w:t>
            </w:r>
            <w:r w:rsidRPr="006F7140">
              <w:rPr>
                <w:rFonts w:ascii="Arial" w:hAnsi="Arial" w:cs="Arial"/>
                <w:sz w:val="20"/>
                <w:szCs w:val="20"/>
              </w:rPr>
              <w:t>sko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F7140">
              <w:rPr>
                <w:rFonts w:ascii="Arial" w:hAnsi="Arial" w:cs="Arial"/>
                <w:sz w:val="20"/>
                <w:szCs w:val="20"/>
              </w:rPr>
              <w:t>Kamienna</w:t>
            </w:r>
          </w:p>
          <w:p w:rsidR="00727C58" w:rsidRPr="006F7140" w:rsidRDefault="00727C58" w:rsidP="00DE47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„Świętokrzyskie – śladami pr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hist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rycznych stworzeń”</w:t>
            </w:r>
          </w:p>
        </w:tc>
        <w:tc>
          <w:tcPr>
            <w:tcW w:w="3420" w:type="dxa"/>
            <w:gridSpan w:val="2"/>
          </w:tcPr>
          <w:p w:rsidR="00727C58" w:rsidRDefault="00727C58" w:rsidP="00DE4784">
            <w:pPr>
              <w:rPr>
                <w:rFonts w:ascii="Arial" w:hAnsi="Arial" w:cs="Arial"/>
                <w:sz w:val="20"/>
                <w:szCs w:val="20"/>
              </w:rPr>
            </w:pPr>
            <w:r w:rsidRPr="00026B9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Katarzyna Szumielewicz – 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zes;</w:t>
            </w:r>
          </w:p>
          <w:p w:rsidR="00727C58" w:rsidRDefault="00727C58" w:rsidP="00DE4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Kinga Rudzka - Kawa – Skarbnik;</w:t>
            </w:r>
          </w:p>
          <w:p w:rsidR="00727C58" w:rsidRDefault="00727C58" w:rsidP="00DE4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Piotr Siec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ka – Wicepr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zes;</w:t>
            </w:r>
          </w:p>
          <w:p w:rsidR="00727C58" w:rsidRPr="006F7140" w:rsidRDefault="00727C58" w:rsidP="00DE47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4. Joanna Jasińska – Sekretarz.</w:t>
            </w: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5 122,00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3 504,00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3 504,00 zł</w:t>
            </w:r>
          </w:p>
        </w:tc>
        <w:tc>
          <w:tcPr>
            <w:tcW w:w="1085" w:type="dxa"/>
          </w:tcPr>
          <w:p w:rsidR="00727C58" w:rsidRPr="006F7140" w:rsidRDefault="00727C58" w:rsidP="004A2BC6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2" w:type="dxa"/>
          </w:tcPr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Akademia Pi</w:t>
            </w:r>
            <w:r w:rsidRPr="006F7140">
              <w:rPr>
                <w:rFonts w:ascii="Arial" w:hAnsi="Arial" w:cs="Arial"/>
                <w:sz w:val="20"/>
                <w:szCs w:val="20"/>
              </w:rPr>
              <w:t>ł</w:t>
            </w:r>
            <w:r w:rsidRPr="006F7140">
              <w:rPr>
                <w:rFonts w:ascii="Arial" w:hAnsi="Arial" w:cs="Arial"/>
                <w:sz w:val="20"/>
                <w:szCs w:val="20"/>
              </w:rPr>
              <w:t>karska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SKS  STAR STARACHOW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>CE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Szkolna 14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 – 200 Star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chowice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„Sprawni i radośni”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Waldemar Rak</w:t>
            </w:r>
            <w:r>
              <w:rPr>
                <w:rFonts w:ascii="Arial" w:hAnsi="Arial" w:cs="Arial"/>
                <w:sz w:val="20"/>
                <w:szCs w:val="20"/>
              </w:rPr>
              <w:t xml:space="preserve"> –P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Janusz S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biecki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–W</w:t>
            </w:r>
            <w:r w:rsidRPr="006F7140">
              <w:rPr>
                <w:rFonts w:ascii="Arial" w:hAnsi="Arial" w:cs="Arial"/>
                <w:sz w:val="20"/>
                <w:szCs w:val="20"/>
              </w:rPr>
              <w:t>iceprezes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Mirosław Cios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</w:t>
            </w:r>
            <w:r w:rsidRPr="006F7140">
              <w:rPr>
                <w:rFonts w:ascii="Arial" w:hAnsi="Arial" w:cs="Arial"/>
                <w:sz w:val="20"/>
                <w:szCs w:val="20"/>
              </w:rPr>
              <w:t>kar</w:t>
            </w:r>
            <w:r w:rsidRPr="006F7140">
              <w:rPr>
                <w:rFonts w:ascii="Arial" w:hAnsi="Arial" w:cs="Arial"/>
                <w:sz w:val="20"/>
                <w:szCs w:val="20"/>
              </w:rPr>
              <w:t>b</w:t>
            </w:r>
            <w:r w:rsidRPr="006F7140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 Elżbieta Kowalczyk</w:t>
            </w:r>
            <w:r>
              <w:rPr>
                <w:rFonts w:ascii="Arial" w:hAnsi="Arial" w:cs="Arial"/>
                <w:sz w:val="20"/>
                <w:szCs w:val="20"/>
              </w:rPr>
              <w:t xml:space="preserve">  -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 Jerzy Gl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>bowski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6. Grażyna Raczyńska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5 920,00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5 120,00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7C0DB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Oddział Regi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nalny  Olimpi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dy Specjalne Polska Święt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krzyskie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Równoległa 23</w:t>
            </w:r>
          </w:p>
          <w:p w:rsidR="00727C58" w:rsidRPr="006F7140" w:rsidRDefault="00727C58" w:rsidP="00442EFF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</w:rPr>
              <w:t>110 Skarż</w:t>
            </w:r>
            <w:r w:rsidRPr="006F7140">
              <w:rPr>
                <w:rFonts w:ascii="Arial" w:hAnsi="Arial" w:cs="Arial"/>
                <w:sz w:val="20"/>
                <w:szCs w:val="20"/>
              </w:rPr>
              <w:t>y</w:t>
            </w:r>
            <w:r w:rsidRPr="006F7140">
              <w:rPr>
                <w:rFonts w:ascii="Arial" w:hAnsi="Arial" w:cs="Arial"/>
                <w:sz w:val="20"/>
                <w:szCs w:val="20"/>
              </w:rPr>
              <w:t>sko- Kamienna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„Obóz sport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wy dla osób niepełnospra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nych”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Małgorzata Strzałkowska-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6F7140">
              <w:rPr>
                <w:rFonts w:ascii="Arial" w:hAnsi="Arial" w:cs="Arial"/>
                <w:sz w:val="20"/>
                <w:szCs w:val="20"/>
              </w:rPr>
              <w:t>yre</w:t>
            </w:r>
            <w:r w:rsidRPr="006F7140">
              <w:rPr>
                <w:rFonts w:ascii="Arial" w:hAnsi="Arial" w:cs="Arial"/>
                <w:sz w:val="20"/>
                <w:szCs w:val="20"/>
              </w:rPr>
              <w:t>k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tor ds.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F7140">
              <w:rPr>
                <w:rFonts w:ascii="Arial" w:hAnsi="Arial" w:cs="Arial"/>
                <w:sz w:val="20"/>
                <w:szCs w:val="20"/>
              </w:rPr>
              <w:t>portu-</w:t>
            </w:r>
            <w:r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F7140">
              <w:rPr>
                <w:rFonts w:ascii="Arial" w:hAnsi="Arial" w:cs="Arial"/>
                <w:sz w:val="20"/>
                <w:szCs w:val="20"/>
              </w:rPr>
              <w:t>zł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omitetu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ykonawcz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Małgorzata Inowolska-Gniado –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łówny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F7140">
              <w:rPr>
                <w:rFonts w:ascii="Arial" w:hAnsi="Arial" w:cs="Arial"/>
                <w:sz w:val="20"/>
                <w:szCs w:val="20"/>
              </w:rPr>
              <w:t>si</w:t>
            </w:r>
            <w:r w:rsidRPr="006F7140">
              <w:rPr>
                <w:rFonts w:ascii="Arial" w:hAnsi="Arial" w:cs="Arial"/>
                <w:sz w:val="20"/>
                <w:szCs w:val="20"/>
              </w:rPr>
              <w:t>ę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gowy,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złonek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omitetu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y</w:t>
            </w:r>
            <w:r w:rsidRPr="006F7140">
              <w:rPr>
                <w:rFonts w:ascii="Arial" w:hAnsi="Arial" w:cs="Arial"/>
                <w:sz w:val="20"/>
                <w:szCs w:val="20"/>
              </w:rPr>
              <w:t>konawczego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D61585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Joanna Styczeń –Lasocka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–D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yrektor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neralny,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zł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F7140">
              <w:rPr>
                <w:rFonts w:ascii="Arial" w:hAnsi="Arial" w:cs="Arial"/>
                <w:sz w:val="20"/>
                <w:szCs w:val="20"/>
              </w:rPr>
              <w:t>om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tetu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ykonawcz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442EFF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4. Grzegorz Małkus-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zł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nek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6F7140">
              <w:rPr>
                <w:rFonts w:ascii="Arial" w:hAnsi="Arial" w:cs="Arial"/>
                <w:sz w:val="20"/>
                <w:szCs w:val="20"/>
              </w:rPr>
              <w:t>om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tetu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ykonawcz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F7140" w:rsidRDefault="00727C58" w:rsidP="00442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57 100,00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51 024,00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51 024,00 zł</w:t>
            </w:r>
          </w:p>
        </w:tc>
        <w:tc>
          <w:tcPr>
            <w:tcW w:w="1085" w:type="dxa"/>
          </w:tcPr>
          <w:p w:rsidR="00727C58" w:rsidRPr="006F7140" w:rsidRDefault="00727C58" w:rsidP="00867AA6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 na Rzecz Wars</w:t>
            </w:r>
            <w:r w:rsidRPr="006F7140">
              <w:rPr>
                <w:rFonts w:ascii="Arial" w:hAnsi="Arial" w:cs="Arial"/>
                <w:sz w:val="20"/>
                <w:szCs w:val="20"/>
              </w:rPr>
              <w:t>z</w:t>
            </w:r>
            <w:r w:rsidRPr="006F7140">
              <w:rPr>
                <w:rFonts w:ascii="Arial" w:hAnsi="Arial" w:cs="Arial"/>
                <w:sz w:val="20"/>
                <w:szCs w:val="20"/>
              </w:rPr>
              <w:t>tatów Terapii Zajęciowej „T</w:t>
            </w:r>
            <w:r w:rsidRPr="006F7140">
              <w:rPr>
                <w:rFonts w:ascii="Arial" w:hAnsi="Arial" w:cs="Arial"/>
                <w:sz w:val="20"/>
                <w:szCs w:val="20"/>
              </w:rPr>
              <w:t>Ę</w:t>
            </w:r>
            <w:r w:rsidRPr="006F7140">
              <w:rPr>
                <w:rFonts w:ascii="Arial" w:hAnsi="Arial" w:cs="Arial"/>
                <w:sz w:val="20"/>
                <w:szCs w:val="20"/>
              </w:rPr>
              <w:t>CZA”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Równoległa 23</w:t>
            </w:r>
          </w:p>
          <w:p w:rsidR="00727C58" w:rsidRPr="006F7140" w:rsidRDefault="00727C58" w:rsidP="00AF3ECB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</w:rPr>
              <w:t>110 Skarż</w:t>
            </w:r>
            <w:r w:rsidRPr="006F7140">
              <w:rPr>
                <w:rFonts w:ascii="Arial" w:hAnsi="Arial" w:cs="Arial"/>
                <w:sz w:val="20"/>
                <w:szCs w:val="20"/>
              </w:rPr>
              <w:t>y</w:t>
            </w:r>
            <w:r w:rsidRPr="006F7140">
              <w:rPr>
                <w:rFonts w:ascii="Arial" w:hAnsi="Arial" w:cs="Arial"/>
                <w:sz w:val="20"/>
                <w:szCs w:val="20"/>
              </w:rPr>
              <w:t>sko - Kamienna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AF3ECB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„Integracyjna impreza tur</w:t>
            </w:r>
            <w:r w:rsidRPr="006F7140">
              <w:rPr>
                <w:rFonts w:ascii="Arial" w:hAnsi="Arial" w:cs="Arial"/>
                <w:sz w:val="20"/>
                <w:szCs w:val="20"/>
              </w:rPr>
              <w:t>y</w:t>
            </w:r>
            <w:r w:rsidRPr="006F7140">
              <w:rPr>
                <w:rFonts w:ascii="Arial" w:hAnsi="Arial" w:cs="Arial"/>
                <w:sz w:val="20"/>
                <w:szCs w:val="20"/>
              </w:rPr>
              <w:t>styczno – r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kreacyjna dla osób niepełn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spra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nych”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 w:rsidRPr="006F7140">
              <w:rPr>
                <w:rFonts w:ascii="Arial" w:hAnsi="Arial" w:cs="Arial"/>
                <w:sz w:val="20"/>
                <w:szCs w:val="20"/>
              </w:rPr>
              <w:t>Mirosława Jadwiga Ma</w:t>
            </w:r>
            <w:r w:rsidRPr="006F7140">
              <w:rPr>
                <w:rFonts w:ascii="Arial" w:hAnsi="Arial" w:cs="Arial"/>
                <w:sz w:val="20"/>
                <w:szCs w:val="20"/>
              </w:rPr>
              <w:t>ń</w:t>
            </w:r>
            <w:r w:rsidRPr="006F7140">
              <w:rPr>
                <w:rFonts w:ascii="Arial" w:hAnsi="Arial" w:cs="Arial"/>
                <w:sz w:val="20"/>
                <w:szCs w:val="20"/>
              </w:rPr>
              <w:t>ka-Prezes Zarządu;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2.Elżbieta Marzena Si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mieniec-Wiceprezes Zarządu;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3.Zofia Ma</w:t>
            </w:r>
            <w:r w:rsidRPr="006F7140">
              <w:rPr>
                <w:rFonts w:ascii="Arial" w:hAnsi="Arial" w:cs="Arial"/>
                <w:sz w:val="20"/>
                <w:szCs w:val="20"/>
              </w:rPr>
              <w:t>ń</w:t>
            </w:r>
            <w:r w:rsidRPr="006F7140">
              <w:rPr>
                <w:rFonts w:ascii="Arial" w:hAnsi="Arial" w:cs="Arial"/>
                <w:sz w:val="20"/>
                <w:szCs w:val="20"/>
              </w:rPr>
              <w:t>kowska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kretarz;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4.Dariusz St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chura-Członek Zarz</w:t>
            </w:r>
            <w:r w:rsidRPr="006F7140">
              <w:rPr>
                <w:rFonts w:ascii="Arial" w:hAnsi="Arial" w:cs="Arial"/>
                <w:sz w:val="20"/>
                <w:szCs w:val="20"/>
              </w:rPr>
              <w:t>ą</w:t>
            </w:r>
            <w:r w:rsidRPr="006F7140"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5.Lidia Fra</w:t>
            </w:r>
            <w:r w:rsidRPr="006F7140">
              <w:rPr>
                <w:rFonts w:ascii="Arial" w:hAnsi="Arial" w:cs="Arial"/>
                <w:sz w:val="20"/>
                <w:szCs w:val="20"/>
              </w:rPr>
              <w:t>t</w:t>
            </w:r>
            <w:r w:rsidRPr="006F7140">
              <w:rPr>
                <w:rFonts w:ascii="Arial" w:hAnsi="Arial" w:cs="Arial"/>
                <w:sz w:val="20"/>
                <w:szCs w:val="20"/>
              </w:rPr>
              <w:t>czak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6F7140">
              <w:rPr>
                <w:rFonts w:ascii="Arial" w:hAnsi="Arial" w:cs="Arial"/>
                <w:sz w:val="20"/>
                <w:szCs w:val="20"/>
              </w:rPr>
              <w:t>Skar</w:t>
            </w:r>
            <w:r w:rsidRPr="006F7140">
              <w:rPr>
                <w:rFonts w:ascii="Arial" w:hAnsi="Arial" w:cs="Arial"/>
                <w:sz w:val="20"/>
                <w:szCs w:val="20"/>
              </w:rPr>
              <w:t>b</w:t>
            </w:r>
            <w:r w:rsidRPr="006F7140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F7140" w:rsidRDefault="00727C58" w:rsidP="002830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55 760,00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50 184,00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3C5E00">
            <w:pPr>
              <w:spacing w:line="360" w:lineRule="auto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 Aktywizacji Osób Niepełn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sprawnych „OLIGO”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Armii Kraj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wej 11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28 – 300 Jędrz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jów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„Ciuchcią przez Ponidzie”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Hubert M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giera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Monika Kudzia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>ceprezes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Ewa Wię</w:t>
            </w:r>
            <w:r w:rsidRPr="006F7140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kowska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–S</w:t>
            </w:r>
            <w:r w:rsidRPr="006F7140">
              <w:rPr>
                <w:rFonts w:ascii="Arial" w:hAnsi="Arial" w:cs="Arial"/>
                <w:sz w:val="20"/>
                <w:szCs w:val="20"/>
              </w:rPr>
              <w:t>ekretarz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 Anna Mich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łupkiewicz</w:t>
            </w:r>
            <w:r>
              <w:rPr>
                <w:rFonts w:ascii="Arial" w:hAnsi="Arial" w:cs="Arial"/>
                <w:sz w:val="20"/>
                <w:szCs w:val="20"/>
              </w:rPr>
              <w:t xml:space="preserve"> –S</w:t>
            </w:r>
            <w:r w:rsidRPr="006F7140">
              <w:rPr>
                <w:rFonts w:ascii="Arial" w:hAnsi="Arial" w:cs="Arial"/>
                <w:sz w:val="20"/>
                <w:szCs w:val="20"/>
              </w:rPr>
              <w:t>ekretarz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7D6CAC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 Małgorzata Matera</w:t>
            </w:r>
            <w:r>
              <w:rPr>
                <w:rFonts w:ascii="Arial" w:hAnsi="Arial" w:cs="Arial"/>
                <w:sz w:val="20"/>
                <w:szCs w:val="20"/>
              </w:rPr>
              <w:t xml:space="preserve"> –C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F7140" w:rsidRDefault="00727C58" w:rsidP="0028301A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9 300,00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8 300,00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111E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Stowarzyszenie Wiejskie 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„Nasze Kobyl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ny”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Kobylany 20/9 lok.1</w:t>
            </w:r>
          </w:p>
          <w:p w:rsidR="00727C58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27 - 500 Opatów</w:t>
            </w:r>
          </w:p>
          <w:p w:rsidR="00727C58" w:rsidRPr="006F7140" w:rsidRDefault="00727C58" w:rsidP="00E75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„Aktywni, tol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rancyjni, p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trzebni”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Aneta Bł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wat –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Iwona Rel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 –C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Jacek Rel</w:t>
            </w:r>
            <w:r w:rsidRPr="006F7140">
              <w:rPr>
                <w:rFonts w:ascii="Arial" w:hAnsi="Arial" w:cs="Arial"/>
                <w:sz w:val="20"/>
                <w:szCs w:val="20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27 100,00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21 600,00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833FA4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727C58" w:rsidRPr="006F7140" w:rsidTr="005146A6">
        <w:trPr>
          <w:trHeight w:val="836"/>
        </w:trPr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2862" w:type="dxa"/>
          </w:tcPr>
          <w:p w:rsidR="00727C58" w:rsidRPr="006F7140" w:rsidRDefault="00727C58" w:rsidP="00D0619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Sandomierskie Stowarzysz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nie Pomocy Os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bom z Upośl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dzeniem Um</w:t>
            </w:r>
            <w:r w:rsidRPr="006F7140">
              <w:rPr>
                <w:rFonts w:ascii="Arial" w:hAnsi="Arial" w:cs="Arial"/>
                <w:sz w:val="20"/>
                <w:szCs w:val="20"/>
              </w:rPr>
              <w:t>y</w:t>
            </w:r>
            <w:r w:rsidRPr="006F7140">
              <w:rPr>
                <w:rFonts w:ascii="Arial" w:hAnsi="Arial" w:cs="Arial"/>
                <w:sz w:val="20"/>
                <w:szCs w:val="20"/>
              </w:rPr>
              <w:t>słowym</w:t>
            </w:r>
          </w:p>
          <w:p w:rsidR="00727C58" w:rsidRPr="006F7140" w:rsidRDefault="00727C58" w:rsidP="00D0619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Kleczanów 91 A</w:t>
            </w:r>
          </w:p>
          <w:p w:rsidR="00727C58" w:rsidRPr="006F7140" w:rsidRDefault="00727C58" w:rsidP="00D0619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27-641 Obrazów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„Sandomierski Dzień Integracji”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1.Wanada Kwasek- Skarbnik;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2.Maria Ryc</w:t>
            </w:r>
            <w:r w:rsidRPr="006F7140">
              <w:rPr>
                <w:rFonts w:ascii="Arial" w:hAnsi="Arial" w:cs="Arial"/>
                <w:sz w:val="20"/>
                <w:szCs w:val="20"/>
              </w:rPr>
              <w:t>z</w:t>
            </w:r>
            <w:r w:rsidRPr="006F7140">
              <w:rPr>
                <w:rFonts w:ascii="Arial" w:hAnsi="Arial" w:cs="Arial"/>
                <w:sz w:val="20"/>
                <w:szCs w:val="20"/>
              </w:rPr>
              <w:t>kowska- Sekr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tarz;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3.Barbara Błaszczyk- Prezes;</w:t>
            </w:r>
          </w:p>
          <w:p w:rsidR="00727C58" w:rsidRDefault="00727C58" w:rsidP="007D6CAC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4.Ryszarda Alicja Paralusz 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6F7140">
              <w:rPr>
                <w:rFonts w:ascii="Arial" w:hAnsi="Arial" w:cs="Arial"/>
                <w:sz w:val="20"/>
                <w:szCs w:val="20"/>
              </w:rPr>
              <w:t>Krzesimo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ska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Wic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prezes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F7140" w:rsidRDefault="00727C58" w:rsidP="007D6C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15 000,00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13 000,00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13 000,00 zł</w:t>
            </w:r>
          </w:p>
        </w:tc>
        <w:tc>
          <w:tcPr>
            <w:tcW w:w="1085" w:type="dxa"/>
          </w:tcPr>
          <w:p w:rsidR="00727C58" w:rsidRPr="006F7140" w:rsidRDefault="00727C58" w:rsidP="00D151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2862" w:type="dxa"/>
          </w:tcPr>
          <w:p w:rsidR="00727C58" w:rsidRPr="006F7140" w:rsidRDefault="00727C58" w:rsidP="009B18A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Starachowicki Klub „Amaz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nek”</w:t>
            </w:r>
          </w:p>
          <w:p w:rsidR="00727C58" w:rsidRPr="006F7140" w:rsidRDefault="00727C58" w:rsidP="009B18A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Radomska 72</w:t>
            </w:r>
          </w:p>
          <w:p w:rsidR="00727C58" w:rsidRPr="006F7140" w:rsidRDefault="00727C58" w:rsidP="009B18A8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27 - 200 Star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chowice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„Pierwsze Sp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tkanie Amaz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nek z Trójmi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sta nad K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mienną”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1.Lucyna Mł</w:t>
            </w:r>
            <w:r w:rsidRPr="006F7140">
              <w:rPr>
                <w:rFonts w:ascii="Arial" w:hAnsi="Arial" w:cs="Arial"/>
                <w:sz w:val="20"/>
                <w:szCs w:val="20"/>
              </w:rPr>
              <w:t>y</w:t>
            </w:r>
            <w:r w:rsidRPr="006F7140">
              <w:rPr>
                <w:rFonts w:ascii="Arial" w:hAnsi="Arial" w:cs="Arial"/>
                <w:sz w:val="20"/>
                <w:szCs w:val="20"/>
              </w:rPr>
              <w:t>nek- Prezes;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2.Anna Halina Maj- Skarbnik;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3.Barbara Leokadia Ł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ginow- Wic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prezes;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4.Krystyna Zofia Kawe</w:t>
            </w:r>
            <w:r w:rsidRPr="006F7140">
              <w:rPr>
                <w:rFonts w:ascii="Arial" w:hAnsi="Arial" w:cs="Arial"/>
                <w:sz w:val="20"/>
                <w:szCs w:val="20"/>
              </w:rPr>
              <w:t>c</w:t>
            </w:r>
            <w:r w:rsidRPr="006F7140">
              <w:rPr>
                <w:rFonts w:ascii="Arial" w:hAnsi="Arial" w:cs="Arial"/>
                <w:sz w:val="20"/>
                <w:szCs w:val="20"/>
              </w:rPr>
              <w:t>ka- Członek Zarządu;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5.Halina Bi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las- Członek Zarządu;</w:t>
            </w:r>
          </w:p>
          <w:p w:rsidR="00727C58" w:rsidRDefault="00727C58" w:rsidP="00385BAB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6.Teresa Pi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 Sekretarz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F7140" w:rsidRDefault="00727C58" w:rsidP="00385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7 500,00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5 700,00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893421">
            <w:pPr>
              <w:spacing w:before="40" w:line="360" w:lineRule="auto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2862" w:type="dxa"/>
          </w:tcPr>
          <w:p w:rsidR="00727C58" w:rsidRPr="006F7140" w:rsidRDefault="00727C58" w:rsidP="004660A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 Przyjaciół Osób Niepełnospra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nych</w:t>
            </w:r>
          </w:p>
          <w:p w:rsidR="00727C58" w:rsidRPr="006F7140" w:rsidRDefault="00727C58" w:rsidP="004660A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„UŚMIECH S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NIORA”</w:t>
            </w:r>
          </w:p>
          <w:p w:rsidR="00727C58" w:rsidRPr="006F7140" w:rsidRDefault="00727C58" w:rsidP="004660A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Czyżewski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go 1 </w:t>
            </w:r>
          </w:p>
          <w:p w:rsidR="00727C58" w:rsidRPr="006F7140" w:rsidRDefault="00727C58" w:rsidP="004660A2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27 - 600 Sa</w:t>
            </w:r>
            <w:r w:rsidRPr="006F7140">
              <w:rPr>
                <w:rFonts w:ascii="Arial" w:hAnsi="Arial" w:cs="Arial"/>
                <w:sz w:val="20"/>
                <w:szCs w:val="20"/>
              </w:rPr>
              <w:t>n</w:t>
            </w:r>
            <w:r w:rsidRPr="006F7140">
              <w:rPr>
                <w:rFonts w:ascii="Arial" w:hAnsi="Arial" w:cs="Arial"/>
                <w:sz w:val="20"/>
                <w:szCs w:val="20"/>
              </w:rPr>
              <w:t>domierz</w:t>
            </w:r>
          </w:p>
          <w:p w:rsidR="00727C58" w:rsidRPr="006F7140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„Wspieramy aktywność osób niepełn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sprawnych”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Renata Ta</w:t>
            </w:r>
            <w:r w:rsidRPr="006F7140">
              <w:rPr>
                <w:rFonts w:ascii="Arial" w:hAnsi="Arial" w:cs="Arial"/>
                <w:sz w:val="20"/>
                <w:szCs w:val="20"/>
              </w:rPr>
              <w:t>ń</w:t>
            </w:r>
            <w:r w:rsidRPr="006F7140">
              <w:rPr>
                <w:rFonts w:ascii="Arial" w:hAnsi="Arial" w:cs="Arial"/>
                <w:sz w:val="20"/>
                <w:szCs w:val="20"/>
              </w:rPr>
              <w:t>czyk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 Julita Stę</w:t>
            </w:r>
            <w:r w:rsidRPr="006F7140">
              <w:rPr>
                <w:rFonts w:ascii="Arial" w:hAnsi="Arial" w:cs="Arial"/>
                <w:sz w:val="20"/>
                <w:szCs w:val="20"/>
              </w:rPr>
              <w:t>p</w:t>
            </w:r>
            <w:r w:rsidRPr="006F7140">
              <w:rPr>
                <w:rFonts w:ascii="Arial" w:hAnsi="Arial" w:cs="Arial"/>
                <w:sz w:val="20"/>
                <w:szCs w:val="20"/>
              </w:rPr>
              <w:t>niewska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</w:t>
            </w:r>
            <w:r w:rsidRPr="006F7140">
              <w:rPr>
                <w:rFonts w:ascii="Arial" w:hAnsi="Arial" w:cs="Arial"/>
                <w:sz w:val="20"/>
                <w:szCs w:val="20"/>
              </w:rPr>
              <w:t>iceprezes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3. Anna S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bieszczuk</w:t>
            </w:r>
            <w:r>
              <w:rPr>
                <w:rFonts w:ascii="Arial" w:hAnsi="Arial" w:cs="Arial"/>
                <w:sz w:val="20"/>
                <w:szCs w:val="20"/>
              </w:rPr>
              <w:t xml:space="preserve"> –S</w:t>
            </w:r>
            <w:r w:rsidRPr="006F7140">
              <w:rPr>
                <w:rFonts w:ascii="Arial" w:hAnsi="Arial" w:cs="Arial"/>
                <w:sz w:val="20"/>
                <w:szCs w:val="20"/>
              </w:rPr>
              <w:t>ekretarz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4. Małgorz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ta Pruś</w:t>
            </w:r>
            <w:r>
              <w:rPr>
                <w:rFonts w:ascii="Arial" w:hAnsi="Arial" w:cs="Arial"/>
                <w:sz w:val="20"/>
                <w:szCs w:val="20"/>
              </w:rPr>
              <w:t xml:space="preserve"> –S</w:t>
            </w:r>
            <w:r w:rsidRPr="006F7140">
              <w:rPr>
                <w:rFonts w:ascii="Arial" w:hAnsi="Arial" w:cs="Arial"/>
                <w:sz w:val="20"/>
                <w:szCs w:val="20"/>
              </w:rPr>
              <w:t>karbnik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5. Krystyna Szymańska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Pr="006F7140" w:rsidRDefault="00727C58" w:rsidP="0028301A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6. Barbara Zbydniowska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27C58" w:rsidRDefault="00727C58" w:rsidP="00385BAB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7. Agnieszka Czarnecka</w:t>
            </w:r>
            <w:r>
              <w:rPr>
                <w:rFonts w:ascii="Arial" w:hAnsi="Arial" w:cs="Arial"/>
                <w:sz w:val="20"/>
                <w:szCs w:val="20"/>
              </w:rPr>
              <w:t xml:space="preserve"> –C</w:t>
            </w:r>
            <w:r w:rsidRPr="006F7140">
              <w:rPr>
                <w:rFonts w:ascii="Arial" w:hAnsi="Arial" w:cs="Arial"/>
                <w:sz w:val="20"/>
                <w:szCs w:val="20"/>
              </w:rPr>
              <w:t>złonek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7C58" w:rsidRPr="006F7140" w:rsidRDefault="00727C58" w:rsidP="00385B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14 600,00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13 100,00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0E4AD5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Ludowy Uczniowski K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tolicki Klub Sportowy LUKKS</w:t>
            </w:r>
          </w:p>
          <w:p w:rsidR="00727C58" w:rsidRPr="006F7140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Kolberga 11</w:t>
            </w:r>
          </w:p>
          <w:p w:rsidR="00727C58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25- 620 Kielce</w:t>
            </w:r>
          </w:p>
          <w:p w:rsidR="00727C58" w:rsidRPr="006F7140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„Grajmy r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zem!– Integr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>cyjne festyny szachowe”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40762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1. Anna Kot</w:t>
            </w:r>
            <w:r>
              <w:rPr>
                <w:rFonts w:ascii="Arial" w:hAnsi="Arial" w:cs="Arial"/>
                <w:sz w:val="20"/>
                <w:szCs w:val="20"/>
              </w:rPr>
              <w:t xml:space="preserve"> –P</w:t>
            </w:r>
            <w:r w:rsidRPr="006F7140">
              <w:rPr>
                <w:rFonts w:ascii="Arial" w:hAnsi="Arial" w:cs="Arial"/>
                <w:sz w:val="20"/>
                <w:szCs w:val="20"/>
              </w:rPr>
              <w:t>rezes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18 675,00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14 825,00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32422F">
            <w:pPr>
              <w:spacing w:before="4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Klub Sportowy „STELLA”</w:t>
            </w:r>
          </w:p>
          <w:p w:rsidR="00727C58" w:rsidRPr="006F7140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Krakowska 374</w:t>
            </w:r>
          </w:p>
          <w:p w:rsidR="00727C58" w:rsidRPr="006F7140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25-801 Kielce 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„I Otwarty F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styn Sportowo- Rekrea-cyjny w Łucznictwie pn.: „Dzień ze Ste</w:t>
            </w:r>
            <w:r w:rsidRPr="006F7140">
              <w:rPr>
                <w:rFonts w:ascii="Arial" w:hAnsi="Arial" w:cs="Arial"/>
                <w:sz w:val="20"/>
                <w:szCs w:val="20"/>
              </w:rPr>
              <w:t>l</w:t>
            </w:r>
            <w:r w:rsidRPr="006F7140">
              <w:rPr>
                <w:rFonts w:ascii="Arial" w:hAnsi="Arial" w:cs="Arial"/>
                <w:sz w:val="20"/>
                <w:szCs w:val="20"/>
              </w:rPr>
              <w:t>lą” dla osób niepełnospra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nych”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1.Wiktor Pyk- Wiceprezes;</w:t>
            </w:r>
          </w:p>
          <w:p w:rsidR="00727C58" w:rsidRPr="006F7140" w:rsidRDefault="00727C58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2.Tadeusz Andrzej Jawor- Sekretarz;</w:t>
            </w:r>
          </w:p>
          <w:p w:rsidR="00727C58" w:rsidRPr="006F7140" w:rsidRDefault="00727C58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3.Jerzy Józef Kula- Członek Zarządu;</w:t>
            </w:r>
          </w:p>
          <w:p w:rsidR="00727C58" w:rsidRPr="006F7140" w:rsidRDefault="00727C58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4.Arkadiusz Ponikowski- Skarbnik;</w:t>
            </w:r>
          </w:p>
          <w:p w:rsidR="00727C58" w:rsidRPr="006F7140" w:rsidRDefault="00727C58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5.Jacek Sal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tra- Członek Zarządu;</w:t>
            </w:r>
          </w:p>
          <w:p w:rsidR="00727C58" w:rsidRPr="006F7140" w:rsidRDefault="00727C58" w:rsidP="00D61585">
            <w:pPr>
              <w:spacing w:line="276" w:lineRule="auto"/>
              <w:ind w:left="-7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6.Przemysł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w Janiszewski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- Członek Zarz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ą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du;</w:t>
            </w:r>
          </w:p>
          <w:p w:rsidR="00727C58" w:rsidRPr="006F7140" w:rsidRDefault="00727C58" w:rsidP="0040762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7.Ryszard Barwinek- Pr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zes Zarz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ą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du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42 300,00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38 000,00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8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38 000,00 zł</w:t>
            </w:r>
          </w:p>
        </w:tc>
        <w:tc>
          <w:tcPr>
            <w:tcW w:w="1085" w:type="dxa"/>
          </w:tcPr>
          <w:p w:rsidR="00727C58" w:rsidRPr="006F7140" w:rsidRDefault="00727C58" w:rsidP="007E4EC4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109.</w:t>
            </w:r>
          </w:p>
        </w:tc>
        <w:tc>
          <w:tcPr>
            <w:tcW w:w="2862" w:type="dxa"/>
          </w:tcPr>
          <w:p w:rsidR="00727C58" w:rsidRPr="006F7140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Fundacja „Q –Słońcu”</w:t>
            </w:r>
          </w:p>
          <w:p w:rsidR="00727C58" w:rsidRDefault="00727C58" w:rsidP="0034405B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Szewna, Ul. Armii Ludowej 65 </w:t>
            </w:r>
          </w:p>
          <w:p w:rsidR="00727C58" w:rsidRPr="006F7140" w:rsidRDefault="00727C58" w:rsidP="00E75977">
            <w:pPr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27-400 Ostr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wiec Św.</w:t>
            </w:r>
          </w:p>
          <w:p w:rsidR="00727C58" w:rsidRPr="006F7140" w:rsidRDefault="00727C58" w:rsidP="00E75977">
            <w:pPr>
              <w:spacing w:before="80"/>
              <w:ind w:right="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„Zwiedzamy Świętokrzyskie” 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D6158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 1.Ewa Błosi</w:t>
            </w:r>
            <w:r w:rsidRPr="006F7140">
              <w:rPr>
                <w:rFonts w:ascii="Arial" w:hAnsi="Arial" w:cs="Arial"/>
                <w:sz w:val="20"/>
                <w:szCs w:val="20"/>
              </w:rPr>
              <w:t>ń</w:t>
            </w:r>
            <w:r w:rsidRPr="006F7140">
              <w:rPr>
                <w:rFonts w:ascii="Arial" w:hAnsi="Arial" w:cs="Arial"/>
                <w:sz w:val="20"/>
                <w:szCs w:val="20"/>
              </w:rPr>
              <w:t>ska Stanior- Prezes Zarz</w:t>
            </w:r>
            <w:r w:rsidRPr="006F7140">
              <w:rPr>
                <w:rFonts w:ascii="Arial" w:hAnsi="Arial" w:cs="Arial"/>
                <w:sz w:val="20"/>
                <w:szCs w:val="20"/>
              </w:rPr>
              <w:t>ą</w:t>
            </w:r>
            <w:r w:rsidRPr="006F7140">
              <w:rPr>
                <w:rFonts w:ascii="Arial" w:hAnsi="Arial" w:cs="Arial"/>
                <w:sz w:val="20"/>
                <w:szCs w:val="20"/>
              </w:rPr>
              <w:t>du;</w:t>
            </w:r>
          </w:p>
          <w:p w:rsidR="00727C58" w:rsidRPr="006F7140" w:rsidRDefault="00727C58" w:rsidP="000D3045">
            <w:pPr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2.Edyta Kosno- Wiceprezes Zarządu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17 392,00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15 432,00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15 432,00 zł</w:t>
            </w:r>
          </w:p>
        </w:tc>
        <w:tc>
          <w:tcPr>
            <w:tcW w:w="1085" w:type="dxa"/>
          </w:tcPr>
          <w:p w:rsidR="00727C58" w:rsidRPr="006F7140" w:rsidRDefault="00727C58" w:rsidP="00AB0A3F">
            <w:pPr>
              <w:spacing w:before="4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110.</w:t>
            </w:r>
          </w:p>
        </w:tc>
        <w:tc>
          <w:tcPr>
            <w:tcW w:w="2862" w:type="dxa"/>
          </w:tcPr>
          <w:p w:rsidR="00727C58" w:rsidRPr="006F7140" w:rsidRDefault="00727C58" w:rsidP="00170DB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Świętokrzyski Klub Abstyne</w:t>
            </w:r>
            <w:r w:rsidRPr="006F7140">
              <w:rPr>
                <w:rFonts w:ascii="Arial" w:hAnsi="Arial" w:cs="Arial"/>
                <w:sz w:val="20"/>
                <w:szCs w:val="20"/>
              </w:rPr>
              <w:t>n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tów „Raj”  </w:t>
            </w:r>
          </w:p>
          <w:p w:rsidR="00727C58" w:rsidRPr="006F7140" w:rsidRDefault="00727C58" w:rsidP="00170DB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Jagiellońska 42a</w:t>
            </w:r>
          </w:p>
          <w:p w:rsidR="00727C58" w:rsidRPr="006F7140" w:rsidRDefault="00727C58" w:rsidP="00170DB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25-606 Kielce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„Z niepełn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sprawnością można i trzeba być aktywnym”</w:t>
            </w:r>
          </w:p>
        </w:tc>
        <w:tc>
          <w:tcPr>
            <w:tcW w:w="3420" w:type="dxa"/>
            <w:gridSpan w:val="2"/>
          </w:tcPr>
          <w:p w:rsidR="00727C58" w:rsidRPr="006F7140" w:rsidRDefault="00727C58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1.Krzysztof Jerzy Kutno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ski- Pr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zes;</w:t>
            </w:r>
          </w:p>
          <w:p w:rsidR="00727C58" w:rsidRPr="006F7140" w:rsidRDefault="00727C58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2.Jakub Grz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gorz Grzeg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rzewski- Skarbnik;</w:t>
            </w:r>
          </w:p>
          <w:p w:rsidR="00727C58" w:rsidRPr="006F7140" w:rsidRDefault="00727C58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3.Zdzisław Jan Kobus- Wic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prezes,</w:t>
            </w:r>
          </w:p>
          <w:p w:rsidR="00727C58" w:rsidRPr="006F7140" w:rsidRDefault="00727C58" w:rsidP="00D61585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4.Andrzej J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kubczyk- W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ceprezes;</w:t>
            </w:r>
          </w:p>
          <w:p w:rsidR="00727C58" w:rsidRPr="006F7140" w:rsidRDefault="00727C58" w:rsidP="004B639F">
            <w:pPr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5.Bożena Iz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bela Sobaś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–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Sekr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  <w:lang w:eastAsia="en-US"/>
              </w:rPr>
              <w:t>tarz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50 495,00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38 495,00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32422F">
            <w:pPr>
              <w:spacing w:before="4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111.</w:t>
            </w:r>
          </w:p>
        </w:tc>
        <w:tc>
          <w:tcPr>
            <w:tcW w:w="2862" w:type="dxa"/>
          </w:tcPr>
          <w:p w:rsidR="00727C58" w:rsidRPr="006F7140" w:rsidRDefault="00727C58" w:rsidP="00170DB4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Świętokrzyskie Stowarzysz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nie na Rzecz Osób Niepełnospra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>nych Ruchowo „Nie jesteś Sam”</w:t>
            </w:r>
          </w:p>
          <w:p w:rsidR="00727C58" w:rsidRPr="006F7140" w:rsidRDefault="00727C58" w:rsidP="00170DB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Ul. Mielcza</w:t>
            </w:r>
            <w:r w:rsidRPr="006F7140">
              <w:rPr>
                <w:rFonts w:ascii="Arial" w:hAnsi="Arial" w:cs="Arial"/>
                <w:sz w:val="20"/>
                <w:szCs w:val="20"/>
              </w:rPr>
              <w:t>r</w:t>
            </w:r>
            <w:r w:rsidRPr="006F7140">
              <w:rPr>
                <w:rFonts w:ascii="Arial" w:hAnsi="Arial" w:cs="Arial"/>
                <w:sz w:val="20"/>
                <w:szCs w:val="20"/>
              </w:rPr>
              <w:t>skiego 7</w:t>
            </w:r>
          </w:p>
          <w:p w:rsidR="00727C58" w:rsidRPr="006F7140" w:rsidRDefault="00727C58" w:rsidP="00170DB4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26-020 Chmie</w:t>
            </w:r>
            <w:r w:rsidRPr="006F7140">
              <w:rPr>
                <w:rFonts w:ascii="Arial" w:hAnsi="Arial" w:cs="Arial"/>
                <w:sz w:val="20"/>
                <w:szCs w:val="20"/>
              </w:rPr>
              <w:t>l</w:t>
            </w:r>
            <w:r w:rsidRPr="006F7140">
              <w:rPr>
                <w:rFonts w:ascii="Arial" w:hAnsi="Arial" w:cs="Arial"/>
                <w:sz w:val="20"/>
                <w:szCs w:val="20"/>
              </w:rPr>
              <w:t>nik</w:t>
            </w:r>
          </w:p>
        </w:tc>
        <w:tc>
          <w:tcPr>
            <w:tcW w:w="3588" w:type="dxa"/>
            <w:gridSpan w:val="2"/>
          </w:tcPr>
          <w:p w:rsidR="00727C58" w:rsidRPr="006F7140" w:rsidRDefault="00727C58" w:rsidP="00E75977">
            <w:pPr>
              <w:spacing w:before="80"/>
              <w:ind w:left="-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„Wyjazd int</w:t>
            </w:r>
            <w:r w:rsidRPr="006F7140">
              <w:rPr>
                <w:rFonts w:ascii="Arial" w:hAnsi="Arial" w:cs="Arial"/>
                <w:sz w:val="20"/>
                <w:szCs w:val="20"/>
              </w:rPr>
              <w:t>e</w:t>
            </w:r>
            <w:r w:rsidRPr="006F7140">
              <w:rPr>
                <w:rFonts w:ascii="Arial" w:hAnsi="Arial" w:cs="Arial"/>
                <w:sz w:val="20"/>
                <w:szCs w:val="20"/>
              </w:rPr>
              <w:t>gracyjny z elementami szkolenia dla Osób Niepe</w:t>
            </w:r>
            <w:r w:rsidRPr="006F7140">
              <w:rPr>
                <w:rFonts w:ascii="Arial" w:hAnsi="Arial" w:cs="Arial"/>
                <w:sz w:val="20"/>
                <w:szCs w:val="20"/>
              </w:rPr>
              <w:t>ł</w:t>
            </w:r>
            <w:r w:rsidRPr="006F7140">
              <w:rPr>
                <w:rFonts w:ascii="Arial" w:hAnsi="Arial" w:cs="Arial"/>
                <w:sz w:val="20"/>
                <w:szCs w:val="20"/>
              </w:rPr>
              <w:t>nospra</w:t>
            </w:r>
            <w:r w:rsidRPr="006F7140">
              <w:rPr>
                <w:rFonts w:ascii="Arial" w:hAnsi="Arial" w:cs="Arial"/>
                <w:sz w:val="20"/>
                <w:szCs w:val="20"/>
              </w:rPr>
              <w:t>w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nych” 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66701A">
            <w:pPr>
              <w:pStyle w:val="BodyText"/>
              <w:spacing w:line="276" w:lineRule="auto"/>
              <w:jc w:val="left"/>
              <w:rPr>
                <w:rFonts w:ascii="Arial" w:hAnsi="Arial" w:cs="Arial"/>
                <w:bCs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1.</w:t>
            </w:r>
            <w:r w:rsidRPr="006E4223">
              <w:rPr>
                <w:rFonts w:ascii="Arial" w:hAnsi="Arial" w:cs="Arial"/>
                <w:bCs/>
                <w:sz w:val="20"/>
                <w:lang w:eastAsia="en-US"/>
              </w:rPr>
              <w:t>Wojciech Krzyszycha- Przewodnicz</w:t>
            </w:r>
            <w:r w:rsidRPr="006E4223">
              <w:rPr>
                <w:rFonts w:ascii="Arial" w:hAnsi="Arial" w:cs="Arial"/>
                <w:bCs/>
                <w:sz w:val="20"/>
                <w:lang w:eastAsia="en-US"/>
              </w:rPr>
              <w:t>ą</w:t>
            </w:r>
            <w:r w:rsidRPr="006E4223">
              <w:rPr>
                <w:rFonts w:ascii="Arial" w:hAnsi="Arial" w:cs="Arial"/>
                <w:bCs/>
                <w:sz w:val="20"/>
                <w:lang w:eastAsia="en-US"/>
              </w:rPr>
              <w:t>cy;</w:t>
            </w:r>
          </w:p>
          <w:p w:rsidR="00727C58" w:rsidRPr="006E4223" w:rsidRDefault="00727C58" w:rsidP="0066701A">
            <w:pPr>
              <w:pStyle w:val="BodyText"/>
              <w:spacing w:line="276" w:lineRule="auto"/>
              <w:jc w:val="left"/>
              <w:rPr>
                <w:rFonts w:ascii="Arial" w:hAnsi="Arial" w:cs="Arial"/>
                <w:bCs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bCs/>
                <w:sz w:val="20"/>
                <w:lang w:eastAsia="en-US"/>
              </w:rPr>
              <w:t>2.Jan Zygmunt Chmielewski- Wiceprzewo</w:t>
            </w:r>
            <w:r w:rsidRPr="006E4223">
              <w:rPr>
                <w:rFonts w:ascii="Arial" w:hAnsi="Arial" w:cs="Arial"/>
                <w:bCs/>
                <w:sz w:val="20"/>
                <w:lang w:eastAsia="en-US"/>
              </w:rPr>
              <w:t>d</w:t>
            </w:r>
            <w:r w:rsidRPr="006E4223">
              <w:rPr>
                <w:rFonts w:ascii="Arial" w:hAnsi="Arial" w:cs="Arial"/>
                <w:bCs/>
                <w:sz w:val="20"/>
                <w:lang w:eastAsia="en-US"/>
              </w:rPr>
              <w:t>niczący;</w:t>
            </w:r>
          </w:p>
          <w:p w:rsidR="00727C58" w:rsidRPr="006E4223" w:rsidRDefault="00727C58" w:rsidP="0066701A">
            <w:pPr>
              <w:pStyle w:val="BodyText"/>
              <w:spacing w:line="276" w:lineRule="auto"/>
              <w:jc w:val="left"/>
              <w:rPr>
                <w:rFonts w:ascii="Arial" w:hAnsi="Arial" w:cs="Arial"/>
                <w:bCs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bCs/>
                <w:sz w:val="20"/>
                <w:lang w:eastAsia="en-US"/>
              </w:rPr>
              <w:t>3.Lilla Zofia Kamińska- Sekretarz;</w:t>
            </w:r>
          </w:p>
          <w:p w:rsidR="00727C58" w:rsidRPr="006E4223" w:rsidRDefault="00727C58" w:rsidP="004B639F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  <w:lang w:eastAsia="en-US"/>
              </w:rPr>
              <w:t>4.Helena Wc</w:t>
            </w:r>
            <w:r w:rsidRPr="006E4223">
              <w:rPr>
                <w:rFonts w:ascii="Arial" w:hAnsi="Arial" w:cs="Arial"/>
                <w:bCs/>
                <w:sz w:val="20"/>
                <w:lang w:eastAsia="en-US"/>
              </w:rPr>
              <w:t>i</w:t>
            </w:r>
            <w:r w:rsidRPr="006E4223">
              <w:rPr>
                <w:rFonts w:ascii="Arial" w:hAnsi="Arial" w:cs="Arial"/>
                <w:bCs/>
                <w:sz w:val="20"/>
                <w:lang w:eastAsia="en-US"/>
              </w:rPr>
              <w:t>sło- Skarbnik.</w:t>
            </w: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6 274,00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5 646,10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8926EC">
            <w:pPr>
              <w:spacing w:before="4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6F7140" w:rsidTr="005146A6">
        <w:tc>
          <w:tcPr>
            <w:tcW w:w="461" w:type="dxa"/>
          </w:tcPr>
          <w:p w:rsidR="00727C58" w:rsidRPr="006F7140" w:rsidRDefault="00727C58" w:rsidP="00E75977">
            <w:pPr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112.</w:t>
            </w:r>
          </w:p>
        </w:tc>
        <w:tc>
          <w:tcPr>
            <w:tcW w:w="2862" w:type="dxa"/>
          </w:tcPr>
          <w:p w:rsidR="00727C58" w:rsidRPr="006F7140" w:rsidRDefault="00727C58" w:rsidP="002B581E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Stowarzyszenie Pomocy Os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bom Niepełn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sprawnym</w:t>
            </w:r>
          </w:p>
          <w:p w:rsidR="00727C58" w:rsidRPr="006F7140" w:rsidRDefault="00727C58" w:rsidP="002B581E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 xml:space="preserve"> „Idziemy R</w:t>
            </w:r>
            <w:r w:rsidRPr="006F7140">
              <w:rPr>
                <w:rFonts w:ascii="Arial" w:hAnsi="Arial" w:cs="Arial"/>
                <w:sz w:val="20"/>
                <w:szCs w:val="20"/>
              </w:rPr>
              <w:t>a</w:t>
            </w:r>
            <w:r w:rsidRPr="006F7140">
              <w:rPr>
                <w:rFonts w:ascii="Arial" w:hAnsi="Arial" w:cs="Arial"/>
                <w:sz w:val="20"/>
                <w:szCs w:val="20"/>
              </w:rPr>
              <w:t xml:space="preserve">zem”  </w:t>
            </w:r>
          </w:p>
          <w:p w:rsidR="00727C58" w:rsidRPr="006F7140" w:rsidRDefault="00727C58" w:rsidP="002B581E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Szewna, ul. Zarzecze 41</w:t>
            </w:r>
          </w:p>
          <w:p w:rsidR="00727C58" w:rsidRPr="006F7140" w:rsidRDefault="00727C58" w:rsidP="002B581E">
            <w:pPr>
              <w:ind w:right="90"/>
              <w:rPr>
                <w:rFonts w:ascii="Arial" w:hAnsi="Arial" w:cs="Arial"/>
                <w:sz w:val="20"/>
                <w:szCs w:val="20"/>
              </w:rPr>
            </w:pPr>
            <w:r w:rsidRPr="006F7140">
              <w:rPr>
                <w:rFonts w:ascii="Arial" w:hAnsi="Arial" w:cs="Arial"/>
                <w:sz w:val="20"/>
                <w:szCs w:val="20"/>
              </w:rPr>
              <w:t>27- 400 Ostr</w:t>
            </w:r>
            <w:r w:rsidRPr="006F7140">
              <w:rPr>
                <w:rFonts w:ascii="Arial" w:hAnsi="Arial" w:cs="Arial"/>
                <w:sz w:val="20"/>
                <w:szCs w:val="20"/>
              </w:rPr>
              <w:t>o</w:t>
            </w:r>
            <w:r w:rsidRPr="006F7140">
              <w:rPr>
                <w:rFonts w:ascii="Arial" w:hAnsi="Arial" w:cs="Arial"/>
                <w:sz w:val="20"/>
                <w:szCs w:val="20"/>
              </w:rPr>
              <w:t>wiec Św.</w:t>
            </w:r>
          </w:p>
        </w:tc>
        <w:tc>
          <w:tcPr>
            <w:tcW w:w="3588" w:type="dxa"/>
            <w:gridSpan w:val="2"/>
          </w:tcPr>
          <w:p w:rsidR="00727C58" w:rsidRPr="006E4223" w:rsidRDefault="00727C58" w:rsidP="00E75977">
            <w:pPr>
              <w:pStyle w:val="BodyText"/>
              <w:spacing w:before="80"/>
              <w:jc w:val="both"/>
              <w:rPr>
                <w:rFonts w:ascii="Arial" w:hAnsi="Arial" w:cs="Arial"/>
                <w:bCs/>
                <w:sz w:val="20"/>
              </w:rPr>
            </w:pPr>
            <w:r w:rsidRPr="006E4223">
              <w:rPr>
                <w:rFonts w:ascii="Arial" w:hAnsi="Arial" w:cs="Arial"/>
                <w:bCs/>
                <w:sz w:val="20"/>
              </w:rPr>
              <w:t>„Rehabilitacja poprzez hip</w:t>
            </w:r>
            <w:r w:rsidRPr="006E4223">
              <w:rPr>
                <w:rFonts w:ascii="Arial" w:hAnsi="Arial" w:cs="Arial"/>
                <w:bCs/>
                <w:sz w:val="20"/>
              </w:rPr>
              <w:t>o</w:t>
            </w:r>
            <w:r w:rsidRPr="006E4223">
              <w:rPr>
                <w:rFonts w:ascii="Arial" w:hAnsi="Arial" w:cs="Arial"/>
                <w:bCs/>
                <w:sz w:val="20"/>
              </w:rPr>
              <w:t xml:space="preserve">terapię </w:t>
            </w:r>
            <w:r w:rsidRPr="006E4223">
              <w:rPr>
                <w:rFonts w:ascii="Arial" w:hAnsi="Arial" w:cs="Arial"/>
                <w:bCs/>
                <w:sz w:val="20"/>
              </w:rPr>
              <w:br/>
              <w:t xml:space="preserve">i integrację” </w:t>
            </w:r>
          </w:p>
        </w:tc>
        <w:tc>
          <w:tcPr>
            <w:tcW w:w="3420" w:type="dxa"/>
            <w:gridSpan w:val="2"/>
          </w:tcPr>
          <w:p w:rsidR="00727C58" w:rsidRPr="006E4223" w:rsidRDefault="00727C58" w:rsidP="0066701A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bCs/>
                <w:sz w:val="20"/>
                <w:lang w:eastAsia="en-US"/>
              </w:rPr>
              <w:t>1.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 xml:space="preserve"> Anna Pr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a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sek- Prezes;</w:t>
            </w:r>
          </w:p>
          <w:p w:rsidR="00727C58" w:rsidRPr="006E4223" w:rsidRDefault="00727C58" w:rsidP="0066701A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2. Sylwia Reczko-Wiceprezes;</w:t>
            </w:r>
          </w:p>
          <w:p w:rsidR="00727C58" w:rsidRPr="006E4223" w:rsidRDefault="00727C58" w:rsidP="0066701A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3. Karolina Cioch-Skarbnik;</w:t>
            </w:r>
          </w:p>
          <w:p w:rsidR="00727C58" w:rsidRPr="006E4223" w:rsidRDefault="00727C58" w:rsidP="0066701A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lang w:eastAsia="en-US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4.AgnieszkaNiedbała-Sekretarz;</w:t>
            </w:r>
          </w:p>
          <w:p w:rsidR="00727C58" w:rsidRPr="006E4223" w:rsidRDefault="00727C58" w:rsidP="004B639F">
            <w:pPr>
              <w:pStyle w:val="BodyText"/>
              <w:jc w:val="left"/>
              <w:rPr>
                <w:rFonts w:ascii="Arial" w:hAnsi="Arial" w:cs="Arial"/>
                <w:b/>
                <w:sz w:val="20"/>
              </w:rPr>
            </w:pPr>
            <w:r w:rsidRPr="006E4223">
              <w:rPr>
                <w:rFonts w:ascii="Arial" w:hAnsi="Arial" w:cs="Arial"/>
                <w:sz w:val="20"/>
                <w:lang w:eastAsia="en-US"/>
              </w:rPr>
              <w:t>5. Marta Fr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y</w:t>
            </w:r>
            <w:r w:rsidRPr="006E4223">
              <w:rPr>
                <w:rFonts w:ascii="Arial" w:hAnsi="Arial" w:cs="Arial"/>
                <w:sz w:val="20"/>
                <w:lang w:eastAsia="en-US"/>
              </w:rPr>
              <w:t>zie-Członek.</w:t>
            </w:r>
          </w:p>
        </w:tc>
        <w:tc>
          <w:tcPr>
            <w:tcW w:w="1439" w:type="dxa"/>
            <w:gridSpan w:val="2"/>
          </w:tcPr>
          <w:p w:rsidR="00727C58" w:rsidRPr="006F7140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13 634,00 zł</w:t>
            </w:r>
          </w:p>
        </w:tc>
        <w:tc>
          <w:tcPr>
            <w:tcW w:w="1259" w:type="dxa"/>
          </w:tcPr>
          <w:p w:rsidR="00727C58" w:rsidRPr="006F7140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12 270,60 zł</w:t>
            </w:r>
          </w:p>
        </w:tc>
        <w:tc>
          <w:tcPr>
            <w:tcW w:w="1389" w:type="dxa"/>
          </w:tcPr>
          <w:p w:rsidR="00727C58" w:rsidRPr="006F7140" w:rsidRDefault="00727C58" w:rsidP="00E75977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0 zł</w:t>
            </w:r>
          </w:p>
        </w:tc>
        <w:tc>
          <w:tcPr>
            <w:tcW w:w="1085" w:type="dxa"/>
          </w:tcPr>
          <w:p w:rsidR="00727C58" w:rsidRPr="006F7140" w:rsidRDefault="00727C58" w:rsidP="0005663E">
            <w:pPr>
              <w:spacing w:before="4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7140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  <w:tr w:rsidR="00727C58" w:rsidRPr="006F7140" w:rsidTr="005146A6">
        <w:tc>
          <w:tcPr>
            <w:tcW w:w="10331" w:type="dxa"/>
            <w:gridSpan w:val="6"/>
          </w:tcPr>
          <w:p w:rsidR="00727C58" w:rsidRPr="006E4223" w:rsidRDefault="00727C58" w:rsidP="00F70D89">
            <w:pPr>
              <w:pStyle w:val="BodyText"/>
              <w:spacing w:before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223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439" w:type="dxa"/>
            <w:gridSpan w:val="2"/>
          </w:tcPr>
          <w:p w:rsidR="00727C58" w:rsidRPr="00F70D89" w:rsidRDefault="00727C58" w:rsidP="003730A0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89">
              <w:rPr>
                <w:rFonts w:ascii="Arial" w:hAnsi="Arial" w:cs="Arial"/>
                <w:b/>
                <w:sz w:val="16"/>
                <w:szCs w:val="16"/>
              </w:rPr>
              <w:t>3 845 637,85 zł</w:t>
            </w:r>
          </w:p>
        </w:tc>
        <w:tc>
          <w:tcPr>
            <w:tcW w:w="1259" w:type="dxa"/>
          </w:tcPr>
          <w:p w:rsidR="00727C58" w:rsidRPr="00F70D89" w:rsidRDefault="00727C58" w:rsidP="003730A0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89">
              <w:rPr>
                <w:rFonts w:ascii="Arial" w:hAnsi="Arial" w:cs="Arial"/>
                <w:b/>
                <w:sz w:val="16"/>
                <w:szCs w:val="16"/>
              </w:rPr>
              <w:t>3 276 576,78 zł</w:t>
            </w:r>
          </w:p>
        </w:tc>
        <w:tc>
          <w:tcPr>
            <w:tcW w:w="1389" w:type="dxa"/>
          </w:tcPr>
          <w:p w:rsidR="00727C58" w:rsidRPr="00F70D89" w:rsidRDefault="00727C58" w:rsidP="003730A0">
            <w:pPr>
              <w:spacing w:before="120"/>
              <w:ind w:left="-7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0D89">
              <w:rPr>
                <w:rFonts w:ascii="Arial" w:hAnsi="Arial" w:cs="Arial"/>
                <w:b/>
                <w:sz w:val="16"/>
                <w:szCs w:val="16"/>
              </w:rPr>
              <w:t>1 500 000,00 zł</w:t>
            </w:r>
          </w:p>
        </w:tc>
        <w:tc>
          <w:tcPr>
            <w:tcW w:w="1085" w:type="dxa"/>
          </w:tcPr>
          <w:p w:rsidR="00727C58" w:rsidRPr="006F7140" w:rsidRDefault="00727C58" w:rsidP="003730A0">
            <w:pPr>
              <w:spacing w:before="40"/>
              <w:ind w:lef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7C58" w:rsidRPr="006F7140" w:rsidRDefault="00727C58" w:rsidP="002560BD"/>
    <w:sectPr w:rsidR="00727C58" w:rsidRPr="006F7140" w:rsidSect="00DE1987">
      <w:footerReference w:type="even" r:id="rId7"/>
      <w:footerReference w:type="default" r:id="rId8"/>
      <w:pgSz w:w="16838" w:h="11906" w:orient="landscape" w:code="9"/>
      <w:pgMar w:top="624" w:right="851" w:bottom="62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58" w:rsidRDefault="00727C58">
      <w:r>
        <w:separator/>
      </w:r>
    </w:p>
  </w:endnote>
  <w:endnote w:type="continuationSeparator" w:id="1">
    <w:p w:rsidR="00727C58" w:rsidRDefault="0072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58" w:rsidRDefault="00727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7C58" w:rsidRDefault="00727C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58" w:rsidRDefault="00727C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27C58" w:rsidRDefault="00727C58" w:rsidP="0053708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58" w:rsidRDefault="00727C58">
      <w:r>
        <w:separator/>
      </w:r>
    </w:p>
  </w:footnote>
  <w:footnote w:type="continuationSeparator" w:id="1">
    <w:p w:rsidR="00727C58" w:rsidRDefault="00727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F68"/>
    <w:multiLevelType w:val="hybridMultilevel"/>
    <w:tmpl w:val="8BBC12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40B87"/>
    <w:multiLevelType w:val="hybridMultilevel"/>
    <w:tmpl w:val="CEB8E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44353"/>
    <w:multiLevelType w:val="hybridMultilevel"/>
    <w:tmpl w:val="107254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53FF"/>
    <w:multiLevelType w:val="hybridMultilevel"/>
    <w:tmpl w:val="67D6EA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A20668"/>
    <w:multiLevelType w:val="hybridMultilevel"/>
    <w:tmpl w:val="E12AAC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4513"/>
    <w:multiLevelType w:val="hybridMultilevel"/>
    <w:tmpl w:val="C7D28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220CF"/>
    <w:multiLevelType w:val="hybridMultilevel"/>
    <w:tmpl w:val="AEF814B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>
    <w:nsid w:val="193009DC"/>
    <w:multiLevelType w:val="hybridMultilevel"/>
    <w:tmpl w:val="2776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E679E"/>
    <w:multiLevelType w:val="hybridMultilevel"/>
    <w:tmpl w:val="D99E05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E3342"/>
    <w:multiLevelType w:val="hybridMultilevel"/>
    <w:tmpl w:val="39827FC8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0">
    <w:nsid w:val="1D882DC1"/>
    <w:multiLevelType w:val="hybridMultilevel"/>
    <w:tmpl w:val="158AB8E6"/>
    <w:lvl w:ilvl="0" w:tplc="C598F1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628CD"/>
    <w:multiLevelType w:val="hybridMultilevel"/>
    <w:tmpl w:val="ED268DC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559758C"/>
    <w:multiLevelType w:val="hybridMultilevel"/>
    <w:tmpl w:val="5664A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10881"/>
    <w:multiLevelType w:val="hybridMultilevel"/>
    <w:tmpl w:val="858A9C74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4">
    <w:nsid w:val="28D77168"/>
    <w:multiLevelType w:val="hybridMultilevel"/>
    <w:tmpl w:val="68D2E25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5E2AE1"/>
    <w:multiLevelType w:val="hybridMultilevel"/>
    <w:tmpl w:val="6E9CBD56"/>
    <w:lvl w:ilvl="0" w:tplc="0415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6">
    <w:nsid w:val="2D7A5E77"/>
    <w:multiLevelType w:val="hybridMultilevel"/>
    <w:tmpl w:val="BEB82E20"/>
    <w:lvl w:ilvl="0" w:tplc="162CF578">
      <w:start w:val="2"/>
      <w:numFmt w:val="decimal"/>
      <w:lvlText w:val="%1"/>
      <w:lvlJc w:val="left"/>
      <w:pPr>
        <w:ind w:left="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0" w:hanging="180"/>
      </w:pPr>
      <w:rPr>
        <w:rFonts w:cs="Times New Roman"/>
      </w:rPr>
    </w:lvl>
  </w:abstractNum>
  <w:abstractNum w:abstractNumId="17">
    <w:nsid w:val="341E1A29"/>
    <w:multiLevelType w:val="hybridMultilevel"/>
    <w:tmpl w:val="07E40A00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8">
    <w:nsid w:val="366C78DB"/>
    <w:multiLevelType w:val="hybridMultilevel"/>
    <w:tmpl w:val="558650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6098F"/>
    <w:multiLevelType w:val="hybridMultilevel"/>
    <w:tmpl w:val="E58A6068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0">
    <w:nsid w:val="3B975314"/>
    <w:multiLevelType w:val="hybridMultilevel"/>
    <w:tmpl w:val="EB8E58B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A01609"/>
    <w:multiLevelType w:val="hybridMultilevel"/>
    <w:tmpl w:val="733C5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C350D"/>
    <w:multiLevelType w:val="hybridMultilevel"/>
    <w:tmpl w:val="5D88A7A6"/>
    <w:lvl w:ilvl="0" w:tplc="2106302E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3">
    <w:nsid w:val="431F2D53"/>
    <w:multiLevelType w:val="hybridMultilevel"/>
    <w:tmpl w:val="0C1AAFA6"/>
    <w:lvl w:ilvl="0" w:tplc="0415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4">
    <w:nsid w:val="45D24417"/>
    <w:multiLevelType w:val="hybridMultilevel"/>
    <w:tmpl w:val="35FA45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85E6C"/>
    <w:multiLevelType w:val="hybridMultilevel"/>
    <w:tmpl w:val="AFE8F8A4"/>
    <w:lvl w:ilvl="0" w:tplc="0415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D0A30F3"/>
    <w:multiLevelType w:val="hybridMultilevel"/>
    <w:tmpl w:val="47781888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7">
    <w:nsid w:val="4D3B1D64"/>
    <w:multiLevelType w:val="hybridMultilevel"/>
    <w:tmpl w:val="B99E73C6"/>
    <w:lvl w:ilvl="0" w:tplc="041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4D810060"/>
    <w:multiLevelType w:val="hybridMultilevel"/>
    <w:tmpl w:val="3E4090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D6828"/>
    <w:multiLevelType w:val="hybridMultilevel"/>
    <w:tmpl w:val="0BA62F9A"/>
    <w:lvl w:ilvl="0" w:tplc="857444A6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0">
    <w:nsid w:val="4FCD36A9"/>
    <w:multiLevelType w:val="hybridMultilevel"/>
    <w:tmpl w:val="570492D4"/>
    <w:lvl w:ilvl="0" w:tplc="041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52BC4619"/>
    <w:multiLevelType w:val="hybridMultilevel"/>
    <w:tmpl w:val="D62E21A4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2">
    <w:nsid w:val="53942892"/>
    <w:multiLevelType w:val="hybridMultilevel"/>
    <w:tmpl w:val="22742E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3">
    <w:nsid w:val="580A3855"/>
    <w:multiLevelType w:val="hybridMultilevel"/>
    <w:tmpl w:val="6782451A"/>
    <w:lvl w:ilvl="0" w:tplc="94FE662E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cs="Times New Roman"/>
      </w:rPr>
    </w:lvl>
  </w:abstractNum>
  <w:abstractNum w:abstractNumId="34">
    <w:nsid w:val="60CF2561"/>
    <w:multiLevelType w:val="hybridMultilevel"/>
    <w:tmpl w:val="7CE27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7000C"/>
    <w:multiLevelType w:val="hybridMultilevel"/>
    <w:tmpl w:val="3086E86E"/>
    <w:lvl w:ilvl="0" w:tplc="0415000B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6">
    <w:nsid w:val="66947ED9"/>
    <w:multiLevelType w:val="hybridMultilevel"/>
    <w:tmpl w:val="FDCE65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7139C"/>
    <w:multiLevelType w:val="hybridMultilevel"/>
    <w:tmpl w:val="7DD25780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8">
    <w:nsid w:val="695E178D"/>
    <w:multiLevelType w:val="hybridMultilevel"/>
    <w:tmpl w:val="2CD09380"/>
    <w:lvl w:ilvl="0" w:tplc="29BA409C">
      <w:start w:val="1"/>
      <w:numFmt w:val="lowerLetter"/>
      <w:lvlText w:val="%1)"/>
      <w:lvlJc w:val="left"/>
      <w:pPr>
        <w:ind w:left="654" w:hanging="360"/>
      </w:pPr>
      <w:rPr>
        <w:rFonts w:cs="Times New Roman"/>
        <w:color w:val="0070C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  <w:rPr>
        <w:rFonts w:cs="Times New Roman"/>
      </w:rPr>
    </w:lvl>
  </w:abstractNum>
  <w:abstractNum w:abstractNumId="39">
    <w:nsid w:val="6CA953DC"/>
    <w:multiLevelType w:val="hybridMultilevel"/>
    <w:tmpl w:val="E676D584"/>
    <w:lvl w:ilvl="0" w:tplc="0415000B">
      <w:start w:val="1"/>
      <w:numFmt w:val="bullet"/>
      <w:lvlText w:val=""/>
      <w:lvlJc w:val="left"/>
      <w:pPr>
        <w:ind w:left="9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40">
    <w:nsid w:val="6D621938"/>
    <w:multiLevelType w:val="hybridMultilevel"/>
    <w:tmpl w:val="C6544222"/>
    <w:lvl w:ilvl="0" w:tplc="44A015EC">
      <w:start w:val="1"/>
      <w:numFmt w:val="bullet"/>
      <w:lvlText w:val=""/>
      <w:lvlJc w:val="left"/>
      <w:pPr>
        <w:ind w:left="51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1">
    <w:nsid w:val="705072E7"/>
    <w:multiLevelType w:val="hybridMultilevel"/>
    <w:tmpl w:val="F4282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63200D"/>
    <w:multiLevelType w:val="hybridMultilevel"/>
    <w:tmpl w:val="A09633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A3EA5"/>
    <w:multiLevelType w:val="hybridMultilevel"/>
    <w:tmpl w:val="9AD41CA2"/>
    <w:lvl w:ilvl="0" w:tplc="BC8E367E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4">
    <w:nsid w:val="790B7CEF"/>
    <w:multiLevelType w:val="hybridMultilevel"/>
    <w:tmpl w:val="378A1DBE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5">
    <w:nsid w:val="79A053CC"/>
    <w:multiLevelType w:val="hybridMultilevel"/>
    <w:tmpl w:val="FAC60104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6">
    <w:nsid w:val="79FD276A"/>
    <w:multiLevelType w:val="hybridMultilevel"/>
    <w:tmpl w:val="577A6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10E9E"/>
    <w:multiLevelType w:val="hybridMultilevel"/>
    <w:tmpl w:val="BACE0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9"/>
  </w:num>
  <w:num w:numId="4">
    <w:abstractNumId w:val="23"/>
  </w:num>
  <w:num w:numId="5">
    <w:abstractNumId w:val="6"/>
  </w:num>
  <w:num w:numId="6">
    <w:abstractNumId w:val="25"/>
  </w:num>
  <w:num w:numId="7">
    <w:abstractNumId w:val="31"/>
  </w:num>
  <w:num w:numId="8">
    <w:abstractNumId w:val="7"/>
  </w:num>
  <w:num w:numId="9">
    <w:abstractNumId w:val="13"/>
  </w:num>
  <w:num w:numId="10">
    <w:abstractNumId w:val="35"/>
  </w:num>
  <w:num w:numId="11">
    <w:abstractNumId w:val="5"/>
  </w:num>
  <w:num w:numId="12">
    <w:abstractNumId w:val="28"/>
  </w:num>
  <w:num w:numId="13">
    <w:abstractNumId w:val="11"/>
  </w:num>
  <w:num w:numId="14">
    <w:abstractNumId w:val="46"/>
  </w:num>
  <w:num w:numId="15">
    <w:abstractNumId w:val="18"/>
  </w:num>
  <w:num w:numId="16">
    <w:abstractNumId w:val="42"/>
  </w:num>
  <w:num w:numId="17">
    <w:abstractNumId w:val="45"/>
  </w:num>
  <w:num w:numId="18">
    <w:abstractNumId w:val="37"/>
  </w:num>
  <w:num w:numId="19">
    <w:abstractNumId w:val="15"/>
  </w:num>
  <w:num w:numId="20">
    <w:abstractNumId w:val="22"/>
  </w:num>
  <w:num w:numId="21">
    <w:abstractNumId w:val="17"/>
  </w:num>
  <w:num w:numId="22">
    <w:abstractNumId w:val="36"/>
  </w:num>
  <w:num w:numId="23">
    <w:abstractNumId w:val="19"/>
  </w:num>
  <w:num w:numId="24">
    <w:abstractNumId w:val="16"/>
  </w:num>
  <w:num w:numId="25">
    <w:abstractNumId w:val="34"/>
  </w:num>
  <w:num w:numId="26">
    <w:abstractNumId w:val="24"/>
  </w:num>
  <w:num w:numId="27">
    <w:abstractNumId w:val="32"/>
  </w:num>
  <w:num w:numId="28">
    <w:abstractNumId w:val="44"/>
  </w:num>
  <w:num w:numId="29">
    <w:abstractNumId w:val="26"/>
  </w:num>
  <w:num w:numId="30">
    <w:abstractNumId w:val="2"/>
  </w:num>
  <w:num w:numId="31">
    <w:abstractNumId w:val="8"/>
  </w:num>
  <w:num w:numId="32">
    <w:abstractNumId w:val="4"/>
  </w:num>
  <w:num w:numId="33">
    <w:abstractNumId w:val="43"/>
  </w:num>
  <w:num w:numId="34">
    <w:abstractNumId w:val="29"/>
  </w:num>
  <w:num w:numId="35">
    <w:abstractNumId w:val="40"/>
  </w:num>
  <w:num w:numId="36">
    <w:abstractNumId w:val="1"/>
  </w:num>
  <w:num w:numId="37">
    <w:abstractNumId w:val="47"/>
  </w:num>
  <w:num w:numId="38">
    <w:abstractNumId w:val="27"/>
  </w:num>
  <w:num w:numId="39">
    <w:abstractNumId w:val="12"/>
  </w:num>
  <w:num w:numId="40">
    <w:abstractNumId w:val="20"/>
  </w:num>
  <w:num w:numId="41">
    <w:abstractNumId w:val="30"/>
  </w:num>
  <w:num w:numId="42">
    <w:abstractNumId w:val="0"/>
  </w:num>
  <w:num w:numId="43">
    <w:abstractNumId w:val="39"/>
  </w:num>
  <w:num w:numId="44">
    <w:abstractNumId w:val="21"/>
  </w:num>
  <w:num w:numId="45">
    <w:abstractNumId w:val="10"/>
  </w:num>
  <w:num w:numId="46">
    <w:abstractNumId w:val="41"/>
  </w:num>
  <w:num w:numId="47">
    <w:abstractNumId w:val="14"/>
  </w:num>
  <w:num w:numId="48">
    <w:abstractNumId w:val="33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B4C"/>
    <w:rsid w:val="0000157E"/>
    <w:rsid w:val="0000292C"/>
    <w:rsid w:val="0000388E"/>
    <w:rsid w:val="00003E54"/>
    <w:rsid w:val="00004255"/>
    <w:rsid w:val="000048E0"/>
    <w:rsid w:val="00006B15"/>
    <w:rsid w:val="00006FD6"/>
    <w:rsid w:val="000074AF"/>
    <w:rsid w:val="00007E01"/>
    <w:rsid w:val="00007FA0"/>
    <w:rsid w:val="000102CC"/>
    <w:rsid w:val="00010CA3"/>
    <w:rsid w:val="00010F77"/>
    <w:rsid w:val="0001121A"/>
    <w:rsid w:val="000116F2"/>
    <w:rsid w:val="00011B10"/>
    <w:rsid w:val="00011F0A"/>
    <w:rsid w:val="00011FD4"/>
    <w:rsid w:val="00014873"/>
    <w:rsid w:val="00015510"/>
    <w:rsid w:val="00016795"/>
    <w:rsid w:val="00016A60"/>
    <w:rsid w:val="00017D8D"/>
    <w:rsid w:val="00020057"/>
    <w:rsid w:val="00020339"/>
    <w:rsid w:val="00020DBC"/>
    <w:rsid w:val="0002117A"/>
    <w:rsid w:val="00021A49"/>
    <w:rsid w:val="00022129"/>
    <w:rsid w:val="000231F6"/>
    <w:rsid w:val="00023317"/>
    <w:rsid w:val="00023B26"/>
    <w:rsid w:val="000247B4"/>
    <w:rsid w:val="00026551"/>
    <w:rsid w:val="00026B91"/>
    <w:rsid w:val="000271BD"/>
    <w:rsid w:val="00030C4C"/>
    <w:rsid w:val="00030C88"/>
    <w:rsid w:val="00030E97"/>
    <w:rsid w:val="00032894"/>
    <w:rsid w:val="00032D40"/>
    <w:rsid w:val="0003413A"/>
    <w:rsid w:val="000344C8"/>
    <w:rsid w:val="00034DF8"/>
    <w:rsid w:val="000356AE"/>
    <w:rsid w:val="00035F88"/>
    <w:rsid w:val="000363C3"/>
    <w:rsid w:val="00036DF7"/>
    <w:rsid w:val="00037CBC"/>
    <w:rsid w:val="00037FDC"/>
    <w:rsid w:val="000405F4"/>
    <w:rsid w:val="000406BA"/>
    <w:rsid w:val="0004106B"/>
    <w:rsid w:val="00041ADA"/>
    <w:rsid w:val="0004210D"/>
    <w:rsid w:val="0004278E"/>
    <w:rsid w:val="0004357C"/>
    <w:rsid w:val="00043FBE"/>
    <w:rsid w:val="00044630"/>
    <w:rsid w:val="000449F1"/>
    <w:rsid w:val="000450FC"/>
    <w:rsid w:val="00045669"/>
    <w:rsid w:val="00045ED1"/>
    <w:rsid w:val="000463CB"/>
    <w:rsid w:val="00046F9C"/>
    <w:rsid w:val="00047162"/>
    <w:rsid w:val="00047169"/>
    <w:rsid w:val="00050101"/>
    <w:rsid w:val="00051010"/>
    <w:rsid w:val="00051799"/>
    <w:rsid w:val="00051C95"/>
    <w:rsid w:val="00051DEB"/>
    <w:rsid w:val="00051E10"/>
    <w:rsid w:val="00051FDC"/>
    <w:rsid w:val="00053550"/>
    <w:rsid w:val="000541F0"/>
    <w:rsid w:val="000545A6"/>
    <w:rsid w:val="000549B5"/>
    <w:rsid w:val="0005522D"/>
    <w:rsid w:val="00055544"/>
    <w:rsid w:val="000558BF"/>
    <w:rsid w:val="00055FC6"/>
    <w:rsid w:val="0005600E"/>
    <w:rsid w:val="0005663E"/>
    <w:rsid w:val="000568D6"/>
    <w:rsid w:val="00056CB3"/>
    <w:rsid w:val="00057485"/>
    <w:rsid w:val="000608CC"/>
    <w:rsid w:val="000618FE"/>
    <w:rsid w:val="00063AD0"/>
    <w:rsid w:val="00064B98"/>
    <w:rsid w:val="00064D44"/>
    <w:rsid w:val="00064DA4"/>
    <w:rsid w:val="000663D8"/>
    <w:rsid w:val="00066AFC"/>
    <w:rsid w:val="000676D1"/>
    <w:rsid w:val="00067808"/>
    <w:rsid w:val="000704C9"/>
    <w:rsid w:val="00070ED8"/>
    <w:rsid w:val="0007173F"/>
    <w:rsid w:val="00071807"/>
    <w:rsid w:val="000736CE"/>
    <w:rsid w:val="00073FDA"/>
    <w:rsid w:val="0007445A"/>
    <w:rsid w:val="00074D9E"/>
    <w:rsid w:val="00074EDC"/>
    <w:rsid w:val="000758C7"/>
    <w:rsid w:val="00075ADD"/>
    <w:rsid w:val="00075B0A"/>
    <w:rsid w:val="00077C37"/>
    <w:rsid w:val="00080800"/>
    <w:rsid w:val="00080BA9"/>
    <w:rsid w:val="000814B5"/>
    <w:rsid w:val="000819D8"/>
    <w:rsid w:val="00081EE3"/>
    <w:rsid w:val="000823F4"/>
    <w:rsid w:val="00082CAE"/>
    <w:rsid w:val="00083AC6"/>
    <w:rsid w:val="00083BBE"/>
    <w:rsid w:val="00083DB0"/>
    <w:rsid w:val="00084A20"/>
    <w:rsid w:val="00084D29"/>
    <w:rsid w:val="000857FD"/>
    <w:rsid w:val="00086313"/>
    <w:rsid w:val="00086F53"/>
    <w:rsid w:val="0008761D"/>
    <w:rsid w:val="0009016E"/>
    <w:rsid w:val="000902B9"/>
    <w:rsid w:val="00090340"/>
    <w:rsid w:val="0009070C"/>
    <w:rsid w:val="00091CB5"/>
    <w:rsid w:val="00091D0F"/>
    <w:rsid w:val="00091D5B"/>
    <w:rsid w:val="00092D1D"/>
    <w:rsid w:val="000936A8"/>
    <w:rsid w:val="00093DBE"/>
    <w:rsid w:val="00095507"/>
    <w:rsid w:val="000956E8"/>
    <w:rsid w:val="00097638"/>
    <w:rsid w:val="000977EF"/>
    <w:rsid w:val="00097BFF"/>
    <w:rsid w:val="000A10A3"/>
    <w:rsid w:val="000A1B3D"/>
    <w:rsid w:val="000A1BA9"/>
    <w:rsid w:val="000A1C81"/>
    <w:rsid w:val="000A2205"/>
    <w:rsid w:val="000A29A8"/>
    <w:rsid w:val="000A41C7"/>
    <w:rsid w:val="000A54C8"/>
    <w:rsid w:val="000A593E"/>
    <w:rsid w:val="000A5954"/>
    <w:rsid w:val="000A6F35"/>
    <w:rsid w:val="000A7718"/>
    <w:rsid w:val="000A7945"/>
    <w:rsid w:val="000B0F37"/>
    <w:rsid w:val="000B1FD4"/>
    <w:rsid w:val="000B2EA1"/>
    <w:rsid w:val="000B3034"/>
    <w:rsid w:val="000B3385"/>
    <w:rsid w:val="000B4947"/>
    <w:rsid w:val="000B55A6"/>
    <w:rsid w:val="000B5942"/>
    <w:rsid w:val="000B5DD9"/>
    <w:rsid w:val="000B5E21"/>
    <w:rsid w:val="000B6DDA"/>
    <w:rsid w:val="000B70C2"/>
    <w:rsid w:val="000C0077"/>
    <w:rsid w:val="000C04F0"/>
    <w:rsid w:val="000C0704"/>
    <w:rsid w:val="000C0F84"/>
    <w:rsid w:val="000C1299"/>
    <w:rsid w:val="000C31D9"/>
    <w:rsid w:val="000C451E"/>
    <w:rsid w:val="000C49F4"/>
    <w:rsid w:val="000C4F73"/>
    <w:rsid w:val="000C712A"/>
    <w:rsid w:val="000C7CF0"/>
    <w:rsid w:val="000C7E76"/>
    <w:rsid w:val="000D06BE"/>
    <w:rsid w:val="000D0C1F"/>
    <w:rsid w:val="000D17E5"/>
    <w:rsid w:val="000D3045"/>
    <w:rsid w:val="000D3943"/>
    <w:rsid w:val="000D42C1"/>
    <w:rsid w:val="000D4A7E"/>
    <w:rsid w:val="000D6901"/>
    <w:rsid w:val="000D6C6C"/>
    <w:rsid w:val="000D779C"/>
    <w:rsid w:val="000D7BA8"/>
    <w:rsid w:val="000E11CD"/>
    <w:rsid w:val="000E1A4A"/>
    <w:rsid w:val="000E281A"/>
    <w:rsid w:val="000E2A55"/>
    <w:rsid w:val="000E41CB"/>
    <w:rsid w:val="000E42EB"/>
    <w:rsid w:val="000E47FD"/>
    <w:rsid w:val="000E4AD5"/>
    <w:rsid w:val="000E50E6"/>
    <w:rsid w:val="000E5A98"/>
    <w:rsid w:val="000E5C0E"/>
    <w:rsid w:val="000E70CA"/>
    <w:rsid w:val="000E7BFF"/>
    <w:rsid w:val="000F0071"/>
    <w:rsid w:val="000F013B"/>
    <w:rsid w:val="000F0189"/>
    <w:rsid w:val="000F0595"/>
    <w:rsid w:val="000F10B0"/>
    <w:rsid w:val="000F1BC7"/>
    <w:rsid w:val="000F24D2"/>
    <w:rsid w:val="000F27D4"/>
    <w:rsid w:val="000F330F"/>
    <w:rsid w:val="000F33F4"/>
    <w:rsid w:val="000F499D"/>
    <w:rsid w:val="000F612A"/>
    <w:rsid w:val="000F61A2"/>
    <w:rsid w:val="000F6771"/>
    <w:rsid w:val="000F6F4E"/>
    <w:rsid w:val="000F713E"/>
    <w:rsid w:val="000F7B76"/>
    <w:rsid w:val="000F7BFA"/>
    <w:rsid w:val="001010A2"/>
    <w:rsid w:val="00101C0E"/>
    <w:rsid w:val="001024AC"/>
    <w:rsid w:val="00103182"/>
    <w:rsid w:val="00103215"/>
    <w:rsid w:val="00103A30"/>
    <w:rsid w:val="00104815"/>
    <w:rsid w:val="0010495F"/>
    <w:rsid w:val="001060F1"/>
    <w:rsid w:val="001068E4"/>
    <w:rsid w:val="00107AE7"/>
    <w:rsid w:val="001106C1"/>
    <w:rsid w:val="00110B61"/>
    <w:rsid w:val="0011199A"/>
    <w:rsid w:val="00111E1E"/>
    <w:rsid w:val="00111E2B"/>
    <w:rsid w:val="00112689"/>
    <w:rsid w:val="00113081"/>
    <w:rsid w:val="001134CC"/>
    <w:rsid w:val="001138A3"/>
    <w:rsid w:val="00114525"/>
    <w:rsid w:val="001145F9"/>
    <w:rsid w:val="00114BE2"/>
    <w:rsid w:val="001169F5"/>
    <w:rsid w:val="00116A53"/>
    <w:rsid w:val="00116AB6"/>
    <w:rsid w:val="00116B49"/>
    <w:rsid w:val="00117254"/>
    <w:rsid w:val="001210BB"/>
    <w:rsid w:val="001215DE"/>
    <w:rsid w:val="00121FE1"/>
    <w:rsid w:val="001224E3"/>
    <w:rsid w:val="00122B0B"/>
    <w:rsid w:val="00124754"/>
    <w:rsid w:val="00124ED7"/>
    <w:rsid w:val="00125AE3"/>
    <w:rsid w:val="00125EAC"/>
    <w:rsid w:val="001261E5"/>
    <w:rsid w:val="00126DEB"/>
    <w:rsid w:val="0012756F"/>
    <w:rsid w:val="001301B6"/>
    <w:rsid w:val="00130E1F"/>
    <w:rsid w:val="0013103E"/>
    <w:rsid w:val="0013107E"/>
    <w:rsid w:val="00131773"/>
    <w:rsid w:val="00131C69"/>
    <w:rsid w:val="0013211D"/>
    <w:rsid w:val="00132286"/>
    <w:rsid w:val="00132BE0"/>
    <w:rsid w:val="0013374F"/>
    <w:rsid w:val="00133FF7"/>
    <w:rsid w:val="00134940"/>
    <w:rsid w:val="001358BA"/>
    <w:rsid w:val="00136169"/>
    <w:rsid w:val="00137264"/>
    <w:rsid w:val="001376A0"/>
    <w:rsid w:val="00137D35"/>
    <w:rsid w:val="00137DBB"/>
    <w:rsid w:val="0014007F"/>
    <w:rsid w:val="00140687"/>
    <w:rsid w:val="001413EC"/>
    <w:rsid w:val="00141B7B"/>
    <w:rsid w:val="001423F8"/>
    <w:rsid w:val="00142B08"/>
    <w:rsid w:val="00143ACA"/>
    <w:rsid w:val="00144779"/>
    <w:rsid w:val="00144780"/>
    <w:rsid w:val="001458C7"/>
    <w:rsid w:val="00146748"/>
    <w:rsid w:val="00147866"/>
    <w:rsid w:val="001500A9"/>
    <w:rsid w:val="00151416"/>
    <w:rsid w:val="00153F97"/>
    <w:rsid w:val="001557D0"/>
    <w:rsid w:val="001558E1"/>
    <w:rsid w:val="00155B49"/>
    <w:rsid w:val="00155C82"/>
    <w:rsid w:val="00155D43"/>
    <w:rsid w:val="00156591"/>
    <w:rsid w:val="00156DB7"/>
    <w:rsid w:val="00157114"/>
    <w:rsid w:val="001579BF"/>
    <w:rsid w:val="001601FC"/>
    <w:rsid w:val="00161951"/>
    <w:rsid w:val="00162531"/>
    <w:rsid w:val="0016263A"/>
    <w:rsid w:val="001637E1"/>
    <w:rsid w:val="00163929"/>
    <w:rsid w:val="00163BCC"/>
    <w:rsid w:val="00164D1F"/>
    <w:rsid w:val="00165077"/>
    <w:rsid w:val="00165472"/>
    <w:rsid w:val="00165FAB"/>
    <w:rsid w:val="00166C01"/>
    <w:rsid w:val="001707E7"/>
    <w:rsid w:val="0017082A"/>
    <w:rsid w:val="00170A8C"/>
    <w:rsid w:val="00170DB4"/>
    <w:rsid w:val="0017229B"/>
    <w:rsid w:val="00172DCB"/>
    <w:rsid w:val="00173A16"/>
    <w:rsid w:val="001757DD"/>
    <w:rsid w:val="00175987"/>
    <w:rsid w:val="00175AAD"/>
    <w:rsid w:val="001763CA"/>
    <w:rsid w:val="00177A79"/>
    <w:rsid w:val="001801E9"/>
    <w:rsid w:val="0018170D"/>
    <w:rsid w:val="00181734"/>
    <w:rsid w:val="00182DB6"/>
    <w:rsid w:val="001841E1"/>
    <w:rsid w:val="001847AE"/>
    <w:rsid w:val="001855E6"/>
    <w:rsid w:val="00186647"/>
    <w:rsid w:val="001871E7"/>
    <w:rsid w:val="001878EB"/>
    <w:rsid w:val="00187D3D"/>
    <w:rsid w:val="00187E6F"/>
    <w:rsid w:val="00191D11"/>
    <w:rsid w:val="00191D92"/>
    <w:rsid w:val="00192761"/>
    <w:rsid w:val="00194E07"/>
    <w:rsid w:val="00194FE6"/>
    <w:rsid w:val="001955A1"/>
    <w:rsid w:val="00195CE9"/>
    <w:rsid w:val="001967FC"/>
    <w:rsid w:val="00196C15"/>
    <w:rsid w:val="00196F5F"/>
    <w:rsid w:val="0019712A"/>
    <w:rsid w:val="00197A44"/>
    <w:rsid w:val="001A05AA"/>
    <w:rsid w:val="001A09DC"/>
    <w:rsid w:val="001A130C"/>
    <w:rsid w:val="001A1405"/>
    <w:rsid w:val="001A148B"/>
    <w:rsid w:val="001A18AF"/>
    <w:rsid w:val="001A1B5F"/>
    <w:rsid w:val="001A1CE7"/>
    <w:rsid w:val="001A34D9"/>
    <w:rsid w:val="001A448A"/>
    <w:rsid w:val="001A47CF"/>
    <w:rsid w:val="001A5B60"/>
    <w:rsid w:val="001A6366"/>
    <w:rsid w:val="001A67FF"/>
    <w:rsid w:val="001A72DD"/>
    <w:rsid w:val="001A79DA"/>
    <w:rsid w:val="001A7BDF"/>
    <w:rsid w:val="001A7F72"/>
    <w:rsid w:val="001B0221"/>
    <w:rsid w:val="001B0E12"/>
    <w:rsid w:val="001B378E"/>
    <w:rsid w:val="001B39A4"/>
    <w:rsid w:val="001B3C32"/>
    <w:rsid w:val="001B4B94"/>
    <w:rsid w:val="001B4E52"/>
    <w:rsid w:val="001B5971"/>
    <w:rsid w:val="001B60F4"/>
    <w:rsid w:val="001B65BF"/>
    <w:rsid w:val="001B680B"/>
    <w:rsid w:val="001B7BF2"/>
    <w:rsid w:val="001C0642"/>
    <w:rsid w:val="001C06E3"/>
    <w:rsid w:val="001C072A"/>
    <w:rsid w:val="001C099E"/>
    <w:rsid w:val="001C0F03"/>
    <w:rsid w:val="001C2102"/>
    <w:rsid w:val="001C27CD"/>
    <w:rsid w:val="001C2E54"/>
    <w:rsid w:val="001C3F2B"/>
    <w:rsid w:val="001C44CA"/>
    <w:rsid w:val="001C6648"/>
    <w:rsid w:val="001C748D"/>
    <w:rsid w:val="001C7D43"/>
    <w:rsid w:val="001D0856"/>
    <w:rsid w:val="001D0D0E"/>
    <w:rsid w:val="001D1266"/>
    <w:rsid w:val="001D1672"/>
    <w:rsid w:val="001D1A46"/>
    <w:rsid w:val="001D1B42"/>
    <w:rsid w:val="001D1F9C"/>
    <w:rsid w:val="001D2932"/>
    <w:rsid w:val="001D2A72"/>
    <w:rsid w:val="001D4275"/>
    <w:rsid w:val="001D4836"/>
    <w:rsid w:val="001D5467"/>
    <w:rsid w:val="001D57E3"/>
    <w:rsid w:val="001D5A24"/>
    <w:rsid w:val="001D604C"/>
    <w:rsid w:val="001D648E"/>
    <w:rsid w:val="001D6519"/>
    <w:rsid w:val="001D6B71"/>
    <w:rsid w:val="001D6BF1"/>
    <w:rsid w:val="001D7474"/>
    <w:rsid w:val="001D771B"/>
    <w:rsid w:val="001D77A9"/>
    <w:rsid w:val="001D7A9E"/>
    <w:rsid w:val="001D7E7F"/>
    <w:rsid w:val="001D7FA1"/>
    <w:rsid w:val="001E007D"/>
    <w:rsid w:val="001E0371"/>
    <w:rsid w:val="001E18C4"/>
    <w:rsid w:val="001E2DE5"/>
    <w:rsid w:val="001E424E"/>
    <w:rsid w:val="001E478C"/>
    <w:rsid w:val="001E6326"/>
    <w:rsid w:val="001E69C7"/>
    <w:rsid w:val="001E74A0"/>
    <w:rsid w:val="001E7539"/>
    <w:rsid w:val="001E7DDD"/>
    <w:rsid w:val="001F0D08"/>
    <w:rsid w:val="001F202A"/>
    <w:rsid w:val="001F208C"/>
    <w:rsid w:val="001F25A9"/>
    <w:rsid w:val="001F2F25"/>
    <w:rsid w:val="001F305A"/>
    <w:rsid w:val="001F30B1"/>
    <w:rsid w:val="001F4248"/>
    <w:rsid w:val="001F4302"/>
    <w:rsid w:val="001F4327"/>
    <w:rsid w:val="001F4C14"/>
    <w:rsid w:val="001F4FDD"/>
    <w:rsid w:val="001F50FE"/>
    <w:rsid w:val="001F687F"/>
    <w:rsid w:val="001F695A"/>
    <w:rsid w:val="001F69CC"/>
    <w:rsid w:val="001F7522"/>
    <w:rsid w:val="001F75FF"/>
    <w:rsid w:val="001F7B84"/>
    <w:rsid w:val="001F7F66"/>
    <w:rsid w:val="00200ED1"/>
    <w:rsid w:val="002019CA"/>
    <w:rsid w:val="002032D2"/>
    <w:rsid w:val="002034C3"/>
    <w:rsid w:val="0020376D"/>
    <w:rsid w:val="00203833"/>
    <w:rsid w:val="002040B7"/>
    <w:rsid w:val="00204CC4"/>
    <w:rsid w:val="00204D80"/>
    <w:rsid w:val="002050E5"/>
    <w:rsid w:val="00205262"/>
    <w:rsid w:val="00206567"/>
    <w:rsid w:val="0020656E"/>
    <w:rsid w:val="00206C49"/>
    <w:rsid w:val="0020708C"/>
    <w:rsid w:val="00207479"/>
    <w:rsid w:val="00207684"/>
    <w:rsid w:val="002100E2"/>
    <w:rsid w:val="002128ED"/>
    <w:rsid w:val="00214BD6"/>
    <w:rsid w:val="00214D76"/>
    <w:rsid w:val="00215029"/>
    <w:rsid w:val="00216A67"/>
    <w:rsid w:val="002170C1"/>
    <w:rsid w:val="002210E8"/>
    <w:rsid w:val="002212AA"/>
    <w:rsid w:val="00221423"/>
    <w:rsid w:val="002218C2"/>
    <w:rsid w:val="00222017"/>
    <w:rsid w:val="00222581"/>
    <w:rsid w:val="00222D5A"/>
    <w:rsid w:val="00222FF7"/>
    <w:rsid w:val="0022357A"/>
    <w:rsid w:val="002242E3"/>
    <w:rsid w:val="00224816"/>
    <w:rsid w:val="002254C0"/>
    <w:rsid w:val="00225894"/>
    <w:rsid w:val="00225B45"/>
    <w:rsid w:val="00226FCF"/>
    <w:rsid w:val="002301A0"/>
    <w:rsid w:val="002302CE"/>
    <w:rsid w:val="00230326"/>
    <w:rsid w:val="00231174"/>
    <w:rsid w:val="00231B2B"/>
    <w:rsid w:val="00231B86"/>
    <w:rsid w:val="00231C5A"/>
    <w:rsid w:val="00231C67"/>
    <w:rsid w:val="0023270B"/>
    <w:rsid w:val="00232FAB"/>
    <w:rsid w:val="002340BF"/>
    <w:rsid w:val="00235138"/>
    <w:rsid w:val="00235691"/>
    <w:rsid w:val="002358AD"/>
    <w:rsid w:val="002359C6"/>
    <w:rsid w:val="00240971"/>
    <w:rsid w:val="002418F6"/>
    <w:rsid w:val="002419C8"/>
    <w:rsid w:val="00241E29"/>
    <w:rsid w:val="00241F4A"/>
    <w:rsid w:val="0024232E"/>
    <w:rsid w:val="00242CC6"/>
    <w:rsid w:val="00242FD4"/>
    <w:rsid w:val="00244B3A"/>
    <w:rsid w:val="00245936"/>
    <w:rsid w:val="00246490"/>
    <w:rsid w:val="00247132"/>
    <w:rsid w:val="0024727D"/>
    <w:rsid w:val="0025080F"/>
    <w:rsid w:val="00251BCC"/>
    <w:rsid w:val="00252485"/>
    <w:rsid w:val="00252A7C"/>
    <w:rsid w:val="0025376F"/>
    <w:rsid w:val="00253BC6"/>
    <w:rsid w:val="00253C14"/>
    <w:rsid w:val="00254AA3"/>
    <w:rsid w:val="002553F1"/>
    <w:rsid w:val="00255546"/>
    <w:rsid w:val="002558E3"/>
    <w:rsid w:val="00255A8B"/>
    <w:rsid w:val="002560BD"/>
    <w:rsid w:val="002561F7"/>
    <w:rsid w:val="00257338"/>
    <w:rsid w:val="002574AD"/>
    <w:rsid w:val="00257838"/>
    <w:rsid w:val="00257AA5"/>
    <w:rsid w:val="00257AAF"/>
    <w:rsid w:val="00260176"/>
    <w:rsid w:val="0026071D"/>
    <w:rsid w:val="00260C0B"/>
    <w:rsid w:val="00260DED"/>
    <w:rsid w:val="002613C5"/>
    <w:rsid w:val="002620D1"/>
    <w:rsid w:val="00262486"/>
    <w:rsid w:val="0026374B"/>
    <w:rsid w:val="00263C8D"/>
    <w:rsid w:val="0026436A"/>
    <w:rsid w:val="00264949"/>
    <w:rsid w:val="00264FCF"/>
    <w:rsid w:val="00264FEE"/>
    <w:rsid w:val="00265444"/>
    <w:rsid w:val="00266AB4"/>
    <w:rsid w:val="0026737C"/>
    <w:rsid w:val="0026748D"/>
    <w:rsid w:val="00270CCA"/>
    <w:rsid w:val="00271843"/>
    <w:rsid w:val="00272EF5"/>
    <w:rsid w:val="002736FD"/>
    <w:rsid w:val="00273BA6"/>
    <w:rsid w:val="002745D1"/>
    <w:rsid w:val="00274DA8"/>
    <w:rsid w:val="00275899"/>
    <w:rsid w:val="0027632D"/>
    <w:rsid w:val="00281622"/>
    <w:rsid w:val="002824F2"/>
    <w:rsid w:val="00282570"/>
    <w:rsid w:val="0028301A"/>
    <w:rsid w:val="002839DF"/>
    <w:rsid w:val="00283A74"/>
    <w:rsid w:val="00283A99"/>
    <w:rsid w:val="002849CF"/>
    <w:rsid w:val="00285CF2"/>
    <w:rsid w:val="0028737D"/>
    <w:rsid w:val="00290885"/>
    <w:rsid w:val="002909C4"/>
    <w:rsid w:val="002914F9"/>
    <w:rsid w:val="0029197A"/>
    <w:rsid w:val="00292CFB"/>
    <w:rsid w:val="002934D2"/>
    <w:rsid w:val="0029357E"/>
    <w:rsid w:val="00294596"/>
    <w:rsid w:val="002950DB"/>
    <w:rsid w:val="00296039"/>
    <w:rsid w:val="00296336"/>
    <w:rsid w:val="002965EC"/>
    <w:rsid w:val="0029738D"/>
    <w:rsid w:val="002A0368"/>
    <w:rsid w:val="002A05D1"/>
    <w:rsid w:val="002A151E"/>
    <w:rsid w:val="002A20F7"/>
    <w:rsid w:val="002A279E"/>
    <w:rsid w:val="002A3042"/>
    <w:rsid w:val="002A3418"/>
    <w:rsid w:val="002A3688"/>
    <w:rsid w:val="002A3CA4"/>
    <w:rsid w:val="002A4785"/>
    <w:rsid w:val="002A49DA"/>
    <w:rsid w:val="002A4DF4"/>
    <w:rsid w:val="002A5060"/>
    <w:rsid w:val="002A595A"/>
    <w:rsid w:val="002A5A25"/>
    <w:rsid w:val="002A5CB1"/>
    <w:rsid w:val="002A643B"/>
    <w:rsid w:val="002A6AF7"/>
    <w:rsid w:val="002A6D4B"/>
    <w:rsid w:val="002A7108"/>
    <w:rsid w:val="002A79F1"/>
    <w:rsid w:val="002A7FED"/>
    <w:rsid w:val="002B0598"/>
    <w:rsid w:val="002B1504"/>
    <w:rsid w:val="002B1E79"/>
    <w:rsid w:val="002B1F61"/>
    <w:rsid w:val="002B28FA"/>
    <w:rsid w:val="002B3AEB"/>
    <w:rsid w:val="002B3D0F"/>
    <w:rsid w:val="002B4A68"/>
    <w:rsid w:val="002B581E"/>
    <w:rsid w:val="002B5AD3"/>
    <w:rsid w:val="002B638F"/>
    <w:rsid w:val="002B6584"/>
    <w:rsid w:val="002B68F1"/>
    <w:rsid w:val="002B6964"/>
    <w:rsid w:val="002B7235"/>
    <w:rsid w:val="002B7775"/>
    <w:rsid w:val="002B7861"/>
    <w:rsid w:val="002B7911"/>
    <w:rsid w:val="002B7949"/>
    <w:rsid w:val="002C1DDD"/>
    <w:rsid w:val="002C1FA2"/>
    <w:rsid w:val="002C2790"/>
    <w:rsid w:val="002C3236"/>
    <w:rsid w:val="002C3974"/>
    <w:rsid w:val="002C39B2"/>
    <w:rsid w:val="002C3B24"/>
    <w:rsid w:val="002C48C9"/>
    <w:rsid w:val="002C4919"/>
    <w:rsid w:val="002C49CF"/>
    <w:rsid w:val="002C5602"/>
    <w:rsid w:val="002C735D"/>
    <w:rsid w:val="002C7919"/>
    <w:rsid w:val="002C7B04"/>
    <w:rsid w:val="002D26B4"/>
    <w:rsid w:val="002D29B7"/>
    <w:rsid w:val="002D2A32"/>
    <w:rsid w:val="002D345F"/>
    <w:rsid w:val="002D4FE5"/>
    <w:rsid w:val="002D58CD"/>
    <w:rsid w:val="002D6F13"/>
    <w:rsid w:val="002D787A"/>
    <w:rsid w:val="002E034A"/>
    <w:rsid w:val="002E0ABB"/>
    <w:rsid w:val="002E0F69"/>
    <w:rsid w:val="002E102D"/>
    <w:rsid w:val="002E149A"/>
    <w:rsid w:val="002E3A35"/>
    <w:rsid w:val="002E3B41"/>
    <w:rsid w:val="002E3E89"/>
    <w:rsid w:val="002E5201"/>
    <w:rsid w:val="002E56BA"/>
    <w:rsid w:val="002E6EB6"/>
    <w:rsid w:val="002E7C6D"/>
    <w:rsid w:val="002F1810"/>
    <w:rsid w:val="002F1C17"/>
    <w:rsid w:val="002F2D6D"/>
    <w:rsid w:val="002F3AC1"/>
    <w:rsid w:val="002F479B"/>
    <w:rsid w:val="002F57FA"/>
    <w:rsid w:val="002F580E"/>
    <w:rsid w:val="002F59AB"/>
    <w:rsid w:val="002F59CF"/>
    <w:rsid w:val="002F5CB5"/>
    <w:rsid w:val="002F5CB8"/>
    <w:rsid w:val="002F5DA0"/>
    <w:rsid w:val="002F6096"/>
    <w:rsid w:val="002F7192"/>
    <w:rsid w:val="0030081B"/>
    <w:rsid w:val="00301358"/>
    <w:rsid w:val="00301A38"/>
    <w:rsid w:val="003020BF"/>
    <w:rsid w:val="003026DB"/>
    <w:rsid w:val="0030294C"/>
    <w:rsid w:val="00303107"/>
    <w:rsid w:val="003032F5"/>
    <w:rsid w:val="00303D24"/>
    <w:rsid w:val="00304601"/>
    <w:rsid w:val="003048AA"/>
    <w:rsid w:val="00304A59"/>
    <w:rsid w:val="00305835"/>
    <w:rsid w:val="00307474"/>
    <w:rsid w:val="00311007"/>
    <w:rsid w:val="00311021"/>
    <w:rsid w:val="0031137B"/>
    <w:rsid w:val="00312790"/>
    <w:rsid w:val="00313DA0"/>
    <w:rsid w:val="003140D4"/>
    <w:rsid w:val="00314318"/>
    <w:rsid w:val="003143FB"/>
    <w:rsid w:val="0031466B"/>
    <w:rsid w:val="0031701A"/>
    <w:rsid w:val="00317B1A"/>
    <w:rsid w:val="00320A80"/>
    <w:rsid w:val="003220A9"/>
    <w:rsid w:val="003233C0"/>
    <w:rsid w:val="00323A45"/>
    <w:rsid w:val="00323D6C"/>
    <w:rsid w:val="0032422F"/>
    <w:rsid w:val="00324C6F"/>
    <w:rsid w:val="003251BC"/>
    <w:rsid w:val="0032557E"/>
    <w:rsid w:val="0032572A"/>
    <w:rsid w:val="003264FA"/>
    <w:rsid w:val="00326A7A"/>
    <w:rsid w:val="003272C7"/>
    <w:rsid w:val="00327388"/>
    <w:rsid w:val="003273A1"/>
    <w:rsid w:val="00327AFD"/>
    <w:rsid w:val="003308F6"/>
    <w:rsid w:val="0033094D"/>
    <w:rsid w:val="003309D9"/>
    <w:rsid w:val="00330BD1"/>
    <w:rsid w:val="003315BF"/>
    <w:rsid w:val="00332A2C"/>
    <w:rsid w:val="003333F6"/>
    <w:rsid w:val="00334556"/>
    <w:rsid w:val="00334CCB"/>
    <w:rsid w:val="003360A3"/>
    <w:rsid w:val="003369C6"/>
    <w:rsid w:val="00337797"/>
    <w:rsid w:val="00340F56"/>
    <w:rsid w:val="0034173A"/>
    <w:rsid w:val="00342782"/>
    <w:rsid w:val="0034284B"/>
    <w:rsid w:val="00343D5F"/>
    <w:rsid w:val="00343F4D"/>
    <w:rsid w:val="0034405B"/>
    <w:rsid w:val="00344357"/>
    <w:rsid w:val="00344E57"/>
    <w:rsid w:val="003452E2"/>
    <w:rsid w:val="003452EF"/>
    <w:rsid w:val="00345429"/>
    <w:rsid w:val="00345469"/>
    <w:rsid w:val="00345560"/>
    <w:rsid w:val="00345575"/>
    <w:rsid w:val="003463DD"/>
    <w:rsid w:val="00346A5A"/>
    <w:rsid w:val="00346B70"/>
    <w:rsid w:val="003472CA"/>
    <w:rsid w:val="00347C2F"/>
    <w:rsid w:val="00347F2A"/>
    <w:rsid w:val="0035081D"/>
    <w:rsid w:val="00352044"/>
    <w:rsid w:val="0035264E"/>
    <w:rsid w:val="00352998"/>
    <w:rsid w:val="00352EE8"/>
    <w:rsid w:val="003530F0"/>
    <w:rsid w:val="003542EC"/>
    <w:rsid w:val="00354DBE"/>
    <w:rsid w:val="003557B2"/>
    <w:rsid w:val="00355F5A"/>
    <w:rsid w:val="0035615E"/>
    <w:rsid w:val="00356478"/>
    <w:rsid w:val="00360570"/>
    <w:rsid w:val="003609BB"/>
    <w:rsid w:val="00361303"/>
    <w:rsid w:val="003623CB"/>
    <w:rsid w:val="00362D30"/>
    <w:rsid w:val="00362F86"/>
    <w:rsid w:val="003636EB"/>
    <w:rsid w:val="003638AE"/>
    <w:rsid w:val="00363A59"/>
    <w:rsid w:val="00364469"/>
    <w:rsid w:val="00364514"/>
    <w:rsid w:val="00364D61"/>
    <w:rsid w:val="003650CB"/>
    <w:rsid w:val="003655EF"/>
    <w:rsid w:val="00366A24"/>
    <w:rsid w:val="00367407"/>
    <w:rsid w:val="00367AF3"/>
    <w:rsid w:val="00372771"/>
    <w:rsid w:val="003727F6"/>
    <w:rsid w:val="003730A0"/>
    <w:rsid w:val="003747F5"/>
    <w:rsid w:val="00374BA8"/>
    <w:rsid w:val="00374D7E"/>
    <w:rsid w:val="003758E1"/>
    <w:rsid w:val="00375FDA"/>
    <w:rsid w:val="00376CE3"/>
    <w:rsid w:val="00376EAD"/>
    <w:rsid w:val="00377CBB"/>
    <w:rsid w:val="00380666"/>
    <w:rsid w:val="00380823"/>
    <w:rsid w:val="00380F3E"/>
    <w:rsid w:val="003827CD"/>
    <w:rsid w:val="00382F33"/>
    <w:rsid w:val="00383C46"/>
    <w:rsid w:val="00384466"/>
    <w:rsid w:val="003850A8"/>
    <w:rsid w:val="00385163"/>
    <w:rsid w:val="00385A6D"/>
    <w:rsid w:val="00385BAB"/>
    <w:rsid w:val="00385F20"/>
    <w:rsid w:val="00386B7C"/>
    <w:rsid w:val="003875D5"/>
    <w:rsid w:val="003908E4"/>
    <w:rsid w:val="003914AC"/>
    <w:rsid w:val="00391AB0"/>
    <w:rsid w:val="003924C8"/>
    <w:rsid w:val="00392789"/>
    <w:rsid w:val="00392E56"/>
    <w:rsid w:val="003939D5"/>
    <w:rsid w:val="00394112"/>
    <w:rsid w:val="00395C37"/>
    <w:rsid w:val="0039779E"/>
    <w:rsid w:val="003A0308"/>
    <w:rsid w:val="003A1934"/>
    <w:rsid w:val="003A1E66"/>
    <w:rsid w:val="003A25A1"/>
    <w:rsid w:val="003A34EC"/>
    <w:rsid w:val="003A386B"/>
    <w:rsid w:val="003A5710"/>
    <w:rsid w:val="003A5B47"/>
    <w:rsid w:val="003A63F9"/>
    <w:rsid w:val="003A6CA1"/>
    <w:rsid w:val="003A6E77"/>
    <w:rsid w:val="003A71C7"/>
    <w:rsid w:val="003A78CF"/>
    <w:rsid w:val="003A7EA6"/>
    <w:rsid w:val="003B0EE3"/>
    <w:rsid w:val="003B1004"/>
    <w:rsid w:val="003B1647"/>
    <w:rsid w:val="003B1F6E"/>
    <w:rsid w:val="003B21AE"/>
    <w:rsid w:val="003B2A6A"/>
    <w:rsid w:val="003B2DF4"/>
    <w:rsid w:val="003B2EAE"/>
    <w:rsid w:val="003B418F"/>
    <w:rsid w:val="003B44AB"/>
    <w:rsid w:val="003B4984"/>
    <w:rsid w:val="003B5C8A"/>
    <w:rsid w:val="003B7433"/>
    <w:rsid w:val="003B7467"/>
    <w:rsid w:val="003B78CF"/>
    <w:rsid w:val="003C1250"/>
    <w:rsid w:val="003C19C8"/>
    <w:rsid w:val="003C220B"/>
    <w:rsid w:val="003C2A68"/>
    <w:rsid w:val="003C3552"/>
    <w:rsid w:val="003C3ABC"/>
    <w:rsid w:val="003C3D03"/>
    <w:rsid w:val="003C5C0B"/>
    <w:rsid w:val="003C5E00"/>
    <w:rsid w:val="003C69AD"/>
    <w:rsid w:val="003C6EF2"/>
    <w:rsid w:val="003D0764"/>
    <w:rsid w:val="003D1C05"/>
    <w:rsid w:val="003D1EE0"/>
    <w:rsid w:val="003D2011"/>
    <w:rsid w:val="003D2214"/>
    <w:rsid w:val="003D3C35"/>
    <w:rsid w:val="003D44D3"/>
    <w:rsid w:val="003D4E24"/>
    <w:rsid w:val="003D57EA"/>
    <w:rsid w:val="003D59A7"/>
    <w:rsid w:val="003D6576"/>
    <w:rsid w:val="003D6BF4"/>
    <w:rsid w:val="003E01AB"/>
    <w:rsid w:val="003E1367"/>
    <w:rsid w:val="003E1CCD"/>
    <w:rsid w:val="003E2614"/>
    <w:rsid w:val="003E2755"/>
    <w:rsid w:val="003E3D18"/>
    <w:rsid w:val="003E3E20"/>
    <w:rsid w:val="003E40EF"/>
    <w:rsid w:val="003E428E"/>
    <w:rsid w:val="003E4735"/>
    <w:rsid w:val="003E5CA0"/>
    <w:rsid w:val="003E5ED9"/>
    <w:rsid w:val="003E608A"/>
    <w:rsid w:val="003E6FD7"/>
    <w:rsid w:val="003E71AD"/>
    <w:rsid w:val="003E7550"/>
    <w:rsid w:val="003F02C7"/>
    <w:rsid w:val="003F09D8"/>
    <w:rsid w:val="003F1346"/>
    <w:rsid w:val="003F14CB"/>
    <w:rsid w:val="003F3D98"/>
    <w:rsid w:val="003F5201"/>
    <w:rsid w:val="003F5211"/>
    <w:rsid w:val="003F592F"/>
    <w:rsid w:val="003F5C88"/>
    <w:rsid w:val="003F5DD6"/>
    <w:rsid w:val="003F70C0"/>
    <w:rsid w:val="00400143"/>
    <w:rsid w:val="0040027D"/>
    <w:rsid w:val="00400A98"/>
    <w:rsid w:val="00400CF3"/>
    <w:rsid w:val="00400D14"/>
    <w:rsid w:val="00400ECE"/>
    <w:rsid w:val="0040208E"/>
    <w:rsid w:val="004029E9"/>
    <w:rsid w:val="00403778"/>
    <w:rsid w:val="00404D08"/>
    <w:rsid w:val="00404DAE"/>
    <w:rsid w:val="00405507"/>
    <w:rsid w:val="00405E96"/>
    <w:rsid w:val="0040739D"/>
    <w:rsid w:val="00407625"/>
    <w:rsid w:val="0041020C"/>
    <w:rsid w:val="0041049D"/>
    <w:rsid w:val="00411685"/>
    <w:rsid w:val="004116F4"/>
    <w:rsid w:val="00411A8C"/>
    <w:rsid w:val="004123C5"/>
    <w:rsid w:val="004136C3"/>
    <w:rsid w:val="00413844"/>
    <w:rsid w:val="00413F19"/>
    <w:rsid w:val="004140B3"/>
    <w:rsid w:val="004153A0"/>
    <w:rsid w:val="00415909"/>
    <w:rsid w:val="00416404"/>
    <w:rsid w:val="004172D0"/>
    <w:rsid w:val="004179A0"/>
    <w:rsid w:val="00417C9D"/>
    <w:rsid w:val="004202B4"/>
    <w:rsid w:val="00420EB8"/>
    <w:rsid w:val="004213E5"/>
    <w:rsid w:val="0042206C"/>
    <w:rsid w:val="00422FA6"/>
    <w:rsid w:val="00423612"/>
    <w:rsid w:val="004237A6"/>
    <w:rsid w:val="00423FCE"/>
    <w:rsid w:val="00426799"/>
    <w:rsid w:val="00426969"/>
    <w:rsid w:val="00426A0E"/>
    <w:rsid w:val="00426A10"/>
    <w:rsid w:val="00426D56"/>
    <w:rsid w:val="004274F2"/>
    <w:rsid w:val="00427611"/>
    <w:rsid w:val="0042762C"/>
    <w:rsid w:val="004304D3"/>
    <w:rsid w:val="004305ED"/>
    <w:rsid w:val="00430890"/>
    <w:rsid w:val="004315AD"/>
    <w:rsid w:val="00431B6B"/>
    <w:rsid w:val="00431F11"/>
    <w:rsid w:val="00431FD0"/>
    <w:rsid w:val="00432336"/>
    <w:rsid w:val="00432A01"/>
    <w:rsid w:val="00432DB1"/>
    <w:rsid w:val="00432F53"/>
    <w:rsid w:val="00433268"/>
    <w:rsid w:val="004347EF"/>
    <w:rsid w:val="004350D4"/>
    <w:rsid w:val="00435B43"/>
    <w:rsid w:val="00436AA3"/>
    <w:rsid w:val="00436B7C"/>
    <w:rsid w:val="00436C11"/>
    <w:rsid w:val="00437484"/>
    <w:rsid w:val="004402E0"/>
    <w:rsid w:val="00440E23"/>
    <w:rsid w:val="00441748"/>
    <w:rsid w:val="00441C12"/>
    <w:rsid w:val="00441ECB"/>
    <w:rsid w:val="004425AC"/>
    <w:rsid w:val="00442959"/>
    <w:rsid w:val="00442E58"/>
    <w:rsid w:val="00442EFF"/>
    <w:rsid w:val="00445C77"/>
    <w:rsid w:val="00445E30"/>
    <w:rsid w:val="00446211"/>
    <w:rsid w:val="00446EB6"/>
    <w:rsid w:val="004471C5"/>
    <w:rsid w:val="00447AF3"/>
    <w:rsid w:val="004501B4"/>
    <w:rsid w:val="00450574"/>
    <w:rsid w:val="004513BC"/>
    <w:rsid w:val="0045186E"/>
    <w:rsid w:val="00451AD5"/>
    <w:rsid w:val="00451E8E"/>
    <w:rsid w:val="00453129"/>
    <w:rsid w:val="00453585"/>
    <w:rsid w:val="0045499A"/>
    <w:rsid w:val="004556F3"/>
    <w:rsid w:val="00455744"/>
    <w:rsid w:val="00455FA7"/>
    <w:rsid w:val="0045708D"/>
    <w:rsid w:val="004571CE"/>
    <w:rsid w:val="0045777B"/>
    <w:rsid w:val="004578E3"/>
    <w:rsid w:val="004607BC"/>
    <w:rsid w:val="00460A10"/>
    <w:rsid w:val="00461708"/>
    <w:rsid w:val="00461AB3"/>
    <w:rsid w:val="004627E8"/>
    <w:rsid w:val="004628E2"/>
    <w:rsid w:val="00463080"/>
    <w:rsid w:val="004638D3"/>
    <w:rsid w:val="00463A9C"/>
    <w:rsid w:val="00463AC7"/>
    <w:rsid w:val="00464398"/>
    <w:rsid w:val="0046484B"/>
    <w:rsid w:val="00464A9F"/>
    <w:rsid w:val="0046593C"/>
    <w:rsid w:val="00465F46"/>
    <w:rsid w:val="004660A2"/>
    <w:rsid w:val="00466283"/>
    <w:rsid w:val="00466BD6"/>
    <w:rsid w:val="00471031"/>
    <w:rsid w:val="004724AB"/>
    <w:rsid w:val="004729F3"/>
    <w:rsid w:val="00472AFA"/>
    <w:rsid w:val="00472DE6"/>
    <w:rsid w:val="004736B5"/>
    <w:rsid w:val="00473B1E"/>
    <w:rsid w:val="00473C64"/>
    <w:rsid w:val="00475334"/>
    <w:rsid w:val="00476065"/>
    <w:rsid w:val="0047639D"/>
    <w:rsid w:val="00476DE4"/>
    <w:rsid w:val="004776BB"/>
    <w:rsid w:val="00477824"/>
    <w:rsid w:val="00477951"/>
    <w:rsid w:val="004804B2"/>
    <w:rsid w:val="004806D0"/>
    <w:rsid w:val="00480784"/>
    <w:rsid w:val="00480E22"/>
    <w:rsid w:val="004832A4"/>
    <w:rsid w:val="0048411B"/>
    <w:rsid w:val="00485585"/>
    <w:rsid w:val="00485E00"/>
    <w:rsid w:val="00485F43"/>
    <w:rsid w:val="004869A2"/>
    <w:rsid w:val="00490509"/>
    <w:rsid w:val="00490788"/>
    <w:rsid w:val="004922F0"/>
    <w:rsid w:val="004923A5"/>
    <w:rsid w:val="0049258B"/>
    <w:rsid w:val="004931E0"/>
    <w:rsid w:val="00493566"/>
    <w:rsid w:val="00494858"/>
    <w:rsid w:val="00494DD2"/>
    <w:rsid w:val="00495C7E"/>
    <w:rsid w:val="00495D04"/>
    <w:rsid w:val="004968B4"/>
    <w:rsid w:val="00496EF8"/>
    <w:rsid w:val="00497D90"/>
    <w:rsid w:val="004A0B6C"/>
    <w:rsid w:val="004A21C0"/>
    <w:rsid w:val="004A287A"/>
    <w:rsid w:val="004A2BC6"/>
    <w:rsid w:val="004A3D83"/>
    <w:rsid w:val="004A438F"/>
    <w:rsid w:val="004A4A49"/>
    <w:rsid w:val="004A5583"/>
    <w:rsid w:val="004A61C7"/>
    <w:rsid w:val="004A6E53"/>
    <w:rsid w:val="004A740A"/>
    <w:rsid w:val="004B08FD"/>
    <w:rsid w:val="004B0A8C"/>
    <w:rsid w:val="004B121D"/>
    <w:rsid w:val="004B1A82"/>
    <w:rsid w:val="004B1E16"/>
    <w:rsid w:val="004B2386"/>
    <w:rsid w:val="004B3402"/>
    <w:rsid w:val="004B44D7"/>
    <w:rsid w:val="004B4833"/>
    <w:rsid w:val="004B4BDC"/>
    <w:rsid w:val="004B5A78"/>
    <w:rsid w:val="004B5C6F"/>
    <w:rsid w:val="004B639F"/>
    <w:rsid w:val="004B6BAB"/>
    <w:rsid w:val="004B7C02"/>
    <w:rsid w:val="004B7DE9"/>
    <w:rsid w:val="004C0119"/>
    <w:rsid w:val="004C11DE"/>
    <w:rsid w:val="004C181A"/>
    <w:rsid w:val="004C193E"/>
    <w:rsid w:val="004C2004"/>
    <w:rsid w:val="004C2946"/>
    <w:rsid w:val="004C3152"/>
    <w:rsid w:val="004C323D"/>
    <w:rsid w:val="004C3F34"/>
    <w:rsid w:val="004C4D31"/>
    <w:rsid w:val="004C5392"/>
    <w:rsid w:val="004C5B55"/>
    <w:rsid w:val="004C62D3"/>
    <w:rsid w:val="004C6592"/>
    <w:rsid w:val="004C73BF"/>
    <w:rsid w:val="004C75E1"/>
    <w:rsid w:val="004D00FD"/>
    <w:rsid w:val="004D0182"/>
    <w:rsid w:val="004D0594"/>
    <w:rsid w:val="004D135E"/>
    <w:rsid w:val="004D14BD"/>
    <w:rsid w:val="004D14D2"/>
    <w:rsid w:val="004D22B7"/>
    <w:rsid w:val="004D248D"/>
    <w:rsid w:val="004D61C1"/>
    <w:rsid w:val="004D6222"/>
    <w:rsid w:val="004D68AB"/>
    <w:rsid w:val="004E01E0"/>
    <w:rsid w:val="004E0424"/>
    <w:rsid w:val="004E1AC8"/>
    <w:rsid w:val="004E3297"/>
    <w:rsid w:val="004E35F2"/>
    <w:rsid w:val="004E363F"/>
    <w:rsid w:val="004E3898"/>
    <w:rsid w:val="004E4821"/>
    <w:rsid w:val="004E5A5F"/>
    <w:rsid w:val="004E5BB3"/>
    <w:rsid w:val="004E5E13"/>
    <w:rsid w:val="004E76C7"/>
    <w:rsid w:val="004E7D1F"/>
    <w:rsid w:val="004F02DD"/>
    <w:rsid w:val="004F3FD5"/>
    <w:rsid w:val="004F4268"/>
    <w:rsid w:val="004F4706"/>
    <w:rsid w:val="004F5ADE"/>
    <w:rsid w:val="004F6B90"/>
    <w:rsid w:val="00500D1A"/>
    <w:rsid w:val="00500F28"/>
    <w:rsid w:val="005016E2"/>
    <w:rsid w:val="00501E64"/>
    <w:rsid w:val="005037A8"/>
    <w:rsid w:val="005039E1"/>
    <w:rsid w:val="00504FDD"/>
    <w:rsid w:val="0050604A"/>
    <w:rsid w:val="005061D5"/>
    <w:rsid w:val="00506554"/>
    <w:rsid w:val="0050768B"/>
    <w:rsid w:val="0050795E"/>
    <w:rsid w:val="00507EF5"/>
    <w:rsid w:val="0051016C"/>
    <w:rsid w:val="0051027D"/>
    <w:rsid w:val="005105A9"/>
    <w:rsid w:val="005107BF"/>
    <w:rsid w:val="00510A94"/>
    <w:rsid w:val="00510B00"/>
    <w:rsid w:val="00510D88"/>
    <w:rsid w:val="00510E22"/>
    <w:rsid w:val="005112AE"/>
    <w:rsid w:val="0051214C"/>
    <w:rsid w:val="00512B07"/>
    <w:rsid w:val="00513898"/>
    <w:rsid w:val="00513C40"/>
    <w:rsid w:val="0051461C"/>
    <w:rsid w:val="005146A6"/>
    <w:rsid w:val="00515BFB"/>
    <w:rsid w:val="00516FC6"/>
    <w:rsid w:val="00517F66"/>
    <w:rsid w:val="00520FE1"/>
    <w:rsid w:val="00521CE2"/>
    <w:rsid w:val="00523025"/>
    <w:rsid w:val="00523F48"/>
    <w:rsid w:val="00524025"/>
    <w:rsid w:val="00525890"/>
    <w:rsid w:val="00526208"/>
    <w:rsid w:val="005306A6"/>
    <w:rsid w:val="005326C0"/>
    <w:rsid w:val="00532795"/>
    <w:rsid w:val="00534C13"/>
    <w:rsid w:val="00535A4F"/>
    <w:rsid w:val="00536162"/>
    <w:rsid w:val="005363F5"/>
    <w:rsid w:val="0053708F"/>
    <w:rsid w:val="005371FC"/>
    <w:rsid w:val="0053782F"/>
    <w:rsid w:val="00537DEB"/>
    <w:rsid w:val="00540B10"/>
    <w:rsid w:val="00541DFC"/>
    <w:rsid w:val="00542DFD"/>
    <w:rsid w:val="00542E1B"/>
    <w:rsid w:val="00543680"/>
    <w:rsid w:val="00543E5C"/>
    <w:rsid w:val="005459E3"/>
    <w:rsid w:val="0054672C"/>
    <w:rsid w:val="00546984"/>
    <w:rsid w:val="00547B38"/>
    <w:rsid w:val="005501D1"/>
    <w:rsid w:val="00550294"/>
    <w:rsid w:val="005502D2"/>
    <w:rsid w:val="00551118"/>
    <w:rsid w:val="0055121C"/>
    <w:rsid w:val="005526A6"/>
    <w:rsid w:val="005529C4"/>
    <w:rsid w:val="00552C69"/>
    <w:rsid w:val="005530C4"/>
    <w:rsid w:val="00553AB9"/>
    <w:rsid w:val="00553BC7"/>
    <w:rsid w:val="00553C54"/>
    <w:rsid w:val="005545F6"/>
    <w:rsid w:val="005547B7"/>
    <w:rsid w:val="00555E16"/>
    <w:rsid w:val="00556BED"/>
    <w:rsid w:val="0055729C"/>
    <w:rsid w:val="00557459"/>
    <w:rsid w:val="005615EC"/>
    <w:rsid w:val="005616C9"/>
    <w:rsid w:val="00561955"/>
    <w:rsid w:val="005619BE"/>
    <w:rsid w:val="00562BD5"/>
    <w:rsid w:val="005630E9"/>
    <w:rsid w:val="005632E8"/>
    <w:rsid w:val="00563911"/>
    <w:rsid w:val="00563A2A"/>
    <w:rsid w:val="00563C35"/>
    <w:rsid w:val="00564030"/>
    <w:rsid w:val="00564329"/>
    <w:rsid w:val="00566160"/>
    <w:rsid w:val="005672E9"/>
    <w:rsid w:val="00567E06"/>
    <w:rsid w:val="0057017A"/>
    <w:rsid w:val="00570784"/>
    <w:rsid w:val="00570E9B"/>
    <w:rsid w:val="005711B3"/>
    <w:rsid w:val="005722CC"/>
    <w:rsid w:val="0057237D"/>
    <w:rsid w:val="00572F9C"/>
    <w:rsid w:val="005735A6"/>
    <w:rsid w:val="00573B4F"/>
    <w:rsid w:val="00573F11"/>
    <w:rsid w:val="00574217"/>
    <w:rsid w:val="00574904"/>
    <w:rsid w:val="00574A49"/>
    <w:rsid w:val="0057555A"/>
    <w:rsid w:val="0057627B"/>
    <w:rsid w:val="005772A4"/>
    <w:rsid w:val="00577AF4"/>
    <w:rsid w:val="00577E2D"/>
    <w:rsid w:val="005800A4"/>
    <w:rsid w:val="005802D7"/>
    <w:rsid w:val="00580EE4"/>
    <w:rsid w:val="0058128E"/>
    <w:rsid w:val="00581815"/>
    <w:rsid w:val="00581C8A"/>
    <w:rsid w:val="00581F99"/>
    <w:rsid w:val="0058290F"/>
    <w:rsid w:val="00582C90"/>
    <w:rsid w:val="005834B6"/>
    <w:rsid w:val="005836B3"/>
    <w:rsid w:val="00583969"/>
    <w:rsid w:val="00583A77"/>
    <w:rsid w:val="00583C8F"/>
    <w:rsid w:val="0058411D"/>
    <w:rsid w:val="00584F1C"/>
    <w:rsid w:val="00584FEC"/>
    <w:rsid w:val="00585FF2"/>
    <w:rsid w:val="00586036"/>
    <w:rsid w:val="00586FD3"/>
    <w:rsid w:val="005879D8"/>
    <w:rsid w:val="00587A90"/>
    <w:rsid w:val="00587FE4"/>
    <w:rsid w:val="00590295"/>
    <w:rsid w:val="00590297"/>
    <w:rsid w:val="005904B3"/>
    <w:rsid w:val="005908C5"/>
    <w:rsid w:val="00590E25"/>
    <w:rsid w:val="0059247C"/>
    <w:rsid w:val="0059257A"/>
    <w:rsid w:val="0059280D"/>
    <w:rsid w:val="00592C10"/>
    <w:rsid w:val="00592DA5"/>
    <w:rsid w:val="00592E9F"/>
    <w:rsid w:val="00592F58"/>
    <w:rsid w:val="00593269"/>
    <w:rsid w:val="005934D0"/>
    <w:rsid w:val="0059357F"/>
    <w:rsid w:val="005936EA"/>
    <w:rsid w:val="005937E3"/>
    <w:rsid w:val="005938CD"/>
    <w:rsid w:val="00595A60"/>
    <w:rsid w:val="005973A4"/>
    <w:rsid w:val="005A0E9A"/>
    <w:rsid w:val="005A16A3"/>
    <w:rsid w:val="005A16D8"/>
    <w:rsid w:val="005A1E9A"/>
    <w:rsid w:val="005A248A"/>
    <w:rsid w:val="005A24A7"/>
    <w:rsid w:val="005A2924"/>
    <w:rsid w:val="005A29AD"/>
    <w:rsid w:val="005A2C0F"/>
    <w:rsid w:val="005A378A"/>
    <w:rsid w:val="005A3A67"/>
    <w:rsid w:val="005A5ED5"/>
    <w:rsid w:val="005A725C"/>
    <w:rsid w:val="005A7EE6"/>
    <w:rsid w:val="005B0091"/>
    <w:rsid w:val="005B01DB"/>
    <w:rsid w:val="005B0939"/>
    <w:rsid w:val="005B2D23"/>
    <w:rsid w:val="005B3029"/>
    <w:rsid w:val="005B33A9"/>
    <w:rsid w:val="005B358B"/>
    <w:rsid w:val="005B38D3"/>
    <w:rsid w:val="005B450F"/>
    <w:rsid w:val="005B6B9B"/>
    <w:rsid w:val="005B6BE1"/>
    <w:rsid w:val="005B6CE3"/>
    <w:rsid w:val="005B7117"/>
    <w:rsid w:val="005B7468"/>
    <w:rsid w:val="005B757E"/>
    <w:rsid w:val="005B76C7"/>
    <w:rsid w:val="005C1016"/>
    <w:rsid w:val="005C3CCA"/>
    <w:rsid w:val="005C47F5"/>
    <w:rsid w:val="005C5268"/>
    <w:rsid w:val="005C53F0"/>
    <w:rsid w:val="005C5760"/>
    <w:rsid w:val="005C5A9D"/>
    <w:rsid w:val="005C70A5"/>
    <w:rsid w:val="005C7FCB"/>
    <w:rsid w:val="005D03FF"/>
    <w:rsid w:val="005D0D84"/>
    <w:rsid w:val="005D0E8B"/>
    <w:rsid w:val="005D1103"/>
    <w:rsid w:val="005D37D9"/>
    <w:rsid w:val="005D3DD4"/>
    <w:rsid w:val="005D45A7"/>
    <w:rsid w:val="005D4DB2"/>
    <w:rsid w:val="005D5F10"/>
    <w:rsid w:val="005D739F"/>
    <w:rsid w:val="005E02BA"/>
    <w:rsid w:val="005E042C"/>
    <w:rsid w:val="005E0787"/>
    <w:rsid w:val="005E0DCD"/>
    <w:rsid w:val="005E2025"/>
    <w:rsid w:val="005E207E"/>
    <w:rsid w:val="005E2955"/>
    <w:rsid w:val="005E2A28"/>
    <w:rsid w:val="005E2F13"/>
    <w:rsid w:val="005E31D6"/>
    <w:rsid w:val="005E3C20"/>
    <w:rsid w:val="005E3E5D"/>
    <w:rsid w:val="005E42D6"/>
    <w:rsid w:val="005E6139"/>
    <w:rsid w:val="005E6E5F"/>
    <w:rsid w:val="005E7983"/>
    <w:rsid w:val="005F0085"/>
    <w:rsid w:val="005F030E"/>
    <w:rsid w:val="005F0879"/>
    <w:rsid w:val="005F199A"/>
    <w:rsid w:val="005F1B33"/>
    <w:rsid w:val="005F2C86"/>
    <w:rsid w:val="005F2F22"/>
    <w:rsid w:val="005F3869"/>
    <w:rsid w:val="005F4C9E"/>
    <w:rsid w:val="005F668D"/>
    <w:rsid w:val="005F709B"/>
    <w:rsid w:val="005F740E"/>
    <w:rsid w:val="005F7E12"/>
    <w:rsid w:val="00603558"/>
    <w:rsid w:val="00604A29"/>
    <w:rsid w:val="00604F7E"/>
    <w:rsid w:val="00605648"/>
    <w:rsid w:val="00605854"/>
    <w:rsid w:val="00605927"/>
    <w:rsid w:val="00605C70"/>
    <w:rsid w:val="00606631"/>
    <w:rsid w:val="006077ED"/>
    <w:rsid w:val="006104F1"/>
    <w:rsid w:val="00610CD5"/>
    <w:rsid w:val="00612B28"/>
    <w:rsid w:val="00613373"/>
    <w:rsid w:val="006135A3"/>
    <w:rsid w:val="006136EC"/>
    <w:rsid w:val="00613CA9"/>
    <w:rsid w:val="0061405B"/>
    <w:rsid w:val="00614BEC"/>
    <w:rsid w:val="00616D57"/>
    <w:rsid w:val="006170AD"/>
    <w:rsid w:val="00617DC1"/>
    <w:rsid w:val="00620613"/>
    <w:rsid w:val="00620E07"/>
    <w:rsid w:val="00621221"/>
    <w:rsid w:val="00624261"/>
    <w:rsid w:val="00624577"/>
    <w:rsid w:val="006251DE"/>
    <w:rsid w:val="006255A4"/>
    <w:rsid w:val="0062637C"/>
    <w:rsid w:val="00626845"/>
    <w:rsid w:val="006269F5"/>
    <w:rsid w:val="00627782"/>
    <w:rsid w:val="00630FAC"/>
    <w:rsid w:val="006319E6"/>
    <w:rsid w:val="00632106"/>
    <w:rsid w:val="00632559"/>
    <w:rsid w:val="006329AA"/>
    <w:rsid w:val="00632D06"/>
    <w:rsid w:val="0063443C"/>
    <w:rsid w:val="00634896"/>
    <w:rsid w:val="00634C3D"/>
    <w:rsid w:val="00636E5F"/>
    <w:rsid w:val="006400FB"/>
    <w:rsid w:val="00640BFC"/>
    <w:rsid w:val="0064181C"/>
    <w:rsid w:val="00641D47"/>
    <w:rsid w:val="0064295E"/>
    <w:rsid w:val="00642C68"/>
    <w:rsid w:val="0064358E"/>
    <w:rsid w:val="00644BD7"/>
    <w:rsid w:val="00646208"/>
    <w:rsid w:val="00646786"/>
    <w:rsid w:val="00650163"/>
    <w:rsid w:val="006502E5"/>
    <w:rsid w:val="0065132E"/>
    <w:rsid w:val="00651724"/>
    <w:rsid w:val="006523B3"/>
    <w:rsid w:val="00652657"/>
    <w:rsid w:val="006529D1"/>
    <w:rsid w:val="00652C80"/>
    <w:rsid w:val="006539F3"/>
    <w:rsid w:val="00653A1F"/>
    <w:rsid w:val="00653D4D"/>
    <w:rsid w:val="006540A2"/>
    <w:rsid w:val="00654850"/>
    <w:rsid w:val="006552F8"/>
    <w:rsid w:val="00656DCD"/>
    <w:rsid w:val="00656E8C"/>
    <w:rsid w:val="0065764A"/>
    <w:rsid w:val="0066070F"/>
    <w:rsid w:val="0066151D"/>
    <w:rsid w:val="006616FA"/>
    <w:rsid w:val="006621B1"/>
    <w:rsid w:val="0066222F"/>
    <w:rsid w:val="00662242"/>
    <w:rsid w:val="00663191"/>
    <w:rsid w:val="00663292"/>
    <w:rsid w:val="0066353B"/>
    <w:rsid w:val="00663A69"/>
    <w:rsid w:val="006654C7"/>
    <w:rsid w:val="00666145"/>
    <w:rsid w:val="0066620E"/>
    <w:rsid w:val="00666F7D"/>
    <w:rsid w:val="0066701A"/>
    <w:rsid w:val="0066796B"/>
    <w:rsid w:val="00670931"/>
    <w:rsid w:val="006716B6"/>
    <w:rsid w:val="0067175B"/>
    <w:rsid w:val="00671D33"/>
    <w:rsid w:val="0067224B"/>
    <w:rsid w:val="00673C30"/>
    <w:rsid w:val="006742B9"/>
    <w:rsid w:val="006747E2"/>
    <w:rsid w:val="00674B93"/>
    <w:rsid w:val="0067562B"/>
    <w:rsid w:val="00677E93"/>
    <w:rsid w:val="00680894"/>
    <w:rsid w:val="00680A88"/>
    <w:rsid w:val="00680E22"/>
    <w:rsid w:val="006825F7"/>
    <w:rsid w:val="006828DB"/>
    <w:rsid w:val="0068508E"/>
    <w:rsid w:val="00686EE4"/>
    <w:rsid w:val="006873FC"/>
    <w:rsid w:val="006877B1"/>
    <w:rsid w:val="00690AD2"/>
    <w:rsid w:val="006918C1"/>
    <w:rsid w:val="00691F61"/>
    <w:rsid w:val="00693006"/>
    <w:rsid w:val="006931A8"/>
    <w:rsid w:val="00695958"/>
    <w:rsid w:val="00695E21"/>
    <w:rsid w:val="0069745B"/>
    <w:rsid w:val="00697962"/>
    <w:rsid w:val="006A0FDE"/>
    <w:rsid w:val="006A17EF"/>
    <w:rsid w:val="006A1A14"/>
    <w:rsid w:val="006A1A96"/>
    <w:rsid w:val="006A239B"/>
    <w:rsid w:val="006A2507"/>
    <w:rsid w:val="006A293B"/>
    <w:rsid w:val="006A3581"/>
    <w:rsid w:val="006A4346"/>
    <w:rsid w:val="006A43D0"/>
    <w:rsid w:val="006A488B"/>
    <w:rsid w:val="006A4FCE"/>
    <w:rsid w:val="006A5075"/>
    <w:rsid w:val="006A51C8"/>
    <w:rsid w:val="006A57BD"/>
    <w:rsid w:val="006A623D"/>
    <w:rsid w:val="006A64E0"/>
    <w:rsid w:val="006A6E41"/>
    <w:rsid w:val="006A6E7B"/>
    <w:rsid w:val="006A791D"/>
    <w:rsid w:val="006B06D8"/>
    <w:rsid w:val="006B1464"/>
    <w:rsid w:val="006B2780"/>
    <w:rsid w:val="006B2C64"/>
    <w:rsid w:val="006B2D6C"/>
    <w:rsid w:val="006B3123"/>
    <w:rsid w:val="006B355B"/>
    <w:rsid w:val="006B471F"/>
    <w:rsid w:val="006B55C3"/>
    <w:rsid w:val="006B59E1"/>
    <w:rsid w:val="006B5B4C"/>
    <w:rsid w:val="006C02ED"/>
    <w:rsid w:val="006C0778"/>
    <w:rsid w:val="006C0EA7"/>
    <w:rsid w:val="006C179D"/>
    <w:rsid w:val="006C2036"/>
    <w:rsid w:val="006C3013"/>
    <w:rsid w:val="006C3641"/>
    <w:rsid w:val="006C3789"/>
    <w:rsid w:val="006C3ECD"/>
    <w:rsid w:val="006C5133"/>
    <w:rsid w:val="006C54D9"/>
    <w:rsid w:val="006C55DD"/>
    <w:rsid w:val="006C5D7D"/>
    <w:rsid w:val="006C5EE6"/>
    <w:rsid w:val="006C7333"/>
    <w:rsid w:val="006D005A"/>
    <w:rsid w:val="006D07BF"/>
    <w:rsid w:val="006D0A61"/>
    <w:rsid w:val="006D0EDF"/>
    <w:rsid w:val="006D26CF"/>
    <w:rsid w:val="006D2760"/>
    <w:rsid w:val="006D3580"/>
    <w:rsid w:val="006D39C7"/>
    <w:rsid w:val="006D482C"/>
    <w:rsid w:val="006D4E0C"/>
    <w:rsid w:val="006D6710"/>
    <w:rsid w:val="006D6ED5"/>
    <w:rsid w:val="006D73D0"/>
    <w:rsid w:val="006D782D"/>
    <w:rsid w:val="006E0AA6"/>
    <w:rsid w:val="006E1857"/>
    <w:rsid w:val="006E23E1"/>
    <w:rsid w:val="006E26B0"/>
    <w:rsid w:val="006E3CBB"/>
    <w:rsid w:val="006E4223"/>
    <w:rsid w:val="006E4C58"/>
    <w:rsid w:val="006E6CC3"/>
    <w:rsid w:val="006E749B"/>
    <w:rsid w:val="006E7A2A"/>
    <w:rsid w:val="006E7ACC"/>
    <w:rsid w:val="006F324A"/>
    <w:rsid w:val="006F374A"/>
    <w:rsid w:val="006F471D"/>
    <w:rsid w:val="006F60D5"/>
    <w:rsid w:val="006F6EEB"/>
    <w:rsid w:val="006F7140"/>
    <w:rsid w:val="006F7253"/>
    <w:rsid w:val="006F7FBF"/>
    <w:rsid w:val="007007C6"/>
    <w:rsid w:val="00700A6D"/>
    <w:rsid w:val="00701167"/>
    <w:rsid w:val="00701D15"/>
    <w:rsid w:val="00701F17"/>
    <w:rsid w:val="00702A64"/>
    <w:rsid w:val="00704F0F"/>
    <w:rsid w:val="0070654F"/>
    <w:rsid w:val="00706C12"/>
    <w:rsid w:val="00710604"/>
    <w:rsid w:val="007114F8"/>
    <w:rsid w:val="0071154A"/>
    <w:rsid w:val="00713762"/>
    <w:rsid w:val="00713A46"/>
    <w:rsid w:val="00713B10"/>
    <w:rsid w:val="00714563"/>
    <w:rsid w:val="00714BEE"/>
    <w:rsid w:val="007153D8"/>
    <w:rsid w:val="00715804"/>
    <w:rsid w:val="00716365"/>
    <w:rsid w:val="00716F16"/>
    <w:rsid w:val="00720AEF"/>
    <w:rsid w:val="00721757"/>
    <w:rsid w:val="00721F89"/>
    <w:rsid w:val="00722524"/>
    <w:rsid w:val="0072267F"/>
    <w:rsid w:val="00722C4B"/>
    <w:rsid w:val="00722E1C"/>
    <w:rsid w:val="007246A3"/>
    <w:rsid w:val="007260F6"/>
    <w:rsid w:val="00726FB1"/>
    <w:rsid w:val="00727172"/>
    <w:rsid w:val="00727C58"/>
    <w:rsid w:val="007301AA"/>
    <w:rsid w:val="007302DB"/>
    <w:rsid w:val="00730A97"/>
    <w:rsid w:val="00730C20"/>
    <w:rsid w:val="00730EA8"/>
    <w:rsid w:val="00730F52"/>
    <w:rsid w:val="007319C7"/>
    <w:rsid w:val="00731BEF"/>
    <w:rsid w:val="00731D1C"/>
    <w:rsid w:val="00731FC1"/>
    <w:rsid w:val="0073219F"/>
    <w:rsid w:val="00732DF3"/>
    <w:rsid w:val="0073321C"/>
    <w:rsid w:val="00734F43"/>
    <w:rsid w:val="007357F5"/>
    <w:rsid w:val="00735A5F"/>
    <w:rsid w:val="00735CF3"/>
    <w:rsid w:val="0073633D"/>
    <w:rsid w:val="007363BB"/>
    <w:rsid w:val="0073691D"/>
    <w:rsid w:val="00740483"/>
    <w:rsid w:val="007412A9"/>
    <w:rsid w:val="00741525"/>
    <w:rsid w:val="007418B6"/>
    <w:rsid w:val="00741EF4"/>
    <w:rsid w:val="007421AD"/>
    <w:rsid w:val="007426D9"/>
    <w:rsid w:val="00742EE6"/>
    <w:rsid w:val="00743DF2"/>
    <w:rsid w:val="00743F2C"/>
    <w:rsid w:val="007442F4"/>
    <w:rsid w:val="00745F49"/>
    <w:rsid w:val="007462D4"/>
    <w:rsid w:val="00746CE9"/>
    <w:rsid w:val="00746F2A"/>
    <w:rsid w:val="0075042C"/>
    <w:rsid w:val="00750555"/>
    <w:rsid w:val="007522BC"/>
    <w:rsid w:val="00752547"/>
    <w:rsid w:val="007525B0"/>
    <w:rsid w:val="0075277F"/>
    <w:rsid w:val="00755E8F"/>
    <w:rsid w:val="00756721"/>
    <w:rsid w:val="00756972"/>
    <w:rsid w:val="00760236"/>
    <w:rsid w:val="0076129E"/>
    <w:rsid w:val="00762013"/>
    <w:rsid w:val="0076253B"/>
    <w:rsid w:val="00762799"/>
    <w:rsid w:val="007648BF"/>
    <w:rsid w:val="00764DFF"/>
    <w:rsid w:val="00766F06"/>
    <w:rsid w:val="00767039"/>
    <w:rsid w:val="007672E6"/>
    <w:rsid w:val="00767E8C"/>
    <w:rsid w:val="00767EA6"/>
    <w:rsid w:val="0077086C"/>
    <w:rsid w:val="00772818"/>
    <w:rsid w:val="007736C6"/>
    <w:rsid w:val="00773962"/>
    <w:rsid w:val="00773F59"/>
    <w:rsid w:val="007741D0"/>
    <w:rsid w:val="007745A0"/>
    <w:rsid w:val="00774867"/>
    <w:rsid w:val="00774B88"/>
    <w:rsid w:val="00774C7E"/>
    <w:rsid w:val="007765AF"/>
    <w:rsid w:val="00776D9A"/>
    <w:rsid w:val="0077744F"/>
    <w:rsid w:val="007801AD"/>
    <w:rsid w:val="007803A8"/>
    <w:rsid w:val="00781996"/>
    <w:rsid w:val="007819D7"/>
    <w:rsid w:val="00783982"/>
    <w:rsid w:val="00783B49"/>
    <w:rsid w:val="00785C03"/>
    <w:rsid w:val="00785D45"/>
    <w:rsid w:val="007869EE"/>
    <w:rsid w:val="0079057E"/>
    <w:rsid w:val="00790966"/>
    <w:rsid w:val="00790AA3"/>
    <w:rsid w:val="00791D10"/>
    <w:rsid w:val="00792F4F"/>
    <w:rsid w:val="007933F7"/>
    <w:rsid w:val="0079372F"/>
    <w:rsid w:val="00793DDF"/>
    <w:rsid w:val="00794699"/>
    <w:rsid w:val="00794DCA"/>
    <w:rsid w:val="00795D8E"/>
    <w:rsid w:val="00796062"/>
    <w:rsid w:val="0079644F"/>
    <w:rsid w:val="00796974"/>
    <w:rsid w:val="0079729B"/>
    <w:rsid w:val="00797AF4"/>
    <w:rsid w:val="007A00CD"/>
    <w:rsid w:val="007A0BA3"/>
    <w:rsid w:val="007A0DA9"/>
    <w:rsid w:val="007A1CE5"/>
    <w:rsid w:val="007A1FD5"/>
    <w:rsid w:val="007A2273"/>
    <w:rsid w:val="007A2822"/>
    <w:rsid w:val="007A3581"/>
    <w:rsid w:val="007A39C8"/>
    <w:rsid w:val="007A3B44"/>
    <w:rsid w:val="007A46D0"/>
    <w:rsid w:val="007A4ABB"/>
    <w:rsid w:val="007A4E46"/>
    <w:rsid w:val="007A50F6"/>
    <w:rsid w:val="007A54C8"/>
    <w:rsid w:val="007A5EDE"/>
    <w:rsid w:val="007A6CD9"/>
    <w:rsid w:val="007A7107"/>
    <w:rsid w:val="007A79E1"/>
    <w:rsid w:val="007A7C89"/>
    <w:rsid w:val="007A7CA2"/>
    <w:rsid w:val="007B0649"/>
    <w:rsid w:val="007B0FE8"/>
    <w:rsid w:val="007B1E88"/>
    <w:rsid w:val="007B27F4"/>
    <w:rsid w:val="007B3874"/>
    <w:rsid w:val="007B4C66"/>
    <w:rsid w:val="007B5CA4"/>
    <w:rsid w:val="007B66B4"/>
    <w:rsid w:val="007B7828"/>
    <w:rsid w:val="007C0DB7"/>
    <w:rsid w:val="007C3B1E"/>
    <w:rsid w:val="007C3FAB"/>
    <w:rsid w:val="007C58BF"/>
    <w:rsid w:val="007C5D26"/>
    <w:rsid w:val="007C6455"/>
    <w:rsid w:val="007C7193"/>
    <w:rsid w:val="007D03A9"/>
    <w:rsid w:val="007D1A46"/>
    <w:rsid w:val="007D1B6E"/>
    <w:rsid w:val="007D2195"/>
    <w:rsid w:val="007D250B"/>
    <w:rsid w:val="007D4860"/>
    <w:rsid w:val="007D4CF6"/>
    <w:rsid w:val="007D5367"/>
    <w:rsid w:val="007D5F1A"/>
    <w:rsid w:val="007D6B18"/>
    <w:rsid w:val="007D6CAC"/>
    <w:rsid w:val="007D7514"/>
    <w:rsid w:val="007D7B9C"/>
    <w:rsid w:val="007D7BD7"/>
    <w:rsid w:val="007E0C17"/>
    <w:rsid w:val="007E11C5"/>
    <w:rsid w:val="007E1415"/>
    <w:rsid w:val="007E164F"/>
    <w:rsid w:val="007E17FD"/>
    <w:rsid w:val="007E2020"/>
    <w:rsid w:val="007E240C"/>
    <w:rsid w:val="007E2BCB"/>
    <w:rsid w:val="007E33F9"/>
    <w:rsid w:val="007E4EC4"/>
    <w:rsid w:val="007E532B"/>
    <w:rsid w:val="007E5759"/>
    <w:rsid w:val="007E6086"/>
    <w:rsid w:val="007E60A0"/>
    <w:rsid w:val="007E665B"/>
    <w:rsid w:val="007E69E6"/>
    <w:rsid w:val="007E72E8"/>
    <w:rsid w:val="007F0191"/>
    <w:rsid w:val="007F01BE"/>
    <w:rsid w:val="007F0855"/>
    <w:rsid w:val="007F1A16"/>
    <w:rsid w:val="007F2292"/>
    <w:rsid w:val="007F2B0C"/>
    <w:rsid w:val="007F2B94"/>
    <w:rsid w:val="007F2CCE"/>
    <w:rsid w:val="007F2E88"/>
    <w:rsid w:val="007F34C6"/>
    <w:rsid w:val="007F4061"/>
    <w:rsid w:val="007F49A8"/>
    <w:rsid w:val="007F62CC"/>
    <w:rsid w:val="007F6BA2"/>
    <w:rsid w:val="007F7FDE"/>
    <w:rsid w:val="008002F4"/>
    <w:rsid w:val="0080076D"/>
    <w:rsid w:val="008008AC"/>
    <w:rsid w:val="00800EF3"/>
    <w:rsid w:val="00800F06"/>
    <w:rsid w:val="00801DEA"/>
    <w:rsid w:val="0080277D"/>
    <w:rsid w:val="0080309E"/>
    <w:rsid w:val="00803BB9"/>
    <w:rsid w:val="008060A5"/>
    <w:rsid w:val="00807387"/>
    <w:rsid w:val="00807D6C"/>
    <w:rsid w:val="00810882"/>
    <w:rsid w:val="00810FB6"/>
    <w:rsid w:val="00811193"/>
    <w:rsid w:val="00812238"/>
    <w:rsid w:val="008126EA"/>
    <w:rsid w:val="00813167"/>
    <w:rsid w:val="00813B2E"/>
    <w:rsid w:val="008152DD"/>
    <w:rsid w:val="00815B07"/>
    <w:rsid w:val="008163BB"/>
    <w:rsid w:val="00817137"/>
    <w:rsid w:val="008175A3"/>
    <w:rsid w:val="00817D60"/>
    <w:rsid w:val="00817E78"/>
    <w:rsid w:val="00821184"/>
    <w:rsid w:val="008216E1"/>
    <w:rsid w:val="008234F4"/>
    <w:rsid w:val="00823D9F"/>
    <w:rsid w:val="008246B5"/>
    <w:rsid w:val="008247F9"/>
    <w:rsid w:val="00824BD3"/>
    <w:rsid w:val="0082655C"/>
    <w:rsid w:val="0083065F"/>
    <w:rsid w:val="008306C7"/>
    <w:rsid w:val="008309B6"/>
    <w:rsid w:val="008311A5"/>
    <w:rsid w:val="00831591"/>
    <w:rsid w:val="008332FF"/>
    <w:rsid w:val="008338F3"/>
    <w:rsid w:val="008339D0"/>
    <w:rsid w:val="00833C11"/>
    <w:rsid w:val="00833FA4"/>
    <w:rsid w:val="0083488D"/>
    <w:rsid w:val="008352F7"/>
    <w:rsid w:val="00835A09"/>
    <w:rsid w:val="00835AAE"/>
    <w:rsid w:val="0083733F"/>
    <w:rsid w:val="00837605"/>
    <w:rsid w:val="008376CC"/>
    <w:rsid w:val="00837C79"/>
    <w:rsid w:val="00841034"/>
    <w:rsid w:val="0084112B"/>
    <w:rsid w:val="00841596"/>
    <w:rsid w:val="00841CD4"/>
    <w:rsid w:val="008425D7"/>
    <w:rsid w:val="0084334F"/>
    <w:rsid w:val="008436C6"/>
    <w:rsid w:val="008466D0"/>
    <w:rsid w:val="00846CBF"/>
    <w:rsid w:val="00847207"/>
    <w:rsid w:val="00851BC4"/>
    <w:rsid w:val="00851F27"/>
    <w:rsid w:val="00852DD6"/>
    <w:rsid w:val="00853485"/>
    <w:rsid w:val="0085427A"/>
    <w:rsid w:val="00854EAC"/>
    <w:rsid w:val="00855EDB"/>
    <w:rsid w:val="00856563"/>
    <w:rsid w:val="00857EA5"/>
    <w:rsid w:val="00860312"/>
    <w:rsid w:val="0086118B"/>
    <w:rsid w:val="0086143D"/>
    <w:rsid w:val="00861476"/>
    <w:rsid w:val="00861F78"/>
    <w:rsid w:val="008625CE"/>
    <w:rsid w:val="00864D93"/>
    <w:rsid w:val="008653BF"/>
    <w:rsid w:val="008657FB"/>
    <w:rsid w:val="008659C6"/>
    <w:rsid w:val="00865B6A"/>
    <w:rsid w:val="00865EBB"/>
    <w:rsid w:val="0086654A"/>
    <w:rsid w:val="00866B24"/>
    <w:rsid w:val="008671FF"/>
    <w:rsid w:val="00867781"/>
    <w:rsid w:val="00867AA6"/>
    <w:rsid w:val="00870597"/>
    <w:rsid w:val="0087067B"/>
    <w:rsid w:val="00870B22"/>
    <w:rsid w:val="00870B8A"/>
    <w:rsid w:val="00870B99"/>
    <w:rsid w:val="00870DDB"/>
    <w:rsid w:val="00870E90"/>
    <w:rsid w:val="00870FD5"/>
    <w:rsid w:val="00871481"/>
    <w:rsid w:val="008719BD"/>
    <w:rsid w:val="00871B3B"/>
    <w:rsid w:val="00872350"/>
    <w:rsid w:val="00872498"/>
    <w:rsid w:val="00872C0B"/>
    <w:rsid w:val="00874B51"/>
    <w:rsid w:val="00875424"/>
    <w:rsid w:val="008755D9"/>
    <w:rsid w:val="00875EB9"/>
    <w:rsid w:val="00876727"/>
    <w:rsid w:val="00876E61"/>
    <w:rsid w:val="0087756B"/>
    <w:rsid w:val="00877612"/>
    <w:rsid w:val="0087778F"/>
    <w:rsid w:val="00877C7B"/>
    <w:rsid w:val="00880AC5"/>
    <w:rsid w:val="00880E91"/>
    <w:rsid w:val="00881660"/>
    <w:rsid w:val="00881BC1"/>
    <w:rsid w:val="00882DCA"/>
    <w:rsid w:val="008859A9"/>
    <w:rsid w:val="00885AA6"/>
    <w:rsid w:val="0088618C"/>
    <w:rsid w:val="008908D5"/>
    <w:rsid w:val="00890AB9"/>
    <w:rsid w:val="00891C43"/>
    <w:rsid w:val="0089206D"/>
    <w:rsid w:val="008926EC"/>
    <w:rsid w:val="00893121"/>
    <w:rsid w:val="00893421"/>
    <w:rsid w:val="00894296"/>
    <w:rsid w:val="008952AF"/>
    <w:rsid w:val="00895D28"/>
    <w:rsid w:val="0089660E"/>
    <w:rsid w:val="00896DB9"/>
    <w:rsid w:val="00897142"/>
    <w:rsid w:val="00897A9F"/>
    <w:rsid w:val="00897AC7"/>
    <w:rsid w:val="008A0379"/>
    <w:rsid w:val="008A071B"/>
    <w:rsid w:val="008A08AF"/>
    <w:rsid w:val="008A28D3"/>
    <w:rsid w:val="008A2A14"/>
    <w:rsid w:val="008A2A8D"/>
    <w:rsid w:val="008A325E"/>
    <w:rsid w:val="008A4000"/>
    <w:rsid w:val="008A4399"/>
    <w:rsid w:val="008A4A68"/>
    <w:rsid w:val="008A4B2F"/>
    <w:rsid w:val="008A4B6F"/>
    <w:rsid w:val="008A5C48"/>
    <w:rsid w:val="008A5FDE"/>
    <w:rsid w:val="008A6AD9"/>
    <w:rsid w:val="008A6BDD"/>
    <w:rsid w:val="008A707D"/>
    <w:rsid w:val="008A755F"/>
    <w:rsid w:val="008B06E6"/>
    <w:rsid w:val="008B0740"/>
    <w:rsid w:val="008B1398"/>
    <w:rsid w:val="008B1A5A"/>
    <w:rsid w:val="008B3402"/>
    <w:rsid w:val="008B36BE"/>
    <w:rsid w:val="008B401A"/>
    <w:rsid w:val="008B47A4"/>
    <w:rsid w:val="008B4947"/>
    <w:rsid w:val="008B4E0E"/>
    <w:rsid w:val="008B55A1"/>
    <w:rsid w:val="008B6FB6"/>
    <w:rsid w:val="008C00A2"/>
    <w:rsid w:val="008C064E"/>
    <w:rsid w:val="008C06C7"/>
    <w:rsid w:val="008C0E04"/>
    <w:rsid w:val="008C2E1C"/>
    <w:rsid w:val="008C3E2B"/>
    <w:rsid w:val="008C513A"/>
    <w:rsid w:val="008C52C4"/>
    <w:rsid w:val="008C5348"/>
    <w:rsid w:val="008C6134"/>
    <w:rsid w:val="008C7050"/>
    <w:rsid w:val="008C7624"/>
    <w:rsid w:val="008C7951"/>
    <w:rsid w:val="008D0133"/>
    <w:rsid w:val="008D0D2B"/>
    <w:rsid w:val="008D0E85"/>
    <w:rsid w:val="008D1998"/>
    <w:rsid w:val="008D2418"/>
    <w:rsid w:val="008D2608"/>
    <w:rsid w:val="008D34EC"/>
    <w:rsid w:val="008D3A5A"/>
    <w:rsid w:val="008D3D34"/>
    <w:rsid w:val="008D4B95"/>
    <w:rsid w:val="008D6206"/>
    <w:rsid w:val="008E0962"/>
    <w:rsid w:val="008E10B4"/>
    <w:rsid w:val="008E13EE"/>
    <w:rsid w:val="008E2290"/>
    <w:rsid w:val="008E2EC0"/>
    <w:rsid w:val="008E32DF"/>
    <w:rsid w:val="008E34B6"/>
    <w:rsid w:val="008E4204"/>
    <w:rsid w:val="008E465A"/>
    <w:rsid w:val="008E47EA"/>
    <w:rsid w:val="008E48EA"/>
    <w:rsid w:val="008E5865"/>
    <w:rsid w:val="008E5B71"/>
    <w:rsid w:val="008E7119"/>
    <w:rsid w:val="008E714D"/>
    <w:rsid w:val="008E7192"/>
    <w:rsid w:val="008E7F36"/>
    <w:rsid w:val="008F172F"/>
    <w:rsid w:val="008F268F"/>
    <w:rsid w:val="008F32E9"/>
    <w:rsid w:val="008F4334"/>
    <w:rsid w:val="008F4783"/>
    <w:rsid w:val="008F6173"/>
    <w:rsid w:val="008F6B12"/>
    <w:rsid w:val="008F73C1"/>
    <w:rsid w:val="008F7EC1"/>
    <w:rsid w:val="009002B7"/>
    <w:rsid w:val="00900573"/>
    <w:rsid w:val="0090080B"/>
    <w:rsid w:val="00901B76"/>
    <w:rsid w:val="00902B29"/>
    <w:rsid w:val="00902CA7"/>
    <w:rsid w:val="00903500"/>
    <w:rsid w:val="00903819"/>
    <w:rsid w:val="009042CF"/>
    <w:rsid w:val="00904910"/>
    <w:rsid w:val="00905789"/>
    <w:rsid w:val="0090632E"/>
    <w:rsid w:val="00907895"/>
    <w:rsid w:val="009106A9"/>
    <w:rsid w:val="00910780"/>
    <w:rsid w:val="00910E6E"/>
    <w:rsid w:val="00911FA5"/>
    <w:rsid w:val="0091215A"/>
    <w:rsid w:val="00912289"/>
    <w:rsid w:val="0091283B"/>
    <w:rsid w:val="00912CF6"/>
    <w:rsid w:val="0091310A"/>
    <w:rsid w:val="009131A7"/>
    <w:rsid w:val="00914EE3"/>
    <w:rsid w:val="00916026"/>
    <w:rsid w:val="00916895"/>
    <w:rsid w:val="00916C61"/>
    <w:rsid w:val="00916EA1"/>
    <w:rsid w:val="009170BA"/>
    <w:rsid w:val="00917223"/>
    <w:rsid w:val="00917A19"/>
    <w:rsid w:val="0092025E"/>
    <w:rsid w:val="00921686"/>
    <w:rsid w:val="009217B9"/>
    <w:rsid w:val="0092183D"/>
    <w:rsid w:val="00921D2C"/>
    <w:rsid w:val="009228AD"/>
    <w:rsid w:val="00922BE7"/>
    <w:rsid w:val="0092334F"/>
    <w:rsid w:val="009236CF"/>
    <w:rsid w:val="00923918"/>
    <w:rsid w:val="00925B49"/>
    <w:rsid w:val="00926076"/>
    <w:rsid w:val="00926137"/>
    <w:rsid w:val="00927566"/>
    <w:rsid w:val="00927DE4"/>
    <w:rsid w:val="009306E4"/>
    <w:rsid w:val="009309DE"/>
    <w:rsid w:val="00930AA7"/>
    <w:rsid w:val="00932B77"/>
    <w:rsid w:val="009332E2"/>
    <w:rsid w:val="009344DC"/>
    <w:rsid w:val="00936BE4"/>
    <w:rsid w:val="00940352"/>
    <w:rsid w:val="00940F39"/>
    <w:rsid w:val="00940F42"/>
    <w:rsid w:val="009411C1"/>
    <w:rsid w:val="00941228"/>
    <w:rsid w:val="00941470"/>
    <w:rsid w:val="00942B13"/>
    <w:rsid w:val="00942B51"/>
    <w:rsid w:val="00942CB4"/>
    <w:rsid w:val="009431E5"/>
    <w:rsid w:val="00943829"/>
    <w:rsid w:val="00943B6A"/>
    <w:rsid w:val="00944255"/>
    <w:rsid w:val="00944A73"/>
    <w:rsid w:val="009454BE"/>
    <w:rsid w:val="009457A2"/>
    <w:rsid w:val="00945987"/>
    <w:rsid w:val="0094615E"/>
    <w:rsid w:val="00946A58"/>
    <w:rsid w:val="00950883"/>
    <w:rsid w:val="00950896"/>
    <w:rsid w:val="00950A52"/>
    <w:rsid w:val="00950A95"/>
    <w:rsid w:val="00950FA8"/>
    <w:rsid w:val="0095101F"/>
    <w:rsid w:val="00952546"/>
    <w:rsid w:val="009544A8"/>
    <w:rsid w:val="00954ED0"/>
    <w:rsid w:val="009564DE"/>
    <w:rsid w:val="009569D7"/>
    <w:rsid w:val="00957798"/>
    <w:rsid w:val="00960A4F"/>
    <w:rsid w:val="00960C42"/>
    <w:rsid w:val="00961346"/>
    <w:rsid w:val="0096143B"/>
    <w:rsid w:val="00961BE7"/>
    <w:rsid w:val="0096371A"/>
    <w:rsid w:val="009658E2"/>
    <w:rsid w:val="00966390"/>
    <w:rsid w:val="00966435"/>
    <w:rsid w:val="00967541"/>
    <w:rsid w:val="00967CB2"/>
    <w:rsid w:val="009725AC"/>
    <w:rsid w:val="0097387C"/>
    <w:rsid w:val="009739DA"/>
    <w:rsid w:val="00973EF6"/>
    <w:rsid w:val="00974F8B"/>
    <w:rsid w:val="009755D5"/>
    <w:rsid w:val="009774F1"/>
    <w:rsid w:val="00977DB9"/>
    <w:rsid w:val="009806DF"/>
    <w:rsid w:val="00981BC9"/>
    <w:rsid w:val="00982528"/>
    <w:rsid w:val="00983461"/>
    <w:rsid w:val="009846BA"/>
    <w:rsid w:val="00985B8B"/>
    <w:rsid w:val="00985C45"/>
    <w:rsid w:val="00986604"/>
    <w:rsid w:val="00987792"/>
    <w:rsid w:val="009903F1"/>
    <w:rsid w:val="0099199B"/>
    <w:rsid w:val="00991EBD"/>
    <w:rsid w:val="00992D61"/>
    <w:rsid w:val="0099344E"/>
    <w:rsid w:val="009951D0"/>
    <w:rsid w:val="00995AC6"/>
    <w:rsid w:val="0099611B"/>
    <w:rsid w:val="0099648D"/>
    <w:rsid w:val="00996D7D"/>
    <w:rsid w:val="009972E6"/>
    <w:rsid w:val="00997D73"/>
    <w:rsid w:val="009A0B5B"/>
    <w:rsid w:val="009A134E"/>
    <w:rsid w:val="009A147A"/>
    <w:rsid w:val="009A1898"/>
    <w:rsid w:val="009A2F2C"/>
    <w:rsid w:val="009A2FAE"/>
    <w:rsid w:val="009A3D5E"/>
    <w:rsid w:val="009A4032"/>
    <w:rsid w:val="009A4779"/>
    <w:rsid w:val="009A503D"/>
    <w:rsid w:val="009A5278"/>
    <w:rsid w:val="009A586B"/>
    <w:rsid w:val="009A5908"/>
    <w:rsid w:val="009A5E8A"/>
    <w:rsid w:val="009A5FB2"/>
    <w:rsid w:val="009A67AD"/>
    <w:rsid w:val="009A7A02"/>
    <w:rsid w:val="009B02F7"/>
    <w:rsid w:val="009B0F70"/>
    <w:rsid w:val="009B11A4"/>
    <w:rsid w:val="009B18A8"/>
    <w:rsid w:val="009B2680"/>
    <w:rsid w:val="009B2A55"/>
    <w:rsid w:val="009B2BB6"/>
    <w:rsid w:val="009B3533"/>
    <w:rsid w:val="009B39F2"/>
    <w:rsid w:val="009B5899"/>
    <w:rsid w:val="009B63B9"/>
    <w:rsid w:val="009C19A2"/>
    <w:rsid w:val="009C1B6A"/>
    <w:rsid w:val="009C1BD3"/>
    <w:rsid w:val="009C1E94"/>
    <w:rsid w:val="009C23F2"/>
    <w:rsid w:val="009C2978"/>
    <w:rsid w:val="009C2D98"/>
    <w:rsid w:val="009C35A5"/>
    <w:rsid w:val="009C42FE"/>
    <w:rsid w:val="009C4A07"/>
    <w:rsid w:val="009C534E"/>
    <w:rsid w:val="009C5A0B"/>
    <w:rsid w:val="009C5BA3"/>
    <w:rsid w:val="009C5D09"/>
    <w:rsid w:val="009C5DAF"/>
    <w:rsid w:val="009C61B4"/>
    <w:rsid w:val="009C6B21"/>
    <w:rsid w:val="009C6C36"/>
    <w:rsid w:val="009C70CA"/>
    <w:rsid w:val="009C7892"/>
    <w:rsid w:val="009D0B6B"/>
    <w:rsid w:val="009D0E5C"/>
    <w:rsid w:val="009D1050"/>
    <w:rsid w:val="009D2F3A"/>
    <w:rsid w:val="009D3C91"/>
    <w:rsid w:val="009D3E0D"/>
    <w:rsid w:val="009D43BD"/>
    <w:rsid w:val="009D4E60"/>
    <w:rsid w:val="009D5ECD"/>
    <w:rsid w:val="009D6676"/>
    <w:rsid w:val="009D6D40"/>
    <w:rsid w:val="009D70A5"/>
    <w:rsid w:val="009D71F9"/>
    <w:rsid w:val="009D7301"/>
    <w:rsid w:val="009E05FE"/>
    <w:rsid w:val="009E08B9"/>
    <w:rsid w:val="009E133A"/>
    <w:rsid w:val="009E1856"/>
    <w:rsid w:val="009E3C43"/>
    <w:rsid w:val="009E3E79"/>
    <w:rsid w:val="009E4C13"/>
    <w:rsid w:val="009E50FA"/>
    <w:rsid w:val="009E51DD"/>
    <w:rsid w:val="009E757E"/>
    <w:rsid w:val="009F0A0B"/>
    <w:rsid w:val="009F0BCF"/>
    <w:rsid w:val="009F13D0"/>
    <w:rsid w:val="009F1967"/>
    <w:rsid w:val="009F1C6E"/>
    <w:rsid w:val="009F30C4"/>
    <w:rsid w:val="009F5AC5"/>
    <w:rsid w:val="009F68C4"/>
    <w:rsid w:val="009F6E0D"/>
    <w:rsid w:val="009F71C6"/>
    <w:rsid w:val="009F7F5D"/>
    <w:rsid w:val="00A00713"/>
    <w:rsid w:val="00A01448"/>
    <w:rsid w:val="00A01B9E"/>
    <w:rsid w:val="00A02047"/>
    <w:rsid w:val="00A0295B"/>
    <w:rsid w:val="00A02D95"/>
    <w:rsid w:val="00A031A5"/>
    <w:rsid w:val="00A03267"/>
    <w:rsid w:val="00A03478"/>
    <w:rsid w:val="00A040D1"/>
    <w:rsid w:val="00A04228"/>
    <w:rsid w:val="00A04C29"/>
    <w:rsid w:val="00A0601E"/>
    <w:rsid w:val="00A071C1"/>
    <w:rsid w:val="00A077A3"/>
    <w:rsid w:val="00A07BC3"/>
    <w:rsid w:val="00A07E6D"/>
    <w:rsid w:val="00A1057D"/>
    <w:rsid w:val="00A10599"/>
    <w:rsid w:val="00A106A7"/>
    <w:rsid w:val="00A109BC"/>
    <w:rsid w:val="00A12290"/>
    <w:rsid w:val="00A13458"/>
    <w:rsid w:val="00A1405B"/>
    <w:rsid w:val="00A14462"/>
    <w:rsid w:val="00A14FBA"/>
    <w:rsid w:val="00A154BD"/>
    <w:rsid w:val="00A15914"/>
    <w:rsid w:val="00A16B5D"/>
    <w:rsid w:val="00A17C77"/>
    <w:rsid w:val="00A17DE2"/>
    <w:rsid w:val="00A17FB4"/>
    <w:rsid w:val="00A20014"/>
    <w:rsid w:val="00A2036C"/>
    <w:rsid w:val="00A2205B"/>
    <w:rsid w:val="00A2304B"/>
    <w:rsid w:val="00A23777"/>
    <w:rsid w:val="00A239AA"/>
    <w:rsid w:val="00A252F6"/>
    <w:rsid w:val="00A25DBD"/>
    <w:rsid w:val="00A27397"/>
    <w:rsid w:val="00A277CB"/>
    <w:rsid w:val="00A2795E"/>
    <w:rsid w:val="00A27BDA"/>
    <w:rsid w:val="00A30455"/>
    <w:rsid w:val="00A305A3"/>
    <w:rsid w:val="00A309AA"/>
    <w:rsid w:val="00A3134A"/>
    <w:rsid w:val="00A3139A"/>
    <w:rsid w:val="00A31403"/>
    <w:rsid w:val="00A316FA"/>
    <w:rsid w:val="00A317ED"/>
    <w:rsid w:val="00A31968"/>
    <w:rsid w:val="00A32675"/>
    <w:rsid w:val="00A326D2"/>
    <w:rsid w:val="00A32A76"/>
    <w:rsid w:val="00A33715"/>
    <w:rsid w:val="00A34757"/>
    <w:rsid w:val="00A349DC"/>
    <w:rsid w:val="00A349FB"/>
    <w:rsid w:val="00A363B2"/>
    <w:rsid w:val="00A3647C"/>
    <w:rsid w:val="00A37006"/>
    <w:rsid w:val="00A37126"/>
    <w:rsid w:val="00A37A8C"/>
    <w:rsid w:val="00A37D03"/>
    <w:rsid w:val="00A407A5"/>
    <w:rsid w:val="00A40E47"/>
    <w:rsid w:val="00A42E2C"/>
    <w:rsid w:val="00A45AB0"/>
    <w:rsid w:val="00A4656D"/>
    <w:rsid w:val="00A46EB3"/>
    <w:rsid w:val="00A506E2"/>
    <w:rsid w:val="00A51031"/>
    <w:rsid w:val="00A51502"/>
    <w:rsid w:val="00A51D66"/>
    <w:rsid w:val="00A53837"/>
    <w:rsid w:val="00A5495D"/>
    <w:rsid w:val="00A5515E"/>
    <w:rsid w:val="00A55544"/>
    <w:rsid w:val="00A556B4"/>
    <w:rsid w:val="00A568F1"/>
    <w:rsid w:val="00A56FAF"/>
    <w:rsid w:val="00A5739C"/>
    <w:rsid w:val="00A57996"/>
    <w:rsid w:val="00A61E7A"/>
    <w:rsid w:val="00A62040"/>
    <w:rsid w:val="00A63AD1"/>
    <w:rsid w:val="00A64BA4"/>
    <w:rsid w:val="00A6524A"/>
    <w:rsid w:val="00A66BFE"/>
    <w:rsid w:val="00A67BF7"/>
    <w:rsid w:val="00A70D5D"/>
    <w:rsid w:val="00A71947"/>
    <w:rsid w:val="00A71A06"/>
    <w:rsid w:val="00A71B9B"/>
    <w:rsid w:val="00A72F04"/>
    <w:rsid w:val="00A731B5"/>
    <w:rsid w:val="00A73C0A"/>
    <w:rsid w:val="00A75D90"/>
    <w:rsid w:val="00A76EEE"/>
    <w:rsid w:val="00A77307"/>
    <w:rsid w:val="00A77522"/>
    <w:rsid w:val="00A80123"/>
    <w:rsid w:val="00A82144"/>
    <w:rsid w:val="00A829E6"/>
    <w:rsid w:val="00A82C93"/>
    <w:rsid w:val="00A8316F"/>
    <w:rsid w:val="00A836E1"/>
    <w:rsid w:val="00A8384D"/>
    <w:rsid w:val="00A83E4B"/>
    <w:rsid w:val="00A845E1"/>
    <w:rsid w:val="00A845F6"/>
    <w:rsid w:val="00A85B4C"/>
    <w:rsid w:val="00A86462"/>
    <w:rsid w:val="00A86685"/>
    <w:rsid w:val="00A87362"/>
    <w:rsid w:val="00A873AE"/>
    <w:rsid w:val="00A8767E"/>
    <w:rsid w:val="00A877B2"/>
    <w:rsid w:val="00A878E9"/>
    <w:rsid w:val="00A90BD0"/>
    <w:rsid w:val="00A9101F"/>
    <w:rsid w:val="00A912A0"/>
    <w:rsid w:val="00A9149F"/>
    <w:rsid w:val="00A93360"/>
    <w:rsid w:val="00A93E1D"/>
    <w:rsid w:val="00A93E68"/>
    <w:rsid w:val="00A93FAE"/>
    <w:rsid w:val="00A94142"/>
    <w:rsid w:val="00A9493D"/>
    <w:rsid w:val="00A96DCC"/>
    <w:rsid w:val="00A9746B"/>
    <w:rsid w:val="00A978DF"/>
    <w:rsid w:val="00A979B4"/>
    <w:rsid w:val="00A97A64"/>
    <w:rsid w:val="00AA133F"/>
    <w:rsid w:val="00AA16C1"/>
    <w:rsid w:val="00AA16F4"/>
    <w:rsid w:val="00AA1754"/>
    <w:rsid w:val="00AA2052"/>
    <w:rsid w:val="00AA2610"/>
    <w:rsid w:val="00AA4ADF"/>
    <w:rsid w:val="00AA5AB9"/>
    <w:rsid w:val="00AA6991"/>
    <w:rsid w:val="00AA7FF3"/>
    <w:rsid w:val="00AB07F0"/>
    <w:rsid w:val="00AB0A3F"/>
    <w:rsid w:val="00AB0C7E"/>
    <w:rsid w:val="00AB0F88"/>
    <w:rsid w:val="00AB12B9"/>
    <w:rsid w:val="00AB1F2E"/>
    <w:rsid w:val="00AB1F8D"/>
    <w:rsid w:val="00AB2041"/>
    <w:rsid w:val="00AB312C"/>
    <w:rsid w:val="00AB353B"/>
    <w:rsid w:val="00AB3D26"/>
    <w:rsid w:val="00AB3D40"/>
    <w:rsid w:val="00AB444C"/>
    <w:rsid w:val="00AB4A88"/>
    <w:rsid w:val="00AB4ECD"/>
    <w:rsid w:val="00AB5077"/>
    <w:rsid w:val="00AB5294"/>
    <w:rsid w:val="00AB59AA"/>
    <w:rsid w:val="00AB7F87"/>
    <w:rsid w:val="00AC0CBD"/>
    <w:rsid w:val="00AC15C8"/>
    <w:rsid w:val="00AC34B9"/>
    <w:rsid w:val="00AC5485"/>
    <w:rsid w:val="00AC5F0A"/>
    <w:rsid w:val="00AC615E"/>
    <w:rsid w:val="00AC6BA9"/>
    <w:rsid w:val="00AC7428"/>
    <w:rsid w:val="00AC7CA7"/>
    <w:rsid w:val="00AC7D95"/>
    <w:rsid w:val="00AC7FB2"/>
    <w:rsid w:val="00AD017E"/>
    <w:rsid w:val="00AD0704"/>
    <w:rsid w:val="00AD0758"/>
    <w:rsid w:val="00AD08E4"/>
    <w:rsid w:val="00AD163F"/>
    <w:rsid w:val="00AD20BE"/>
    <w:rsid w:val="00AD2B1D"/>
    <w:rsid w:val="00AD2F73"/>
    <w:rsid w:val="00AD3326"/>
    <w:rsid w:val="00AD49B9"/>
    <w:rsid w:val="00AD6B95"/>
    <w:rsid w:val="00AD75B8"/>
    <w:rsid w:val="00AD7775"/>
    <w:rsid w:val="00AE0270"/>
    <w:rsid w:val="00AE0793"/>
    <w:rsid w:val="00AE09DE"/>
    <w:rsid w:val="00AE14A8"/>
    <w:rsid w:val="00AE19AF"/>
    <w:rsid w:val="00AE2DC8"/>
    <w:rsid w:val="00AE3898"/>
    <w:rsid w:val="00AE3A6A"/>
    <w:rsid w:val="00AE47C7"/>
    <w:rsid w:val="00AE4B0B"/>
    <w:rsid w:val="00AE4BFD"/>
    <w:rsid w:val="00AE518B"/>
    <w:rsid w:val="00AE5EC0"/>
    <w:rsid w:val="00AE70D8"/>
    <w:rsid w:val="00AE718F"/>
    <w:rsid w:val="00AE71D3"/>
    <w:rsid w:val="00AF0929"/>
    <w:rsid w:val="00AF09B7"/>
    <w:rsid w:val="00AF279A"/>
    <w:rsid w:val="00AF319B"/>
    <w:rsid w:val="00AF38F4"/>
    <w:rsid w:val="00AF3A28"/>
    <w:rsid w:val="00AF3ECB"/>
    <w:rsid w:val="00AF411F"/>
    <w:rsid w:val="00AF51B9"/>
    <w:rsid w:val="00AF5D44"/>
    <w:rsid w:val="00AF5EAD"/>
    <w:rsid w:val="00AF6194"/>
    <w:rsid w:val="00AF649B"/>
    <w:rsid w:val="00AF6834"/>
    <w:rsid w:val="00AF6936"/>
    <w:rsid w:val="00AF6F88"/>
    <w:rsid w:val="00AF6FD0"/>
    <w:rsid w:val="00AF6FDA"/>
    <w:rsid w:val="00AF7194"/>
    <w:rsid w:val="00AF79EE"/>
    <w:rsid w:val="00AF7AAC"/>
    <w:rsid w:val="00AF7AC2"/>
    <w:rsid w:val="00AF7FAA"/>
    <w:rsid w:val="00B00366"/>
    <w:rsid w:val="00B007FC"/>
    <w:rsid w:val="00B00E47"/>
    <w:rsid w:val="00B00E4A"/>
    <w:rsid w:val="00B01263"/>
    <w:rsid w:val="00B014D2"/>
    <w:rsid w:val="00B01760"/>
    <w:rsid w:val="00B02C4D"/>
    <w:rsid w:val="00B02E0A"/>
    <w:rsid w:val="00B031B0"/>
    <w:rsid w:val="00B033BD"/>
    <w:rsid w:val="00B03E2E"/>
    <w:rsid w:val="00B04052"/>
    <w:rsid w:val="00B05E6C"/>
    <w:rsid w:val="00B07CA7"/>
    <w:rsid w:val="00B07DC3"/>
    <w:rsid w:val="00B07F81"/>
    <w:rsid w:val="00B109F5"/>
    <w:rsid w:val="00B10C58"/>
    <w:rsid w:val="00B1258B"/>
    <w:rsid w:val="00B12B7C"/>
    <w:rsid w:val="00B1322C"/>
    <w:rsid w:val="00B14D24"/>
    <w:rsid w:val="00B15CA4"/>
    <w:rsid w:val="00B16072"/>
    <w:rsid w:val="00B16869"/>
    <w:rsid w:val="00B17651"/>
    <w:rsid w:val="00B17979"/>
    <w:rsid w:val="00B21A8F"/>
    <w:rsid w:val="00B21E07"/>
    <w:rsid w:val="00B236C9"/>
    <w:rsid w:val="00B24C50"/>
    <w:rsid w:val="00B253EF"/>
    <w:rsid w:val="00B25599"/>
    <w:rsid w:val="00B25EB4"/>
    <w:rsid w:val="00B26602"/>
    <w:rsid w:val="00B3091B"/>
    <w:rsid w:val="00B30BC8"/>
    <w:rsid w:val="00B322FB"/>
    <w:rsid w:val="00B32305"/>
    <w:rsid w:val="00B32C20"/>
    <w:rsid w:val="00B33267"/>
    <w:rsid w:val="00B339D1"/>
    <w:rsid w:val="00B34D02"/>
    <w:rsid w:val="00B3643A"/>
    <w:rsid w:val="00B36A87"/>
    <w:rsid w:val="00B37883"/>
    <w:rsid w:val="00B403A8"/>
    <w:rsid w:val="00B4084F"/>
    <w:rsid w:val="00B410C2"/>
    <w:rsid w:val="00B420E2"/>
    <w:rsid w:val="00B42D38"/>
    <w:rsid w:val="00B42EB2"/>
    <w:rsid w:val="00B43CEA"/>
    <w:rsid w:val="00B453FA"/>
    <w:rsid w:val="00B45F71"/>
    <w:rsid w:val="00B46487"/>
    <w:rsid w:val="00B46E91"/>
    <w:rsid w:val="00B47A76"/>
    <w:rsid w:val="00B508BF"/>
    <w:rsid w:val="00B5235E"/>
    <w:rsid w:val="00B523B5"/>
    <w:rsid w:val="00B52CF3"/>
    <w:rsid w:val="00B53D6A"/>
    <w:rsid w:val="00B54884"/>
    <w:rsid w:val="00B55C77"/>
    <w:rsid w:val="00B56337"/>
    <w:rsid w:val="00B60273"/>
    <w:rsid w:val="00B60CA7"/>
    <w:rsid w:val="00B610A4"/>
    <w:rsid w:val="00B618B5"/>
    <w:rsid w:val="00B61C87"/>
    <w:rsid w:val="00B61DD8"/>
    <w:rsid w:val="00B62856"/>
    <w:rsid w:val="00B62D49"/>
    <w:rsid w:val="00B62DB6"/>
    <w:rsid w:val="00B64403"/>
    <w:rsid w:val="00B65623"/>
    <w:rsid w:val="00B67AA3"/>
    <w:rsid w:val="00B70397"/>
    <w:rsid w:val="00B70BDC"/>
    <w:rsid w:val="00B70F38"/>
    <w:rsid w:val="00B71481"/>
    <w:rsid w:val="00B71EE0"/>
    <w:rsid w:val="00B722C8"/>
    <w:rsid w:val="00B72452"/>
    <w:rsid w:val="00B72694"/>
    <w:rsid w:val="00B72751"/>
    <w:rsid w:val="00B72779"/>
    <w:rsid w:val="00B728E7"/>
    <w:rsid w:val="00B73C4C"/>
    <w:rsid w:val="00B743BA"/>
    <w:rsid w:val="00B77BBF"/>
    <w:rsid w:val="00B803CF"/>
    <w:rsid w:val="00B80554"/>
    <w:rsid w:val="00B8059C"/>
    <w:rsid w:val="00B82246"/>
    <w:rsid w:val="00B82BA7"/>
    <w:rsid w:val="00B82F38"/>
    <w:rsid w:val="00B838BC"/>
    <w:rsid w:val="00B83E8A"/>
    <w:rsid w:val="00B84BFD"/>
    <w:rsid w:val="00B84E8C"/>
    <w:rsid w:val="00B8542C"/>
    <w:rsid w:val="00B8679B"/>
    <w:rsid w:val="00B9003F"/>
    <w:rsid w:val="00B90AD7"/>
    <w:rsid w:val="00B91321"/>
    <w:rsid w:val="00B91D44"/>
    <w:rsid w:val="00B92132"/>
    <w:rsid w:val="00B95824"/>
    <w:rsid w:val="00B9792A"/>
    <w:rsid w:val="00BA03FA"/>
    <w:rsid w:val="00BA0BB7"/>
    <w:rsid w:val="00BA0C75"/>
    <w:rsid w:val="00BA14C3"/>
    <w:rsid w:val="00BA169E"/>
    <w:rsid w:val="00BA1CCD"/>
    <w:rsid w:val="00BA2C1E"/>
    <w:rsid w:val="00BA30A4"/>
    <w:rsid w:val="00BA3687"/>
    <w:rsid w:val="00BA4D27"/>
    <w:rsid w:val="00BA4D37"/>
    <w:rsid w:val="00BA50CC"/>
    <w:rsid w:val="00BA5A81"/>
    <w:rsid w:val="00BA71DF"/>
    <w:rsid w:val="00BA73EA"/>
    <w:rsid w:val="00BA740F"/>
    <w:rsid w:val="00BA7516"/>
    <w:rsid w:val="00BA775D"/>
    <w:rsid w:val="00BA77A4"/>
    <w:rsid w:val="00BA7BD6"/>
    <w:rsid w:val="00BB011A"/>
    <w:rsid w:val="00BB03BA"/>
    <w:rsid w:val="00BB0A0E"/>
    <w:rsid w:val="00BB0DF5"/>
    <w:rsid w:val="00BB2BB1"/>
    <w:rsid w:val="00BB4202"/>
    <w:rsid w:val="00BB51AB"/>
    <w:rsid w:val="00BB61E4"/>
    <w:rsid w:val="00BB626F"/>
    <w:rsid w:val="00BB6391"/>
    <w:rsid w:val="00BB6F09"/>
    <w:rsid w:val="00BB7C10"/>
    <w:rsid w:val="00BC01BC"/>
    <w:rsid w:val="00BC032C"/>
    <w:rsid w:val="00BC08AE"/>
    <w:rsid w:val="00BC1260"/>
    <w:rsid w:val="00BC1625"/>
    <w:rsid w:val="00BC16EE"/>
    <w:rsid w:val="00BC213D"/>
    <w:rsid w:val="00BC2953"/>
    <w:rsid w:val="00BC2D8A"/>
    <w:rsid w:val="00BC30E4"/>
    <w:rsid w:val="00BC39C1"/>
    <w:rsid w:val="00BC3B44"/>
    <w:rsid w:val="00BC3D85"/>
    <w:rsid w:val="00BC408C"/>
    <w:rsid w:val="00BC7361"/>
    <w:rsid w:val="00BC7789"/>
    <w:rsid w:val="00BC7B6D"/>
    <w:rsid w:val="00BD057C"/>
    <w:rsid w:val="00BD0D60"/>
    <w:rsid w:val="00BD3489"/>
    <w:rsid w:val="00BD3940"/>
    <w:rsid w:val="00BD3EE9"/>
    <w:rsid w:val="00BD5777"/>
    <w:rsid w:val="00BD6745"/>
    <w:rsid w:val="00BD6F9D"/>
    <w:rsid w:val="00BD7942"/>
    <w:rsid w:val="00BE0E5F"/>
    <w:rsid w:val="00BE0F9E"/>
    <w:rsid w:val="00BE1C18"/>
    <w:rsid w:val="00BE1C98"/>
    <w:rsid w:val="00BE22CC"/>
    <w:rsid w:val="00BE2365"/>
    <w:rsid w:val="00BE2CC6"/>
    <w:rsid w:val="00BE349D"/>
    <w:rsid w:val="00BE363D"/>
    <w:rsid w:val="00BE4655"/>
    <w:rsid w:val="00BE5616"/>
    <w:rsid w:val="00BE58D1"/>
    <w:rsid w:val="00BE5C71"/>
    <w:rsid w:val="00BE6330"/>
    <w:rsid w:val="00BE6AC8"/>
    <w:rsid w:val="00BE6CC8"/>
    <w:rsid w:val="00BF03FD"/>
    <w:rsid w:val="00BF140D"/>
    <w:rsid w:val="00BF2003"/>
    <w:rsid w:val="00BF2700"/>
    <w:rsid w:val="00BF2AF6"/>
    <w:rsid w:val="00BF4845"/>
    <w:rsid w:val="00BF5350"/>
    <w:rsid w:val="00BF5954"/>
    <w:rsid w:val="00BF5EF5"/>
    <w:rsid w:val="00BF676A"/>
    <w:rsid w:val="00BF75F3"/>
    <w:rsid w:val="00C001FF"/>
    <w:rsid w:val="00C00345"/>
    <w:rsid w:val="00C0075F"/>
    <w:rsid w:val="00C01D91"/>
    <w:rsid w:val="00C02266"/>
    <w:rsid w:val="00C0399F"/>
    <w:rsid w:val="00C04C8C"/>
    <w:rsid w:val="00C04E30"/>
    <w:rsid w:val="00C06A3F"/>
    <w:rsid w:val="00C06EB4"/>
    <w:rsid w:val="00C0748D"/>
    <w:rsid w:val="00C07B95"/>
    <w:rsid w:val="00C1185C"/>
    <w:rsid w:val="00C119B7"/>
    <w:rsid w:val="00C13360"/>
    <w:rsid w:val="00C14F07"/>
    <w:rsid w:val="00C1566D"/>
    <w:rsid w:val="00C15AF2"/>
    <w:rsid w:val="00C162B5"/>
    <w:rsid w:val="00C170D2"/>
    <w:rsid w:val="00C173F8"/>
    <w:rsid w:val="00C17560"/>
    <w:rsid w:val="00C21539"/>
    <w:rsid w:val="00C216A1"/>
    <w:rsid w:val="00C21A9B"/>
    <w:rsid w:val="00C2285F"/>
    <w:rsid w:val="00C23064"/>
    <w:rsid w:val="00C23F74"/>
    <w:rsid w:val="00C24008"/>
    <w:rsid w:val="00C2534A"/>
    <w:rsid w:val="00C268B9"/>
    <w:rsid w:val="00C27BF0"/>
    <w:rsid w:val="00C27C2B"/>
    <w:rsid w:val="00C27C3A"/>
    <w:rsid w:val="00C31281"/>
    <w:rsid w:val="00C31765"/>
    <w:rsid w:val="00C31A6F"/>
    <w:rsid w:val="00C32909"/>
    <w:rsid w:val="00C3331B"/>
    <w:rsid w:val="00C337A3"/>
    <w:rsid w:val="00C340B9"/>
    <w:rsid w:val="00C349B6"/>
    <w:rsid w:val="00C35188"/>
    <w:rsid w:val="00C3753A"/>
    <w:rsid w:val="00C37891"/>
    <w:rsid w:val="00C37B5B"/>
    <w:rsid w:val="00C40C79"/>
    <w:rsid w:val="00C41D6F"/>
    <w:rsid w:val="00C42011"/>
    <w:rsid w:val="00C42F89"/>
    <w:rsid w:val="00C434B3"/>
    <w:rsid w:val="00C43A6F"/>
    <w:rsid w:val="00C44292"/>
    <w:rsid w:val="00C44DE5"/>
    <w:rsid w:val="00C457D2"/>
    <w:rsid w:val="00C45902"/>
    <w:rsid w:val="00C45A09"/>
    <w:rsid w:val="00C45CAE"/>
    <w:rsid w:val="00C464F6"/>
    <w:rsid w:val="00C471AF"/>
    <w:rsid w:val="00C473EF"/>
    <w:rsid w:val="00C47DFA"/>
    <w:rsid w:val="00C47ED6"/>
    <w:rsid w:val="00C500E8"/>
    <w:rsid w:val="00C503EC"/>
    <w:rsid w:val="00C52935"/>
    <w:rsid w:val="00C54159"/>
    <w:rsid w:val="00C542F5"/>
    <w:rsid w:val="00C5449E"/>
    <w:rsid w:val="00C55932"/>
    <w:rsid w:val="00C563F2"/>
    <w:rsid w:val="00C56EC6"/>
    <w:rsid w:val="00C60131"/>
    <w:rsid w:val="00C6038D"/>
    <w:rsid w:val="00C61F73"/>
    <w:rsid w:val="00C628C6"/>
    <w:rsid w:val="00C62E51"/>
    <w:rsid w:val="00C62F50"/>
    <w:rsid w:val="00C63345"/>
    <w:rsid w:val="00C646A2"/>
    <w:rsid w:val="00C64DB6"/>
    <w:rsid w:val="00C658A4"/>
    <w:rsid w:val="00C65F4E"/>
    <w:rsid w:val="00C6690D"/>
    <w:rsid w:val="00C67FCB"/>
    <w:rsid w:val="00C72DBC"/>
    <w:rsid w:val="00C7351B"/>
    <w:rsid w:val="00C76725"/>
    <w:rsid w:val="00C76B89"/>
    <w:rsid w:val="00C8041C"/>
    <w:rsid w:val="00C81746"/>
    <w:rsid w:val="00C82C8E"/>
    <w:rsid w:val="00C82D5B"/>
    <w:rsid w:val="00C82E6B"/>
    <w:rsid w:val="00C82FE0"/>
    <w:rsid w:val="00C83987"/>
    <w:rsid w:val="00C84224"/>
    <w:rsid w:val="00C8490C"/>
    <w:rsid w:val="00C84F3C"/>
    <w:rsid w:val="00C85B50"/>
    <w:rsid w:val="00C86CB2"/>
    <w:rsid w:val="00C870F0"/>
    <w:rsid w:val="00C90CFC"/>
    <w:rsid w:val="00C90E93"/>
    <w:rsid w:val="00C92E2F"/>
    <w:rsid w:val="00C92F9C"/>
    <w:rsid w:val="00C934D3"/>
    <w:rsid w:val="00C93C56"/>
    <w:rsid w:val="00C93DDC"/>
    <w:rsid w:val="00C93E7C"/>
    <w:rsid w:val="00C94943"/>
    <w:rsid w:val="00C95F5F"/>
    <w:rsid w:val="00C96AAF"/>
    <w:rsid w:val="00C97BD3"/>
    <w:rsid w:val="00CA07FE"/>
    <w:rsid w:val="00CA1860"/>
    <w:rsid w:val="00CA1F35"/>
    <w:rsid w:val="00CA208B"/>
    <w:rsid w:val="00CA2DEF"/>
    <w:rsid w:val="00CA318F"/>
    <w:rsid w:val="00CA3809"/>
    <w:rsid w:val="00CA524A"/>
    <w:rsid w:val="00CA55AE"/>
    <w:rsid w:val="00CA5EE9"/>
    <w:rsid w:val="00CA67FB"/>
    <w:rsid w:val="00CB03BC"/>
    <w:rsid w:val="00CB1D69"/>
    <w:rsid w:val="00CB4955"/>
    <w:rsid w:val="00CB5FCC"/>
    <w:rsid w:val="00CB67C3"/>
    <w:rsid w:val="00CC030F"/>
    <w:rsid w:val="00CC03F8"/>
    <w:rsid w:val="00CC0D2E"/>
    <w:rsid w:val="00CC2BCF"/>
    <w:rsid w:val="00CC36A6"/>
    <w:rsid w:val="00CC456C"/>
    <w:rsid w:val="00CC5BC3"/>
    <w:rsid w:val="00CC614C"/>
    <w:rsid w:val="00CC744C"/>
    <w:rsid w:val="00CD06EC"/>
    <w:rsid w:val="00CD101C"/>
    <w:rsid w:val="00CD1F83"/>
    <w:rsid w:val="00CD21B4"/>
    <w:rsid w:val="00CD2B37"/>
    <w:rsid w:val="00CD2C49"/>
    <w:rsid w:val="00CD30FB"/>
    <w:rsid w:val="00CD3B4B"/>
    <w:rsid w:val="00CD3BDA"/>
    <w:rsid w:val="00CD544B"/>
    <w:rsid w:val="00CD563B"/>
    <w:rsid w:val="00CD65F7"/>
    <w:rsid w:val="00CD7B07"/>
    <w:rsid w:val="00CD7FAD"/>
    <w:rsid w:val="00CE0C08"/>
    <w:rsid w:val="00CE11AB"/>
    <w:rsid w:val="00CE2023"/>
    <w:rsid w:val="00CE2304"/>
    <w:rsid w:val="00CE2770"/>
    <w:rsid w:val="00CE3A97"/>
    <w:rsid w:val="00CE3EA1"/>
    <w:rsid w:val="00CE41C5"/>
    <w:rsid w:val="00CE4E46"/>
    <w:rsid w:val="00CE5821"/>
    <w:rsid w:val="00CE5A6A"/>
    <w:rsid w:val="00CE5FC0"/>
    <w:rsid w:val="00CE61C8"/>
    <w:rsid w:val="00CE634F"/>
    <w:rsid w:val="00CE7949"/>
    <w:rsid w:val="00CF1800"/>
    <w:rsid w:val="00CF2E08"/>
    <w:rsid w:val="00CF3BA2"/>
    <w:rsid w:val="00CF4B8B"/>
    <w:rsid w:val="00CF4F16"/>
    <w:rsid w:val="00CF5552"/>
    <w:rsid w:val="00CF6819"/>
    <w:rsid w:val="00CF6848"/>
    <w:rsid w:val="00CF6A89"/>
    <w:rsid w:val="00CF6B43"/>
    <w:rsid w:val="00CF7153"/>
    <w:rsid w:val="00CF73E0"/>
    <w:rsid w:val="00D009CA"/>
    <w:rsid w:val="00D010A4"/>
    <w:rsid w:val="00D0381F"/>
    <w:rsid w:val="00D03937"/>
    <w:rsid w:val="00D054BF"/>
    <w:rsid w:val="00D06198"/>
    <w:rsid w:val="00D1069C"/>
    <w:rsid w:val="00D1193A"/>
    <w:rsid w:val="00D126FD"/>
    <w:rsid w:val="00D139E0"/>
    <w:rsid w:val="00D145E1"/>
    <w:rsid w:val="00D14B16"/>
    <w:rsid w:val="00D15140"/>
    <w:rsid w:val="00D15A0C"/>
    <w:rsid w:val="00D16951"/>
    <w:rsid w:val="00D16968"/>
    <w:rsid w:val="00D1742D"/>
    <w:rsid w:val="00D20662"/>
    <w:rsid w:val="00D21345"/>
    <w:rsid w:val="00D22177"/>
    <w:rsid w:val="00D23168"/>
    <w:rsid w:val="00D232D6"/>
    <w:rsid w:val="00D235A5"/>
    <w:rsid w:val="00D23649"/>
    <w:rsid w:val="00D25948"/>
    <w:rsid w:val="00D269D6"/>
    <w:rsid w:val="00D27382"/>
    <w:rsid w:val="00D30C5B"/>
    <w:rsid w:val="00D31610"/>
    <w:rsid w:val="00D3167B"/>
    <w:rsid w:val="00D31B98"/>
    <w:rsid w:val="00D338D7"/>
    <w:rsid w:val="00D339CB"/>
    <w:rsid w:val="00D348A5"/>
    <w:rsid w:val="00D363F6"/>
    <w:rsid w:val="00D36ABE"/>
    <w:rsid w:val="00D36FDE"/>
    <w:rsid w:val="00D41D19"/>
    <w:rsid w:val="00D42FA1"/>
    <w:rsid w:val="00D4332C"/>
    <w:rsid w:val="00D43A08"/>
    <w:rsid w:val="00D4402D"/>
    <w:rsid w:val="00D441A0"/>
    <w:rsid w:val="00D457BD"/>
    <w:rsid w:val="00D45AA2"/>
    <w:rsid w:val="00D463B8"/>
    <w:rsid w:val="00D46E89"/>
    <w:rsid w:val="00D503C4"/>
    <w:rsid w:val="00D50FD4"/>
    <w:rsid w:val="00D511B4"/>
    <w:rsid w:val="00D5148B"/>
    <w:rsid w:val="00D52540"/>
    <w:rsid w:val="00D53C62"/>
    <w:rsid w:val="00D546AF"/>
    <w:rsid w:val="00D55045"/>
    <w:rsid w:val="00D55B4B"/>
    <w:rsid w:val="00D55C37"/>
    <w:rsid w:val="00D55F53"/>
    <w:rsid w:val="00D564F5"/>
    <w:rsid w:val="00D571C9"/>
    <w:rsid w:val="00D60597"/>
    <w:rsid w:val="00D60C06"/>
    <w:rsid w:val="00D60EA6"/>
    <w:rsid w:val="00D61026"/>
    <w:rsid w:val="00D61585"/>
    <w:rsid w:val="00D61B82"/>
    <w:rsid w:val="00D61EFE"/>
    <w:rsid w:val="00D63009"/>
    <w:rsid w:val="00D63A13"/>
    <w:rsid w:val="00D64BBC"/>
    <w:rsid w:val="00D654DF"/>
    <w:rsid w:val="00D65994"/>
    <w:rsid w:val="00D66295"/>
    <w:rsid w:val="00D666C3"/>
    <w:rsid w:val="00D67211"/>
    <w:rsid w:val="00D679FE"/>
    <w:rsid w:val="00D709CB"/>
    <w:rsid w:val="00D70BD5"/>
    <w:rsid w:val="00D7150E"/>
    <w:rsid w:val="00D71C78"/>
    <w:rsid w:val="00D71F8F"/>
    <w:rsid w:val="00D72443"/>
    <w:rsid w:val="00D72ED0"/>
    <w:rsid w:val="00D72EDC"/>
    <w:rsid w:val="00D74671"/>
    <w:rsid w:val="00D748E7"/>
    <w:rsid w:val="00D758AF"/>
    <w:rsid w:val="00D769FD"/>
    <w:rsid w:val="00D771EF"/>
    <w:rsid w:val="00D7740B"/>
    <w:rsid w:val="00D77E4A"/>
    <w:rsid w:val="00D81125"/>
    <w:rsid w:val="00D82B54"/>
    <w:rsid w:val="00D82E3F"/>
    <w:rsid w:val="00D82E44"/>
    <w:rsid w:val="00D839B5"/>
    <w:rsid w:val="00D839D6"/>
    <w:rsid w:val="00D83E5D"/>
    <w:rsid w:val="00D858CA"/>
    <w:rsid w:val="00D86848"/>
    <w:rsid w:val="00D9011B"/>
    <w:rsid w:val="00D903DE"/>
    <w:rsid w:val="00D91B3F"/>
    <w:rsid w:val="00D91B89"/>
    <w:rsid w:val="00D92E33"/>
    <w:rsid w:val="00D92ED9"/>
    <w:rsid w:val="00D938FE"/>
    <w:rsid w:val="00D93BF1"/>
    <w:rsid w:val="00D93EDB"/>
    <w:rsid w:val="00D94066"/>
    <w:rsid w:val="00D941A9"/>
    <w:rsid w:val="00D94B1A"/>
    <w:rsid w:val="00D9603B"/>
    <w:rsid w:val="00D967E9"/>
    <w:rsid w:val="00D96816"/>
    <w:rsid w:val="00DA206C"/>
    <w:rsid w:val="00DA2D4C"/>
    <w:rsid w:val="00DA2F67"/>
    <w:rsid w:val="00DA4243"/>
    <w:rsid w:val="00DA4D14"/>
    <w:rsid w:val="00DA6EE1"/>
    <w:rsid w:val="00DA7257"/>
    <w:rsid w:val="00DB1A6D"/>
    <w:rsid w:val="00DB2257"/>
    <w:rsid w:val="00DB3419"/>
    <w:rsid w:val="00DB39D6"/>
    <w:rsid w:val="00DB4137"/>
    <w:rsid w:val="00DB4411"/>
    <w:rsid w:val="00DB4517"/>
    <w:rsid w:val="00DB4BA5"/>
    <w:rsid w:val="00DB4D98"/>
    <w:rsid w:val="00DB5549"/>
    <w:rsid w:val="00DB59B2"/>
    <w:rsid w:val="00DB6136"/>
    <w:rsid w:val="00DB67AB"/>
    <w:rsid w:val="00DB7689"/>
    <w:rsid w:val="00DB7AFA"/>
    <w:rsid w:val="00DC126E"/>
    <w:rsid w:val="00DC46EF"/>
    <w:rsid w:val="00DC49C4"/>
    <w:rsid w:val="00DC4C40"/>
    <w:rsid w:val="00DC5A0B"/>
    <w:rsid w:val="00DC5AE1"/>
    <w:rsid w:val="00DC5BF5"/>
    <w:rsid w:val="00DC5E43"/>
    <w:rsid w:val="00DC6152"/>
    <w:rsid w:val="00DC618B"/>
    <w:rsid w:val="00DC63FC"/>
    <w:rsid w:val="00DC6B5B"/>
    <w:rsid w:val="00DC7B35"/>
    <w:rsid w:val="00DD0BD5"/>
    <w:rsid w:val="00DD0CCA"/>
    <w:rsid w:val="00DD1678"/>
    <w:rsid w:val="00DD22B2"/>
    <w:rsid w:val="00DD28A6"/>
    <w:rsid w:val="00DD4195"/>
    <w:rsid w:val="00DD4236"/>
    <w:rsid w:val="00DD4EE1"/>
    <w:rsid w:val="00DD56F5"/>
    <w:rsid w:val="00DD58C2"/>
    <w:rsid w:val="00DD66FE"/>
    <w:rsid w:val="00DD6D9F"/>
    <w:rsid w:val="00DD6DBA"/>
    <w:rsid w:val="00DE1987"/>
    <w:rsid w:val="00DE202E"/>
    <w:rsid w:val="00DE2795"/>
    <w:rsid w:val="00DE2C8C"/>
    <w:rsid w:val="00DE31FA"/>
    <w:rsid w:val="00DE4784"/>
    <w:rsid w:val="00DE4B55"/>
    <w:rsid w:val="00DE50E4"/>
    <w:rsid w:val="00DE54BA"/>
    <w:rsid w:val="00DE65CE"/>
    <w:rsid w:val="00DE6A8A"/>
    <w:rsid w:val="00DE6AF7"/>
    <w:rsid w:val="00DE6D58"/>
    <w:rsid w:val="00DE6F18"/>
    <w:rsid w:val="00DF121F"/>
    <w:rsid w:val="00DF2892"/>
    <w:rsid w:val="00DF3513"/>
    <w:rsid w:val="00DF4409"/>
    <w:rsid w:val="00DF4AAA"/>
    <w:rsid w:val="00DF50D7"/>
    <w:rsid w:val="00DF5A0A"/>
    <w:rsid w:val="00DF64D8"/>
    <w:rsid w:val="00DF6F12"/>
    <w:rsid w:val="00E00038"/>
    <w:rsid w:val="00E01B50"/>
    <w:rsid w:val="00E01C7D"/>
    <w:rsid w:val="00E03D1D"/>
    <w:rsid w:val="00E0456F"/>
    <w:rsid w:val="00E0651F"/>
    <w:rsid w:val="00E06AF0"/>
    <w:rsid w:val="00E07C71"/>
    <w:rsid w:val="00E10592"/>
    <w:rsid w:val="00E10B53"/>
    <w:rsid w:val="00E1128A"/>
    <w:rsid w:val="00E11695"/>
    <w:rsid w:val="00E11D6D"/>
    <w:rsid w:val="00E126DA"/>
    <w:rsid w:val="00E1289A"/>
    <w:rsid w:val="00E13486"/>
    <w:rsid w:val="00E1383F"/>
    <w:rsid w:val="00E13F26"/>
    <w:rsid w:val="00E1412C"/>
    <w:rsid w:val="00E14AA5"/>
    <w:rsid w:val="00E1560E"/>
    <w:rsid w:val="00E157C7"/>
    <w:rsid w:val="00E1774A"/>
    <w:rsid w:val="00E17A5B"/>
    <w:rsid w:val="00E17DB3"/>
    <w:rsid w:val="00E20153"/>
    <w:rsid w:val="00E201AE"/>
    <w:rsid w:val="00E204E1"/>
    <w:rsid w:val="00E20E3D"/>
    <w:rsid w:val="00E215F6"/>
    <w:rsid w:val="00E21AB9"/>
    <w:rsid w:val="00E21D14"/>
    <w:rsid w:val="00E21FC5"/>
    <w:rsid w:val="00E226AF"/>
    <w:rsid w:val="00E2299A"/>
    <w:rsid w:val="00E22AC9"/>
    <w:rsid w:val="00E242CC"/>
    <w:rsid w:val="00E25BB3"/>
    <w:rsid w:val="00E25EBE"/>
    <w:rsid w:val="00E267EF"/>
    <w:rsid w:val="00E26922"/>
    <w:rsid w:val="00E274C6"/>
    <w:rsid w:val="00E27CCC"/>
    <w:rsid w:val="00E30232"/>
    <w:rsid w:val="00E310D4"/>
    <w:rsid w:val="00E312C1"/>
    <w:rsid w:val="00E31776"/>
    <w:rsid w:val="00E31D35"/>
    <w:rsid w:val="00E31EDF"/>
    <w:rsid w:val="00E320C9"/>
    <w:rsid w:val="00E326C8"/>
    <w:rsid w:val="00E334C5"/>
    <w:rsid w:val="00E3413C"/>
    <w:rsid w:val="00E34557"/>
    <w:rsid w:val="00E345D0"/>
    <w:rsid w:val="00E352CF"/>
    <w:rsid w:val="00E354DE"/>
    <w:rsid w:val="00E36B4C"/>
    <w:rsid w:val="00E40289"/>
    <w:rsid w:val="00E45985"/>
    <w:rsid w:val="00E45C81"/>
    <w:rsid w:val="00E45C89"/>
    <w:rsid w:val="00E46120"/>
    <w:rsid w:val="00E4626D"/>
    <w:rsid w:val="00E46747"/>
    <w:rsid w:val="00E46AB3"/>
    <w:rsid w:val="00E46F49"/>
    <w:rsid w:val="00E47249"/>
    <w:rsid w:val="00E47D43"/>
    <w:rsid w:val="00E51B2F"/>
    <w:rsid w:val="00E5200C"/>
    <w:rsid w:val="00E52159"/>
    <w:rsid w:val="00E52645"/>
    <w:rsid w:val="00E5285B"/>
    <w:rsid w:val="00E52960"/>
    <w:rsid w:val="00E53AC1"/>
    <w:rsid w:val="00E542CF"/>
    <w:rsid w:val="00E54986"/>
    <w:rsid w:val="00E54D1E"/>
    <w:rsid w:val="00E54FA7"/>
    <w:rsid w:val="00E55290"/>
    <w:rsid w:val="00E5556F"/>
    <w:rsid w:val="00E557CB"/>
    <w:rsid w:val="00E56004"/>
    <w:rsid w:val="00E56B21"/>
    <w:rsid w:val="00E60F08"/>
    <w:rsid w:val="00E61E1A"/>
    <w:rsid w:val="00E61F0C"/>
    <w:rsid w:val="00E6317A"/>
    <w:rsid w:val="00E64041"/>
    <w:rsid w:val="00E659FC"/>
    <w:rsid w:val="00E662C9"/>
    <w:rsid w:val="00E663CD"/>
    <w:rsid w:val="00E67249"/>
    <w:rsid w:val="00E6747D"/>
    <w:rsid w:val="00E67930"/>
    <w:rsid w:val="00E707CC"/>
    <w:rsid w:val="00E70E09"/>
    <w:rsid w:val="00E7163F"/>
    <w:rsid w:val="00E718B3"/>
    <w:rsid w:val="00E731E0"/>
    <w:rsid w:val="00E73294"/>
    <w:rsid w:val="00E73EB2"/>
    <w:rsid w:val="00E74EC5"/>
    <w:rsid w:val="00E75977"/>
    <w:rsid w:val="00E75D3A"/>
    <w:rsid w:val="00E7667A"/>
    <w:rsid w:val="00E76916"/>
    <w:rsid w:val="00E76D9D"/>
    <w:rsid w:val="00E771A8"/>
    <w:rsid w:val="00E81B3C"/>
    <w:rsid w:val="00E81CF0"/>
    <w:rsid w:val="00E82050"/>
    <w:rsid w:val="00E823C7"/>
    <w:rsid w:val="00E84F18"/>
    <w:rsid w:val="00E858E5"/>
    <w:rsid w:val="00E860E9"/>
    <w:rsid w:val="00E87C05"/>
    <w:rsid w:val="00E91DFD"/>
    <w:rsid w:val="00E92CC8"/>
    <w:rsid w:val="00E93937"/>
    <w:rsid w:val="00E9434B"/>
    <w:rsid w:val="00E95E17"/>
    <w:rsid w:val="00E969B3"/>
    <w:rsid w:val="00E972EF"/>
    <w:rsid w:val="00EA041E"/>
    <w:rsid w:val="00EA0799"/>
    <w:rsid w:val="00EA1FB7"/>
    <w:rsid w:val="00EA3BB0"/>
    <w:rsid w:val="00EA3F3B"/>
    <w:rsid w:val="00EA40BD"/>
    <w:rsid w:val="00EA4741"/>
    <w:rsid w:val="00EA64F7"/>
    <w:rsid w:val="00EB01F9"/>
    <w:rsid w:val="00EB06D6"/>
    <w:rsid w:val="00EB31BC"/>
    <w:rsid w:val="00EB4061"/>
    <w:rsid w:val="00EB4E78"/>
    <w:rsid w:val="00EB580C"/>
    <w:rsid w:val="00EB6197"/>
    <w:rsid w:val="00EB675F"/>
    <w:rsid w:val="00EB6C27"/>
    <w:rsid w:val="00EC0E45"/>
    <w:rsid w:val="00EC3261"/>
    <w:rsid w:val="00EC3BAB"/>
    <w:rsid w:val="00EC48A5"/>
    <w:rsid w:val="00EC4AF5"/>
    <w:rsid w:val="00EC5850"/>
    <w:rsid w:val="00EC5B6D"/>
    <w:rsid w:val="00EC64A7"/>
    <w:rsid w:val="00EC71E1"/>
    <w:rsid w:val="00EC71F3"/>
    <w:rsid w:val="00EC7C14"/>
    <w:rsid w:val="00ED093B"/>
    <w:rsid w:val="00ED1029"/>
    <w:rsid w:val="00ED106D"/>
    <w:rsid w:val="00ED1519"/>
    <w:rsid w:val="00ED18BE"/>
    <w:rsid w:val="00ED1BF0"/>
    <w:rsid w:val="00ED1C48"/>
    <w:rsid w:val="00ED2C2A"/>
    <w:rsid w:val="00ED2FAD"/>
    <w:rsid w:val="00ED45E4"/>
    <w:rsid w:val="00ED4A57"/>
    <w:rsid w:val="00ED4CEE"/>
    <w:rsid w:val="00ED5290"/>
    <w:rsid w:val="00ED5752"/>
    <w:rsid w:val="00EE02ED"/>
    <w:rsid w:val="00EE35B5"/>
    <w:rsid w:val="00EE381D"/>
    <w:rsid w:val="00EE3F29"/>
    <w:rsid w:val="00EE55DE"/>
    <w:rsid w:val="00EE65F6"/>
    <w:rsid w:val="00EE663F"/>
    <w:rsid w:val="00EF02B0"/>
    <w:rsid w:val="00EF19D0"/>
    <w:rsid w:val="00EF1BAA"/>
    <w:rsid w:val="00EF29C0"/>
    <w:rsid w:val="00EF4275"/>
    <w:rsid w:val="00EF46C9"/>
    <w:rsid w:val="00EF4DA1"/>
    <w:rsid w:val="00EF60A9"/>
    <w:rsid w:val="00EF6859"/>
    <w:rsid w:val="00EF68D9"/>
    <w:rsid w:val="00EF6939"/>
    <w:rsid w:val="00EF72E7"/>
    <w:rsid w:val="00F011BF"/>
    <w:rsid w:val="00F02C54"/>
    <w:rsid w:val="00F02CE6"/>
    <w:rsid w:val="00F03EF5"/>
    <w:rsid w:val="00F04DC4"/>
    <w:rsid w:val="00F07193"/>
    <w:rsid w:val="00F07296"/>
    <w:rsid w:val="00F0789B"/>
    <w:rsid w:val="00F07EA0"/>
    <w:rsid w:val="00F1067E"/>
    <w:rsid w:val="00F108F9"/>
    <w:rsid w:val="00F10A8E"/>
    <w:rsid w:val="00F1146C"/>
    <w:rsid w:val="00F11E61"/>
    <w:rsid w:val="00F12C46"/>
    <w:rsid w:val="00F12FDE"/>
    <w:rsid w:val="00F13A60"/>
    <w:rsid w:val="00F13ADF"/>
    <w:rsid w:val="00F15F50"/>
    <w:rsid w:val="00F200FA"/>
    <w:rsid w:val="00F202CB"/>
    <w:rsid w:val="00F2180E"/>
    <w:rsid w:val="00F21BD3"/>
    <w:rsid w:val="00F221D9"/>
    <w:rsid w:val="00F23410"/>
    <w:rsid w:val="00F23BE6"/>
    <w:rsid w:val="00F23FC9"/>
    <w:rsid w:val="00F2577F"/>
    <w:rsid w:val="00F2610C"/>
    <w:rsid w:val="00F27377"/>
    <w:rsid w:val="00F2778C"/>
    <w:rsid w:val="00F309E0"/>
    <w:rsid w:val="00F312C2"/>
    <w:rsid w:val="00F31C34"/>
    <w:rsid w:val="00F31D79"/>
    <w:rsid w:val="00F3317E"/>
    <w:rsid w:val="00F333BE"/>
    <w:rsid w:val="00F3382A"/>
    <w:rsid w:val="00F33C32"/>
    <w:rsid w:val="00F33E12"/>
    <w:rsid w:val="00F34C0C"/>
    <w:rsid w:val="00F34CB1"/>
    <w:rsid w:val="00F3638E"/>
    <w:rsid w:val="00F36CDC"/>
    <w:rsid w:val="00F37161"/>
    <w:rsid w:val="00F37E49"/>
    <w:rsid w:val="00F40164"/>
    <w:rsid w:val="00F41C42"/>
    <w:rsid w:val="00F42159"/>
    <w:rsid w:val="00F42C69"/>
    <w:rsid w:val="00F43326"/>
    <w:rsid w:val="00F45853"/>
    <w:rsid w:val="00F46DF7"/>
    <w:rsid w:val="00F46E53"/>
    <w:rsid w:val="00F4752B"/>
    <w:rsid w:val="00F476A1"/>
    <w:rsid w:val="00F47DE9"/>
    <w:rsid w:val="00F510D0"/>
    <w:rsid w:val="00F52D95"/>
    <w:rsid w:val="00F531F0"/>
    <w:rsid w:val="00F532EB"/>
    <w:rsid w:val="00F53558"/>
    <w:rsid w:val="00F53B6F"/>
    <w:rsid w:val="00F540F2"/>
    <w:rsid w:val="00F540FA"/>
    <w:rsid w:val="00F54287"/>
    <w:rsid w:val="00F543AE"/>
    <w:rsid w:val="00F5467C"/>
    <w:rsid w:val="00F54788"/>
    <w:rsid w:val="00F5529A"/>
    <w:rsid w:val="00F55A17"/>
    <w:rsid w:val="00F55C2C"/>
    <w:rsid w:val="00F55FBE"/>
    <w:rsid w:val="00F56039"/>
    <w:rsid w:val="00F601C5"/>
    <w:rsid w:val="00F62156"/>
    <w:rsid w:val="00F63C29"/>
    <w:rsid w:val="00F6436B"/>
    <w:rsid w:val="00F64E95"/>
    <w:rsid w:val="00F64E9A"/>
    <w:rsid w:val="00F65333"/>
    <w:rsid w:val="00F65701"/>
    <w:rsid w:val="00F6611E"/>
    <w:rsid w:val="00F66363"/>
    <w:rsid w:val="00F70872"/>
    <w:rsid w:val="00F70D89"/>
    <w:rsid w:val="00F72193"/>
    <w:rsid w:val="00F72747"/>
    <w:rsid w:val="00F733A4"/>
    <w:rsid w:val="00F73DC3"/>
    <w:rsid w:val="00F74C9E"/>
    <w:rsid w:val="00F754CB"/>
    <w:rsid w:val="00F760D0"/>
    <w:rsid w:val="00F76AB4"/>
    <w:rsid w:val="00F77704"/>
    <w:rsid w:val="00F77F9E"/>
    <w:rsid w:val="00F805F6"/>
    <w:rsid w:val="00F81ECA"/>
    <w:rsid w:val="00F827F1"/>
    <w:rsid w:val="00F82853"/>
    <w:rsid w:val="00F8324B"/>
    <w:rsid w:val="00F83262"/>
    <w:rsid w:val="00F840E4"/>
    <w:rsid w:val="00F84258"/>
    <w:rsid w:val="00F84BD2"/>
    <w:rsid w:val="00F87C35"/>
    <w:rsid w:val="00F87E58"/>
    <w:rsid w:val="00F90368"/>
    <w:rsid w:val="00F90AD8"/>
    <w:rsid w:val="00F912CF"/>
    <w:rsid w:val="00F91473"/>
    <w:rsid w:val="00F914FE"/>
    <w:rsid w:val="00F91642"/>
    <w:rsid w:val="00F91826"/>
    <w:rsid w:val="00F91C29"/>
    <w:rsid w:val="00F92762"/>
    <w:rsid w:val="00F92960"/>
    <w:rsid w:val="00F933FD"/>
    <w:rsid w:val="00F936FA"/>
    <w:rsid w:val="00F937B7"/>
    <w:rsid w:val="00F939D0"/>
    <w:rsid w:val="00F939FB"/>
    <w:rsid w:val="00F94251"/>
    <w:rsid w:val="00F95164"/>
    <w:rsid w:val="00F95995"/>
    <w:rsid w:val="00F963B0"/>
    <w:rsid w:val="00F96A11"/>
    <w:rsid w:val="00F97FB4"/>
    <w:rsid w:val="00FA067D"/>
    <w:rsid w:val="00FA0A85"/>
    <w:rsid w:val="00FA2501"/>
    <w:rsid w:val="00FA29A8"/>
    <w:rsid w:val="00FA2F95"/>
    <w:rsid w:val="00FA3023"/>
    <w:rsid w:val="00FA331E"/>
    <w:rsid w:val="00FA382C"/>
    <w:rsid w:val="00FA3B27"/>
    <w:rsid w:val="00FA3D7D"/>
    <w:rsid w:val="00FA3E68"/>
    <w:rsid w:val="00FA4B8B"/>
    <w:rsid w:val="00FA5284"/>
    <w:rsid w:val="00FA6107"/>
    <w:rsid w:val="00FA620C"/>
    <w:rsid w:val="00FA73F3"/>
    <w:rsid w:val="00FB08B7"/>
    <w:rsid w:val="00FB0AF4"/>
    <w:rsid w:val="00FB11D6"/>
    <w:rsid w:val="00FB148F"/>
    <w:rsid w:val="00FB215E"/>
    <w:rsid w:val="00FB2445"/>
    <w:rsid w:val="00FB28D9"/>
    <w:rsid w:val="00FB3438"/>
    <w:rsid w:val="00FB38E2"/>
    <w:rsid w:val="00FB59A9"/>
    <w:rsid w:val="00FB616D"/>
    <w:rsid w:val="00FB69EF"/>
    <w:rsid w:val="00FB7B57"/>
    <w:rsid w:val="00FC098C"/>
    <w:rsid w:val="00FC11F9"/>
    <w:rsid w:val="00FC1F28"/>
    <w:rsid w:val="00FC2DD1"/>
    <w:rsid w:val="00FC3A63"/>
    <w:rsid w:val="00FC483D"/>
    <w:rsid w:val="00FD0B26"/>
    <w:rsid w:val="00FD0EE3"/>
    <w:rsid w:val="00FD14E9"/>
    <w:rsid w:val="00FD17B2"/>
    <w:rsid w:val="00FD1B63"/>
    <w:rsid w:val="00FD1F20"/>
    <w:rsid w:val="00FD20ED"/>
    <w:rsid w:val="00FD288A"/>
    <w:rsid w:val="00FD2DBF"/>
    <w:rsid w:val="00FD3836"/>
    <w:rsid w:val="00FD5D97"/>
    <w:rsid w:val="00FD6AE7"/>
    <w:rsid w:val="00FE0E8C"/>
    <w:rsid w:val="00FE0F63"/>
    <w:rsid w:val="00FE3502"/>
    <w:rsid w:val="00FE3556"/>
    <w:rsid w:val="00FE371A"/>
    <w:rsid w:val="00FE4651"/>
    <w:rsid w:val="00FE50A2"/>
    <w:rsid w:val="00FE5583"/>
    <w:rsid w:val="00FE5C85"/>
    <w:rsid w:val="00FF09FA"/>
    <w:rsid w:val="00FF10D3"/>
    <w:rsid w:val="00FF13CE"/>
    <w:rsid w:val="00FF19F5"/>
    <w:rsid w:val="00FF204E"/>
    <w:rsid w:val="00FF2C5F"/>
    <w:rsid w:val="00FF380B"/>
    <w:rsid w:val="00FF3EBA"/>
    <w:rsid w:val="00FF55C5"/>
    <w:rsid w:val="00FF56D2"/>
    <w:rsid w:val="00FF5E7C"/>
    <w:rsid w:val="00FF6E40"/>
    <w:rsid w:val="00FF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B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2DB6"/>
    <w:pPr>
      <w:keepNext/>
      <w:outlineLvl w:val="3"/>
    </w:pPr>
    <w:rPr>
      <w:rFonts w:ascii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34B3"/>
    <w:rPr>
      <w:rFonts w:ascii="Calibri" w:hAnsi="Calibri"/>
      <w:b/>
      <w:sz w:val="28"/>
    </w:rPr>
  </w:style>
  <w:style w:type="paragraph" w:styleId="BodyText">
    <w:name w:val="Body Text"/>
    <w:basedOn w:val="Normal"/>
    <w:link w:val="BodyTextChar"/>
    <w:uiPriority w:val="99"/>
    <w:rsid w:val="00B62DB6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34B3"/>
    <w:rPr>
      <w:sz w:val="24"/>
    </w:rPr>
  </w:style>
  <w:style w:type="paragraph" w:styleId="Footer">
    <w:name w:val="footer"/>
    <w:basedOn w:val="Normal"/>
    <w:link w:val="FooterChar"/>
    <w:uiPriority w:val="99"/>
    <w:rsid w:val="00B62DB6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34B3"/>
    <w:rPr>
      <w:sz w:val="24"/>
    </w:rPr>
  </w:style>
  <w:style w:type="character" w:styleId="PageNumber">
    <w:name w:val="page number"/>
    <w:basedOn w:val="DefaultParagraphFont"/>
    <w:uiPriority w:val="99"/>
    <w:rsid w:val="00B62DB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B62DB6"/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34B3"/>
    <w:rPr>
      <w:sz w:val="24"/>
    </w:rPr>
  </w:style>
  <w:style w:type="paragraph" w:styleId="BodyText3">
    <w:name w:val="Body Text 3"/>
    <w:basedOn w:val="Normal"/>
    <w:link w:val="BodyText3Char"/>
    <w:uiPriority w:val="99"/>
    <w:rsid w:val="00B62DB6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34B3"/>
    <w:rPr>
      <w:sz w:val="16"/>
    </w:rPr>
  </w:style>
  <w:style w:type="paragraph" w:styleId="Header">
    <w:name w:val="header"/>
    <w:basedOn w:val="Normal"/>
    <w:link w:val="HeaderChar"/>
    <w:uiPriority w:val="99"/>
    <w:rsid w:val="00B62DB6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34B3"/>
    <w:rPr>
      <w:sz w:val="24"/>
    </w:rPr>
  </w:style>
  <w:style w:type="paragraph" w:styleId="NormalWeb">
    <w:name w:val="Normal (Web)"/>
    <w:basedOn w:val="Normal"/>
    <w:uiPriority w:val="99"/>
    <w:rsid w:val="00B62DB6"/>
    <w:pPr>
      <w:spacing w:before="100" w:after="100"/>
    </w:pPr>
  </w:style>
  <w:style w:type="paragraph" w:styleId="BodyTextIndent">
    <w:name w:val="Body Text Indent"/>
    <w:basedOn w:val="Normal"/>
    <w:link w:val="BodyTextIndentChar"/>
    <w:uiPriority w:val="99"/>
    <w:rsid w:val="00B62DB6"/>
    <w:pPr>
      <w:ind w:left="426" w:hanging="786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34B3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B62DB6"/>
    <w:pPr>
      <w:ind w:left="426" w:hanging="426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34B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2E7C6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434B3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2E7C6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8C513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51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34B3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513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434B3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C513A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4B3"/>
    <w:rPr>
      <w:sz w:val="2"/>
    </w:rPr>
  </w:style>
  <w:style w:type="character" w:styleId="PlaceholderText">
    <w:name w:val="Placeholder Text"/>
    <w:basedOn w:val="DefaultParagraphFont"/>
    <w:uiPriority w:val="99"/>
    <w:semiHidden/>
    <w:rsid w:val="00F65333"/>
    <w:rPr>
      <w:color w:val="808080"/>
    </w:rPr>
  </w:style>
  <w:style w:type="paragraph" w:styleId="ListParagraph">
    <w:name w:val="List Paragraph"/>
    <w:basedOn w:val="Normal"/>
    <w:uiPriority w:val="99"/>
    <w:qFormat/>
    <w:rsid w:val="00F1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49</Pages>
  <Words>6433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ofert złożonych przez organizacje pozarządowe i propozycja podziału środków</dc:title>
  <dc:subject/>
  <dc:creator>Teresa Kraj</dc:creator>
  <cp:keywords/>
  <dc:description/>
  <cp:lastModifiedBy>domkie</cp:lastModifiedBy>
  <cp:revision>2</cp:revision>
  <cp:lastPrinted>2015-06-19T07:08:00Z</cp:lastPrinted>
  <dcterms:created xsi:type="dcterms:W3CDTF">2015-07-03T12:12:00Z</dcterms:created>
  <dcterms:modified xsi:type="dcterms:W3CDTF">2015-07-03T12:12:00Z</dcterms:modified>
</cp:coreProperties>
</file>