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47" w:rsidRDefault="00C60947" w:rsidP="0039217C">
      <w:pPr>
        <w:jc w:val="center"/>
        <w:rPr>
          <w:b/>
          <w:sz w:val="24"/>
          <w:szCs w:val="24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05pt;margin-top:14.55pt;width:189.7pt;height:130.5pt;z-index:251658240" stroked="f">
            <v:textbox style="mso-next-textbox:#_x0000_s1026">
              <w:txbxContent>
                <w:p w:rsidR="00C60947" w:rsidRDefault="00C60947" w:rsidP="009A4A7C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E2C51">
                    <w:rPr>
                      <w:b/>
                      <w:noProof/>
                      <w:sz w:val="24"/>
                      <w:szCs w:val="24"/>
                      <w:lang w:eastAsia="pl-PL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1" o:spid="_x0000_i1026" type="#_x0000_t75" style="width:74.25pt;height:86.25pt;visibility:visible">
                        <v:imagedata r:id="rId5" o:title=""/>
                      </v:shape>
                    </w:pict>
                  </w:r>
                </w:p>
                <w:p w:rsidR="00C60947" w:rsidRPr="0000007B" w:rsidRDefault="00C60947" w:rsidP="009A4A7C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00007B">
                    <w:rPr>
                      <w:b/>
                      <w:sz w:val="24"/>
                      <w:szCs w:val="24"/>
                    </w:rPr>
                    <w:t>Urząd Marszałkowski Województwa Świętokrzyskiego</w:t>
                  </w:r>
                </w:p>
              </w:txbxContent>
            </v:textbox>
          </v:shape>
        </w:pict>
      </w:r>
    </w:p>
    <w:p w:rsidR="00C60947" w:rsidRPr="009A4A7C" w:rsidRDefault="00C60947" w:rsidP="009A4A7C">
      <w:pPr>
        <w:ind w:left="567"/>
        <w:jc w:val="center"/>
        <w:rPr>
          <w:b/>
          <w:sz w:val="28"/>
          <w:szCs w:val="28"/>
        </w:rPr>
      </w:pPr>
      <w:r w:rsidRPr="009A4A7C">
        <w:rPr>
          <w:b/>
          <w:sz w:val="28"/>
          <w:szCs w:val="28"/>
        </w:rPr>
        <w:t>FORMULARZ ZGŁASZANIA UWAG</w:t>
      </w:r>
    </w:p>
    <w:p w:rsidR="00C60947" w:rsidRPr="009A4A7C" w:rsidRDefault="00C60947" w:rsidP="009A4A7C">
      <w:pPr>
        <w:spacing w:after="0"/>
        <w:ind w:left="567"/>
        <w:jc w:val="center"/>
        <w:rPr>
          <w:b/>
          <w:sz w:val="24"/>
          <w:szCs w:val="24"/>
        </w:rPr>
      </w:pPr>
      <w:r w:rsidRPr="0039217C">
        <w:rPr>
          <w:b/>
          <w:sz w:val="24"/>
          <w:szCs w:val="24"/>
        </w:rPr>
        <w:t xml:space="preserve">DO </w:t>
      </w:r>
      <w:r w:rsidRPr="009A4A7C">
        <w:rPr>
          <w:b/>
          <w:sz w:val="24"/>
          <w:szCs w:val="24"/>
        </w:rPr>
        <w:t>PROJEKTU PROGRAMU OCHRONY ŚRODOWISKA</w:t>
      </w:r>
    </w:p>
    <w:p w:rsidR="00C60947" w:rsidRPr="009A4A7C" w:rsidRDefault="00C60947" w:rsidP="009A4A7C">
      <w:pPr>
        <w:spacing w:after="0"/>
        <w:ind w:left="567"/>
        <w:jc w:val="center"/>
        <w:rPr>
          <w:b/>
          <w:sz w:val="24"/>
          <w:szCs w:val="24"/>
        </w:rPr>
      </w:pPr>
      <w:r w:rsidRPr="009A4A7C">
        <w:rPr>
          <w:b/>
          <w:sz w:val="24"/>
          <w:szCs w:val="24"/>
        </w:rPr>
        <w:t>DLA WOJEWÓDZTWA ŚWIĘTOKRZYSKIEGO</w:t>
      </w:r>
    </w:p>
    <w:p w:rsidR="00C60947" w:rsidRPr="009A4A7C" w:rsidRDefault="00C60947" w:rsidP="009A4A7C">
      <w:pPr>
        <w:spacing w:after="0"/>
        <w:ind w:left="567"/>
        <w:jc w:val="center"/>
        <w:rPr>
          <w:b/>
          <w:sz w:val="24"/>
          <w:szCs w:val="24"/>
        </w:rPr>
      </w:pPr>
      <w:r w:rsidRPr="009A4A7C">
        <w:rPr>
          <w:b/>
          <w:sz w:val="24"/>
          <w:szCs w:val="24"/>
        </w:rPr>
        <w:t xml:space="preserve">NA LATA 2015-2020 Z UWZGLĘDNIENIEM PERSPEKTYWY DO ROKU 2025 </w:t>
      </w:r>
    </w:p>
    <w:p w:rsidR="00C60947" w:rsidRDefault="00C60947" w:rsidP="009A4A7C">
      <w:pPr>
        <w:spacing w:line="240" w:lineRule="auto"/>
        <w:ind w:left="567"/>
        <w:jc w:val="center"/>
        <w:rPr>
          <w:b/>
          <w:sz w:val="24"/>
          <w:szCs w:val="24"/>
        </w:rPr>
      </w:pPr>
    </w:p>
    <w:p w:rsidR="00C60947" w:rsidRPr="0039217C" w:rsidRDefault="00C60947" w:rsidP="0039217C">
      <w:pPr>
        <w:spacing w:line="240" w:lineRule="auto"/>
        <w:jc w:val="center"/>
        <w:rPr>
          <w:b/>
          <w:sz w:val="24"/>
          <w:szCs w:val="24"/>
        </w:rPr>
      </w:pPr>
    </w:p>
    <w:p w:rsidR="00C60947" w:rsidRPr="009A4A7C" w:rsidRDefault="00C60947" w:rsidP="0039217C">
      <w:pPr>
        <w:pStyle w:val="ListParagraph"/>
        <w:numPr>
          <w:ilvl w:val="0"/>
          <w:numId w:val="1"/>
        </w:numPr>
        <w:jc w:val="both"/>
        <w:rPr>
          <w:b/>
        </w:rPr>
      </w:pPr>
      <w:r w:rsidRPr="009A4A7C">
        <w:rPr>
          <w:rFonts w:cs="Arial"/>
          <w:b/>
        </w:rPr>
        <w:t>INFORMACJA O ZGŁASZAJĄCYM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80"/>
      </w:tblPr>
      <w:tblGrid>
        <w:gridCol w:w="675"/>
        <w:gridCol w:w="5670"/>
        <w:gridCol w:w="7875"/>
      </w:tblGrid>
      <w:tr w:rsidR="00C60947" w:rsidRPr="001E2C51" w:rsidTr="0039217C">
        <w:tc>
          <w:tcPr>
            <w:tcW w:w="675" w:type="dxa"/>
            <w:shd w:val="clear" w:color="auto" w:fill="D9D9D9"/>
            <w:vAlign w:val="center"/>
          </w:tcPr>
          <w:p w:rsidR="00C60947" w:rsidRPr="001E2C51" w:rsidRDefault="00C60947" w:rsidP="003921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51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C60947" w:rsidRPr="001E2C51" w:rsidRDefault="00C60947" w:rsidP="0039217C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Imię i nazwisko / Nazwa podmiotu </w:t>
            </w:r>
            <w:r w:rsidRPr="001E2C51">
              <w:rPr>
                <w:rFonts w:ascii="Arial" w:hAnsi="Arial" w:cs="Arial"/>
                <w:bCs/>
                <w:i/>
                <w:sz w:val="20"/>
                <w:szCs w:val="20"/>
              </w:rPr>
              <w:t>[pole obowiązkowe]</w:t>
            </w:r>
          </w:p>
        </w:tc>
        <w:tc>
          <w:tcPr>
            <w:tcW w:w="7875" w:type="dxa"/>
            <w:shd w:val="clear" w:color="auto" w:fill="D9D9D9"/>
          </w:tcPr>
          <w:p w:rsidR="00C60947" w:rsidRPr="001E2C51" w:rsidRDefault="00C60947" w:rsidP="00EB4A7F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0947" w:rsidRPr="001E2C51" w:rsidTr="0039217C">
        <w:tc>
          <w:tcPr>
            <w:tcW w:w="675" w:type="dxa"/>
            <w:vAlign w:val="center"/>
          </w:tcPr>
          <w:p w:rsidR="00C60947" w:rsidRPr="001E2C51" w:rsidRDefault="00C60947" w:rsidP="0039217C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1E2C51">
              <w:rPr>
                <w:rFonts w:cs="Arial"/>
                <w:b/>
                <w:bCs/>
              </w:rPr>
              <w:t>2.</w:t>
            </w:r>
          </w:p>
        </w:tc>
        <w:tc>
          <w:tcPr>
            <w:tcW w:w="5670" w:type="dxa"/>
            <w:vAlign w:val="center"/>
          </w:tcPr>
          <w:p w:rsidR="00C60947" w:rsidRPr="001E2C51" w:rsidRDefault="00C60947" w:rsidP="0039217C">
            <w:pPr>
              <w:spacing w:after="120" w:line="240" w:lineRule="auto"/>
              <w:rPr>
                <w:rFonts w:cs="Arial"/>
                <w:b/>
                <w:bCs/>
              </w:rPr>
            </w:pPr>
            <w:r w:rsidRPr="001E2C51">
              <w:rPr>
                <w:rFonts w:cs="Arial"/>
                <w:b/>
                <w:bCs/>
              </w:rPr>
              <w:t>Status prawny podmiotu</w:t>
            </w:r>
            <w:r w:rsidRPr="001E2C51">
              <w:rPr>
                <w:rFonts w:cs="Arial"/>
                <w:b/>
                <w:bCs/>
                <w:color w:val="C00000"/>
              </w:rPr>
              <w:t>*</w:t>
            </w:r>
            <w:r w:rsidRPr="001E2C51">
              <w:rPr>
                <w:rFonts w:cs="Arial"/>
                <w:b/>
                <w:bCs/>
              </w:rPr>
              <w:t xml:space="preserve"> </w:t>
            </w:r>
            <w:r w:rsidRPr="001E2C51">
              <w:rPr>
                <w:rFonts w:cs="Arial"/>
                <w:bCs/>
                <w:i/>
              </w:rPr>
              <w:t>[pole obowiązkowe]</w:t>
            </w:r>
          </w:p>
        </w:tc>
        <w:tc>
          <w:tcPr>
            <w:tcW w:w="7875" w:type="dxa"/>
          </w:tcPr>
          <w:p w:rsidR="00C60947" w:rsidRPr="001E2C51" w:rsidRDefault="00C60947" w:rsidP="00EB4A7F">
            <w:pPr>
              <w:spacing w:after="120"/>
              <w:rPr>
                <w:rFonts w:cs="Arial"/>
                <w:b/>
                <w:bCs/>
              </w:rPr>
            </w:pPr>
          </w:p>
        </w:tc>
      </w:tr>
      <w:tr w:rsidR="00C60947" w:rsidRPr="001E2C51" w:rsidTr="0039217C">
        <w:tc>
          <w:tcPr>
            <w:tcW w:w="675" w:type="dxa"/>
            <w:shd w:val="clear" w:color="auto" w:fill="D9D9D9"/>
            <w:vAlign w:val="center"/>
          </w:tcPr>
          <w:p w:rsidR="00C60947" w:rsidRPr="001E2C51" w:rsidRDefault="00C60947" w:rsidP="003921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51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C60947" w:rsidRPr="001E2C51" w:rsidRDefault="00C60947" w:rsidP="0039217C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 do korespondencji </w:t>
            </w:r>
            <w:r w:rsidRPr="001E2C51">
              <w:rPr>
                <w:rFonts w:ascii="Arial" w:hAnsi="Arial" w:cs="Arial"/>
                <w:bCs/>
                <w:i/>
                <w:sz w:val="20"/>
                <w:szCs w:val="20"/>
              </w:rPr>
              <w:t>[pole opcjonalne do wypełnienia]</w:t>
            </w:r>
          </w:p>
        </w:tc>
        <w:tc>
          <w:tcPr>
            <w:tcW w:w="7875" w:type="dxa"/>
            <w:shd w:val="clear" w:color="auto" w:fill="D9D9D9"/>
          </w:tcPr>
          <w:p w:rsidR="00C60947" w:rsidRPr="001E2C51" w:rsidRDefault="00C60947" w:rsidP="00EB4A7F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0947" w:rsidRPr="001E2C51" w:rsidTr="0039217C">
        <w:trPr>
          <w:trHeight w:val="429"/>
        </w:trPr>
        <w:tc>
          <w:tcPr>
            <w:tcW w:w="675" w:type="dxa"/>
            <w:vAlign w:val="center"/>
          </w:tcPr>
          <w:p w:rsidR="00C60947" w:rsidRPr="001E2C51" w:rsidRDefault="00C60947" w:rsidP="0039217C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1E2C51">
              <w:rPr>
                <w:rFonts w:cs="Arial"/>
                <w:b/>
                <w:bCs/>
              </w:rPr>
              <w:t>4.</w:t>
            </w:r>
          </w:p>
        </w:tc>
        <w:tc>
          <w:tcPr>
            <w:tcW w:w="5670" w:type="dxa"/>
            <w:vAlign w:val="center"/>
          </w:tcPr>
          <w:p w:rsidR="00C60947" w:rsidRPr="001E2C51" w:rsidRDefault="00C60947" w:rsidP="0039217C">
            <w:pPr>
              <w:spacing w:after="120" w:line="240" w:lineRule="auto"/>
              <w:rPr>
                <w:rFonts w:cs="Arial"/>
                <w:b/>
                <w:bCs/>
              </w:rPr>
            </w:pPr>
            <w:r w:rsidRPr="001E2C51">
              <w:rPr>
                <w:rFonts w:cs="Arial"/>
                <w:b/>
                <w:bCs/>
              </w:rPr>
              <w:t xml:space="preserve">e-mail </w:t>
            </w:r>
            <w:r w:rsidRPr="001E2C51">
              <w:rPr>
                <w:rFonts w:cs="Arial"/>
                <w:bCs/>
                <w:i/>
              </w:rPr>
              <w:t>[pole opcjonalne do wypełnienia]</w:t>
            </w:r>
          </w:p>
        </w:tc>
        <w:tc>
          <w:tcPr>
            <w:tcW w:w="7875" w:type="dxa"/>
          </w:tcPr>
          <w:p w:rsidR="00C60947" w:rsidRPr="001E2C51" w:rsidRDefault="00C60947" w:rsidP="00EB4A7F">
            <w:pPr>
              <w:spacing w:after="120"/>
              <w:rPr>
                <w:rFonts w:cs="Arial"/>
                <w:b/>
                <w:bCs/>
                <w:color w:val="FFFFFF"/>
              </w:rPr>
            </w:pPr>
          </w:p>
        </w:tc>
      </w:tr>
      <w:tr w:rsidR="00C60947" w:rsidRPr="001E2C51" w:rsidTr="0039217C">
        <w:trPr>
          <w:trHeight w:val="535"/>
        </w:trPr>
        <w:tc>
          <w:tcPr>
            <w:tcW w:w="675" w:type="dxa"/>
            <w:shd w:val="clear" w:color="auto" w:fill="D9D9D9"/>
            <w:vAlign w:val="center"/>
          </w:tcPr>
          <w:p w:rsidR="00C60947" w:rsidRPr="001E2C51" w:rsidRDefault="00C60947" w:rsidP="003921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51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C60947" w:rsidRPr="001E2C51" w:rsidRDefault="00C60947" w:rsidP="0039217C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telefonu kontaktowego </w:t>
            </w:r>
            <w:r w:rsidRPr="001E2C51">
              <w:rPr>
                <w:rFonts w:ascii="Arial" w:hAnsi="Arial" w:cs="Arial"/>
                <w:bCs/>
                <w:i/>
                <w:sz w:val="20"/>
                <w:szCs w:val="20"/>
              </w:rPr>
              <w:t>[pole opcjonalne do wypełnienia]</w:t>
            </w:r>
          </w:p>
        </w:tc>
        <w:tc>
          <w:tcPr>
            <w:tcW w:w="7875" w:type="dxa"/>
            <w:shd w:val="clear" w:color="auto" w:fill="D9D9D9"/>
          </w:tcPr>
          <w:p w:rsidR="00C60947" w:rsidRPr="001E2C51" w:rsidRDefault="00C60947" w:rsidP="00EB4A7F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60947" w:rsidRPr="00EF6EDC" w:rsidRDefault="00C60947" w:rsidP="0039217C">
      <w:pPr>
        <w:spacing w:after="120"/>
        <w:rPr>
          <w:rFonts w:ascii="Arial" w:hAnsi="Arial" w:cs="Arial"/>
          <w:bCs/>
          <w:i/>
          <w:sz w:val="18"/>
          <w:szCs w:val="18"/>
        </w:rPr>
      </w:pPr>
      <w:r w:rsidRPr="00EF6EDC">
        <w:rPr>
          <w:rFonts w:ascii="Arial" w:hAnsi="Arial" w:cs="Arial"/>
          <w:bCs/>
          <w:i/>
          <w:sz w:val="18"/>
          <w:szCs w:val="18"/>
        </w:rPr>
        <w:t>*UWAGA: osoby, które zgłaszają uwagi/propozycje, a nie reprezentują żadnych organizacji/podmiotów publicznych prosimy o wpisanie w wierszu nr 2: NIE DOTYCZY</w:t>
      </w:r>
    </w:p>
    <w:p w:rsidR="00C60947" w:rsidRPr="009A4A7C" w:rsidRDefault="00C60947" w:rsidP="009A4A7C">
      <w:pPr>
        <w:pStyle w:val="ListParagraph"/>
        <w:numPr>
          <w:ilvl w:val="0"/>
          <w:numId w:val="5"/>
        </w:numPr>
        <w:spacing w:before="240" w:after="0"/>
        <w:jc w:val="both"/>
        <w:rPr>
          <w:b/>
        </w:rPr>
      </w:pPr>
      <w:r w:rsidRPr="009A4A7C">
        <w:rPr>
          <w:b/>
        </w:rPr>
        <w:t>UWAGI ZGŁOSZONE DO PROJEKTU PROGRAMU OCHRONY ŚRODOWISKA DLA WOJEWÓDZTWA ŚWIĘTOKRZYSKIEGO NA LATA 2015-2020 Z UWZGLĘDNIENIEM PERSPEKTYWY DO ROKU 2025</w:t>
      </w:r>
    </w:p>
    <w:tbl>
      <w:tblPr>
        <w:tblW w:w="1422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667"/>
        <w:gridCol w:w="2702"/>
        <w:gridCol w:w="5670"/>
        <w:gridCol w:w="5181"/>
      </w:tblGrid>
      <w:tr w:rsidR="00C60947" w:rsidRPr="001E2C51" w:rsidTr="00EF6EDC">
        <w:trPr>
          <w:trHeight w:val="522"/>
          <w:tblHeader/>
        </w:trPr>
        <w:tc>
          <w:tcPr>
            <w:tcW w:w="667" w:type="dxa"/>
            <w:shd w:val="clear" w:color="auto" w:fill="D9D9D9"/>
            <w:vAlign w:val="center"/>
          </w:tcPr>
          <w:p w:rsidR="00C60947" w:rsidRPr="001E2C51" w:rsidRDefault="00C60947" w:rsidP="009A4A7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5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02" w:type="dxa"/>
            <w:shd w:val="clear" w:color="auto" w:fill="D9D9D9"/>
          </w:tcPr>
          <w:p w:rsidR="00C60947" w:rsidRPr="001E2C51" w:rsidRDefault="00C60947" w:rsidP="009A4A7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51">
              <w:rPr>
                <w:rFonts w:ascii="Arial" w:hAnsi="Arial" w:cs="Arial"/>
                <w:b/>
                <w:bCs/>
                <w:sz w:val="20"/>
                <w:szCs w:val="20"/>
              </w:rPr>
              <w:t>FRAGMENT DOKUMENTU (rozdział/strona)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C60947" w:rsidRPr="001E2C51" w:rsidRDefault="00C60947" w:rsidP="009A4A7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51">
              <w:rPr>
                <w:rFonts w:ascii="Arial" w:hAnsi="Arial" w:cs="Arial"/>
                <w:b/>
                <w:bCs/>
                <w:sz w:val="20"/>
                <w:szCs w:val="20"/>
              </w:rPr>
              <w:t>TREŚĆ UWAGI/PROPOZYCJA ZMIAN</w:t>
            </w:r>
          </w:p>
        </w:tc>
        <w:tc>
          <w:tcPr>
            <w:tcW w:w="5181" w:type="dxa"/>
            <w:shd w:val="clear" w:color="auto" w:fill="D9D9D9"/>
            <w:vAlign w:val="center"/>
          </w:tcPr>
          <w:p w:rsidR="00C60947" w:rsidRPr="001E2C51" w:rsidRDefault="00C60947" w:rsidP="009A4A7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51">
              <w:rPr>
                <w:rFonts w:ascii="Arial" w:hAnsi="Arial" w:cs="Arial"/>
                <w:b/>
                <w:bCs/>
                <w:sz w:val="20"/>
                <w:szCs w:val="20"/>
              </w:rPr>
              <w:t>UZASADNIENIE UWAGI/PROPOZYCJI</w:t>
            </w:r>
          </w:p>
        </w:tc>
      </w:tr>
      <w:tr w:rsidR="00C60947" w:rsidRPr="001E2C51" w:rsidTr="00EF6EDC">
        <w:trPr>
          <w:trHeight w:val="529"/>
        </w:trPr>
        <w:tc>
          <w:tcPr>
            <w:tcW w:w="667" w:type="dxa"/>
            <w:vAlign w:val="center"/>
          </w:tcPr>
          <w:p w:rsidR="00C60947" w:rsidRPr="001E2C51" w:rsidRDefault="00C60947" w:rsidP="0039217C">
            <w:pPr>
              <w:pStyle w:val="ListParagraph"/>
              <w:numPr>
                <w:ilvl w:val="0"/>
                <w:numId w:val="4"/>
              </w:numPr>
              <w:spacing w:after="120"/>
              <w:ind w:left="567" w:right="-250" w:hanging="42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02" w:type="dxa"/>
          </w:tcPr>
          <w:p w:rsidR="00C60947" w:rsidRPr="0039217C" w:rsidRDefault="00C60947" w:rsidP="0039217C">
            <w:pPr>
              <w:pStyle w:val="Default"/>
              <w:spacing w:after="12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C60947" w:rsidRPr="0039217C" w:rsidRDefault="00C60947" w:rsidP="0039217C">
            <w:pPr>
              <w:pStyle w:val="Default"/>
              <w:spacing w:after="12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181" w:type="dxa"/>
            <w:vAlign w:val="center"/>
          </w:tcPr>
          <w:p w:rsidR="00C60947" w:rsidRPr="001E2C51" w:rsidRDefault="00C60947" w:rsidP="0039217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947" w:rsidRPr="001E2C51" w:rsidTr="00EF6EDC">
        <w:trPr>
          <w:trHeight w:val="551"/>
        </w:trPr>
        <w:tc>
          <w:tcPr>
            <w:tcW w:w="667" w:type="dxa"/>
            <w:vAlign w:val="center"/>
          </w:tcPr>
          <w:p w:rsidR="00C60947" w:rsidRPr="001E2C51" w:rsidRDefault="00C60947" w:rsidP="0039217C">
            <w:pPr>
              <w:pStyle w:val="ListParagraph"/>
              <w:numPr>
                <w:ilvl w:val="0"/>
                <w:numId w:val="4"/>
              </w:numPr>
              <w:spacing w:after="120"/>
              <w:ind w:left="567" w:right="-250" w:hanging="42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02" w:type="dxa"/>
          </w:tcPr>
          <w:p w:rsidR="00C60947" w:rsidRPr="001E2C51" w:rsidRDefault="00C60947" w:rsidP="00EB4A7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C60947" w:rsidRPr="001E2C51" w:rsidRDefault="00C60947" w:rsidP="00EB4A7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1" w:type="dxa"/>
            <w:vAlign w:val="center"/>
          </w:tcPr>
          <w:p w:rsidR="00C60947" w:rsidRPr="001E2C51" w:rsidRDefault="00C60947" w:rsidP="00EB4A7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947" w:rsidRPr="001E2C51" w:rsidTr="00EF6EDC">
        <w:trPr>
          <w:trHeight w:val="551"/>
        </w:trPr>
        <w:tc>
          <w:tcPr>
            <w:tcW w:w="667" w:type="dxa"/>
            <w:vAlign w:val="center"/>
          </w:tcPr>
          <w:p w:rsidR="00C60947" w:rsidRPr="001E2C51" w:rsidRDefault="00C60947" w:rsidP="0039217C">
            <w:pPr>
              <w:pStyle w:val="ListParagraph"/>
              <w:numPr>
                <w:ilvl w:val="0"/>
                <w:numId w:val="4"/>
              </w:numPr>
              <w:spacing w:after="120"/>
              <w:ind w:left="567" w:right="-250" w:hanging="42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02" w:type="dxa"/>
          </w:tcPr>
          <w:p w:rsidR="00C60947" w:rsidRPr="001E2C51" w:rsidRDefault="00C60947" w:rsidP="00EB4A7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C60947" w:rsidRPr="001E2C51" w:rsidRDefault="00C60947" w:rsidP="00EB4A7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1" w:type="dxa"/>
            <w:vAlign w:val="center"/>
          </w:tcPr>
          <w:p w:rsidR="00C60947" w:rsidRPr="001E2C51" w:rsidRDefault="00C60947" w:rsidP="00EB4A7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947" w:rsidRPr="001E2C51" w:rsidTr="00EF6EDC">
        <w:trPr>
          <w:trHeight w:val="543"/>
        </w:trPr>
        <w:tc>
          <w:tcPr>
            <w:tcW w:w="667" w:type="dxa"/>
            <w:vAlign w:val="center"/>
          </w:tcPr>
          <w:p w:rsidR="00C60947" w:rsidRPr="001E2C51" w:rsidRDefault="00C60947" w:rsidP="0039217C">
            <w:pPr>
              <w:pStyle w:val="ListParagraph"/>
              <w:numPr>
                <w:ilvl w:val="0"/>
                <w:numId w:val="4"/>
              </w:numPr>
              <w:spacing w:after="120"/>
              <w:ind w:left="567" w:right="-250" w:hanging="42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02" w:type="dxa"/>
          </w:tcPr>
          <w:p w:rsidR="00C60947" w:rsidRPr="001E2C51" w:rsidRDefault="00C60947" w:rsidP="00EB4A7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C60947" w:rsidRPr="001E2C51" w:rsidRDefault="00C60947" w:rsidP="00EB4A7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1" w:type="dxa"/>
            <w:vAlign w:val="center"/>
          </w:tcPr>
          <w:p w:rsidR="00C60947" w:rsidRPr="001E2C51" w:rsidRDefault="00C60947" w:rsidP="00EB4A7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947" w:rsidRPr="001E2C51" w:rsidTr="00EF6EDC">
        <w:trPr>
          <w:trHeight w:val="543"/>
        </w:trPr>
        <w:tc>
          <w:tcPr>
            <w:tcW w:w="667" w:type="dxa"/>
            <w:vAlign w:val="center"/>
          </w:tcPr>
          <w:p w:rsidR="00C60947" w:rsidRPr="001E2C51" w:rsidRDefault="00C60947" w:rsidP="0039217C">
            <w:pPr>
              <w:pStyle w:val="ListParagraph"/>
              <w:numPr>
                <w:ilvl w:val="0"/>
                <w:numId w:val="4"/>
              </w:numPr>
              <w:spacing w:after="120"/>
              <w:ind w:left="567" w:right="-250" w:hanging="42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02" w:type="dxa"/>
          </w:tcPr>
          <w:p w:rsidR="00C60947" w:rsidRPr="001E2C51" w:rsidRDefault="00C60947" w:rsidP="00EB4A7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C60947" w:rsidRPr="001E2C51" w:rsidRDefault="00C60947" w:rsidP="00EB4A7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1" w:type="dxa"/>
            <w:vAlign w:val="center"/>
          </w:tcPr>
          <w:p w:rsidR="00C60947" w:rsidRPr="001E2C51" w:rsidRDefault="00C60947" w:rsidP="00EB4A7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947" w:rsidRPr="001E2C51" w:rsidTr="00EF6EDC">
        <w:trPr>
          <w:trHeight w:val="551"/>
        </w:trPr>
        <w:tc>
          <w:tcPr>
            <w:tcW w:w="667" w:type="dxa"/>
            <w:vAlign w:val="center"/>
          </w:tcPr>
          <w:p w:rsidR="00C60947" w:rsidRPr="001E2C51" w:rsidRDefault="00C60947" w:rsidP="0039217C">
            <w:pPr>
              <w:pStyle w:val="ListParagraph"/>
              <w:numPr>
                <w:ilvl w:val="0"/>
                <w:numId w:val="4"/>
              </w:numPr>
              <w:spacing w:after="120"/>
              <w:ind w:left="567" w:right="-250" w:hanging="42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02" w:type="dxa"/>
          </w:tcPr>
          <w:p w:rsidR="00C60947" w:rsidRPr="001E2C51" w:rsidRDefault="00C60947" w:rsidP="0039217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C60947" w:rsidRPr="001E2C51" w:rsidRDefault="00C60947" w:rsidP="0039217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1" w:type="dxa"/>
            <w:vAlign w:val="center"/>
          </w:tcPr>
          <w:p w:rsidR="00C60947" w:rsidRPr="001E2C51" w:rsidRDefault="00C60947" w:rsidP="0039217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947" w:rsidRPr="001E2C51" w:rsidTr="00EF6EDC">
        <w:trPr>
          <w:trHeight w:val="543"/>
        </w:trPr>
        <w:tc>
          <w:tcPr>
            <w:tcW w:w="667" w:type="dxa"/>
            <w:vAlign w:val="center"/>
          </w:tcPr>
          <w:p w:rsidR="00C60947" w:rsidRPr="001E2C51" w:rsidRDefault="00C60947" w:rsidP="0039217C">
            <w:pPr>
              <w:pStyle w:val="ListParagraph"/>
              <w:numPr>
                <w:ilvl w:val="0"/>
                <w:numId w:val="4"/>
              </w:numPr>
              <w:spacing w:after="120"/>
              <w:ind w:left="567" w:right="-250" w:hanging="42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02" w:type="dxa"/>
          </w:tcPr>
          <w:p w:rsidR="00C60947" w:rsidRPr="001E2C51" w:rsidRDefault="00C60947" w:rsidP="0039217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C60947" w:rsidRPr="001E2C51" w:rsidRDefault="00C60947" w:rsidP="0039217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1" w:type="dxa"/>
            <w:vAlign w:val="center"/>
          </w:tcPr>
          <w:p w:rsidR="00C60947" w:rsidRPr="001E2C51" w:rsidRDefault="00C60947" w:rsidP="0039217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0947" w:rsidRPr="0039217C" w:rsidRDefault="00C60947" w:rsidP="0039217C">
      <w:pPr>
        <w:pStyle w:val="ListParagraph"/>
        <w:spacing w:before="240"/>
        <w:ind w:left="714"/>
        <w:rPr>
          <w:b/>
        </w:rPr>
      </w:pPr>
    </w:p>
    <w:p w:rsidR="00C60947" w:rsidRPr="0039217C" w:rsidRDefault="00C60947" w:rsidP="0039217C">
      <w:pPr>
        <w:spacing w:before="240"/>
        <w:ind w:left="357"/>
        <w:jc w:val="both"/>
        <w:rPr>
          <w:b/>
        </w:rPr>
      </w:pPr>
    </w:p>
    <w:sectPr w:rsidR="00C60947" w:rsidRPr="0039217C" w:rsidSect="0039217C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A3EA2"/>
    <w:multiLevelType w:val="hybridMultilevel"/>
    <w:tmpl w:val="DB40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AD5059"/>
    <w:multiLevelType w:val="hybridMultilevel"/>
    <w:tmpl w:val="6BB6A598"/>
    <w:lvl w:ilvl="0" w:tplc="9866E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512E18"/>
    <w:multiLevelType w:val="hybridMultilevel"/>
    <w:tmpl w:val="DB40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03419B"/>
    <w:multiLevelType w:val="hybridMultilevel"/>
    <w:tmpl w:val="DB40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6D5236"/>
    <w:multiLevelType w:val="hybridMultilevel"/>
    <w:tmpl w:val="EFD69E6C"/>
    <w:lvl w:ilvl="0" w:tplc="888E4A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17C"/>
    <w:rsid w:val="0000007B"/>
    <w:rsid w:val="001E2C51"/>
    <w:rsid w:val="0039217C"/>
    <w:rsid w:val="004A2BC4"/>
    <w:rsid w:val="006E18E2"/>
    <w:rsid w:val="00727068"/>
    <w:rsid w:val="00783D54"/>
    <w:rsid w:val="007C57BD"/>
    <w:rsid w:val="00844C89"/>
    <w:rsid w:val="00963C9F"/>
    <w:rsid w:val="009A4A7C"/>
    <w:rsid w:val="00BD52DA"/>
    <w:rsid w:val="00BE5277"/>
    <w:rsid w:val="00BE602C"/>
    <w:rsid w:val="00C60947"/>
    <w:rsid w:val="00D2252E"/>
    <w:rsid w:val="00D44144"/>
    <w:rsid w:val="00EB4A7F"/>
    <w:rsid w:val="00EC575F"/>
    <w:rsid w:val="00EF6EDC"/>
    <w:rsid w:val="00F34D20"/>
    <w:rsid w:val="00F8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2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9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21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9217C"/>
    <w:pPr>
      <w:ind w:left="720"/>
      <w:contextualSpacing/>
    </w:pPr>
  </w:style>
  <w:style w:type="paragraph" w:customStyle="1" w:styleId="Default">
    <w:name w:val="Default"/>
    <w:uiPriority w:val="99"/>
    <w:rsid w:val="0039217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F34D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34D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34D2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34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34D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129</Words>
  <Characters>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kedzierska</dc:creator>
  <cp:keywords/>
  <dc:description/>
  <cp:lastModifiedBy>domkie</cp:lastModifiedBy>
  <cp:revision>2</cp:revision>
  <dcterms:created xsi:type="dcterms:W3CDTF">2015-10-30T07:42:00Z</dcterms:created>
  <dcterms:modified xsi:type="dcterms:W3CDTF">2015-10-30T07:42:00Z</dcterms:modified>
</cp:coreProperties>
</file>