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7" w:rsidRPr="00933BF0" w:rsidRDefault="001E04F7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ROPS.I.614.1.2016</w:t>
      </w:r>
      <w:r w:rsidRPr="00933BF0">
        <w:rPr>
          <w:rFonts w:ascii="Times New Roman" w:hAnsi="Times New Roman"/>
        </w:rPr>
        <w:t xml:space="preserve">.PW                                                                             </w:t>
      </w:r>
      <w:r>
        <w:rPr>
          <w:rFonts w:ascii="Times New Roman" w:hAnsi="Times New Roman"/>
        </w:rPr>
        <w:t xml:space="preserve">          Kielce dn. 15.02.2016</w:t>
      </w:r>
      <w:r w:rsidRPr="00933BF0">
        <w:rPr>
          <w:rFonts w:ascii="Times New Roman" w:hAnsi="Times New Roman"/>
        </w:rPr>
        <w:t xml:space="preserve"> r.</w:t>
      </w:r>
    </w:p>
    <w:p w:rsidR="001E04F7" w:rsidRDefault="001E04F7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1E04F7" w:rsidRPr="00933BF0" w:rsidRDefault="001E04F7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</w:p>
    <w:p w:rsidR="001E04F7" w:rsidRPr="00933BF0" w:rsidRDefault="001E04F7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zgłoszeniowy dla kandydata reprezentującego organizację pozarządową lub podmioty wymienione w art. 3 ust. 3 ustawy o działalności pożytku publicznego               </w:t>
      </w:r>
      <w:r w:rsidRPr="00933BF0">
        <w:rPr>
          <w:rFonts w:ascii="Times New Roman" w:hAnsi="Times New Roman"/>
          <w:b/>
          <w:bCs/>
          <w:color w:val="000000"/>
        </w:rPr>
        <w:br/>
        <w:t xml:space="preserve">  i o wolontariacie (Dz. U.</w:t>
      </w:r>
      <w:r w:rsidRPr="00933BF0">
        <w:rPr>
          <w:rFonts w:ascii="Times New Roman" w:hAnsi="Times New Roman"/>
        </w:rPr>
        <w:t xml:space="preserve"> </w:t>
      </w:r>
      <w:r w:rsidRPr="00933BF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 xml:space="preserve"> </w:t>
      </w:r>
      <w:r w:rsidRPr="00933BF0">
        <w:rPr>
          <w:rFonts w:ascii="Times New Roman" w:hAnsi="Times New Roman"/>
          <w:b/>
        </w:rPr>
        <w:t>2014 r. poz. 1118, z późn. zm.</w:t>
      </w:r>
      <w:r w:rsidRPr="00933BF0">
        <w:rPr>
          <w:rFonts w:ascii="Times New Roman" w:hAnsi="Times New Roman"/>
          <w:b/>
          <w:bCs/>
          <w:color w:val="000000"/>
        </w:rPr>
        <w:t>)do udziału w Komisji Konkursowej opiniującej oferty złożone  w otwartych konkursach ofert na realizację zadań publicznych ogłaszanych w ramach działań</w:t>
      </w:r>
    </w:p>
    <w:p w:rsidR="001E04F7" w:rsidRPr="00933BF0" w:rsidRDefault="001E04F7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Regionalnego Ośrodka Polityki Społecznej Urzędu Marszałkowskiego</w:t>
      </w:r>
    </w:p>
    <w:p w:rsidR="001E04F7" w:rsidRPr="00933BF0" w:rsidRDefault="001E04F7" w:rsidP="00933BF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933BF0">
        <w:rPr>
          <w:rFonts w:ascii="Times New Roman" w:hAnsi="Times New Roman"/>
          <w:b/>
          <w:bCs/>
          <w:color w:val="000000"/>
        </w:rPr>
        <w:t>Województwa Świętokrzyskiego.</w:t>
      </w:r>
    </w:p>
    <w:p w:rsidR="001E04F7" w:rsidRPr="00933BF0" w:rsidRDefault="001E04F7" w:rsidP="00933BF0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8"/>
        <w:gridCol w:w="2587"/>
        <w:gridCol w:w="2324"/>
        <w:gridCol w:w="1938"/>
        <w:gridCol w:w="1939"/>
      </w:tblGrid>
      <w:tr w:rsidR="001E04F7" w:rsidRPr="00933BF0" w:rsidTr="00933BF0">
        <w:tc>
          <w:tcPr>
            <w:tcW w:w="9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dotyczące kandydata na członka Komisji</w:t>
            </w: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rPr>
          <w:trHeight w:val="450"/>
        </w:trPr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Dane organizacji lub podmiotu zgłaszającego kandydata</w:t>
            </w: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rPr>
          <w:trHeight w:val="118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siedziby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Zasięg oddziaływania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Rok założenia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członków organizacji/podmiotu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Default="001E04F7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Uzasadnienie kandydatur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rPr>
          <w:trHeight w:val="27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uprawnione do reprezentacji organizacji/podmiotu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funkcja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</w:rPr>
              <w:t>Czytelny podpis</w:t>
            </w:r>
          </w:p>
        </w:tc>
      </w:tr>
      <w:tr w:rsidR="001E04F7" w:rsidRPr="00933BF0" w:rsidTr="00933B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933B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04F7" w:rsidRPr="00933BF0" w:rsidRDefault="001E04F7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A128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4F7" w:rsidRPr="00933BF0" w:rsidTr="00DF7527"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04F7" w:rsidRPr="00933BF0" w:rsidRDefault="001E04F7" w:rsidP="00933B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933B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3B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933B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 (czytelny podpis prezesa/przewodniczącego organizacji)</w:t>
            </w:r>
          </w:p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04F7" w:rsidRPr="00933BF0" w:rsidTr="00DF7527"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DF752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1E04F7" w:rsidRPr="00933BF0" w:rsidRDefault="001E04F7" w:rsidP="00933BF0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Wyżej wymienione dane są zgodne ze stanem faktycznym i prawnym.</w:t>
            </w:r>
          </w:p>
          <w:p w:rsidR="001E04F7" w:rsidRPr="00933BF0" w:rsidRDefault="001E04F7" w:rsidP="00933BF0">
            <w:pPr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Zgodnie z ustawą z dnia 29 sierpnia 1997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r. o ochronie danych osobowych </w:t>
            </w: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933BF0">
              <w:rPr>
                <w:rFonts w:ascii="Times New Roman" w:hAnsi="Times New Roman"/>
                <w:b/>
                <w:bCs/>
                <w:sz w:val="18"/>
                <w:szCs w:val="18"/>
              </w:rPr>
              <w:t>tj. Dz. U. 2014 r. poz. 1182)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wyrażam zgodę </w:t>
            </w: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na przetwarzanie moich danych osobowych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dla potrzeb wyboru do udziału </w:t>
            </w:r>
            <w:r w:rsidRPr="00933BF0">
              <w:rPr>
                <w:rFonts w:ascii="Times New Roman" w:hAnsi="Times New Roman"/>
                <w:b/>
                <w:bCs/>
                <w:sz w:val="20"/>
                <w:szCs w:val="20"/>
              </w:rPr>
              <w:t>w komisji konkursowej do opiniowania ofert     w otwartym konkursie ofert na realizacje zadań publicznych ogłaszanych w ramach działań Regionalnego Ośrodka Polityki Społecznej.</w:t>
            </w:r>
          </w:p>
        </w:tc>
      </w:tr>
      <w:tr w:rsidR="001E04F7" w:rsidRPr="00933BF0" w:rsidTr="00DF7527">
        <w:tc>
          <w:tcPr>
            <w:tcW w:w="92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F7" w:rsidRPr="00933BF0" w:rsidRDefault="001E04F7" w:rsidP="00933B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E04F7" w:rsidRPr="00933BF0" w:rsidRDefault="001E04F7" w:rsidP="00933B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933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1E04F7" w:rsidRPr="00933BF0" w:rsidRDefault="001E04F7" w:rsidP="00DF752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3B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    </w:t>
            </w:r>
            <w:r w:rsidRPr="00933B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(czytelny podpis kandydata)</w:t>
            </w:r>
          </w:p>
        </w:tc>
      </w:tr>
    </w:tbl>
    <w:p w:rsidR="001E04F7" w:rsidRPr="00933BF0" w:rsidRDefault="001E04F7" w:rsidP="00933BF0">
      <w:pPr>
        <w:rPr>
          <w:rFonts w:ascii="Times New Roman" w:hAnsi="Times New Roman"/>
          <w:b/>
          <w:bCs/>
          <w:color w:val="000000"/>
        </w:rPr>
      </w:pPr>
    </w:p>
    <w:p w:rsidR="001E04F7" w:rsidRPr="00D909BC" w:rsidRDefault="001E04F7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Kielce dn. 15.01.2015r.</w:t>
      </w:r>
    </w:p>
    <w:p w:rsidR="001E04F7" w:rsidRPr="00D909BC" w:rsidRDefault="001E04F7" w:rsidP="00DA1B21">
      <w:pPr>
        <w:spacing w:after="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Sporządzający: Paulina Woźniak</w:t>
      </w:r>
    </w:p>
    <w:p w:rsidR="001E04F7" w:rsidRDefault="001E04F7" w:rsidP="009A128B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  <w:r w:rsidRPr="00D909BC">
        <w:rPr>
          <w:rFonts w:ascii="Times New Roman" w:hAnsi="Times New Roman"/>
          <w:bCs/>
          <w:color w:val="FFFFFF"/>
          <w:sz w:val="18"/>
          <w:szCs w:val="18"/>
        </w:rPr>
        <w:t>Akceptujący: Teresa Śliwa</w:t>
      </w:r>
    </w:p>
    <w:p w:rsidR="001E04F7" w:rsidRDefault="001E04F7" w:rsidP="009A128B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1E04F7" w:rsidRDefault="001E04F7" w:rsidP="009A128B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FFFFFF"/>
          <w:sz w:val="18"/>
          <w:szCs w:val="18"/>
        </w:rPr>
      </w:pPr>
    </w:p>
    <w:p w:rsidR="001E04F7" w:rsidRPr="00E2775A" w:rsidRDefault="001E04F7" w:rsidP="009A128B">
      <w:pPr>
        <w:tabs>
          <w:tab w:val="left" w:pos="525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1E04F7" w:rsidRPr="00933BF0" w:rsidRDefault="001E04F7" w:rsidP="00933BF0">
      <w:pPr>
        <w:jc w:val="both"/>
        <w:rPr>
          <w:rFonts w:ascii="Times New Roman" w:hAnsi="Times New Roman"/>
          <w:b/>
          <w:bCs/>
          <w:color w:val="000000"/>
        </w:rPr>
      </w:pPr>
    </w:p>
    <w:p w:rsidR="001E04F7" w:rsidRPr="00933BF0" w:rsidRDefault="001E04F7" w:rsidP="003F41BC">
      <w:pPr>
        <w:spacing w:after="0" w:line="240" w:lineRule="auto"/>
        <w:rPr>
          <w:rFonts w:ascii="Times New Roman" w:hAnsi="Times New Roman"/>
          <w:i/>
          <w:color w:val="FFFFFF"/>
          <w:sz w:val="24"/>
          <w:szCs w:val="24"/>
        </w:rPr>
      </w:pPr>
    </w:p>
    <w:p w:rsidR="001E04F7" w:rsidRPr="00933BF0" w:rsidRDefault="001E04F7" w:rsidP="003F41BC">
      <w:pPr>
        <w:spacing w:after="0" w:line="240" w:lineRule="auto"/>
        <w:rPr>
          <w:rFonts w:ascii="Times New Roman" w:hAnsi="Times New Roman"/>
          <w:i/>
          <w:color w:val="FFFFFF"/>
          <w:sz w:val="24"/>
          <w:szCs w:val="24"/>
        </w:rPr>
      </w:pPr>
    </w:p>
    <w:p w:rsidR="001E04F7" w:rsidRPr="00933BF0" w:rsidRDefault="001E04F7" w:rsidP="007D422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1E04F7" w:rsidRPr="00933BF0" w:rsidRDefault="001E04F7" w:rsidP="007D4224">
      <w:pPr>
        <w:spacing w:after="0"/>
        <w:rPr>
          <w:rFonts w:ascii="Times New Roman" w:hAnsi="Times New Roman"/>
          <w:vertAlign w:val="superscript"/>
        </w:rPr>
      </w:pPr>
    </w:p>
    <w:p w:rsidR="001E04F7" w:rsidRPr="00933BF0" w:rsidRDefault="001E04F7" w:rsidP="007D4224">
      <w:pPr>
        <w:spacing w:after="0"/>
        <w:rPr>
          <w:rFonts w:ascii="Times New Roman" w:hAnsi="Times New Roman"/>
          <w:vertAlign w:val="superscript"/>
        </w:rPr>
      </w:pPr>
    </w:p>
    <w:p w:rsidR="001E04F7" w:rsidRPr="001F4F06" w:rsidRDefault="001E04F7" w:rsidP="007D4224">
      <w:pPr>
        <w:spacing w:after="0"/>
        <w:rPr>
          <w:vertAlign w:val="superscript"/>
        </w:rPr>
      </w:pPr>
    </w:p>
    <w:p w:rsidR="001E04F7" w:rsidRPr="001F4F06" w:rsidRDefault="001E04F7" w:rsidP="007D4224">
      <w:pPr>
        <w:spacing w:after="0"/>
        <w:rPr>
          <w:vertAlign w:val="superscript"/>
        </w:rPr>
      </w:pPr>
    </w:p>
    <w:p w:rsidR="001E04F7" w:rsidRPr="001F4F06" w:rsidRDefault="001E04F7" w:rsidP="007D4224">
      <w:pPr>
        <w:spacing w:after="0"/>
        <w:rPr>
          <w:vertAlign w:val="superscript"/>
        </w:rPr>
      </w:pPr>
    </w:p>
    <w:p w:rsidR="001E04F7" w:rsidRPr="000B2E2A" w:rsidRDefault="001E04F7" w:rsidP="007D4224">
      <w:pPr>
        <w:spacing w:after="0"/>
        <w:rPr>
          <w:color w:val="FFFFFF"/>
        </w:rPr>
      </w:pPr>
    </w:p>
    <w:p w:rsidR="001E04F7" w:rsidRPr="000B2E2A" w:rsidRDefault="001E04F7" w:rsidP="00626CF2">
      <w:pPr>
        <w:spacing w:after="0"/>
        <w:rPr>
          <w:rFonts w:ascii="Times New Roman" w:hAnsi="Times New Roman"/>
          <w:color w:val="FFFFFF"/>
          <w:sz w:val="18"/>
          <w:szCs w:val="18"/>
        </w:rPr>
      </w:pPr>
    </w:p>
    <w:p w:rsidR="001E04F7" w:rsidRPr="000B2E2A" w:rsidRDefault="001E04F7" w:rsidP="00C114E9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0B2E2A">
        <w:rPr>
          <w:rFonts w:ascii="Times New Roman" w:hAnsi="Times New Roman"/>
          <w:color w:val="FFFFFF"/>
          <w:sz w:val="18"/>
          <w:szCs w:val="18"/>
        </w:rPr>
        <w:t>Kielce dn. 13..01.2015r.</w:t>
      </w:r>
    </w:p>
    <w:p w:rsidR="001E04F7" w:rsidRPr="000B2E2A" w:rsidRDefault="001E04F7" w:rsidP="00C114E9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0B2E2A">
        <w:rPr>
          <w:rFonts w:ascii="Times New Roman" w:hAnsi="Times New Roman"/>
          <w:color w:val="FFFFFF"/>
          <w:sz w:val="18"/>
          <w:szCs w:val="18"/>
        </w:rPr>
        <w:t>Sporządzający: P. Woźniak</w:t>
      </w:r>
    </w:p>
    <w:p w:rsidR="001E04F7" w:rsidRPr="000B2E2A" w:rsidRDefault="001E04F7" w:rsidP="00C114E9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0B2E2A">
        <w:rPr>
          <w:rFonts w:ascii="Times New Roman" w:hAnsi="Times New Roman"/>
          <w:color w:val="FFFFFF"/>
          <w:sz w:val="18"/>
          <w:szCs w:val="18"/>
        </w:rPr>
        <w:t>Akceptujący: T. Śliwa</w:t>
      </w:r>
    </w:p>
    <w:p w:rsidR="001E04F7" w:rsidRPr="00F8775B" w:rsidRDefault="001E04F7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1E04F7" w:rsidRPr="00F8775B" w:rsidRDefault="001E04F7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1E04F7" w:rsidRPr="00F8775B" w:rsidRDefault="001E04F7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1E04F7" w:rsidRPr="00272598" w:rsidRDefault="001E04F7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1E04F7" w:rsidRPr="00272598" w:rsidRDefault="001E04F7" w:rsidP="00626CF2">
      <w:pPr>
        <w:spacing w:after="0"/>
        <w:rPr>
          <w:rFonts w:ascii="Times New Roman" w:hAnsi="Times New Roman"/>
          <w:sz w:val="18"/>
          <w:szCs w:val="18"/>
        </w:rPr>
      </w:pPr>
    </w:p>
    <w:p w:rsidR="001E04F7" w:rsidRPr="00C114E9" w:rsidRDefault="001E04F7" w:rsidP="00626CF2">
      <w:pPr>
        <w:spacing w:after="0"/>
        <w:rPr>
          <w:rFonts w:ascii="Times New Roman" w:hAnsi="Times New Roman"/>
          <w:sz w:val="18"/>
          <w:szCs w:val="18"/>
        </w:rPr>
      </w:pPr>
      <w:r w:rsidRPr="00C114E9">
        <w:rPr>
          <w:rFonts w:ascii="Times New Roman" w:hAnsi="Times New Roman"/>
          <w:sz w:val="18"/>
          <w:szCs w:val="18"/>
        </w:rPr>
        <w:t xml:space="preserve"> </w:t>
      </w:r>
    </w:p>
    <w:p w:rsidR="001E04F7" w:rsidRPr="00C114E9" w:rsidRDefault="001E04F7"/>
    <w:p w:rsidR="001E04F7" w:rsidRPr="00C114E9" w:rsidRDefault="001E04F7"/>
    <w:p w:rsidR="001E04F7" w:rsidRPr="00C114E9" w:rsidRDefault="001E04F7"/>
    <w:p w:rsidR="001E04F7" w:rsidRPr="00C114E9" w:rsidRDefault="001E04F7"/>
    <w:p w:rsidR="001E04F7" w:rsidRPr="00C114E9" w:rsidRDefault="001E04F7"/>
    <w:p w:rsidR="001E04F7" w:rsidRPr="00956845" w:rsidRDefault="001E04F7"/>
    <w:p w:rsidR="001E04F7" w:rsidRPr="00956845" w:rsidRDefault="001E04F7"/>
    <w:p w:rsidR="001E04F7" w:rsidRPr="00956845" w:rsidRDefault="001E04F7"/>
    <w:p w:rsidR="001E04F7" w:rsidRPr="00956845" w:rsidRDefault="001E04F7"/>
    <w:p w:rsidR="001E04F7" w:rsidRPr="00956845" w:rsidRDefault="001E04F7"/>
    <w:p w:rsidR="001E04F7" w:rsidRPr="00956845" w:rsidRDefault="001E04F7"/>
    <w:p w:rsidR="001E04F7" w:rsidRPr="00956845" w:rsidRDefault="001E04F7" w:rsidP="003F41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E04F7" w:rsidRPr="00956845" w:rsidSect="00A2300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3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F7" w:rsidRDefault="001E04F7" w:rsidP="00A519F0">
      <w:pPr>
        <w:spacing w:after="0" w:line="240" w:lineRule="auto"/>
      </w:pPr>
      <w:r>
        <w:separator/>
      </w:r>
    </w:p>
  </w:endnote>
  <w:endnote w:type="continuationSeparator" w:id="1">
    <w:p w:rsidR="001E04F7" w:rsidRDefault="001E04F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F7" w:rsidRDefault="001E04F7" w:rsidP="007A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4F7" w:rsidRDefault="001E04F7" w:rsidP="00A230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F7" w:rsidRDefault="001E04F7" w:rsidP="007A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E04F7" w:rsidRDefault="001E04F7" w:rsidP="00A2300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F7" w:rsidRDefault="001E04F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F7" w:rsidRDefault="001E04F7" w:rsidP="00A519F0">
      <w:pPr>
        <w:spacing w:after="0" w:line="240" w:lineRule="auto"/>
      </w:pPr>
      <w:r>
        <w:separator/>
      </w:r>
    </w:p>
  </w:footnote>
  <w:footnote w:type="continuationSeparator" w:id="1">
    <w:p w:rsidR="001E04F7" w:rsidRDefault="001E04F7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F7" w:rsidRDefault="001E04F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251660288;visibility:visible;mso-position-horizontal-relative:page;mso-position-vertical-relative:page">
          <v:imagedata r:id="rId1" o:title=""/>
          <w10:wrap anchorx="page" anchory="page"/>
        </v:shape>
      </w:pict>
    </w:r>
  </w:p>
  <w:p w:rsidR="001E04F7" w:rsidRDefault="001E04F7">
    <w:pPr>
      <w:pStyle w:val="Header"/>
    </w:pPr>
  </w:p>
  <w:p w:rsidR="001E04F7" w:rsidRDefault="001E04F7">
    <w:pPr>
      <w:pStyle w:val="Header"/>
    </w:pPr>
  </w:p>
  <w:p w:rsidR="001E04F7" w:rsidRDefault="001E04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75C7B"/>
    <w:rsid w:val="0007780A"/>
    <w:rsid w:val="000A16EF"/>
    <w:rsid w:val="000B212F"/>
    <w:rsid w:val="000B2E2A"/>
    <w:rsid w:val="000C06BA"/>
    <w:rsid w:val="000C3C8C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E04F7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86C36"/>
    <w:rsid w:val="00293ECF"/>
    <w:rsid w:val="00294563"/>
    <w:rsid w:val="002A2055"/>
    <w:rsid w:val="002B4B4E"/>
    <w:rsid w:val="002B6C9A"/>
    <w:rsid w:val="002C118C"/>
    <w:rsid w:val="002D1947"/>
    <w:rsid w:val="002D5822"/>
    <w:rsid w:val="002E3BA6"/>
    <w:rsid w:val="002E7A1C"/>
    <w:rsid w:val="002F099F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2EED"/>
    <w:rsid w:val="00375E34"/>
    <w:rsid w:val="00395E3D"/>
    <w:rsid w:val="003970CC"/>
    <w:rsid w:val="003A63C9"/>
    <w:rsid w:val="003B010B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74EA"/>
    <w:rsid w:val="0046181C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505E3B"/>
    <w:rsid w:val="005074C6"/>
    <w:rsid w:val="00526825"/>
    <w:rsid w:val="0052701E"/>
    <w:rsid w:val="005318E6"/>
    <w:rsid w:val="00545C13"/>
    <w:rsid w:val="00546E6B"/>
    <w:rsid w:val="00557861"/>
    <w:rsid w:val="00562E5F"/>
    <w:rsid w:val="00572B0B"/>
    <w:rsid w:val="0058019B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F3778"/>
    <w:rsid w:val="005F4C4C"/>
    <w:rsid w:val="005F682F"/>
    <w:rsid w:val="006034C0"/>
    <w:rsid w:val="0060648F"/>
    <w:rsid w:val="006104D8"/>
    <w:rsid w:val="00626CF2"/>
    <w:rsid w:val="006306F2"/>
    <w:rsid w:val="00631D3A"/>
    <w:rsid w:val="00642F9F"/>
    <w:rsid w:val="00647CF0"/>
    <w:rsid w:val="00663936"/>
    <w:rsid w:val="006643B7"/>
    <w:rsid w:val="00676132"/>
    <w:rsid w:val="006A25DD"/>
    <w:rsid w:val="006B536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7090"/>
    <w:rsid w:val="0075088A"/>
    <w:rsid w:val="0075497B"/>
    <w:rsid w:val="007558BF"/>
    <w:rsid w:val="00764321"/>
    <w:rsid w:val="0076500B"/>
    <w:rsid w:val="00775358"/>
    <w:rsid w:val="007820AB"/>
    <w:rsid w:val="007A27A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502A1"/>
    <w:rsid w:val="008577FD"/>
    <w:rsid w:val="00863172"/>
    <w:rsid w:val="0087668A"/>
    <w:rsid w:val="00881300"/>
    <w:rsid w:val="00883A1A"/>
    <w:rsid w:val="008851A8"/>
    <w:rsid w:val="008856C0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5177B"/>
    <w:rsid w:val="00956549"/>
    <w:rsid w:val="00956845"/>
    <w:rsid w:val="00964FA2"/>
    <w:rsid w:val="009751E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614D"/>
    <w:rsid w:val="00A42B06"/>
    <w:rsid w:val="00A51550"/>
    <w:rsid w:val="00A519F0"/>
    <w:rsid w:val="00A5416C"/>
    <w:rsid w:val="00A559FD"/>
    <w:rsid w:val="00A71A70"/>
    <w:rsid w:val="00AA555D"/>
    <w:rsid w:val="00AB74CE"/>
    <w:rsid w:val="00AC4040"/>
    <w:rsid w:val="00AC5725"/>
    <w:rsid w:val="00AE6085"/>
    <w:rsid w:val="00AF028E"/>
    <w:rsid w:val="00B070D9"/>
    <w:rsid w:val="00B173A9"/>
    <w:rsid w:val="00B177B8"/>
    <w:rsid w:val="00B2284E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E659D"/>
    <w:rsid w:val="00C07F98"/>
    <w:rsid w:val="00C10FD4"/>
    <w:rsid w:val="00C114E9"/>
    <w:rsid w:val="00C12EAE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500"/>
    <w:rsid w:val="00C83FFF"/>
    <w:rsid w:val="00CB018A"/>
    <w:rsid w:val="00CB0F9F"/>
    <w:rsid w:val="00CB5A3C"/>
    <w:rsid w:val="00CC2621"/>
    <w:rsid w:val="00CC4DC7"/>
    <w:rsid w:val="00CD43A1"/>
    <w:rsid w:val="00CD54E9"/>
    <w:rsid w:val="00CF1CAE"/>
    <w:rsid w:val="00D03D21"/>
    <w:rsid w:val="00D1308B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7527"/>
    <w:rsid w:val="00E00446"/>
    <w:rsid w:val="00E058BD"/>
    <w:rsid w:val="00E14A2F"/>
    <w:rsid w:val="00E21DD2"/>
    <w:rsid w:val="00E2775A"/>
    <w:rsid w:val="00E3597E"/>
    <w:rsid w:val="00E41D7A"/>
    <w:rsid w:val="00E4604B"/>
    <w:rsid w:val="00E53402"/>
    <w:rsid w:val="00E55DCF"/>
    <w:rsid w:val="00E676CD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671A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230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360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</dc:title>
  <dc:subject/>
  <dc:creator>tomek</dc:creator>
  <cp:keywords/>
  <dc:description/>
  <cp:lastModifiedBy>domkie</cp:lastModifiedBy>
  <cp:revision>2</cp:revision>
  <cp:lastPrinted>2016-02-15T09:03:00Z</cp:lastPrinted>
  <dcterms:created xsi:type="dcterms:W3CDTF">2016-02-17T13:30:00Z</dcterms:created>
  <dcterms:modified xsi:type="dcterms:W3CDTF">2016-02-17T13:30:00Z</dcterms:modified>
</cp:coreProperties>
</file>