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6B" w:rsidRDefault="001F506B" w:rsidP="001F506B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noProof/>
          <w:szCs w:val="24"/>
        </w:rPr>
      </w:pPr>
      <w:r w:rsidRPr="00E775A8">
        <w:rPr>
          <w:rFonts w:ascii="Times New Roman" w:eastAsia="Times New Roman" w:hAnsi="Times New Roman" w:cs="Times New Roman"/>
          <w:b/>
          <w:noProof/>
          <w:sz w:val="24"/>
          <w:szCs w:val="24"/>
        </w:rPr>
        <w:t>Konferencja</w:t>
      </w:r>
      <w:r>
        <w:rPr>
          <w:rFonts w:ascii="Times New Roman" w:eastAsia="Times New Roman" w:hAnsi="Times New Roman" w:cs="Times New Roman"/>
          <w:b/>
          <w:noProof/>
          <w:szCs w:val="24"/>
        </w:rPr>
        <w:t xml:space="preserve"> </w:t>
      </w:r>
    </w:p>
    <w:p w:rsidR="001F506B" w:rsidRPr="001034C7" w:rsidRDefault="001F506B" w:rsidP="001034C7">
      <w:pPr>
        <w:spacing w:before="240" w:after="0"/>
        <w:ind w:firstLine="284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  <w:r w:rsidRPr="001034C7">
        <w:rPr>
          <w:rFonts w:ascii="Times New Roman" w:eastAsia="Times New Roman" w:hAnsi="Times New Roman" w:cs="Times New Roman"/>
          <w:b/>
          <w:noProof/>
          <w:sz w:val="28"/>
          <w:szCs w:val="24"/>
        </w:rPr>
        <w:t>Przeciwdziałanie narkomanii – wyzwanie cywilizacyjne o zasięgu „lokalnym”</w:t>
      </w:r>
    </w:p>
    <w:p w:rsidR="001F506B" w:rsidRDefault="001F506B" w:rsidP="001F506B">
      <w:pPr>
        <w:spacing w:after="0"/>
        <w:ind w:firstLine="284"/>
        <w:jc w:val="center"/>
        <w:rPr>
          <w:rFonts w:ascii="Times New Roman" w:eastAsia="Times New Roman" w:hAnsi="Times New Roman" w:cs="Times New Roman"/>
          <w:noProof/>
          <w:szCs w:val="24"/>
        </w:rPr>
      </w:pPr>
    </w:p>
    <w:p w:rsidR="001F506B" w:rsidRDefault="001F506B" w:rsidP="001F506B">
      <w:pPr>
        <w:spacing w:after="0"/>
        <w:ind w:firstLine="284"/>
        <w:jc w:val="center"/>
        <w:rPr>
          <w:rFonts w:ascii="Times New Roman" w:eastAsia="Times New Roman" w:hAnsi="Times New Roman" w:cs="Times New Roman"/>
          <w:noProof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w:t>07 listopada 2017 roku</w:t>
      </w:r>
    </w:p>
    <w:p w:rsidR="00E775A8" w:rsidRDefault="00E775A8" w:rsidP="001F506B">
      <w:pPr>
        <w:spacing w:after="0"/>
        <w:ind w:firstLine="284"/>
        <w:jc w:val="center"/>
        <w:rPr>
          <w:rFonts w:ascii="Times New Roman" w:eastAsia="Times New Roman" w:hAnsi="Times New Roman" w:cs="Times New Roman"/>
          <w:noProof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w:t xml:space="preserve">godz. 9.00  </w:t>
      </w:r>
    </w:p>
    <w:p w:rsidR="001F506B" w:rsidRPr="001F506B" w:rsidRDefault="001F506B" w:rsidP="001F506B">
      <w:pPr>
        <w:spacing w:after="0"/>
        <w:ind w:firstLine="284"/>
        <w:jc w:val="center"/>
        <w:rPr>
          <w:rFonts w:ascii="Times New Roman" w:eastAsia="Times New Roman" w:hAnsi="Times New Roman" w:cs="Times New Roman"/>
          <w:noProof/>
          <w:szCs w:val="24"/>
        </w:rPr>
      </w:pPr>
      <w:r w:rsidRPr="00133203">
        <w:rPr>
          <w:rFonts w:ascii="Times New Roman" w:eastAsia="Times New Roman" w:hAnsi="Times New Roman" w:cs="Times New Roman"/>
          <w:b/>
          <w:noProof/>
          <w:szCs w:val="24"/>
        </w:rPr>
        <w:t>Wojewódzki Dom Kultury</w:t>
      </w:r>
      <w:r w:rsidR="00133203">
        <w:rPr>
          <w:rFonts w:ascii="Times New Roman" w:eastAsia="Times New Roman" w:hAnsi="Times New Roman" w:cs="Times New Roman"/>
          <w:noProof/>
          <w:szCs w:val="24"/>
        </w:rPr>
        <w:t xml:space="preserve"> </w:t>
      </w:r>
      <w:r w:rsidR="00133203" w:rsidRPr="00133203">
        <w:rPr>
          <w:rFonts w:ascii="Times New Roman" w:eastAsia="Times New Roman" w:hAnsi="Times New Roman" w:cs="Times New Roman"/>
          <w:b/>
          <w:noProof/>
          <w:szCs w:val="24"/>
        </w:rPr>
        <w:t>im. Józefa Piłsudskiego</w:t>
      </w:r>
      <w:r w:rsidR="00133203">
        <w:rPr>
          <w:rFonts w:ascii="Times New Roman" w:eastAsia="Times New Roman" w:hAnsi="Times New Roman" w:cs="Times New Roman"/>
          <w:noProof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Cs w:val="24"/>
        </w:rPr>
        <w:t>– Kielce, ul. Ks. Piotra Ściegiennego 2</w:t>
      </w:r>
    </w:p>
    <w:p w:rsidR="001F506B" w:rsidRDefault="001F506B" w:rsidP="001F506B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1F506B" w:rsidRDefault="001F506B" w:rsidP="001F506B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FORMULARZ ZGŁOSZENIOWY </w:t>
      </w:r>
    </w:p>
    <w:p w:rsidR="001F506B" w:rsidRDefault="001F506B" w:rsidP="001F506B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1F506B" w:rsidRDefault="001F506B" w:rsidP="001F506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Prosimy o wypełnienie karty:</w:t>
      </w:r>
    </w:p>
    <w:tbl>
      <w:tblPr>
        <w:tblStyle w:val="redniasiatka1akcent4"/>
        <w:tblW w:w="9619" w:type="dxa"/>
        <w:tblLook w:val="04A0"/>
      </w:tblPr>
      <w:tblGrid>
        <w:gridCol w:w="2778"/>
        <w:gridCol w:w="6841"/>
      </w:tblGrid>
      <w:tr w:rsidR="001F506B" w:rsidTr="002B5BD3">
        <w:trPr>
          <w:cnfStyle w:val="100000000000"/>
          <w:trHeight w:val="1316"/>
        </w:trPr>
        <w:tc>
          <w:tcPr>
            <w:cnfStyle w:val="001000000000"/>
            <w:tcW w:w="2778" w:type="dxa"/>
          </w:tcPr>
          <w:p w:rsidR="002B5BD3" w:rsidRDefault="002B5BD3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Cs w:val="24"/>
              </w:rPr>
            </w:pPr>
          </w:p>
          <w:p w:rsidR="002B5BD3" w:rsidRDefault="002B5BD3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Cs w:val="24"/>
              </w:rPr>
            </w:pPr>
          </w:p>
          <w:p w:rsidR="002B5BD3" w:rsidRPr="001F506B" w:rsidRDefault="001F506B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Imię i nazwisko:</w:t>
            </w:r>
          </w:p>
        </w:tc>
        <w:tc>
          <w:tcPr>
            <w:tcW w:w="6841" w:type="dxa"/>
          </w:tcPr>
          <w:p w:rsidR="001F506B" w:rsidRDefault="001F506B" w:rsidP="002B5BD3">
            <w:pPr>
              <w:spacing w:line="36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</w:tc>
      </w:tr>
      <w:tr w:rsidR="001F506B" w:rsidTr="002B5BD3">
        <w:trPr>
          <w:cnfStyle w:val="000000100000"/>
          <w:trHeight w:val="1190"/>
        </w:trPr>
        <w:tc>
          <w:tcPr>
            <w:cnfStyle w:val="001000000000"/>
            <w:tcW w:w="2778" w:type="dxa"/>
          </w:tcPr>
          <w:p w:rsidR="002B5BD3" w:rsidRDefault="002B5BD3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  <w:p w:rsidR="002B5BD3" w:rsidRDefault="002B5BD3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  <w:p w:rsidR="002B5BD3" w:rsidRDefault="001F506B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Instytucja:</w:t>
            </w:r>
          </w:p>
        </w:tc>
        <w:tc>
          <w:tcPr>
            <w:tcW w:w="6841" w:type="dxa"/>
          </w:tcPr>
          <w:p w:rsidR="001F506B" w:rsidRDefault="001F506B" w:rsidP="002B5BD3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</w:tc>
      </w:tr>
      <w:tr w:rsidR="001F506B" w:rsidTr="002B5BD3">
        <w:trPr>
          <w:trHeight w:val="1582"/>
        </w:trPr>
        <w:tc>
          <w:tcPr>
            <w:cnfStyle w:val="001000000000"/>
            <w:tcW w:w="2778" w:type="dxa"/>
          </w:tcPr>
          <w:p w:rsidR="001034C7" w:rsidRDefault="001034C7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  <w:p w:rsidR="001034C7" w:rsidRDefault="001034C7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  <w:p w:rsidR="0019186E" w:rsidRDefault="0019186E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  <w:p w:rsidR="002B5BD3" w:rsidRDefault="002B5BD3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Adres:</w:t>
            </w:r>
          </w:p>
        </w:tc>
        <w:tc>
          <w:tcPr>
            <w:tcW w:w="6841" w:type="dxa"/>
          </w:tcPr>
          <w:p w:rsidR="001F506B" w:rsidRDefault="001F506B" w:rsidP="002B5BD3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</w:tc>
      </w:tr>
      <w:tr w:rsidR="001F506B" w:rsidTr="001034C7">
        <w:trPr>
          <w:cnfStyle w:val="000000100000"/>
          <w:trHeight w:val="896"/>
        </w:trPr>
        <w:tc>
          <w:tcPr>
            <w:cnfStyle w:val="001000000000"/>
            <w:tcW w:w="2778" w:type="dxa"/>
          </w:tcPr>
          <w:p w:rsidR="002B5BD3" w:rsidRDefault="002B5BD3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  <w:p w:rsidR="002B5BD3" w:rsidRDefault="002B5BD3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  <w:p w:rsidR="002B5BD3" w:rsidRDefault="002B5BD3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 xml:space="preserve">e – mail: </w:t>
            </w:r>
          </w:p>
        </w:tc>
        <w:tc>
          <w:tcPr>
            <w:tcW w:w="6841" w:type="dxa"/>
          </w:tcPr>
          <w:p w:rsidR="001F506B" w:rsidRDefault="001F506B" w:rsidP="002B5BD3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</w:tc>
      </w:tr>
      <w:tr w:rsidR="001F506B" w:rsidTr="001034C7">
        <w:trPr>
          <w:trHeight w:val="814"/>
        </w:trPr>
        <w:tc>
          <w:tcPr>
            <w:cnfStyle w:val="001000000000"/>
            <w:tcW w:w="2778" w:type="dxa"/>
          </w:tcPr>
          <w:p w:rsidR="002B5BD3" w:rsidRDefault="002B5BD3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  <w:p w:rsidR="002B5BD3" w:rsidRDefault="002B5BD3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  <w:p w:rsidR="002B5BD3" w:rsidRDefault="002B5BD3" w:rsidP="002B5BD3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 xml:space="preserve">telefon: </w:t>
            </w:r>
          </w:p>
        </w:tc>
        <w:tc>
          <w:tcPr>
            <w:tcW w:w="6841" w:type="dxa"/>
          </w:tcPr>
          <w:p w:rsidR="001F506B" w:rsidRDefault="001F506B" w:rsidP="002B5BD3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</w:p>
        </w:tc>
      </w:tr>
    </w:tbl>
    <w:p w:rsidR="002B5BD3" w:rsidRPr="00E54C32" w:rsidRDefault="002B5BD3" w:rsidP="00E54C32">
      <w:pPr>
        <w:jc w:val="both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4"/>
        </w:rPr>
        <w:t xml:space="preserve">Kartę zgłoszeniową prosimy odesłać pocztą elektroniczną na adres: </w:t>
      </w:r>
      <w:hyperlink r:id="rId8" w:history="1">
        <w:r w:rsidRPr="00C14B7E">
          <w:rPr>
            <w:rStyle w:val="Hipercze"/>
            <w:rFonts w:ascii="Times New Roman" w:eastAsia="Times New Roman" w:hAnsi="Times New Roman" w:cs="Times New Roman"/>
            <w:i/>
            <w:noProof/>
            <w:sz w:val="20"/>
            <w:szCs w:val="24"/>
          </w:rPr>
          <w:t>olga.adamska@sejmik.kielce.pl</w:t>
        </w:r>
      </w:hyperlink>
      <w:r>
        <w:rPr>
          <w:rFonts w:ascii="Times New Roman" w:eastAsia="Times New Roman" w:hAnsi="Times New Roman" w:cs="Times New Roman"/>
          <w:i/>
          <w:noProof/>
          <w:sz w:val="20"/>
          <w:szCs w:val="24"/>
        </w:rPr>
        <w:t xml:space="preserve"> lub </w:t>
      </w:r>
      <w:r w:rsidR="00133203">
        <w:rPr>
          <w:rFonts w:ascii="Times New Roman" w:eastAsia="Times New Roman" w:hAnsi="Times New Roman" w:cs="Times New Roman"/>
          <w:i/>
          <w:noProof/>
          <w:sz w:val="20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i/>
          <w:noProof/>
          <w:sz w:val="20"/>
          <w:szCs w:val="24"/>
        </w:rPr>
        <w:t>faxem</w:t>
      </w:r>
      <w:r w:rsidR="00133203">
        <w:rPr>
          <w:rFonts w:ascii="Times New Roman" w:eastAsia="Times New Roman" w:hAnsi="Times New Roman" w:cs="Times New Roman"/>
          <w:i/>
          <w:noProof/>
          <w:sz w:val="20"/>
          <w:szCs w:val="24"/>
        </w:rPr>
        <w:t xml:space="preserve">:  </w:t>
      </w:r>
      <w:r>
        <w:rPr>
          <w:rFonts w:ascii="Times New Roman" w:eastAsia="Times New Roman" w:hAnsi="Times New Roman" w:cs="Times New Roman"/>
          <w:i/>
          <w:noProof/>
          <w:sz w:val="20"/>
          <w:szCs w:val="24"/>
        </w:rPr>
        <w:t xml:space="preserve"> </w:t>
      </w:r>
      <w:r w:rsidR="00E54C32">
        <w:rPr>
          <w:rFonts w:ascii="Times New Roman" w:eastAsia="Times New Roman" w:hAnsi="Times New Roman" w:cs="Times New Roman"/>
          <w:i/>
          <w:noProof/>
          <w:sz w:val="20"/>
          <w:szCs w:val="24"/>
        </w:rPr>
        <w:t xml:space="preserve">41 344 52 65 </w:t>
      </w:r>
      <w:r w:rsidR="00133203">
        <w:rPr>
          <w:rFonts w:ascii="Times New Roman" w:eastAsia="Times New Roman" w:hAnsi="Times New Roman" w:cs="Times New Roman"/>
          <w:i/>
          <w:noProof/>
          <w:sz w:val="20"/>
          <w:szCs w:val="24"/>
        </w:rPr>
        <w:t xml:space="preserve">   </w:t>
      </w:r>
      <w:r w:rsidRPr="00E54C32">
        <w:rPr>
          <w:rFonts w:ascii="Times New Roman" w:eastAsia="Times New Roman" w:hAnsi="Times New Roman" w:cs="Times New Roman"/>
          <w:b/>
          <w:i/>
          <w:noProof/>
          <w:sz w:val="20"/>
          <w:szCs w:val="24"/>
          <w:u w:val="single"/>
        </w:rPr>
        <w:t xml:space="preserve">do dnia </w:t>
      </w:r>
      <w:r w:rsidR="00FF6870">
        <w:rPr>
          <w:rFonts w:ascii="Times New Roman" w:eastAsia="Times New Roman" w:hAnsi="Times New Roman" w:cs="Times New Roman"/>
          <w:b/>
          <w:i/>
          <w:noProof/>
          <w:sz w:val="20"/>
          <w:szCs w:val="24"/>
          <w:u w:val="single"/>
        </w:rPr>
        <w:t xml:space="preserve">31 </w:t>
      </w:r>
      <w:r w:rsidRPr="00E54C32">
        <w:rPr>
          <w:rFonts w:ascii="Times New Roman" w:eastAsia="Times New Roman" w:hAnsi="Times New Roman" w:cs="Times New Roman"/>
          <w:b/>
          <w:i/>
          <w:noProof/>
          <w:sz w:val="20"/>
          <w:szCs w:val="24"/>
          <w:u w:val="single"/>
        </w:rPr>
        <w:t xml:space="preserve"> października 2017 r.</w:t>
      </w:r>
      <w:r>
        <w:rPr>
          <w:rFonts w:ascii="Times New Roman" w:eastAsia="Times New Roman" w:hAnsi="Times New Roman" w:cs="Times New Roman"/>
          <w:i/>
          <w:noProof/>
          <w:sz w:val="20"/>
          <w:szCs w:val="24"/>
        </w:rPr>
        <w:t xml:space="preserve"> </w:t>
      </w:r>
    </w:p>
    <w:p w:rsidR="002B5BD3" w:rsidRPr="00E54C32" w:rsidRDefault="002B5BD3" w:rsidP="002B5BD3">
      <w:pPr>
        <w:tabs>
          <w:tab w:val="right" w:pos="8222"/>
        </w:tabs>
        <w:jc w:val="center"/>
        <w:rPr>
          <w:rFonts w:ascii="Candara" w:hAnsi="Candara" w:cs="Tahoma"/>
          <w:sz w:val="20"/>
        </w:rPr>
      </w:pPr>
    </w:p>
    <w:p w:rsidR="002B5BD3" w:rsidRPr="00E54C32" w:rsidRDefault="002B5BD3" w:rsidP="002B5BD3">
      <w:pPr>
        <w:tabs>
          <w:tab w:val="right" w:pos="8222"/>
        </w:tabs>
        <w:jc w:val="center"/>
        <w:rPr>
          <w:rFonts w:ascii="Candara" w:hAnsi="Candara" w:cs="Tahoma"/>
          <w:sz w:val="20"/>
        </w:rPr>
      </w:pPr>
    </w:p>
    <w:p w:rsidR="002B5BD3" w:rsidRPr="00E54C32" w:rsidRDefault="002B5BD3" w:rsidP="002B5BD3">
      <w:pPr>
        <w:tabs>
          <w:tab w:val="right" w:pos="8222"/>
        </w:tabs>
        <w:jc w:val="center"/>
        <w:rPr>
          <w:rFonts w:ascii="Candara" w:hAnsi="Candara" w:cs="Tahoma"/>
          <w:sz w:val="20"/>
        </w:rPr>
      </w:pPr>
    </w:p>
    <w:p w:rsidR="002B5BD3" w:rsidRPr="008D38AF" w:rsidRDefault="002B5BD3" w:rsidP="002B5BD3">
      <w:pPr>
        <w:tabs>
          <w:tab w:val="right" w:pos="8789"/>
        </w:tabs>
        <w:rPr>
          <w:rFonts w:ascii="Candara" w:hAnsi="Candara" w:cs="Tahoma"/>
          <w:sz w:val="20"/>
        </w:rPr>
      </w:pPr>
      <w:r w:rsidRPr="00E54C32">
        <w:rPr>
          <w:rFonts w:ascii="Candara" w:hAnsi="Candara" w:cs="Tahoma"/>
          <w:sz w:val="20"/>
        </w:rPr>
        <w:tab/>
      </w:r>
      <w:r w:rsidRPr="008D38AF">
        <w:rPr>
          <w:rFonts w:ascii="Candara" w:hAnsi="Candara" w:cs="Tahoma"/>
          <w:sz w:val="20"/>
        </w:rPr>
        <w:t>………………………….</w:t>
      </w:r>
    </w:p>
    <w:p w:rsidR="001F506B" w:rsidRPr="00E54C32" w:rsidRDefault="002B5BD3" w:rsidP="00E54C32">
      <w:pPr>
        <w:tabs>
          <w:tab w:val="right" w:pos="8222"/>
        </w:tabs>
        <w:rPr>
          <w:rFonts w:ascii="Candara" w:hAnsi="Candara" w:cs="Tahoma"/>
          <w:sz w:val="20"/>
        </w:rPr>
      </w:pPr>
      <w:r w:rsidRPr="008D38AF">
        <w:rPr>
          <w:rFonts w:ascii="Candara" w:hAnsi="Candara" w:cs="Tahoma"/>
          <w:sz w:val="20"/>
        </w:rPr>
        <w:tab/>
        <w:t xml:space="preserve">                       Data, podpis        </w:t>
      </w:r>
    </w:p>
    <w:sectPr w:rsidR="001F506B" w:rsidRPr="00E54C32" w:rsidSect="00FB6D32">
      <w:headerReference w:type="first" r:id="rId9"/>
      <w:footerReference w:type="first" r:id="rId10"/>
      <w:pgSz w:w="11906" w:h="16838"/>
      <w:pgMar w:top="1702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C4E" w:rsidRDefault="00505C4E" w:rsidP="00A519F0">
      <w:pPr>
        <w:spacing w:after="0" w:line="240" w:lineRule="auto"/>
      </w:pPr>
      <w:r>
        <w:separator/>
      </w:r>
    </w:p>
  </w:endnote>
  <w:endnote w:type="continuationSeparator" w:id="0">
    <w:p w:rsidR="00505C4E" w:rsidRDefault="00505C4E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F0" w:rsidRDefault="00945EB2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4097020</wp:posOffset>
          </wp:positionH>
          <wp:positionV relativeFrom="page">
            <wp:posOffset>9886950</wp:posOffset>
          </wp:positionV>
          <wp:extent cx="1181953" cy="457200"/>
          <wp:effectExtent l="19050" t="0" r="0" b="0"/>
          <wp:wrapNone/>
          <wp:docPr id="4" name="Obraz 5" descr="doz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953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C4E" w:rsidRDefault="00505C4E" w:rsidP="00A519F0">
      <w:pPr>
        <w:spacing w:after="0" w:line="240" w:lineRule="auto"/>
      </w:pPr>
      <w:r>
        <w:separator/>
      </w:r>
    </w:p>
  </w:footnote>
  <w:footnote w:type="continuationSeparator" w:id="0">
    <w:p w:rsidR="00505C4E" w:rsidRDefault="00505C4E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F0" w:rsidRDefault="00945EB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3546475</wp:posOffset>
          </wp:positionH>
          <wp:positionV relativeFrom="page">
            <wp:posOffset>360045</wp:posOffset>
          </wp:positionV>
          <wp:extent cx="2717326" cy="539087"/>
          <wp:effectExtent l="19050" t="0" r="6824" b="0"/>
          <wp:wrapNone/>
          <wp:docPr id="3" name="Obraz 4" descr="doz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 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326" cy="539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9F0" w:rsidRDefault="00A519F0">
    <w:pPr>
      <w:pStyle w:val="Nagwek"/>
    </w:pPr>
  </w:p>
  <w:p w:rsidR="00A519F0" w:rsidRDefault="00A519F0">
    <w:pPr>
      <w:pStyle w:val="Nagwek"/>
    </w:pPr>
  </w:p>
  <w:p w:rsidR="00A519F0" w:rsidRDefault="00A519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5B8"/>
    <w:multiLevelType w:val="hybridMultilevel"/>
    <w:tmpl w:val="E20A3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CF2"/>
    <w:multiLevelType w:val="hybridMultilevel"/>
    <w:tmpl w:val="23E44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C3838"/>
    <w:multiLevelType w:val="hybridMultilevel"/>
    <w:tmpl w:val="2D98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13771"/>
    <w:multiLevelType w:val="hybridMultilevel"/>
    <w:tmpl w:val="F51E0090"/>
    <w:lvl w:ilvl="0" w:tplc="13E45636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7005EB"/>
    <w:multiLevelType w:val="multilevel"/>
    <w:tmpl w:val="5914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2F7DA0"/>
    <w:multiLevelType w:val="multilevel"/>
    <w:tmpl w:val="65B2BF5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48C9"/>
    <w:rsid w:val="0001672B"/>
    <w:rsid w:val="000358C3"/>
    <w:rsid w:val="00037DF1"/>
    <w:rsid w:val="00040C14"/>
    <w:rsid w:val="000428CF"/>
    <w:rsid w:val="000548C9"/>
    <w:rsid w:val="00054E88"/>
    <w:rsid w:val="00055EA0"/>
    <w:rsid w:val="00067588"/>
    <w:rsid w:val="000744E2"/>
    <w:rsid w:val="00080AB6"/>
    <w:rsid w:val="000946D6"/>
    <w:rsid w:val="0009749B"/>
    <w:rsid w:val="000A2A64"/>
    <w:rsid w:val="000A6D79"/>
    <w:rsid w:val="000D7829"/>
    <w:rsid w:val="001034C7"/>
    <w:rsid w:val="0010483C"/>
    <w:rsid w:val="001136C8"/>
    <w:rsid w:val="00117A70"/>
    <w:rsid w:val="0012118C"/>
    <w:rsid w:val="00122550"/>
    <w:rsid w:val="00123DB0"/>
    <w:rsid w:val="00133203"/>
    <w:rsid w:val="00141F17"/>
    <w:rsid w:val="0016395B"/>
    <w:rsid w:val="0019186E"/>
    <w:rsid w:val="001B1034"/>
    <w:rsid w:val="001E5DEE"/>
    <w:rsid w:val="001F506B"/>
    <w:rsid w:val="00225523"/>
    <w:rsid w:val="00225F66"/>
    <w:rsid w:val="00227B0E"/>
    <w:rsid w:val="00230A5B"/>
    <w:rsid w:val="00236C42"/>
    <w:rsid w:val="00255A80"/>
    <w:rsid w:val="002623B1"/>
    <w:rsid w:val="00290BEC"/>
    <w:rsid w:val="002B40E5"/>
    <w:rsid w:val="002B5BD3"/>
    <w:rsid w:val="002C4A9F"/>
    <w:rsid w:val="002C591A"/>
    <w:rsid w:val="002E75F9"/>
    <w:rsid w:val="002F1BFF"/>
    <w:rsid w:val="002F597A"/>
    <w:rsid w:val="00322774"/>
    <w:rsid w:val="00344000"/>
    <w:rsid w:val="00357661"/>
    <w:rsid w:val="00372864"/>
    <w:rsid w:val="0037729B"/>
    <w:rsid w:val="0038012E"/>
    <w:rsid w:val="00380767"/>
    <w:rsid w:val="00381819"/>
    <w:rsid w:val="00382A23"/>
    <w:rsid w:val="003A2E59"/>
    <w:rsid w:val="003B0FA9"/>
    <w:rsid w:val="003E3B46"/>
    <w:rsid w:val="003E7814"/>
    <w:rsid w:val="003F4A90"/>
    <w:rsid w:val="00424D4F"/>
    <w:rsid w:val="00426779"/>
    <w:rsid w:val="0043300F"/>
    <w:rsid w:val="00446BAB"/>
    <w:rsid w:val="00466541"/>
    <w:rsid w:val="00480BDF"/>
    <w:rsid w:val="004A446A"/>
    <w:rsid w:val="004B2B44"/>
    <w:rsid w:val="004D3193"/>
    <w:rsid w:val="004D59B3"/>
    <w:rsid w:val="004E7611"/>
    <w:rsid w:val="004F1F72"/>
    <w:rsid w:val="00505C4E"/>
    <w:rsid w:val="00513742"/>
    <w:rsid w:val="00523B1F"/>
    <w:rsid w:val="00534350"/>
    <w:rsid w:val="005F4FD8"/>
    <w:rsid w:val="00616ADD"/>
    <w:rsid w:val="00657232"/>
    <w:rsid w:val="006572D4"/>
    <w:rsid w:val="006649C7"/>
    <w:rsid w:val="00664A2E"/>
    <w:rsid w:val="00676D0A"/>
    <w:rsid w:val="006B2A32"/>
    <w:rsid w:val="006B4AD7"/>
    <w:rsid w:val="006C4FF9"/>
    <w:rsid w:val="006C5C87"/>
    <w:rsid w:val="006C6A4E"/>
    <w:rsid w:val="006D2886"/>
    <w:rsid w:val="006D72CC"/>
    <w:rsid w:val="006E3362"/>
    <w:rsid w:val="006E41CB"/>
    <w:rsid w:val="0070002A"/>
    <w:rsid w:val="0071030D"/>
    <w:rsid w:val="00734914"/>
    <w:rsid w:val="00761134"/>
    <w:rsid w:val="00776186"/>
    <w:rsid w:val="00795107"/>
    <w:rsid w:val="007A2753"/>
    <w:rsid w:val="007C61EF"/>
    <w:rsid w:val="007E473E"/>
    <w:rsid w:val="007E4B81"/>
    <w:rsid w:val="007F1332"/>
    <w:rsid w:val="007F44E1"/>
    <w:rsid w:val="008046B7"/>
    <w:rsid w:val="008B38D9"/>
    <w:rsid w:val="008C4394"/>
    <w:rsid w:val="008D0907"/>
    <w:rsid w:val="008D58EC"/>
    <w:rsid w:val="008E08B6"/>
    <w:rsid w:val="008F05BE"/>
    <w:rsid w:val="009076AF"/>
    <w:rsid w:val="00923C78"/>
    <w:rsid w:val="009366BA"/>
    <w:rsid w:val="00940914"/>
    <w:rsid w:val="00945EB2"/>
    <w:rsid w:val="009551B7"/>
    <w:rsid w:val="0097109E"/>
    <w:rsid w:val="00984824"/>
    <w:rsid w:val="00987B1B"/>
    <w:rsid w:val="009A1AE0"/>
    <w:rsid w:val="009B6EC7"/>
    <w:rsid w:val="009C1D2E"/>
    <w:rsid w:val="009C230A"/>
    <w:rsid w:val="009E30F7"/>
    <w:rsid w:val="009E37E9"/>
    <w:rsid w:val="009E78A1"/>
    <w:rsid w:val="009F7B7E"/>
    <w:rsid w:val="00A31A6F"/>
    <w:rsid w:val="00A406DF"/>
    <w:rsid w:val="00A519F0"/>
    <w:rsid w:val="00A900F0"/>
    <w:rsid w:val="00A92E91"/>
    <w:rsid w:val="00AF0431"/>
    <w:rsid w:val="00B13193"/>
    <w:rsid w:val="00B22C6D"/>
    <w:rsid w:val="00B40C99"/>
    <w:rsid w:val="00B45C77"/>
    <w:rsid w:val="00B47D40"/>
    <w:rsid w:val="00B566CE"/>
    <w:rsid w:val="00B643A4"/>
    <w:rsid w:val="00B84A6A"/>
    <w:rsid w:val="00B96255"/>
    <w:rsid w:val="00BD573C"/>
    <w:rsid w:val="00C1179E"/>
    <w:rsid w:val="00C4738F"/>
    <w:rsid w:val="00C47F11"/>
    <w:rsid w:val="00C5795B"/>
    <w:rsid w:val="00C62E2E"/>
    <w:rsid w:val="00C65053"/>
    <w:rsid w:val="00C93AA2"/>
    <w:rsid w:val="00CA3114"/>
    <w:rsid w:val="00CC03B3"/>
    <w:rsid w:val="00CE1708"/>
    <w:rsid w:val="00D02499"/>
    <w:rsid w:val="00D04C20"/>
    <w:rsid w:val="00D050D9"/>
    <w:rsid w:val="00D14662"/>
    <w:rsid w:val="00D15F58"/>
    <w:rsid w:val="00D213CD"/>
    <w:rsid w:val="00D24A25"/>
    <w:rsid w:val="00D3132F"/>
    <w:rsid w:val="00D40D91"/>
    <w:rsid w:val="00D762CD"/>
    <w:rsid w:val="00D77FEA"/>
    <w:rsid w:val="00D87699"/>
    <w:rsid w:val="00DA23E9"/>
    <w:rsid w:val="00DC53E6"/>
    <w:rsid w:val="00DE4C4C"/>
    <w:rsid w:val="00DF5C7E"/>
    <w:rsid w:val="00E112FA"/>
    <w:rsid w:val="00E24E1C"/>
    <w:rsid w:val="00E434F5"/>
    <w:rsid w:val="00E43866"/>
    <w:rsid w:val="00E43D2D"/>
    <w:rsid w:val="00E45297"/>
    <w:rsid w:val="00E4623D"/>
    <w:rsid w:val="00E479B3"/>
    <w:rsid w:val="00E54C32"/>
    <w:rsid w:val="00E57C64"/>
    <w:rsid w:val="00E775A8"/>
    <w:rsid w:val="00E95E42"/>
    <w:rsid w:val="00EA4FA3"/>
    <w:rsid w:val="00EF3B26"/>
    <w:rsid w:val="00EF7095"/>
    <w:rsid w:val="00F3590A"/>
    <w:rsid w:val="00F35F9E"/>
    <w:rsid w:val="00F43719"/>
    <w:rsid w:val="00F64382"/>
    <w:rsid w:val="00F73263"/>
    <w:rsid w:val="00F74C37"/>
    <w:rsid w:val="00FA5B48"/>
    <w:rsid w:val="00FB6D32"/>
    <w:rsid w:val="00FC296F"/>
    <w:rsid w:val="00FD41A7"/>
    <w:rsid w:val="00FD4D6A"/>
    <w:rsid w:val="00FE55C1"/>
    <w:rsid w:val="00FF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ny"/>
    <w:rsid w:val="007C61EF"/>
    <w:pPr>
      <w:pBdr>
        <w:top w:val="single" w:sz="18" w:space="1" w:color="auto"/>
      </w:pBdr>
      <w:overflowPunct w:val="0"/>
      <w:autoSpaceDE w:val="0"/>
      <w:autoSpaceDN w:val="0"/>
      <w:adjustRightInd w:val="0"/>
      <w:spacing w:after="0" w:line="360" w:lineRule="atLeast"/>
      <w:ind w:firstLine="708"/>
      <w:jc w:val="both"/>
    </w:pPr>
    <w:rPr>
      <w:rFonts w:ascii="Times New Roman" w:eastAsia="Times New Roman" w:hAnsi="Times New Roman" w:cs="Times New Roman"/>
      <w:i/>
      <w:color w:val="0000F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B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B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93A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93AA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649C7"/>
    <w:rPr>
      <w:color w:val="0000FF" w:themeColor="hyperlink"/>
      <w:u w:val="single"/>
    </w:rPr>
  </w:style>
  <w:style w:type="table" w:styleId="Kolorowecieniowanieakcent4">
    <w:name w:val="Colorful Shading Accent 4"/>
    <w:basedOn w:val="Standardowy"/>
    <w:uiPriority w:val="71"/>
    <w:rsid w:val="002B5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akcent4">
    <w:name w:val="Colorful Grid Accent 4"/>
    <w:basedOn w:val="Standardowy"/>
    <w:uiPriority w:val="73"/>
    <w:rsid w:val="002B5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ecieniowanieakcent5">
    <w:name w:val="Colorful Shading Accent 5"/>
    <w:basedOn w:val="Standardowy"/>
    <w:uiPriority w:val="71"/>
    <w:rsid w:val="002B5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siatka1akcent5">
    <w:name w:val="Medium Grid 1 Accent 5"/>
    <w:basedOn w:val="Standardowy"/>
    <w:uiPriority w:val="67"/>
    <w:rsid w:val="002B5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4">
    <w:name w:val="Medium Grid 1 Accent 4"/>
    <w:basedOn w:val="Standardowy"/>
    <w:uiPriority w:val="67"/>
    <w:rsid w:val="002B5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7C61EF"/>
    <w:pPr>
      <w:pBdr>
        <w:top w:val="single" w:sz="18" w:space="1" w:color="auto"/>
      </w:pBdr>
      <w:overflowPunct w:val="0"/>
      <w:autoSpaceDE w:val="0"/>
      <w:autoSpaceDN w:val="0"/>
      <w:adjustRightInd w:val="0"/>
      <w:spacing w:after="0" w:line="360" w:lineRule="atLeast"/>
      <w:ind w:firstLine="708"/>
      <w:jc w:val="both"/>
    </w:pPr>
    <w:rPr>
      <w:rFonts w:ascii="Times New Roman" w:eastAsia="Times New Roman" w:hAnsi="Times New Roman" w:cs="Times New Roman"/>
      <w:i/>
      <w:color w:val="0000F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B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B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93A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93AA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49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6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adamska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now\Desktop\formatki%20nowe\DOZ_herb_kolo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761F0-13B4-4811-9EB8-DA6780E2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DOZ_herb_kolor.dotm</Template>
  <TotalTime>144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Beata</dc:creator>
  <cp:lastModifiedBy>olgada</cp:lastModifiedBy>
  <cp:revision>45</cp:revision>
  <cp:lastPrinted>2015-09-23T07:19:00Z</cp:lastPrinted>
  <dcterms:created xsi:type="dcterms:W3CDTF">2016-01-19T07:43:00Z</dcterms:created>
  <dcterms:modified xsi:type="dcterms:W3CDTF">2017-10-05T08:16:00Z</dcterms:modified>
</cp:coreProperties>
</file>