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B0399A" w:rsidRPr="00FB3A16" w:rsidTr="00FB3A16">
        <w:trPr>
          <w:cantSplit/>
          <w:trHeight w:val="66"/>
        </w:trPr>
        <w:tc>
          <w:tcPr>
            <w:tcW w:w="4605" w:type="dxa"/>
          </w:tcPr>
          <w:p w:rsidR="00B0399A" w:rsidRPr="00FB3A16" w:rsidRDefault="00B0399A" w:rsidP="00FB3A16">
            <w:pPr>
              <w:tabs>
                <w:tab w:val="left" w:pos="284"/>
              </w:tabs>
              <w:spacing w:line="3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1FC8" w:rsidRDefault="00123796" w:rsidP="008E1FC8">
      <w:pPr>
        <w:shd w:val="clear" w:color="auto" w:fill="C2D69B" w:themeFill="accent3" w:themeFillTint="99"/>
        <w:spacing w:after="0" w:line="300" w:lineRule="atLeast"/>
        <w:ind w:hanging="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bookmarkStart w:id="0" w:name="_GoBack"/>
      <w:bookmarkEnd w:id="0"/>
      <w:r w:rsidR="00B0399A" w:rsidRPr="00FB3A16">
        <w:rPr>
          <w:rFonts w:ascii="Times New Roman" w:eastAsia="Times New Roman" w:hAnsi="Times New Roman" w:cs="Times New Roman"/>
          <w:b/>
        </w:rPr>
        <w:t>genda spotkania</w:t>
      </w:r>
    </w:p>
    <w:p w:rsidR="00710EA7" w:rsidRDefault="008E1FC8" w:rsidP="00FB3A16">
      <w:pPr>
        <w:shd w:val="clear" w:color="auto" w:fill="C2D69B" w:themeFill="accent3" w:themeFillTint="99"/>
        <w:spacing w:after="0" w:line="300" w:lineRule="atLeast"/>
        <w:ind w:left="-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,,Złóż ofertę i zyskaj grant”</w:t>
      </w:r>
    </w:p>
    <w:p w:rsidR="0070087B" w:rsidRPr="00FB3A16" w:rsidRDefault="0070087B" w:rsidP="00FB3A16">
      <w:pPr>
        <w:shd w:val="clear" w:color="auto" w:fill="C2D69B" w:themeFill="accent3" w:themeFillTint="99"/>
        <w:spacing w:after="0" w:line="300" w:lineRule="atLeast"/>
        <w:ind w:left="-993"/>
        <w:jc w:val="center"/>
        <w:rPr>
          <w:rFonts w:ascii="Times New Roman" w:eastAsia="Times New Roman" w:hAnsi="Times New Roman" w:cs="Times New Roman"/>
          <w:b/>
        </w:rPr>
      </w:pPr>
    </w:p>
    <w:p w:rsidR="00FB3A16" w:rsidRDefault="00FB3A16" w:rsidP="00FB3A16">
      <w:pPr>
        <w:spacing w:after="0" w:line="300" w:lineRule="atLeast"/>
        <w:ind w:hanging="993"/>
        <w:jc w:val="both"/>
        <w:rPr>
          <w:rFonts w:ascii="Times New Roman" w:eastAsia="Times New Roman" w:hAnsi="Times New Roman" w:cs="Times New Roman"/>
          <w:b/>
        </w:rPr>
      </w:pPr>
    </w:p>
    <w:p w:rsidR="00FB3A16" w:rsidRDefault="00FB3A16" w:rsidP="00FB3A16">
      <w:pPr>
        <w:spacing w:after="0" w:line="300" w:lineRule="atLeast"/>
        <w:ind w:hanging="993"/>
        <w:jc w:val="both"/>
        <w:rPr>
          <w:rFonts w:ascii="Times New Roman" w:eastAsia="Times New Roman" w:hAnsi="Times New Roman" w:cs="Times New Roman"/>
          <w:b/>
        </w:rPr>
      </w:pPr>
    </w:p>
    <w:p w:rsidR="00B0399A" w:rsidRPr="00FB3A16" w:rsidRDefault="00B0399A" w:rsidP="00FB3A16">
      <w:pPr>
        <w:spacing w:after="0" w:line="300" w:lineRule="atLeast"/>
        <w:ind w:hanging="993"/>
        <w:jc w:val="both"/>
        <w:rPr>
          <w:rFonts w:ascii="Times New Roman" w:eastAsia="Times New Roman" w:hAnsi="Times New Roman" w:cs="Times New Roman"/>
        </w:rPr>
      </w:pPr>
      <w:r w:rsidRPr="00FB3A16">
        <w:rPr>
          <w:rFonts w:ascii="Times New Roman" w:eastAsia="Times New Roman" w:hAnsi="Times New Roman" w:cs="Times New Roman"/>
          <w:b/>
          <w:shd w:val="clear" w:color="auto" w:fill="EAF1DD" w:themeFill="accent3" w:themeFillTint="33"/>
        </w:rPr>
        <w:t>Termin spotkania:</w:t>
      </w:r>
      <w:r w:rsidRPr="00FB3A16">
        <w:rPr>
          <w:rFonts w:ascii="Times New Roman" w:eastAsia="Times New Roman" w:hAnsi="Times New Roman" w:cs="Times New Roman"/>
        </w:rPr>
        <w:t xml:space="preserve"> 06.12.2017r.</w:t>
      </w:r>
    </w:p>
    <w:p w:rsidR="00B0399A" w:rsidRPr="00FB3A16" w:rsidRDefault="00B0399A" w:rsidP="00FB3A1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B0399A" w:rsidRDefault="00B0399A" w:rsidP="00FB3A16">
      <w:pPr>
        <w:pStyle w:val="NormalnyWeb"/>
        <w:spacing w:before="0" w:beforeAutospacing="0" w:after="0" w:afterAutospacing="0" w:line="300" w:lineRule="atLeast"/>
        <w:ind w:hanging="993"/>
        <w:jc w:val="both"/>
        <w:rPr>
          <w:sz w:val="22"/>
          <w:szCs w:val="22"/>
        </w:rPr>
      </w:pPr>
      <w:r w:rsidRPr="00FB3A16">
        <w:rPr>
          <w:b/>
          <w:sz w:val="22"/>
          <w:szCs w:val="22"/>
          <w:shd w:val="clear" w:color="auto" w:fill="EAF1DD"/>
        </w:rPr>
        <w:t>Miejsce spotkania:</w:t>
      </w:r>
      <w:r w:rsidRPr="00FB3A16">
        <w:rPr>
          <w:sz w:val="22"/>
          <w:szCs w:val="22"/>
        </w:rPr>
        <w:t xml:space="preserve"> </w:t>
      </w:r>
      <w:r w:rsidRPr="00FB3A16">
        <w:rPr>
          <w:rStyle w:val="Pogrubienie"/>
          <w:b w:val="0"/>
          <w:color w:val="000000"/>
          <w:sz w:val="22"/>
          <w:szCs w:val="22"/>
        </w:rPr>
        <w:t>Wojewódzki Dom Kultury</w:t>
      </w:r>
      <w:r w:rsidRPr="00FB3A16">
        <w:rPr>
          <w:b/>
          <w:bCs/>
          <w:color w:val="000000"/>
          <w:sz w:val="22"/>
          <w:szCs w:val="22"/>
        </w:rPr>
        <w:t xml:space="preserve"> </w:t>
      </w:r>
      <w:r w:rsidRPr="00FB3A16">
        <w:rPr>
          <w:rStyle w:val="Pogrubienie"/>
          <w:b w:val="0"/>
          <w:color w:val="000000"/>
          <w:sz w:val="22"/>
          <w:szCs w:val="22"/>
        </w:rPr>
        <w:t>im. Józefa Piłsudskiego</w:t>
      </w:r>
      <w:r w:rsidRPr="00FB3A16">
        <w:rPr>
          <w:b/>
          <w:sz w:val="22"/>
          <w:szCs w:val="22"/>
        </w:rPr>
        <w:t>,</w:t>
      </w:r>
      <w:r w:rsidRPr="00FB3A16">
        <w:rPr>
          <w:sz w:val="22"/>
          <w:szCs w:val="22"/>
        </w:rPr>
        <w:t xml:space="preserve"> ul. ks. Piotra Ściegiennego 2, 25-033 Kielce </w:t>
      </w:r>
      <w:r w:rsidR="00FB3A16">
        <w:rPr>
          <w:sz w:val="22"/>
          <w:szCs w:val="22"/>
        </w:rPr>
        <w:br/>
        <w:t xml:space="preserve">              </w:t>
      </w:r>
      <w:r w:rsidRPr="00FB3A16">
        <w:rPr>
          <w:sz w:val="22"/>
          <w:szCs w:val="22"/>
        </w:rPr>
        <w:t>– sala lustrzana</w:t>
      </w:r>
    </w:p>
    <w:p w:rsidR="00710EA7" w:rsidRDefault="00710EA7" w:rsidP="00FB3A1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300153" w:rsidRPr="00FB3A16" w:rsidRDefault="00300153" w:rsidP="00FB3A1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1419"/>
        <w:gridCol w:w="4966"/>
        <w:gridCol w:w="4389"/>
      </w:tblGrid>
      <w:tr w:rsidR="00B0399A" w:rsidRPr="00FB3A16" w:rsidTr="00FB3A16">
        <w:tc>
          <w:tcPr>
            <w:tcW w:w="1419" w:type="dxa"/>
            <w:shd w:val="clear" w:color="auto" w:fill="EAF1DD" w:themeFill="accent3" w:themeFillTint="33"/>
          </w:tcPr>
          <w:p w:rsidR="00B0399A" w:rsidRPr="00FB3A16" w:rsidRDefault="00B0399A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3A16">
              <w:rPr>
                <w:rFonts w:ascii="Times New Roman" w:eastAsia="Times New Roman" w:hAnsi="Times New Roman" w:cs="Times New Roman"/>
                <w:b/>
              </w:rPr>
              <w:t>9.30-10.00</w:t>
            </w:r>
          </w:p>
        </w:tc>
        <w:tc>
          <w:tcPr>
            <w:tcW w:w="4966" w:type="dxa"/>
            <w:shd w:val="clear" w:color="auto" w:fill="EAF1DD" w:themeFill="accent3" w:themeFillTint="33"/>
          </w:tcPr>
          <w:p w:rsidR="00B0399A" w:rsidRPr="00FB3A16" w:rsidRDefault="00B0399A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3A16">
              <w:rPr>
                <w:rFonts w:ascii="Times New Roman" w:eastAsia="Times New Roman" w:hAnsi="Times New Roman" w:cs="Times New Roman"/>
                <w:b/>
              </w:rPr>
              <w:t>Rejestracja uczestników</w:t>
            </w:r>
          </w:p>
        </w:tc>
        <w:tc>
          <w:tcPr>
            <w:tcW w:w="4389" w:type="dxa"/>
            <w:shd w:val="clear" w:color="auto" w:fill="EAF1DD" w:themeFill="accent3" w:themeFillTint="33"/>
          </w:tcPr>
          <w:p w:rsidR="00B0399A" w:rsidRPr="00FB3A16" w:rsidRDefault="00B0399A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3A16">
              <w:rPr>
                <w:rFonts w:ascii="Times New Roman" w:eastAsia="Times New Roman" w:hAnsi="Times New Roman" w:cs="Times New Roman"/>
                <w:b/>
              </w:rPr>
              <w:t xml:space="preserve">Prowadzący </w:t>
            </w:r>
          </w:p>
          <w:p w:rsidR="00B62265" w:rsidRPr="00FB3A16" w:rsidRDefault="00B62265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23ED" w:rsidRPr="00FB3A16" w:rsidTr="00FD1E99">
        <w:trPr>
          <w:trHeight w:val="1210"/>
        </w:trPr>
        <w:tc>
          <w:tcPr>
            <w:tcW w:w="1419" w:type="dxa"/>
          </w:tcPr>
          <w:p w:rsidR="006323ED" w:rsidRPr="00FB3A16" w:rsidRDefault="006323ED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B3A16">
              <w:rPr>
                <w:rFonts w:ascii="Times New Roman" w:eastAsia="Times New Roman" w:hAnsi="Times New Roman" w:cs="Times New Roman"/>
              </w:rPr>
              <w:t>10.00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3A16">
              <w:rPr>
                <w:rFonts w:ascii="Times New Roman" w:eastAsia="Times New Roman" w:hAnsi="Times New Roman" w:cs="Times New Roman"/>
              </w:rPr>
              <w:t xml:space="preserve">- </w:t>
            </w:r>
            <w:r w:rsidR="008946A1">
              <w:rPr>
                <w:rFonts w:ascii="Times New Roman" w:eastAsia="Times New Roman" w:hAnsi="Times New Roman" w:cs="Times New Roman"/>
              </w:rPr>
              <w:t>10.0</w:t>
            </w:r>
            <w:r w:rsidR="00A14F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6" w:type="dxa"/>
          </w:tcPr>
          <w:p w:rsidR="006323ED" w:rsidRPr="00FB3A16" w:rsidRDefault="006323ED" w:rsidP="008946A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B3A16">
              <w:rPr>
                <w:rFonts w:ascii="Times New Roman" w:eastAsia="Times New Roman" w:hAnsi="Times New Roman" w:cs="Times New Roman"/>
              </w:rPr>
              <w:t xml:space="preserve">Otwarcie spotkania </w:t>
            </w:r>
          </w:p>
        </w:tc>
        <w:tc>
          <w:tcPr>
            <w:tcW w:w="4389" w:type="dxa"/>
          </w:tcPr>
          <w:p w:rsidR="006323ED" w:rsidRPr="00FB3A16" w:rsidRDefault="006323ED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B3A16">
              <w:rPr>
                <w:rFonts w:ascii="Times New Roman" w:eastAsia="Times New Roman" w:hAnsi="Times New Roman" w:cs="Times New Roman"/>
                <w:b/>
              </w:rPr>
              <w:t>Anna Nocuń</w:t>
            </w:r>
            <w:r w:rsidRPr="00FB3A16">
              <w:rPr>
                <w:rFonts w:ascii="Times New Roman" w:eastAsia="Times New Roman" w:hAnsi="Times New Roman" w:cs="Times New Roman"/>
              </w:rPr>
              <w:t xml:space="preserve"> – Dyrektor Departamentu Ochrony Zdrowia Urzędu Marszałkowskiego Województwa Świętokrzyskiego w Kielcach </w:t>
            </w:r>
          </w:p>
        </w:tc>
      </w:tr>
      <w:tr w:rsidR="00B62265" w:rsidRPr="00FB3A16" w:rsidTr="00FB3A16">
        <w:tc>
          <w:tcPr>
            <w:tcW w:w="1419" w:type="dxa"/>
          </w:tcPr>
          <w:p w:rsidR="00B62265" w:rsidRPr="00FB3A16" w:rsidRDefault="008946A1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  <w:r w:rsidR="00765846">
              <w:rPr>
                <w:rFonts w:ascii="Times New Roman" w:eastAsia="Times New Roman" w:hAnsi="Times New Roman" w:cs="Times New Roman"/>
              </w:rPr>
              <w:t xml:space="preserve"> </w:t>
            </w:r>
            <w:r w:rsidR="00B62265" w:rsidRPr="00FB3A16">
              <w:rPr>
                <w:rFonts w:ascii="Times New Roman" w:eastAsia="Times New Roman" w:hAnsi="Times New Roman" w:cs="Times New Roman"/>
              </w:rPr>
              <w:t>-</w:t>
            </w:r>
            <w:r w:rsidR="00765846"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  <w:tc>
          <w:tcPr>
            <w:tcW w:w="4966" w:type="dxa"/>
          </w:tcPr>
          <w:p w:rsidR="00B62265" w:rsidRPr="00FB3A16" w:rsidRDefault="001A0FC5" w:rsidP="0076584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Omówienie rozporządzenia </w:t>
            </w:r>
            <w:r w:rsidR="00765846">
              <w:rPr>
                <w:rFonts w:ascii="Times New Roman" w:eastAsia="Times New Roman" w:hAnsi="Times New Roman" w:cs="Times New Roman"/>
              </w:rPr>
              <w:t xml:space="preserve">Ministra Rodziny, Pracy i Polityki Społecznej z dnia 17 sierpnia 2016 r. </w:t>
            </w:r>
            <w:r>
              <w:rPr>
                <w:rFonts w:ascii="Times New Roman" w:eastAsia="Times New Roman" w:hAnsi="Times New Roman" w:cs="Times New Roman"/>
              </w:rPr>
              <w:t xml:space="preserve">w sprawie </w:t>
            </w:r>
            <w:r w:rsidR="00765846">
              <w:rPr>
                <w:rFonts w:ascii="Times New Roman" w:eastAsia="Times New Roman" w:hAnsi="Times New Roman" w:cs="Times New Roman"/>
              </w:rPr>
              <w:t>wzorów ofert i ramowych wzorów umów dotyczących realizacji zadań publicznych oraz wzorów sprawozdań z wykonania tych zadań</w:t>
            </w:r>
          </w:p>
        </w:tc>
        <w:tc>
          <w:tcPr>
            <w:tcW w:w="4389" w:type="dxa"/>
          </w:tcPr>
          <w:p w:rsidR="00B62265" w:rsidRPr="0070087B" w:rsidRDefault="0070087B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087B">
              <w:rPr>
                <w:rFonts w:ascii="Times New Roman" w:eastAsia="Times New Roman" w:hAnsi="Times New Roman" w:cs="Times New Roman"/>
                <w:b/>
              </w:rPr>
              <w:t xml:space="preserve">Artur Gluziński </w:t>
            </w:r>
            <w:r w:rsidR="004E4162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7008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4162" w:rsidRPr="004E4162">
              <w:rPr>
                <w:rFonts w:ascii="Times New Roman" w:eastAsia="Times New Roman" w:hAnsi="Times New Roman" w:cs="Times New Roman"/>
              </w:rPr>
              <w:t xml:space="preserve">specjalista w zakresie współpracy administracji publicznej z organizacjami pozarządowymi </w:t>
            </w:r>
          </w:p>
        </w:tc>
      </w:tr>
      <w:tr w:rsidR="00FB3A16" w:rsidRPr="00FB3A16" w:rsidTr="00FB3A16">
        <w:tc>
          <w:tcPr>
            <w:tcW w:w="1419" w:type="dxa"/>
            <w:shd w:val="clear" w:color="auto" w:fill="EAF1DD" w:themeFill="accent3" w:themeFillTint="33"/>
          </w:tcPr>
          <w:p w:rsidR="00765846" w:rsidRDefault="00765846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3A16" w:rsidRPr="00765846" w:rsidRDefault="00765846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5846">
              <w:rPr>
                <w:rFonts w:ascii="Times New Roman" w:eastAsia="Times New Roman" w:hAnsi="Times New Roman" w:cs="Times New Roman"/>
                <w:b/>
              </w:rPr>
              <w:t>12.00 - 12.10</w:t>
            </w:r>
          </w:p>
        </w:tc>
        <w:tc>
          <w:tcPr>
            <w:tcW w:w="9355" w:type="dxa"/>
            <w:gridSpan w:val="2"/>
            <w:shd w:val="clear" w:color="auto" w:fill="EAF1DD" w:themeFill="accent3" w:themeFillTint="33"/>
          </w:tcPr>
          <w:p w:rsidR="00FB3A16" w:rsidRDefault="00FB3A16" w:rsidP="00FB3A1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B3A16" w:rsidRPr="00FB3A16" w:rsidRDefault="00FB3A16" w:rsidP="00FB3A1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A16">
              <w:rPr>
                <w:rFonts w:ascii="Times New Roman" w:eastAsia="Times New Roman" w:hAnsi="Times New Roman" w:cs="Times New Roman"/>
                <w:b/>
              </w:rPr>
              <w:t>Przerwa</w:t>
            </w:r>
          </w:p>
          <w:p w:rsidR="00FB3A16" w:rsidRPr="00FB3A16" w:rsidRDefault="00FB3A16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2265" w:rsidRPr="00FB3A16" w:rsidTr="00FB3A16">
        <w:tc>
          <w:tcPr>
            <w:tcW w:w="1419" w:type="dxa"/>
          </w:tcPr>
          <w:p w:rsidR="00B62265" w:rsidRPr="00FB3A16" w:rsidRDefault="00765846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12.10 -12.30</w:t>
            </w:r>
          </w:p>
        </w:tc>
        <w:tc>
          <w:tcPr>
            <w:tcW w:w="4966" w:type="dxa"/>
          </w:tcPr>
          <w:p w:rsidR="00B62265" w:rsidRPr="00FB3A16" w:rsidRDefault="008946A1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FB3A16">
              <w:rPr>
                <w:rFonts w:ascii="Times New Roman" w:eastAsia="Times New Roman" w:hAnsi="Times New Roman" w:cs="Times New Roman"/>
              </w:rPr>
              <w:t>skazanie priorytetowych obszarów działań w 2018 r. z zakresu przeciwdziałania narkomanii oraz ochrony i promocji zdrowia zgłoszonych do Programu Współpracy Samorządu Województwa z Organizacjami Pozarządowymi</w:t>
            </w:r>
            <w:r>
              <w:rPr>
                <w:rFonts w:ascii="Times New Roman" w:eastAsia="Times New Roman" w:hAnsi="Times New Roman" w:cs="Times New Roman"/>
              </w:rPr>
              <w:t xml:space="preserve"> oraz o</w:t>
            </w:r>
            <w:r w:rsidR="00B62265" w:rsidRPr="00FB3A16">
              <w:rPr>
                <w:rFonts w:ascii="Times New Roman" w:eastAsia="Times New Roman" w:hAnsi="Times New Roman" w:cs="Times New Roman"/>
              </w:rPr>
              <w:t>mówienie projektu ogłoszenia otwa</w:t>
            </w:r>
            <w:r w:rsidR="00FB3A16">
              <w:rPr>
                <w:rFonts w:ascii="Times New Roman" w:eastAsia="Times New Roman" w:hAnsi="Times New Roman" w:cs="Times New Roman"/>
              </w:rPr>
              <w:t>rtego konkursu ofert na 2018 r.</w:t>
            </w:r>
          </w:p>
        </w:tc>
        <w:tc>
          <w:tcPr>
            <w:tcW w:w="4389" w:type="dxa"/>
          </w:tcPr>
          <w:p w:rsidR="008946A1" w:rsidRDefault="008946A1" w:rsidP="008946A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0087B">
              <w:rPr>
                <w:rFonts w:ascii="Times New Roman" w:eastAsia="Times New Roman" w:hAnsi="Times New Roman" w:cs="Times New Roman"/>
                <w:b/>
              </w:rPr>
              <w:t>Beata Nowak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3A16">
              <w:rPr>
                <w:rFonts w:ascii="Times New Roman" w:eastAsia="Times New Roman" w:hAnsi="Times New Roman" w:cs="Times New Roman"/>
              </w:rPr>
              <w:t>- przedstawiciel Departamentu Ochrony Zdrowia Urzędu Marszałkowskiego Województwa Świętokrzyskiego w Kielcach</w:t>
            </w:r>
          </w:p>
          <w:p w:rsidR="000963F7" w:rsidRPr="00FB3A16" w:rsidRDefault="000963F7" w:rsidP="008946A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2265" w:rsidRPr="00FB3A16" w:rsidTr="00FB3A16">
        <w:tc>
          <w:tcPr>
            <w:tcW w:w="1419" w:type="dxa"/>
          </w:tcPr>
          <w:p w:rsidR="00B62265" w:rsidRPr="00FB3A16" w:rsidRDefault="00765846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12.30-12.45</w:t>
            </w:r>
          </w:p>
        </w:tc>
        <w:tc>
          <w:tcPr>
            <w:tcW w:w="4966" w:type="dxa"/>
          </w:tcPr>
          <w:p w:rsidR="00B62265" w:rsidRPr="00FB3A16" w:rsidRDefault="00FB3A16" w:rsidP="001A0FC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B3A16">
              <w:rPr>
                <w:rFonts w:ascii="Times New Roman" w:eastAsia="Times New Roman" w:hAnsi="Times New Roman" w:cs="Times New Roman"/>
              </w:rPr>
              <w:t>P</w:t>
            </w:r>
            <w:r w:rsidR="00B62265" w:rsidRPr="00FB3A16">
              <w:rPr>
                <w:rFonts w:ascii="Times New Roman" w:eastAsia="Times New Roman" w:hAnsi="Times New Roman" w:cs="Times New Roman"/>
              </w:rPr>
              <w:t>rzedstawienie najczęstszych błędów formalnych powodujący</w:t>
            </w:r>
            <w:r>
              <w:rPr>
                <w:rFonts w:ascii="Times New Roman" w:eastAsia="Times New Roman" w:hAnsi="Times New Roman" w:cs="Times New Roman"/>
              </w:rPr>
              <w:t>ch odrzucenie oferty współpracy</w:t>
            </w:r>
          </w:p>
        </w:tc>
        <w:tc>
          <w:tcPr>
            <w:tcW w:w="4389" w:type="dxa"/>
          </w:tcPr>
          <w:p w:rsidR="00B62265" w:rsidRDefault="0070087B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0087B">
              <w:rPr>
                <w:rFonts w:ascii="Times New Roman" w:eastAsia="Times New Roman" w:hAnsi="Times New Roman" w:cs="Times New Roman"/>
                <w:b/>
              </w:rPr>
              <w:t>Olga Adamska</w:t>
            </w:r>
            <w:r w:rsidR="00FB3A16">
              <w:rPr>
                <w:rFonts w:ascii="Times New Roman" w:eastAsia="Times New Roman" w:hAnsi="Times New Roman" w:cs="Times New Roman"/>
              </w:rPr>
              <w:t xml:space="preserve"> </w:t>
            </w:r>
            <w:r w:rsidR="00FB3A16" w:rsidRPr="00FB3A16">
              <w:rPr>
                <w:rFonts w:ascii="Times New Roman" w:eastAsia="Times New Roman" w:hAnsi="Times New Roman" w:cs="Times New Roman"/>
              </w:rPr>
              <w:t>- przedstawiciel Departamentu Ochrony Zdrowia</w:t>
            </w:r>
            <w:r w:rsidR="00300153" w:rsidRPr="00FB3A16">
              <w:rPr>
                <w:rFonts w:ascii="Times New Roman" w:eastAsia="Times New Roman" w:hAnsi="Times New Roman" w:cs="Times New Roman"/>
              </w:rPr>
              <w:t xml:space="preserve"> Urzędu Marszałkowskiego Województwa Świętokrzyskiego w Kielcach</w:t>
            </w:r>
          </w:p>
          <w:p w:rsidR="000963F7" w:rsidRPr="00FB3A16" w:rsidRDefault="000963F7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2265" w:rsidRPr="00FB3A16" w:rsidTr="00FB3A16">
        <w:tc>
          <w:tcPr>
            <w:tcW w:w="1419" w:type="dxa"/>
          </w:tcPr>
          <w:p w:rsidR="00B62265" w:rsidRPr="00FB3A16" w:rsidRDefault="00765846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12.45-13.00</w:t>
            </w:r>
          </w:p>
        </w:tc>
        <w:tc>
          <w:tcPr>
            <w:tcW w:w="4966" w:type="dxa"/>
          </w:tcPr>
          <w:p w:rsidR="00B62265" w:rsidRPr="00FB3A16" w:rsidRDefault="00FB3A16" w:rsidP="0070087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B3A16">
              <w:rPr>
                <w:rFonts w:ascii="Times New Roman" w:eastAsia="Times New Roman" w:hAnsi="Times New Roman" w:cs="Times New Roman"/>
              </w:rPr>
              <w:t>O</w:t>
            </w:r>
            <w:r w:rsidR="00B62265" w:rsidRPr="00FB3A16">
              <w:rPr>
                <w:rFonts w:ascii="Times New Roman" w:eastAsia="Times New Roman" w:hAnsi="Times New Roman" w:cs="Times New Roman"/>
              </w:rPr>
              <w:t>mówienie kwestii związanych z czynnościami kontrolnymi dotyczącymi realizacji zadań publicznych</w:t>
            </w:r>
          </w:p>
        </w:tc>
        <w:tc>
          <w:tcPr>
            <w:tcW w:w="4389" w:type="dxa"/>
          </w:tcPr>
          <w:p w:rsidR="00B62265" w:rsidRPr="00FB3A16" w:rsidRDefault="00300153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00153">
              <w:rPr>
                <w:rFonts w:ascii="Times New Roman" w:eastAsia="Times New Roman" w:hAnsi="Times New Roman" w:cs="Times New Roman"/>
                <w:b/>
              </w:rPr>
              <w:t>Ewa Murzec</w:t>
            </w:r>
            <w:r w:rsidR="00FB3A16">
              <w:rPr>
                <w:rFonts w:ascii="Times New Roman" w:eastAsia="Times New Roman" w:hAnsi="Times New Roman" w:cs="Times New Roman"/>
              </w:rPr>
              <w:t xml:space="preserve"> </w:t>
            </w:r>
            <w:r w:rsidR="00FB3A16" w:rsidRPr="00FB3A16">
              <w:rPr>
                <w:rFonts w:ascii="Times New Roman" w:eastAsia="Times New Roman" w:hAnsi="Times New Roman" w:cs="Times New Roman"/>
              </w:rPr>
              <w:t>- przedstawiciel Departamentu Ochrony Zdrowia</w:t>
            </w:r>
            <w:r w:rsidRPr="00FB3A16">
              <w:rPr>
                <w:rFonts w:ascii="Times New Roman" w:eastAsia="Times New Roman" w:hAnsi="Times New Roman" w:cs="Times New Roman"/>
              </w:rPr>
              <w:t xml:space="preserve"> Urzędu Marszałkowskiego Województwa Świętokrzyskiego w Kielcach</w:t>
            </w:r>
          </w:p>
        </w:tc>
      </w:tr>
      <w:tr w:rsidR="00765846" w:rsidRPr="00765846" w:rsidTr="002C4A73">
        <w:tc>
          <w:tcPr>
            <w:tcW w:w="1419" w:type="dxa"/>
            <w:shd w:val="clear" w:color="auto" w:fill="EAF1DD" w:themeFill="accent3" w:themeFillTint="33"/>
          </w:tcPr>
          <w:p w:rsidR="006323ED" w:rsidRDefault="00765846" w:rsidP="00FB3A1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5846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  <w:p w:rsidR="006323ED" w:rsidRPr="00765846" w:rsidRDefault="00765846" w:rsidP="006323E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846">
              <w:rPr>
                <w:rFonts w:ascii="Times New Roman" w:eastAsia="Times New Roman" w:hAnsi="Times New Roman" w:cs="Times New Roman"/>
                <w:b/>
              </w:rPr>
              <w:t>13.00</w:t>
            </w:r>
          </w:p>
        </w:tc>
        <w:tc>
          <w:tcPr>
            <w:tcW w:w="9355" w:type="dxa"/>
            <w:gridSpan w:val="2"/>
            <w:shd w:val="clear" w:color="auto" w:fill="EAF1DD" w:themeFill="accent3" w:themeFillTint="33"/>
          </w:tcPr>
          <w:p w:rsidR="006323ED" w:rsidRDefault="006323ED" w:rsidP="000963F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65846" w:rsidRDefault="00765846" w:rsidP="000963F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846">
              <w:rPr>
                <w:rFonts w:ascii="Times New Roman" w:eastAsia="Times New Roman" w:hAnsi="Times New Roman" w:cs="Times New Roman"/>
                <w:b/>
              </w:rPr>
              <w:t>Zakończenie</w:t>
            </w:r>
          </w:p>
          <w:p w:rsidR="006323ED" w:rsidRPr="00765846" w:rsidRDefault="006323ED" w:rsidP="000963F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130C5" w:rsidRPr="00FB3A16" w:rsidRDefault="008130C5" w:rsidP="00FB3A16">
      <w:pPr>
        <w:spacing w:after="0" w:line="300" w:lineRule="atLeast"/>
        <w:rPr>
          <w:rFonts w:ascii="Times New Roman" w:hAnsi="Times New Roman" w:cs="Times New Roman"/>
        </w:rPr>
      </w:pPr>
    </w:p>
    <w:sectPr w:rsidR="008130C5" w:rsidRPr="00FB3A16" w:rsidSect="00FB3A16">
      <w:headerReference w:type="first" r:id="rId9"/>
      <w:footerReference w:type="first" r:id="rId10"/>
      <w:pgSz w:w="11906" w:h="16838"/>
      <w:pgMar w:top="1276" w:right="707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4B" w:rsidRDefault="009B354B" w:rsidP="00A519F0">
      <w:pPr>
        <w:spacing w:after="0" w:line="240" w:lineRule="auto"/>
      </w:pPr>
      <w:r>
        <w:separator/>
      </w:r>
    </w:p>
  </w:endnote>
  <w:endnote w:type="continuationSeparator" w:id="0">
    <w:p w:rsidR="009B354B" w:rsidRDefault="009B354B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D6FE72" wp14:editId="3FEC345B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2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4B" w:rsidRDefault="009B354B" w:rsidP="00A519F0">
      <w:pPr>
        <w:spacing w:after="0" w:line="240" w:lineRule="auto"/>
      </w:pPr>
      <w:r>
        <w:separator/>
      </w:r>
    </w:p>
  </w:footnote>
  <w:footnote w:type="continuationSeparator" w:id="0">
    <w:p w:rsidR="009B354B" w:rsidRDefault="009B354B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33021" wp14:editId="6ADA4005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1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3026"/>
    <w:multiLevelType w:val="hybridMultilevel"/>
    <w:tmpl w:val="0B44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55F"/>
    <w:multiLevelType w:val="hybridMultilevel"/>
    <w:tmpl w:val="40B49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23EE"/>
    <w:multiLevelType w:val="hybridMultilevel"/>
    <w:tmpl w:val="5EF6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45DF4"/>
    <w:multiLevelType w:val="hybridMultilevel"/>
    <w:tmpl w:val="1B782E28"/>
    <w:lvl w:ilvl="0" w:tplc="BCB61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F0E46"/>
    <w:multiLevelType w:val="hybridMultilevel"/>
    <w:tmpl w:val="36D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05EB"/>
    <w:multiLevelType w:val="multilevel"/>
    <w:tmpl w:val="591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9"/>
    <w:rsid w:val="000035B1"/>
    <w:rsid w:val="00007834"/>
    <w:rsid w:val="00011054"/>
    <w:rsid w:val="000303C5"/>
    <w:rsid w:val="0003170F"/>
    <w:rsid w:val="00031EF5"/>
    <w:rsid w:val="000358C3"/>
    <w:rsid w:val="00037DF1"/>
    <w:rsid w:val="00040601"/>
    <w:rsid w:val="00040C14"/>
    <w:rsid w:val="000428CF"/>
    <w:rsid w:val="00042A99"/>
    <w:rsid w:val="000548C9"/>
    <w:rsid w:val="00054E88"/>
    <w:rsid w:val="00055EA0"/>
    <w:rsid w:val="00056341"/>
    <w:rsid w:val="00067588"/>
    <w:rsid w:val="000744E2"/>
    <w:rsid w:val="000946D6"/>
    <w:rsid w:val="000963F7"/>
    <w:rsid w:val="0009749B"/>
    <w:rsid w:val="000A6D79"/>
    <w:rsid w:val="000B69F9"/>
    <w:rsid w:val="000C30E7"/>
    <w:rsid w:val="000C75D8"/>
    <w:rsid w:val="000D60C0"/>
    <w:rsid w:val="000D7829"/>
    <w:rsid w:val="000E475E"/>
    <w:rsid w:val="000E549B"/>
    <w:rsid w:val="000F2F41"/>
    <w:rsid w:val="000F4BED"/>
    <w:rsid w:val="001136C8"/>
    <w:rsid w:val="001173C1"/>
    <w:rsid w:val="00117A70"/>
    <w:rsid w:val="00117E88"/>
    <w:rsid w:val="0012118C"/>
    <w:rsid w:val="00122550"/>
    <w:rsid w:val="00123796"/>
    <w:rsid w:val="00123DB0"/>
    <w:rsid w:val="0013054D"/>
    <w:rsid w:val="00141F17"/>
    <w:rsid w:val="00151D8E"/>
    <w:rsid w:val="00191FEA"/>
    <w:rsid w:val="0019462D"/>
    <w:rsid w:val="001A0FC5"/>
    <w:rsid w:val="001B1034"/>
    <w:rsid w:val="001B6499"/>
    <w:rsid w:val="001C17B1"/>
    <w:rsid w:val="001E3020"/>
    <w:rsid w:val="001E452F"/>
    <w:rsid w:val="001E5DEE"/>
    <w:rsid w:val="00204EBB"/>
    <w:rsid w:val="00213683"/>
    <w:rsid w:val="00225523"/>
    <w:rsid w:val="00225F66"/>
    <w:rsid w:val="00227B0E"/>
    <w:rsid w:val="00234604"/>
    <w:rsid w:val="00243390"/>
    <w:rsid w:val="002509D9"/>
    <w:rsid w:val="00250CC2"/>
    <w:rsid w:val="00251275"/>
    <w:rsid w:val="00255A80"/>
    <w:rsid w:val="002623B1"/>
    <w:rsid w:val="00290BEC"/>
    <w:rsid w:val="002A0F14"/>
    <w:rsid w:val="002A45A4"/>
    <w:rsid w:val="002B6F2D"/>
    <w:rsid w:val="002C4A9F"/>
    <w:rsid w:val="002D48CF"/>
    <w:rsid w:val="002D62BB"/>
    <w:rsid w:val="002E1A28"/>
    <w:rsid w:val="002E75F9"/>
    <w:rsid w:val="002F1BFF"/>
    <w:rsid w:val="002F2022"/>
    <w:rsid w:val="002F597A"/>
    <w:rsid w:val="00300153"/>
    <w:rsid w:val="0032211D"/>
    <w:rsid w:val="00322774"/>
    <w:rsid w:val="00334353"/>
    <w:rsid w:val="00335823"/>
    <w:rsid w:val="00344000"/>
    <w:rsid w:val="00345F39"/>
    <w:rsid w:val="0035381B"/>
    <w:rsid w:val="00357661"/>
    <w:rsid w:val="0037729B"/>
    <w:rsid w:val="0038012E"/>
    <w:rsid w:val="00380767"/>
    <w:rsid w:val="003814B7"/>
    <w:rsid w:val="00381819"/>
    <w:rsid w:val="00382A23"/>
    <w:rsid w:val="00385D97"/>
    <w:rsid w:val="003918BF"/>
    <w:rsid w:val="003955A5"/>
    <w:rsid w:val="003A2E59"/>
    <w:rsid w:val="003A586A"/>
    <w:rsid w:val="003B0FA9"/>
    <w:rsid w:val="003D53FB"/>
    <w:rsid w:val="003E117C"/>
    <w:rsid w:val="003E3B46"/>
    <w:rsid w:val="003E7814"/>
    <w:rsid w:val="003F4A90"/>
    <w:rsid w:val="003F790F"/>
    <w:rsid w:val="00416370"/>
    <w:rsid w:val="00424D4F"/>
    <w:rsid w:val="0043300F"/>
    <w:rsid w:val="00442C62"/>
    <w:rsid w:val="00446BAB"/>
    <w:rsid w:val="004475E9"/>
    <w:rsid w:val="00460113"/>
    <w:rsid w:val="00466541"/>
    <w:rsid w:val="00470184"/>
    <w:rsid w:val="00474547"/>
    <w:rsid w:val="004825A7"/>
    <w:rsid w:val="0049370B"/>
    <w:rsid w:val="004A446A"/>
    <w:rsid w:val="004B2B44"/>
    <w:rsid w:val="004B418E"/>
    <w:rsid w:val="004B4C23"/>
    <w:rsid w:val="004B5143"/>
    <w:rsid w:val="004C3511"/>
    <w:rsid w:val="004D033C"/>
    <w:rsid w:val="004D3193"/>
    <w:rsid w:val="004D59B3"/>
    <w:rsid w:val="004E4162"/>
    <w:rsid w:val="004E456C"/>
    <w:rsid w:val="004E7611"/>
    <w:rsid w:val="004F1F72"/>
    <w:rsid w:val="004F4585"/>
    <w:rsid w:val="0050655B"/>
    <w:rsid w:val="00513652"/>
    <w:rsid w:val="00513742"/>
    <w:rsid w:val="00515F2A"/>
    <w:rsid w:val="00523B1F"/>
    <w:rsid w:val="005264C6"/>
    <w:rsid w:val="00531744"/>
    <w:rsid w:val="00552D12"/>
    <w:rsid w:val="005649AF"/>
    <w:rsid w:val="00581B2E"/>
    <w:rsid w:val="00584D80"/>
    <w:rsid w:val="005D2F69"/>
    <w:rsid w:val="005F0B8E"/>
    <w:rsid w:val="005F4FD8"/>
    <w:rsid w:val="00600E58"/>
    <w:rsid w:val="00610308"/>
    <w:rsid w:val="00616ADD"/>
    <w:rsid w:val="006323ED"/>
    <w:rsid w:val="006412D5"/>
    <w:rsid w:val="006547C1"/>
    <w:rsid w:val="006562BC"/>
    <w:rsid w:val="00656BD8"/>
    <w:rsid w:val="00657232"/>
    <w:rsid w:val="006572D4"/>
    <w:rsid w:val="00662159"/>
    <w:rsid w:val="006649C7"/>
    <w:rsid w:val="00676D0A"/>
    <w:rsid w:val="006B2A32"/>
    <w:rsid w:val="006B4AD7"/>
    <w:rsid w:val="006C4FF9"/>
    <w:rsid w:val="006C5C87"/>
    <w:rsid w:val="006C6A4E"/>
    <w:rsid w:val="006D2886"/>
    <w:rsid w:val="006D4536"/>
    <w:rsid w:val="006D667D"/>
    <w:rsid w:val="006D723A"/>
    <w:rsid w:val="006E3362"/>
    <w:rsid w:val="006E41CB"/>
    <w:rsid w:val="006E487D"/>
    <w:rsid w:val="006E5E69"/>
    <w:rsid w:val="0070087B"/>
    <w:rsid w:val="0071030D"/>
    <w:rsid w:val="00710EA7"/>
    <w:rsid w:val="00761134"/>
    <w:rsid w:val="00765846"/>
    <w:rsid w:val="00766DF7"/>
    <w:rsid w:val="0077519E"/>
    <w:rsid w:val="00776186"/>
    <w:rsid w:val="0078287B"/>
    <w:rsid w:val="00784FDE"/>
    <w:rsid w:val="00795107"/>
    <w:rsid w:val="00795CF7"/>
    <w:rsid w:val="007A2753"/>
    <w:rsid w:val="007B603C"/>
    <w:rsid w:val="007B6507"/>
    <w:rsid w:val="007C19CE"/>
    <w:rsid w:val="007C3FF4"/>
    <w:rsid w:val="007C61EF"/>
    <w:rsid w:val="007E4B81"/>
    <w:rsid w:val="007F1332"/>
    <w:rsid w:val="007F199F"/>
    <w:rsid w:val="007F44E1"/>
    <w:rsid w:val="008046B7"/>
    <w:rsid w:val="008130C5"/>
    <w:rsid w:val="00823D66"/>
    <w:rsid w:val="00824FB9"/>
    <w:rsid w:val="0085704E"/>
    <w:rsid w:val="00857A12"/>
    <w:rsid w:val="008636DA"/>
    <w:rsid w:val="0089132F"/>
    <w:rsid w:val="008946A1"/>
    <w:rsid w:val="008A1863"/>
    <w:rsid w:val="008A3AC3"/>
    <w:rsid w:val="008A51AC"/>
    <w:rsid w:val="008B1A95"/>
    <w:rsid w:val="008B38D9"/>
    <w:rsid w:val="008C239C"/>
    <w:rsid w:val="008C4394"/>
    <w:rsid w:val="008D0907"/>
    <w:rsid w:val="008D58EC"/>
    <w:rsid w:val="008D74D5"/>
    <w:rsid w:val="008E08B6"/>
    <w:rsid w:val="008E1FC8"/>
    <w:rsid w:val="008E280B"/>
    <w:rsid w:val="008F05BE"/>
    <w:rsid w:val="00900643"/>
    <w:rsid w:val="00901FD5"/>
    <w:rsid w:val="009366BA"/>
    <w:rsid w:val="00940914"/>
    <w:rsid w:val="00943132"/>
    <w:rsid w:val="009452A7"/>
    <w:rsid w:val="00945EB2"/>
    <w:rsid w:val="009551B7"/>
    <w:rsid w:val="00963D9C"/>
    <w:rsid w:val="0097709D"/>
    <w:rsid w:val="00984824"/>
    <w:rsid w:val="00990887"/>
    <w:rsid w:val="009B354B"/>
    <w:rsid w:val="009B43DF"/>
    <w:rsid w:val="009B6EC7"/>
    <w:rsid w:val="009C1D2E"/>
    <w:rsid w:val="009C230A"/>
    <w:rsid w:val="009C5266"/>
    <w:rsid w:val="009C60C8"/>
    <w:rsid w:val="009D2740"/>
    <w:rsid w:val="009E2D97"/>
    <w:rsid w:val="009E30F7"/>
    <w:rsid w:val="009E78A1"/>
    <w:rsid w:val="009F236B"/>
    <w:rsid w:val="00A00213"/>
    <w:rsid w:val="00A12250"/>
    <w:rsid w:val="00A1419C"/>
    <w:rsid w:val="00A14FE7"/>
    <w:rsid w:val="00A40327"/>
    <w:rsid w:val="00A406DF"/>
    <w:rsid w:val="00A519F0"/>
    <w:rsid w:val="00A900F0"/>
    <w:rsid w:val="00A92E91"/>
    <w:rsid w:val="00A96C2B"/>
    <w:rsid w:val="00AA64F8"/>
    <w:rsid w:val="00AB2281"/>
    <w:rsid w:val="00AB38D3"/>
    <w:rsid w:val="00AB4B37"/>
    <w:rsid w:val="00B0104F"/>
    <w:rsid w:val="00B0399A"/>
    <w:rsid w:val="00B03A71"/>
    <w:rsid w:val="00B13193"/>
    <w:rsid w:val="00B162A6"/>
    <w:rsid w:val="00B22C6D"/>
    <w:rsid w:val="00B2394D"/>
    <w:rsid w:val="00B24387"/>
    <w:rsid w:val="00B26301"/>
    <w:rsid w:val="00B40C99"/>
    <w:rsid w:val="00B43632"/>
    <w:rsid w:val="00B45C77"/>
    <w:rsid w:val="00B476EC"/>
    <w:rsid w:val="00B47D40"/>
    <w:rsid w:val="00B566CE"/>
    <w:rsid w:val="00B62265"/>
    <w:rsid w:val="00B643A4"/>
    <w:rsid w:val="00B64A51"/>
    <w:rsid w:val="00B65ED5"/>
    <w:rsid w:val="00B77F62"/>
    <w:rsid w:val="00B84A6A"/>
    <w:rsid w:val="00B90214"/>
    <w:rsid w:val="00B9378A"/>
    <w:rsid w:val="00B96255"/>
    <w:rsid w:val="00BA19F0"/>
    <w:rsid w:val="00BA664A"/>
    <w:rsid w:val="00BC6752"/>
    <w:rsid w:val="00BD44E3"/>
    <w:rsid w:val="00BD573C"/>
    <w:rsid w:val="00BD738D"/>
    <w:rsid w:val="00BF7C0B"/>
    <w:rsid w:val="00C1179E"/>
    <w:rsid w:val="00C22920"/>
    <w:rsid w:val="00C23C5C"/>
    <w:rsid w:val="00C376F1"/>
    <w:rsid w:val="00C47A02"/>
    <w:rsid w:val="00C47F11"/>
    <w:rsid w:val="00C62E2E"/>
    <w:rsid w:val="00C65053"/>
    <w:rsid w:val="00C65D38"/>
    <w:rsid w:val="00C67EC7"/>
    <w:rsid w:val="00C77D64"/>
    <w:rsid w:val="00C86E83"/>
    <w:rsid w:val="00C915A7"/>
    <w:rsid w:val="00C93AA2"/>
    <w:rsid w:val="00CA3114"/>
    <w:rsid w:val="00CA55A8"/>
    <w:rsid w:val="00CB0570"/>
    <w:rsid w:val="00CC03B3"/>
    <w:rsid w:val="00CC176E"/>
    <w:rsid w:val="00CE1708"/>
    <w:rsid w:val="00CF6039"/>
    <w:rsid w:val="00D00EBF"/>
    <w:rsid w:val="00D050D9"/>
    <w:rsid w:val="00D15F58"/>
    <w:rsid w:val="00D16D4B"/>
    <w:rsid w:val="00D213CD"/>
    <w:rsid w:val="00D24A25"/>
    <w:rsid w:val="00D3132F"/>
    <w:rsid w:val="00D40D91"/>
    <w:rsid w:val="00D46F95"/>
    <w:rsid w:val="00D5522D"/>
    <w:rsid w:val="00D56E4C"/>
    <w:rsid w:val="00D60B56"/>
    <w:rsid w:val="00D762CD"/>
    <w:rsid w:val="00D81B14"/>
    <w:rsid w:val="00D87699"/>
    <w:rsid w:val="00DB0C8D"/>
    <w:rsid w:val="00DC4971"/>
    <w:rsid w:val="00DC53E6"/>
    <w:rsid w:val="00DD3FEA"/>
    <w:rsid w:val="00DE4C4C"/>
    <w:rsid w:val="00DE69B7"/>
    <w:rsid w:val="00DF5C7E"/>
    <w:rsid w:val="00DF5CB2"/>
    <w:rsid w:val="00DF7C1F"/>
    <w:rsid w:val="00E07439"/>
    <w:rsid w:val="00E112FA"/>
    <w:rsid w:val="00E24E1C"/>
    <w:rsid w:val="00E3273C"/>
    <w:rsid w:val="00E434F5"/>
    <w:rsid w:val="00E43866"/>
    <w:rsid w:val="00E43D2D"/>
    <w:rsid w:val="00E4623D"/>
    <w:rsid w:val="00E479B3"/>
    <w:rsid w:val="00E53DED"/>
    <w:rsid w:val="00E57C64"/>
    <w:rsid w:val="00E67DBC"/>
    <w:rsid w:val="00E71550"/>
    <w:rsid w:val="00EA4FA3"/>
    <w:rsid w:val="00EA7F0C"/>
    <w:rsid w:val="00EF3B26"/>
    <w:rsid w:val="00EF6CC0"/>
    <w:rsid w:val="00F11D98"/>
    <w:rsid w:val="00F21416"/>
    <w:rsid w:val="00F24F09"/>
    <w:rsid w:val="00F33E06"/>
    <w:rsid w:val="00F3590A"/>
    <w:rsid w:val="00F42064"/>
    <w:rsid w:val="00F43719"/>
    <w:rsid w:val="00F631CD"/>
    <w:rsid w:val="00F65FFF"/>
    <w:rsid w:val="00F71886"/>
    <w:rsid w:val="00F721BF"/>
    <w:rsid w:val="00F73263"/>
    <w:rsid w:val="00F83C3F"/>
    <w:rsid w:val="00FA2035"/>
    <w:rsid w:val="00FA5B48"/>
    <w:rsid w:val="00FB3A16"/>
    <w:rsid w:val="00FB6DF0"/>
    <w:rsid w:val="00FC296F"/>
    <w:rsid w:val="00FC4DB0"/>
    <w:rsid w:val="00FD41A7"/>
    <w:rsid w:val="00FD4D6A"/>
    <w:rsid w:val="00FD799B"/>
    <w:rsid w:val="00FE3D7F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1A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1AC"/>
    <w:rPr>
      <w:rFonts w:eastAsia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1AC"/>
    <w:rPr>
      <w:vertAlign w:val="superscript"/>
    </w:rPr>
  </w:style>
  <w:style w:type="character" w:customStyle="1" w:styleId="h2">
    <w:name w:val="h2"/>
    <w:basedOn w:val="Domylnaczcionkaakapitu"/>
    <w:rsid w:val="00E67DBC"/>
  </w:style>
  <w:style w:type="character" w:customStyle="1" w:styleId="h1">
    <w:name w:val="h1"/>
    <w:basedOn w:val="Domylnaczcionkaakapitu"/>
    <w:rsid w:val="00E67D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49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2A45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5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3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1A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1AC"/>
    <w:rPr>
      <w:rFonts w:eastAsia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1AC"/>
    <w:rPr>
      <w:vertAlign w:val="superscript"/>
    </w:rPr>
  </w:style>
  <w:style w:type="character" w:customStyle="1" w:styleId="h2">
    <w:name w:val="h2"/>
    <w:basedOn w:val="Domylnaczcionkaakapitu"/>
    <w:rsid w:val="00E67DBC"/>
  </w:style>
  <w:style w:type="character" w:customStyle="1" w:styleId="h1">
    <w:name w:val="h1"/>
    <w:basedOn w:val="Domylnaczcionkaakapitu"/>
    <w:rsid w:val="00E67D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49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2A45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5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3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8107-92DB-44A1-9CAD-9E1B413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153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22</cp:revision>
  <cp:lastPrinted>2017-11-15T10:45:00Z</cp:lastPrinted>
  <dcterms:created xsi:type="dcterms:W3CDTF">2017-10-24T12:15:00Z</dcterms:created>
  <dcterms:modified xsi:type="dcterms:W3CDTF">2017-11-15T10:45:00Z</dcterms:modified>
</cp:coreProperties>
</file>