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38" w:rsidRDefault="0080560F" w:rsidP="007F47FB">
      <w:pPr>
        <w:shd w:val="clear" w:color="auto" w:fill="EAF1DD" w:themeFill="accent3" w:themeFillTint="33"/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757585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Spotkanie z organizacjami pozarządowymi </w:t>
      </w:r>
    </w:p>
    <w:p w:rsidR="001F506B" w:rsidRPr="00757585" w:rsidRDefault="000621FA" w:rsidP="007F47FB">
      <w:pPr>
        <w:shd w:val="clear" w:color="auto" w:fill="EAF1DD" w:themeFill="accent3" w:themeFillTint="33"/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pt. </w:t>
      </w:r>
      <w:r w:rsidRPr="00E51038">
        <w:rPr>
          <w:rFonts w:ascii="Times New Roman" w:hAnsi="Times New Roman" w:cs="Times New Roman"/>
          <w:b/>
          <w:sz w:val="36"/>
          <w:szCs w:val="36"/>
        </w:rPr>
        <w:t>,,Złóż ofertę i zyskaj grant”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757585" w:rsidRDefault="00757585" w:rsidP="00757585">
      <w:pPr>
        <w:spacing w:after="0"/>
        <w:ind w:firstLine="284"/>
        <w:rPr>
          <w:rFonts w:ascii="Times New Roman" w:eastAsia="Times New Roman" w:hAnsi="Times New Roman" w:cs="Times New Roman"/>
          <w:noProof/>
          <w:szCs w:val="24"/>
        </w:rPr>
      </w:pPr>
    </w:p>
    <w:p w:rsidR="00757585" w:rsidRDefault="0080560F" w:rsidP="00CB6048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B6048">
        <w:rPr>
          <w:rFonts w:ascii="Times New Roman" w:eastAsia="Times New Roman" w:hAnsi="Times New Roman" w:cs="Times New Roman"/>
          <w:b/>
          <w:noProof/>
          <w:sz w:val="24"/>
          <w:szCs w:val="24"/>
        </w:rPr>
        <w:t>data:</w:t>
      </w:r>
      <w:r w:rsidR="00757585" w:rsidRPr="00CB604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</w:t>
      </w:r>
      <w:r w:rsidR="00757585" w:rsidRPr="00CB6048">
        <w:rPr>
          <w:rFonts w:ascii="Times New Roman" w:eastAsia="Times New Roman" w:hAnsi="Times New Roman" w:cs="Times New Roman"/>
          <w:noProof/>
          <w:sz w:val="24"/>
          <w:szCs w:val="24"/>
        </w:rPr>
        <w:t>06.12.</w:t>
      </w:r>
      <w:r w:rsidR="001F506B" w:rsidRPr="00CB6048">
        <w:rPr>
          <w:rFonts w:ascii="Times New Roman" w:eastAsia="Times New Roman" w:hAnsi="Times New Roman" w:cs="Times New Roman"/>
          <w:noProof/>
          <w:sz w:val="24"/>
          <w:szCs w:val="24"/>
        </w:rPr>
        <w:t>2017 roku</w:t>
      </w:r>
    </w:p>
    <w:p w:rsidR="00CB6048" w:rsidRPr="00CB6048" w:rsidRDefault="00CB6048" w:rsidP="00CB6048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B6048" w:rsidRPr="00CB6048" w:rsidRDefault="0080560F" w:rsidP="00CB6048">
      <w:pPr>
        <w:pStyle w:val="NormalnyWeb"/>
        <w:spacing w:before="0" w:beforeAutospacing="0" w:after="0" w:afterAutospacing="0" w:line="360" w:lineRule="auto"/>
        <w:rPr>
          <w:b/>
        </w:rPr>
      </w:pPr>
      <w:r w:rsidRPr="00CB6048">
        <w:rPr>
          <w:b/>
          <w:noProof/>
        </w:rPr>
        <w:t>miejsce:</w:t>
      </w:r>
      <w:r w:rsidR="00133203" w:rsidRPr="00CB6048">
        <w:rPr>
          <w:b/>
          <w:noProof/>
        </w:rPr>
        <w:t xml:space="preserve"> </w:t>
      </w:r>
      <w:r w:rsidR="00CB6048" w:rsidRPr="00CB6048">
        <w:rPr>
          <w:b/>
          <w:noProof/>
        </w:rPr>
        <w:t xml:space="preserve"> </w:t>
      </w:r>
      <w:r w:rsidR="00CB6048" w:rsidRPr="00CB6048">
        <w:rPr>
          <w:noProof/>
        </w:rPr>
        <w:t>sala lustrzana</w:t>
      </w:r>
      <w:r w:rsidR="00CB6048" w:rsidRPr="00CB6048">
        <w:rPr>
          <w:b/>
          <w:noProof/>
        </w:rPr>
        <w:t xml:space="preserve"> - </w:t>
      </w:r>
      <w:r w:rsidR="00CB6048" w:rsidRPr="00CB6048">
        <w:rPr>
          <w:rStyle w:val="Pogrubienie"/>
          <w:b w:val="0"/>
          <w:color w:val="000000"/>
        </w:rPr>
        <w:t>Wojewódzki Dom Kultury</w:t>
      </w:r>
      <w:r w:rsidR="00CB6048">
        <w:rPr>
          <w:rStyle w:val="Pogrubienie"/>
          <w:b w:val="0"/>
          <w:color w:val="000000"/>
        </w:rPr>
        <w:t xml:space="preserve"> </w:t>
      </w:r>
      <w:r w:rsidR="00CB6048" w:rsidRPr="00CB6048">
        <w:rPr>
          <w:b/>
          <w:bCs/>
          <w:color w:val="000000"/>
        </w:rPr>
        <w:t xml:space="preserve"> </w:t>
      </w:r>
      <w:r w:rsidR="00CB6048" w:rsidRPr="00CB6048">
        <w:rPr>
          <w:rStyle w:val="Pogrubienie"/>
          <w:b w:val="0"/>
          <w:color w:val="000000"/>
        </w:rPr>
        <w:t>im. Józefa Piłsudskiego,</w:t>
      </w:r>
      <w:r w:rsidR="00CB6048" w:rsidRPr="00CB6048">
        <w:rPr>
          <w:b/>
        </w:rPr>
        <w:t xml:space="preserve"> </w:t>
      </w:r>
      <w:r w:rsidR="00CB6048" w:rsidRPr="00CB6048">
        <w:t>ul. ks. Piotra Ściegiennego 2, 25-033 Kielce</w:t>
      </w:r>
    </w:p>
    <w:p w:rsidR="001F506B" w:rsidRPr="00757585" w:rsidRDefault="001F506B" w:rsidP="00757585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7585" w:rsidRDefault="00757585" w:rsidP="00757585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57585" w:rsidRDefault="00757585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F506B" w:rsidRPr="00757585" w:rsidRDefault="001F506B" w:rsidP="0075758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FORMULARZ ZGŁOSZENIOWY </w:t>
      </w:r>
    </w:p>
    <w:tbl>
      <w:tblPr>
        <w:tblStyle w:val="redniasiatka1akcent4"/>
        <w:tblW w:w="961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78"/>
        <w:gridCol w:w="6841"/>
      </w:tblGrid>
      <w:tr w:rsidR="001F506B" w:rsidTr="007F4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EAF1DD" w:themeFill="accent3" w:themeFillTint="33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B5BD3" w:rsidRPr="001F506B" w:rsidRDefault="001F506B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Imię i nazwisko:</w:t>
            </w:r>
          </w:p>
        </w:tc>
        <w:tc>
          <w:tcPr>
            <w:tcW w:w="6841" w:type="dxa"/>
            <w:shd w:val="clear" w:color="auto" w:fill="EAF1DD" w:themeFill="accent3" w:themeFillTint="33"/>
          </w:tcPr>
          <w:p w:rsidR="001F506B" w:rsidRDefault="001F506B" w:rsidP="002B5BD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7F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EAF1DD" w:themeFill="accent3" w:themeFillTint="33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80560F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Nazwa organizacji</w:t>
            </w:r>
            <w:r w:rsidR="001F506B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:</w:t>
            </w:r>
          </w:p>
        </w:tc>
        <w:tc>
          <w:tcPr>
            <w:tcW w:w="6841" w:type="dxa"/>
            <w:shd w:val="clear" w:color="auto" w:fill="EAF1DD" w:themeFill="accent3" w:themeFillTint="33"/>
          </w:tcPr>
          <w:p w:rsidR="001F506B" w:rsidRDefault="001F506B" w:rsidP="002B5B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7F47FB">
        <w:trPr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EAF1DD" w:themeFill="accent3" w:themeFillTint="33"/>
          </w:tcPr>
          <w:p w:rsidR="001034C7" w:rsidRDefault="001034C7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1034C7" w:rsidRDefault="001034C7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Adres:</w:t>
            </w:r>
          </w:p>
        </w:tc>
        <w:tc>
          <w:tcPr>
            <w:tcW w:w="6841" w:type="dxa"/>
            <w:shd w:val="clear" w:color="auto" w:fill="EAF1DD" w:themeFill="accent3" w:themeFillTint="33"/>
          </w:tcPr>
          <w:p w:rsidR="001F506B" w:rsidRDefault="001F506B" w:rsidP="002B5B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7F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EAF1DD" w:themeFill="accent3" w:themeFillTint="33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e – mail: </w:t>
            </w:r>
          </w:p>
        </w:tc>
        <w:tc>
          <w:tcPr>
            <w:tcW w:w="6841" w:type="dxa"/>
            <w:shd w:val="clear" w:color="auto" w:fill="EAF1DD" w:themeFill="accent3" w:themeFillTint="33"/>
          </w:tcPr>
          <w:p w:rsidR="001F506B" w:rsidRDefault="001F506B" w:rsidP="002B5B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7F47FB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shd w:val="clear" w:color="auto" w:fill="EAF1DD" w:themeFill="accent3" w:themeFillTint="33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telefon: </w:t>
            </w:r>
          </w:p>
        </w:tc>
        <w:tc>
          <w:tcPr>
            <w:tcW w:w="6841" w:type="dxa"/>
            <w:shd w:val="clear" w:color="auto" w:fill="EAF1DD" w:themeFill="accent3" w:themeFillTint="33"/>
          </w:tcPr>
          <w:p w:rsidR="001F506B" w:rsidRDefault="001F506B" w:rsidP="002B5B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</w:tbl>
    <w:p w:rsidR="00757585" w:rsidRDefault="00757585" w:rsidP="00E54C32">
      <w:pPr>
        <w:spacing w:before="24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</w:p>
    <w:p w:rsidR="002B5BD3" w:rsidRPr="00E51038" w:rsidRDefault="002B5BD3" w:rsidP="00E51038">
      <w:pPr>
        <w:spacing w:before="240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Kartę zgłoszeniową prosimy odesłać pocztą elektroniczną na adres: </w:t>
      </w:r>
      <w:hyperlink r:id="rId9" w:history="1">
        <w:r w:rsidR="0080560F" w:rsidRPr="00757585">
          <w:rPr>
            <w:rStyle w:val="Hipercze"/>
            <w:rFonts w:ascii="Times New Roman" w:eastAsia="Times New Roman" w:hAnsi="Times New Roman" w:cs="Times New Roman"/>
            <w:b/>
            <w:noProof/>
            <w:color w:val="auto"/>
            <w:sz w:val="20"/>
            <w:szCs w:val="24"/>
            <w:u w:val="none"/>
          </w:rPr>
          <w:t>beata.nowak@sejmik.kielce.pl</w:t>
        </w:r>
      </w:hyperlink>
      <w:r w:rsidRPr="00757585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="00133203" w:rsidRPr="00757585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                 </w:t>
      </w:r>
      <w:r w:rsidRPr="0075758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do dnia </w:t>
      </w:r>
      <w:r w:rsidR="00757585" w:rsidRPr="0075758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30 listopada </w:t>
      </w:r>
      <w:r w:rsidRPr="0075758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2017 r.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bookmarkStart w:id="0" w:name="_GoBack"/>
      <w:bookmarkEnd w:id="0"/>
    </w:p>
    <w:p w:rsidR="002B5BD3" w:rsidRPr="008D38AF" w:rsidRDefault="002B5BD3" w:rsidP="002B5BD3">
      <w:pPr>
        <w:tabs>
          <w:tab w:val="right" w:pos="8789"/>
        </w:tabs>
        <w:rPr>
          <w:rFonts w:ascii="Candara" w:hAnsi="Candara" w:cs="Tahoma"/>
          <w:sz w:val="20"/>
        </w:rPr>
      </w:pPr>
      <w:r w:rsidRPr="00E54C32">
        <w:rPr>
          <w:rFonts w:ascii="Candara" w:hAnsi="Candara" w:cs="Tahoma"/>
          <w:sz w:val="20"/>
        </w:rPr>
        <w:tab/>
      </w:r>
      <w:r w:rsidRPr="008D38AF">
        <w:rPr>
          <w:rFonts w:ascii="Candara" w:hAnsi="Candara" w:cs="Tahoma"/>
          <w:sz w:val="20"/>
        </w:rPr>
        <w:t>………………………….</w:t>
      </w:r>
    </w:p>
    <w:p w:rsidR="001F506B" w:rsidRPr="00E54C32" w:rsidRDefault="002B5BD3" w:rsidP="00E54C32">
      <w:pPr>
        <w:tabs>
          <w:tab w:val="right" w:pos="8222"/>
        </w:tabs>
        <w:rPr>
          <w:rFonts w:ascii="Candara" w:hAnsi="Candara" w:cs="Tahoma"/>
          <w:sz w:val="20"/>
        </w:rPr>
      </w:pPr>
      <w:r w:rsidRPr="008D38AF">
        <w:rPr>
          <w:rFonts w:ascii="Candara" w:hAnsi="Candara" w:cs="Tahoma"/>
          <w:sz w:val="20"/>
        </w:rPr>
        <w:tab/>
        <w:t xml:space="preserve">                       Data, podpis        </w:t>
      </w:r>
    </w:p>
    <w:sectPr w:rsidR="001F506B" w:rsidRPr="00E54C32" w:rsidSect="00945EB2">
      <w:headerReference w:type="first" r:id="rId10"/>
      <w:footerReference w:type="first" r:id="rId11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60" w:rsidRDefault="00C71F60" w:rsidP="00A519F0">
      <w:pPr>
        <w:spacing w:after="0" w:line="240" w:lineRule="auto"/>
      </w:pPr>
      <w:r>
        <w:separator/>
      </w:r>
    </w:p>
  </w:endnote>
  <w:endnote w:type="continuationSeparator" w:id="0">
    <w:p w:rsidR="00C71F60" w:rsidRDefault="00C71F60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60" w:rsidRDefault="00C71F60" w:rsidP="00A519F0">
      <w:pPr>
        <w:spacing w:after="0" w:line="240" w:lineRule="auto"/>
      </w:pPr>
      <w:r>
        <w:separator/>
      </w:r>
    </w:p>
  </w:footnote>
  <w:footnote w:type="continuationSeparator" w:id="0">
    <w:p w:rsidR="00C71F60" w:rsidRDefault="00C71F60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771"/>
    <w:multiLevelType w:val="hybridMultilevel"/>
    <w:tmpl w:val="F51E0090"/>
    <w:lvl w:ilvl="0" w:tplc="13E4563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005EB"/>
    <w:multiLevelType w:val="multilevel"/>
    <w:tmpl w:val="591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9"/>
    <w:rsid w:val="0001672B"/>
    <w:rsid w:val="000358C3"/>
    <w:rsid w:val="00037DF1"/>
    <w:rsid w:val="00040C14"/>
    <w:rsid w:val="000428CF"/>
    <w:rsid w:val="000548C9"/>
    <w:rsid w:val="00054E88"/>
    <w:rsid w:val="00055EA0"/>
    <w:rsid w:val="000621FA"/>
    <w:rsid w:val="00067588"/>
    <w:rsid w:val="000744E2"/>
    <w:rsid w:val="00080AB6"/>
    <w:rsid w:val="000946D6"/>
    <w:rsid w:val="0009749B"/>
    <w:rsid w:val="000A2A64"/>
    <w:rsid w:val="000A6D79"/>
    <w:rsid w:val="000D7829"/>
    <w:rsid w:val="001034C7"/>
    <w:rsid w:val="0010483C"/>
    <w:rsid w:val="001136C8"/>
    <w:rsid w:val="00117A70"/>
    <w:rsid w:val="0012118C"/>
    <w:rsid w:val="00122550"/>
    <w:rsid w:val="00123DB0"/>
    <w:rsid w:val="00133203"/>
    <w:rsid w:val="00141F17"/>
    <w:rsid w:val="0016395B"/>
    <w:rsid w:val="0019186E"/>
    <w:rsid w:val="001B1034"/>
    <w:rsid w:val="001E5DEE"/>
    <w:rsid w:val="001F506B"/>
    <w:rsid w:val="00225523"/>
    <w:rsid w:val="00225F66"/>
    <w:rsid w:val="00227B0E"/>
    <w:rsid w:val="00230A5B"/>
    <w:rsid w:val="00236C42"/>
    <w:rsid w:val="00255A80"/>
    <w:rsid w:val="002623B1"/>
    <w:rsid w:val="00290BEC"/>
    <w:rsid w:val="002B40E5"/>
    <w:rsid w:val="002B5BD3"/>
    <w:rsid w:val="002C21F9"/>
    <w:rsid w:val="002C4A9F"/>
    <w:rsid w:val="002C591A"/>
    <w:rsid w:val="002E75F9"/>
    <w:rsid w:val="002F1BFF"/>
    <w:rsid w:val="002F597A"/>
    <w:rsid w:val="00322774"/>
    <w:rsid w:val="00344000"/>
    <w:rsid w:val="00357661"/>
    <w:rsid w:val="00372864"/>
    <w:rsid w:val="0037729B"/>
    <w:rsid w:val="0038012E"/>
    <w:rsid w:val="00380767"/>
    <w:rsid w:val="00381819"/>
    <w:rsid w:val="00382A23"/>
    <w:rsid w:val="003A2E59"/>
    <w:rsid w:val="003B0FA9"/>
    <w:rsid w:val="003E3B46"/>
    <w:rsid w:val="003E7814"/>
    <w:rsid w:val="003F4A90"/>
    <w:rsid w:val="00424D4F"/>
    <w:rsid w:val="00426779"/>
    <w:rsid w:val="0043300F"/>
    <w:rsid w:val="00446BAB"/>
    <w:rsid w:val="00466541"/>
    <w:rsid w:val="00480BDF"/>
    <w:rsid w:val="004A446A"/>
    <w:rsid w:val="004B2B44"/>
    <w:rsid w:val="004D3193"/>
    <w:rsid w:val="004D59B3"/>
    <w:rsid w:val="004E7611"/>
    <w:rsid w:val="004F1F72"/>
    <w:rsid w:val="00513742"/>
    <w:rsid w:val="00523B1F"/>
    <w:rsid w:val="00534350"/>
    <w:rsid w:val="005F4FD8"/>
    <w:rsid w:val="00616ADD"/>
    <w:rsid w:val="00657232"/>
    <w:rsid w:val="006572D4"/>
    <w:rsid w:val="006649C7"/>
    <w:rsid w:val="00664A2E"/>
    <w:rsid w:val="006757EE"/>
    <w:rsid w:val="00676D0A"/>
    <w:rsid w:val="006B2A32"/>
    <w:rsid w:val="006B4AD7"/>
    <w:rsid w:val="006C4FF9"/>
    <w:rsid w:val="006C5C87"/>
    <w:rsid w:val="006C6A4E"/>
    <w:rsid w:val="006D2886"/>
    <w:rsid w:val="006D72CC"/>
    <w:rsid w:val="006E3362"/>
    <w:rsid w:val="006E41CB"/>
    <w:rsid w:val="0070002A"/>
    <w:rsid w:val="0071030D"/>
    <w:rsid w:val="00734914"/>
    <w:rsid w:val="00757585"/>
    <w:rsid w:val="00761134"/>
    <w:rsid w:val="00776186"/>
    <w:rsid w:val="00795107"/>
    <w:rsid w:val="007A2753"/>
    <w:rsid w:val="007C61EF"/>
    <w:rsid w:val="007E473E"/>
    <w:rsid w:val="007E4B81"/>
    <w:rsid w:val="007F1332"/>
    <w:rsid w:val="007F44E1"/>
    <w:rsid w:val="007F47FB"/>
    <w:rsid w:val="008046B7"/>
    <w:rsid w:val="0080560F"/>
    <w:rsid w:val="008B38D9"/>
    <w:rsid w:val="008C4394"/>
    <w:rsid w:val="008D0907"/>
    <w:rsid w:val="008D58EC"/>
    <w:rsid w:val="008E08B6"/>
    <w:rsid w:val="008F05BE"/>
    <w:rsid w:val="009076AF"/>
    <w:rsid w:val="00923C78"/>
    <w:rsid w:val="009366BA"/>
    <w:rsid w:val="00940914"/>
    <w:rsid w:val="00945EB2"/>
    <w:rsid w:val="009551B7"/>
    <w:rsid w:val="0097109E"/>
    <w:rsid w:val="00984824"/>
    <w:rsid w:val="00987B1B"/>
    <w:rsid w:val="009A1AE0"/>
    <w:rsid w:val="009B6EC7"/>
    <w:rsid w:val="009C1D2E"/>
    <w:rsid w:val="009C230A"/>
    <w:rsid w:val="009C32CC"/>
    <w:rsid w:val="009E30F7"/>
    <w:rsid w:val="009E37E9"/>
    <w:rsid w:val="009E78A1"/>
    <w:rsid w:val="009F7B7E"/>
    <w:rsid w:val="00A31A6F"/>
    <w:rsid w:val="00A406DF"/>
    <w:rsid w:val="00A519F0"/>
    <w:rsid w:val="00A900F0"/>
    <w:rsid w:val="00A92E91"/>
    <w:rsid w:val="00AF0431"/>
    <w:rsid w:val="00B13193"/>
    <w:rsid w:val="00B22C6D"/>
    <w:rsid w:val="00B40C99"/>
    <w:rsid w:val="00B45C77"/>
    <w:rsid w:val="00B47D40"/>
    <w:rsid w:val="00B53DB7"/>
    <w:rsid w:val="00B566CE"/>
    <w:rsid w:val="00B643A4"/>
    <w:rsid w:val="00B84A6A"/>
    <w:rsid w:val="00B96255"/>
    <w:rsid w:val="00BD573C"/>
    <w:rsid w:val="00C1179E"/>
    <w:rsid w:val="00C4738F"/>
    <w:rsid w:val="00C47F11"/>
    <w:rsid w:val="00C62E2E"/>
    <w:rsid w:val="00C65053"/>
    <w:rsid w:val="00C71F60"/>
    <w:rsid w:val="00C84A29"/>
    <w:rsid w:val="00C93AA2"/>
    <w:rsid w:val="00CA3114"/>
    <w:rsid w:val="00CB6048"/>
    <w:rsid w:val="00CC03B3"/>
    <w:rsid w:val="00CE1708"/>
    <w:rsid w:val="00D02499"/>
    <w:rsid w:val="00D04C20"/>
    <w:rsid w:val="00D050D9"/>
    <w:rsid w:val="00D14662"/>
    <w:rsid w:val="00D15F58"/>
    <w:rsid w:val="00D213CD"/>
    <w:rsid w:val="00D24A25"/>
    <w:rsid w:val="00D3132F"/>
    <w:rsid w:val="00D40D91"/>
    <w:rsid w:val="00D762CD"/>
    <w:rsid w:val="00D77FEA"/>
    <w:rsid w:val="00D87699"/>
    <w:rsid w:val="00DA23E9"/>
    <w:rsid w:val="00DC53E6"/>
    <w:rsid w:val="00DE4C4C"/>
    <w:rsid w:val="00DF5C7E"/>
    <w:rsid w:val="00E112FA"/>
    <w:rsid w:val="00E24E1C"/>
    <w:rsid w:val="00E434F5"/>
    <w:rsid w:val="00E43866"/>
    <w:rsid w:val="00E43D2D"/>
    <w:rsid w:val="00E45297"/>
    <w:rsid w:val="00E4623D"/>
    <w:rsid w:val="00E479B3"/>
    <w:rsid w:val="00E51038"/>
    <w:rsid w:val="00E54C32"/>
    <w:rsid w:val="00E57C64"/>
    <w:rsid w:val="00E95E42"/>
    <w:rsid w:val="00EA4FA3"/>
    <w:rsid w:val="00EF1417"/>
    <w:rsid w:val="00EF3B26"/>
    <w:rsid w:val="00EF7095"/>
    <w:rsid w:val="00F3590A"/>
    <w:rsid w:val="00F35F9E"/>
    <w:rsid w:val="00F43719"/>
    <w:rsid w:val="00F64382"/>
    <w:rsid w:val="00F73263"/>
    <w:rsid w:val="00F74C37"/>
    <w:rsid w:val="00FA5B48"/>
    <w:rsid w:val="00FC296F"/>
    <w:rsid w:val="00FD41A7"/>
    <w:rsid w:val="00FD4D6A"/>
    <w:rsid w:val="00FE55C1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table" w:styleId="Kolorowecieniowanieakcent4">
    <w:name w:val="Colorful Shading Accent 4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4">
    <w:name w:val="Colorful Grid Accent 4"/>
    <w:basedOn w:val="Standardowy"/>
    <w:uiPriority w:val="73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ecieniowanieakcent5">
    <w:name w:val="Colorful Shading Accent 5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5">
    <w:name w:val="Medium Grid 1 Accent 5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4">
    <w:name w:val="Medium Grid 1 Accent 4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B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6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table" w:styleId="Kolorowecieniowanieakcent4">
    <w:name w:val="Colorful Shading Accent 4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4">
    <w:name w:val="Colorful Grid Accent 4"/>
    <w:basedOn w:val="Standardowy"/>
    <w:uiPriority w:val="73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ecieniowanieakcent5">
    <w:name w:val="Colorful Shading Accent 5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5">
    <w:name w:val="Medium Grid 1 Accent 5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4">
    <w:name w:val="Medium Grid 1 Accent 4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B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ata.nowa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AAAD-5D04-45E3-B9D5-F5E526C0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67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9</cp:revision>
  <cp:lastPrinted>2017-10-30T13:43:00Z</cp:lastPrinted>
  <dcterms:created xsi:type="dcterms:W3CDTF">2017-10-05T07:31:00Z</dcterms:created>
  <dcterms:modified xsi:type="dcterms:W3CDTF">2017-10-30T13:44:00Z</dcterms:modified>
</cp:coreProperties>
</file>