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B" w:rsidRPr="005F7889" w:rsidRDefault="005F0E32" w:rsidP="001378A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             </w:t>
      </w:r>
      <w:r w:rsidR="00D714EB" w:rsidRPr="005F7889">
        <w:rPr>
          <w:rFonts w:ascii="Times New Roman" w:eastAsia="Calibri" w:hAnsi="Times New Roman" w:cs="Times New Roman"/>
          <w:b/>
          <w:bCs/>
          <w:color w:val="000000"/>
          <w:szCs w:val="24"/>
        </w:rPr>
        <w:t>Załącznik Nr 1</w:t>
      </w:r>
    </w:p>
    <w:p w:rsidR="00D714EB" w:rsidRPr="00BC2B7B" w:rsidRDefault="00D714EB" w:rsidP="004D4CC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2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</w:p>
    <w:p w:rsidR="00D714EB" w:rsidRPr="005F7889" w:rsidRDefault="00D714EB" w:rsidP="004D4CC5">
      <w:pPr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dla kandydata reprezentującego organizację poza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rządową lub podmioty wymienione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art. 3 ust. 3 ustawy o działalności pożytku publicznego  i o wolontariacie (Dz. U. z  2018 r. poz. 450, z </w:t>
      </w:r>
      <w:proofErr w:type="spellStart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</w:t>
      </w:r>
      <w:proofErr w:type="spellEnd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 zm.) do udzia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łu w pracach k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omisji k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onkursowej opiniującej oferty złożone w otwarty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ch konkursach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ofert 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                   </w:t>
      </w:r>
      <w:r w:rsidR="00BC2B7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2019 roku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na wsparcie realizacji zadań publicznych z zakres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ów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: ochrony i promocji zdrowia, w tym działalności leczniczej w rozumieniu ustawy z dnia 15 kwietnia 2011 r. o działalności leczniczej (</w:t>
      </w:r>
      <w:proofErr w:type="spellStart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t.j</w:t>
      </w:r>
      <w:proofErr w:type="spellEnd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. Dz. U. z 2018 r. poz. 2190 z </w:t>
      </w:r>
      <w:proofErr w:type="spellStart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</w:t>
      </w:r>
      <w:proofErr w:type="spellEnd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 zm.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), oraz przeciwdziałania uzależnieniom i patologiom społecznym – przeciwdziałanie narkomanii.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6"/>
        <w:gridCol w:w="2586"/>
        <w:gridCol w:w="550"/>
        <w:gridCol w:w="1767"/>
        <w:gridCol w:w="1933"/>
        <w:gridCol w:w="1934"/>
      </w:tblGrid>
      <w:tr w:rsidR="00D714EB" w:rsidRPr="005F7889" w:rsidTr="007E2692">
        <w:tc>
          <w:tcPr>
            <w:tcW w:w="9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dotyczące kandydata na członka Komisji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organizacji lub podmiotu zgłaszającego kandydata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Czytelny podpis</w:t>
            </w: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89" w:rsidRDefault="005F7889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4D4CC5" w:rsidRDefault="004D4CC5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………………………………………………………….</w:t>
            </w:r>
          </w:p>
          <w:p w:rsidR="00D714EB" w:rsidRPr="005F7889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(czytelny podpis prezesa/przewodniczącego organizacji)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C2B7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Oświadczam, że: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 Wyżej wymienione dane są zgodne ze stanem faktycznym i prawnym.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2.Wyrażam zgodę na przetwarzanie swoich danych osobowych zgodnie z: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- Rozporządzeniem Parlamentu Europejskiego i Rady (UE) 2016/679 z dnia 27 kwietnia 2016 r. w sprawie ochrony osób fizycznych w związku z przetwarzaniem danych osobowych i w sprawie </w:t>
            </w: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lastRenderedPageBreak/>
              <w:t>swobodnego przepływu informacji takich danych oraz uchylenia dyrektywy 95/96/WE (ogólne rozporządzanie o ochronie  danych),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 Ustawą z dnia 10 maja 2018 r. o ochronie danych osobowych (Dz. U. 2018 r. poz. 1000).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……………………………………………..</w:t>
            </w:r>
          </w:p>
          <w:p w:rsidR="00D714EB" w:rsidRPr="004D4CC5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:rsidR="00D714EB" w:rsidRPr="005F7889" w:rsidRDefault="00D714EB" w:rsidP="00D714EB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14EB" w:rsidRPr="005F7889" w:rsidRDefault="00D714EB" w:rsidP="00D714EB">
      <w:pPr>
        <w:jc w:val="center"/>
        <w:rPr>
          <w:rFonts w:ascii="Times New Roman" w:hAnsi="Times New Roman" w:cs="Times New Roman"/>
          <w:b/>
        </w:rPr>
      </w:pPr>
    </w:p>
    <w:p w:rsidR="00BB215B" w:rsidRPr="005F7889" w:rsidRDefault="00BB215B" w:rsidP="00941E2D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Cs w:val="24"/>
        </w:rPr>
      </w:pPr>
    </w:p>
    <w:p w:rsidR="00134DF9" w:rsidRPr="005F7889" w:rsidRDefault="00134DF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F14AF6" w:rsidRDefault="00F14AF6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B49" w:rsidRDefault="00264B4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4B49" w:rsidSect="005F7889">
      <w:headerReference w:type="first" r:id="rId8"/>
      <w:footerReference w:type="first" r:id="rId9"/>
      <w:pgSz w:w="11906" w:h="16838"/>
      <w:pgMar w:top="184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B8" w:rsidRDefault="002A16B8" w:rsidP="00A519F0">
      <w:pPr>
        <w:spacing w:after="0" w:line="240" w:lineRule="auto"/>
      </w:pPr>
      <w:r>
        <w:separator/>
      </w:r>
    </w:p>
  </w:endnote>
  <w:endnote w:type="continuationSeparator" w:id="0">
    <w:p w:rsidR="002A16B8" w:rsidRDefault="002A16B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B8" w:rsidRDefault="002A16B8" w:rsidP="00A519F0">
      <w:pPr>
        <w:spacing w:after="0" w:line="240" w:lineRule="auto"/>
      </w:pPr>
      <w:r>
        <w:separator/>
      </w:r>
    </w:p>
  </w:footnote>
  <w:footnote w:type="continuationSeparator" w:id="0">
    <w:p w:rsidR="002A16B8" w:rsidRDefault="002A16B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92E95"/>
    <w:multiLevelType w:val="hybridMultilevel"/>
    <w:tmpl w:val="D3A0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1181"/>
    <w:multiLevelType w:val="hybridMultilevel"/>
    <w:tmpl w:val="5B14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6B02"/>
    <w:multiLevelType w:val="hybridMultilevel"/>
    <w:tmpl w:val="F86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1A25"/>
    <w:multiLevelType w:val="hybridMultilevel"/>
    <w:tmpl w:val="FDD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0DE6"/>
    <w:multiLevelType w:val="hybridMultilevel"/>
    <w:tmpl w:val="F322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80E"/>
    <w:multiLevelType w:val="hybridMultilevel"/>
    <w:tmpl w:val="745A2FD2"/>
    <w:lvl w:ilvl="0" w:tplc="D78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8C9"/>
    <w:rsid w:val="00007699"/>
    <w:rsid w:val="000248C1"/>
    <w:rsid w:val="0004064D"/>
    <w:rsid w:val="000428CF"/>
    <w:rsid w:val="00043722"/>
    <w:rsid w:val="00043D68"/>
    <w:rsid w:val="00045578"/>
    <w:rsid w:val="000548C9"/>
    <w:rsid w:val="00054B6D"/>
    <w:rsid w:val="00055EA0"/>
    <w:rsid w:val="00067588"/>
    <w:rsid w:val="000744E2"/>
    <w:rsid w:val="00076C4D"/>
    <w:rsid w:val="0009749B"/>
    <w:rsid w:val="000A469D"/>
    <w:rsid w:val="000A7CC8"/>
    <w:rsid w:val="000D7829"/>
    <w:rsid w:val="0010539C"/>
    <w:rsid w:val="001058FB"/>
    <w:rsid w:val="001065BD"/>
    <w:rsid w:val="0011096C"/>
    <w:rsid w:val="001136C8"/>
    <w:rsid w:val="0011440A"/>
    <w:rsid w:val="00123DB0"/>
    <w:rsid w:val="0012690A"/>
    <w:rsid w:val="00127D9A"/>
    <w:rsid w:val="00134DF9"/>
    <w:rsid w:val="001378AC"/>
    <w:rsid w:val="00155824"/>
    <w:rsid w:val="00155F4C"/>
    <w:rsid w:val="0016723B"/>
    <w:rsid w:val="00170BB5"/>
    <w:rsid w:val="001823B4"/>
    <w:rsid w:val="001913E1"/>
    <w:rsid w:val="00196D95"/>
    <w:rsid w:val="001A2DBC"/>
    <w:rsid w:val="001A53D4"/>
    <w:rsid w:val="001A67B8"/>
    <w:rsid w:val="001B1034"/>
    <w:rsid w:val="001D68B2"/>
    <w:rsid w:val="00200E69"/>
    <w:rsid w:val="00202002"/>
    <w:rsid w:val="00210EB9"/>
    <w:rsid w:val="00220CFF"/>
    <w:rsid w:val="00225523"/>
    <w:rsid w:val="00225866"/>
    <w:rsid w:val="00225E85"/>
    <w:rsid w:val="00225F66"/>
    <w:rsid w:val="00227B0E"/>
    <w:rsid w:val="00255A80"/>
    <w:rsid w:val="002623B1"/>
    <w:rsid w:val="00264B49"/>
    <w:rsid w:val="00271E8D"/>
    <w:rsid w:val="00273181"/>
    <w:rsid w:val="00273CE5"/>
    <w:rsid w:val="00276A8E"/>
    <w:rsid w:val="002841F1"/>
    <w:rsid w:val="002871CB"/>
    <w:rsid w:val="00290BEC"/>
    <w:rsid w:val="002911B9"/>
    <w:rsid w:val="002A16B8"/>
    <w:rsid w:val="002E6962"/>
    <w:rsid w:val="002E75F9"/>
    <w:rsid w:val="00302FA8"/>
    <w:rsid w:val="003176EB"/>
    <w:rsid w:val="00327F1B"/>
    <w:rsid w:val="003308D1"/>
    <w:rsid w:val="003312ED"/>
    <w:rsid w:val="00333147"/>
    <w:rsid w:val="00336D28"/>
    <w:rsid w:val="00336F88"/>
    <w:rsid w:val="00340B33"/>
    <w:rsid w:val="00343FC6"/>
    <w:rsid w:val="00344F55"/>
    <w:rsid w:val="00357661"/>
    <w:rsid w:val="00360B42"/>
    <w:rsid w:val="00380767"/>
    <w:rsid w:val="00381819"/>
    <w:rsid w:val="00382A23"/>
    <w:rsid w:val="00391B61"/>
    <w:rsid w:val="003942EE"/>
    <w:rsid w:val="003B53D8"/>
    <w:rsid w:val="003C56CB"/>
    <w:rsid w:val="003D7542"/>
    <w:rsid w:val="003E54C8"/>
    <w:rsid w:val="00404041"/>
    <w:rsid w:val="004054E0"/>
    <w:rsid w:val="00411563"/>
    <w:rsid w:val="0043074D"/>
    <w:rsid w:val="00432725"/>
    <w:rsid w:val="00437E67"/>
    <w:rsid w:val="00445837"/>
    <w:rsid w:val="00452EE6"/>
    <w:rsid w:val="004613CF"/>
    <w:rsid w:val="00462C63"/>
    <w:rsid w:val="00465FAF"/>
    <w:rsid w:val="0046741C"/>
    <w:rsid w:val="0047124E"/>
    <w:rsid w:val="004866DC"/>
    <w:rsid w:val="004A028A"/>
    <w:rsid w:val="004A0C2D"/>
    <w:rsid w:val="004A446A"/>
    <w:rsid w:val="004B2B44"/>
    <w:rsid w:val="004B73F1"/>
    <w:rsid w:val="004C4BA3"/>
    <w:rsid w:val="004C61D8"/>
    <w:rsid w:val="004D3193"/>
    <w:rsid w:val="004D4CC5"/>
    <w:rsid w:val="004D59B3"/>
    <w:rsid w:val="004D5F09"/>
    <w:rsid w:val="004E7611"/>
    <w:rsid w:val="004F1F72"/>
    <w:rsid w:val="004F6BBD"/>
    <w:rsid w:val="004F74A6"/>
    <w:rsid w:val="00501C3D"/>
    <w:rsid w:val="00505114"/>
    <w:rsid w:val="0051194F"/>
    <w:rsid w:val="00515AAD"/>
    <w:rsid w:val="00521F00"/>
    <w:rsid w:val="00534C14"/>
    <w:rsid w:val="00546E5F"/>
    <w:rsid w:val="005815C2"/>
    <w:rsid w:val="005912C7"/>
    <w:rsid w:val="005A0AA7"/>
    <w:rsid w:val="005B7182"/>
    <w:rsid w:val="005D184D"/>
    <w:rsid w:val="005D5724"/>
    <w:rsid w:val="005F0E32"/>
    <w:rsid w:val="005F4170"/>
    <w:rsid w:val="005F44CD"/>
    <w:rsid w:val="005F4FD8"/>
    <w:rsid w:val="005F7889"/>
    <w:rsid w:val="0060119E"/>
    <w:rsid w:val="00610038"/>
    <w:rsid w:val="006169FC"/>
    <w:rsid w:val="00616ADD"/>
    <w:rsid w:val="006241D2"/>
    <w:rsid w:val="00630EAE"/>
    <w:rsid w:val="00687228"/>
    <w:rsid w:val="006B1DA0"/>
    <w:rsid w:val="006C499E"/>
    <w:rsid w:val="006C4FF9"/>
    <w:rsid w:val="006C5C87"/>
    <w:rsid w:val="006D2886"/>
    <w:rsid w:val="006D290A"/>
    <w:rsid w:val="006F11FF"/>
    <w:rsid w:val="006F49A3"/>
    <w:rsid w:val="00703AC5"/>
    <w:rsid w:val="00704B65"/>
    <w:rsid w:val="0070586C"/>
    <w:rsid w:val="0071030D"/>
    <w:rsid w:val="00724842"/>
    <w:rsid w:val="007330D7"/>
    <w:rsid w:val="00747635"/>
    <w:rsid w:val="007508AC"/>
    <w:rsid w:val="00765C32"/>
    <w:rsid w:val="007702AB"/>
    <w:rsid w:val="00772B6B"/>
    <w:rsid w:val="007734B8"/>
    <w:rsid w:val="00774CC7"/>
    <w:rsid w:val="007809C8"/>
    <w:rsid w:val="00781053"/>
    <w:rsid w:val="00786E00"/>
    <w:rsid w:val="007A2753"/>
    <w:rsid w:val="007B0E06"/>
    <w:rsid w:val="007C61EF"/>
    <w:rsid w:val="007C698E"/>
    <w:rsid w:val="007D7C83"/>
    <w:rsid w:val="007E1C2B"/>
    <w:rsid w:val="007E2692"/>
    <w:rsid w:val="007E7A9F"/>
    <w:rsid w:val="007F145A"/>
    <w:rsid w:val="007F44E1"/>
    <w:rsid w:val="008046B7"/>
    <w:rsid w:val="008327CF"/>
    <w:rsid w:val="00833784"/>
    <w:rsid w:val="00851AC9"/>
    <w:rsid w:val="00866FD0"/>
    <w:rsid w:val="008679B8"/>
    <w:rsid w:val="00876406"/>
    <w:rsid w:val="008820F6"/>
    <w:rsid w:val="008B39B9"/>
    <w:rsid w:val="008C0C7F"/>
    <w:rsid w:val="008C0EDF"/>
    <w:rsid w:val="008C46A6"/>
    <w:rsid w:val="008C6431"/>
    <w:rsid w:val="008D1BE5"/>
    <w:rsid w:val="00904066"/>
    <w:rsid w:val="00904312"/>
    <w:rsid w:val="00913B7C"/>
    <w:rsid w:val="009159BA"/>
    <w:rsid w:val="0092332A"/>
    <w:rsid w:val="009366BA"/>
    <w:rsid w:val="00941E2D"/>
    <w:rsid w:val="00945EB2"/>
    <w:rsid w:val="00946A9A"/>
    <w:rsid w:val="009551B7"/>
    <w:rsid w:val="009572E6"/>
    <w:rsid w:val="00962B76"/>
    <w:rsid w:val="009741CA"/>
    <w:rsid w:val="00976DC5"/>
    <w:rsid w:val="00986141"/>
    <w:rsid w:val="009B3CAF"/>
    <w:rsid w:val="009B4EFA"/>
    <w:rsid w:val="009B6EC7"/>
    <w:rsid w:val="009B7F84"/>
    <w:rsid w:val="009D3101"/>
    <w:rsid w:val="009E36DE"/>
    <w:rsid w:val="009E609D"/>
    <w:rsid w:val="009E7348"/>
    <w:rsid w:val="009F50E6"/>
    <w:rsid w:val="00A06970"/>
    <w:rsid w:val="00A2740D"/>
    <w:rsid w:val="00A33502"/>
    <w:rsid w:val="00A406DF"/>
    <w:rsid w:val="00A519F0"/>
    <w:rsid w:val="00A72EE3"/>
    <w:rsid w:val="00A81E6C"/>
    <w:rsid w:val="00A86006"/>
    <w:rsid w:val="00A92E91"/>
    <w:rsid w:val="00A95F93"/>
    <w:rsid w:val="00AA4D08"/>
    <w:rsid w:val="00AA599A"/>
    <w:rsid w:val="00AB284B"/>
    <w:rsid w:val="00AB32E4"/>
    <w:rsid w:val="00AC04A2"/>
    <w:rsid w:val="00B2517D"/>
    <w:rsid w:val="00B26ABC"/>
    <w:rsid w:val="00B407DA"/>
    <w:rsid w:val="00B40C99"/>
    <w:rsid w:val="00B43150"/>
    <w:rsid w:val="00B479CC"/>
    <w:rsid w:val="00B57AD1"/>
    <w:rsid w:val="00B643A4"/>
    <w:rsid w:val="00BA0C69"/>
    <w:rsid w:val="00BB215B"/>
    <w:rsid w:val="00BC2B7B"/>
    <w:rsid w:val="00BC45F2"/>
    <w:rsid w:val="00BD573C"/>
    <w:rsid w:val="00BE5B6A"/>
    <w:rsid w:val="00C245A4"/>
    <w:rsid w:val="00C26713"/>
    <w:rsid w:val="00C42F7E"/>
    <w:rsid w:val="00C46D40"/>
    <w:rsid w:val="00C47F11"/>
    <w:rsid w:val="00C64610"/>
    <w:rsid w:val="00C65053"/>
    <w:rsid w:val="00C7659B"/>
    <w:rsid w:val="00C843F4"/>
    <w:rsid w:val="00C87BDA"/>
    <w:rsid w:val="00C92400"/>
    <w:rsid w:val="00C93AA2"/>
    <w:rsid w:val="00CB16D5"/>
    <w:rsid w:val="00CC4A4B"/>
    <w:rsid w:val="00CC7102"/>
    <w:rsid w:val="00CE0848"/>
    <w:rsid w:val="00D050D9"/>
    <w:rsid w:val="00D12283"/>
    <w:rsid w:val="00D15F58"/>
    <w:rsid w:val="00D20932"/>
    <w:rsid w:val="00D20AE0"/>
    <w:rsid w:val="00D213CD"/>
    <w:rsid w:val="00D3132F"/>
    <w:rsid w:val="00D3225A"/>
    <w:rsid w:val="00D42F8F"/>
    <w:rsid w:val="00D70DE2"/>
    <w:rsid w:val="00D714EB"/>
    <w:rsid w:val="00D762CD"/>
    <w:rsid w:val="00DB5B2F"/>
    <w:rsid w:val="00DC53E6"/>
    <w:rsid w:val="00DC5907"/>
    <w:rsid w:val="00DC6C2F"/>
    <w:rsid w:val="00DE39BC"/>
    <w:rsid w:val="00DE4C4C"/>
    <w:rsid w:val="00DE5B8F"/>
    <w:rsid w:val="00E04216"/>
    <w:rsid w:val="00E24E1C"/>
    <w:rsid w:val="00E32F3E"/>
    <w:rsid w:val="00E43866"/>
    <w:rsid w:val="00E4623D"/>
    <w:rsid w:val="00E479B3"/>
    <w:rsid w:val="00E54615"/>
    <w:rsid w:val="00E74E21"/>
    <w:rsid w:val="00E81819"/>
    <w:rsid w:val="00E87FE6"/>
    <w:rsid w:val="00EA4FA3"/>
    <w:rsid w:val="00EB0011"/>
    <w:rsid w:val="00ED04D5"/>
    <w:rsid w:val="00ED3AC2"/>
    <w:rsid w:val="00ED4698"/>
    <w:rsid w:val="00EF07EF"/>
    <w:rsid w:val="00EF11EA"/>
    <w:rsid w:val="00F1405D"/>
    <w:rsid w:val="00F14AF6"/>
    <w:rsid w:val="00F3297C"/>
    <w:rsid w:val="00F3590A"/>
    <w:rsid w:val="00F43719"/>
    <w:rsid w:val="00F611AD"/>
    <w:rsid w:val="00F64BA4"/>
    <w:rsid w:val="00F71357"/>
    <w:rsid w:val="00F7296F"/>
    <w:rsid w:val="00F833BA"/>
    <w:rsid w:val="00F83EAE"/>
    <w:rsid w:val="00F9193A"/>
    <w:rsid w:val="00FA20BB"/>
    <w:rsid w:val="00FA5B48"/>
    <w:rsid w:val="00FD41A7"/>
    <w:rsid w:val="00FE183B"/>
    <w:rsid w:val="00FE4B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4384-CCC1-4B83-A645-D0ABBE3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agakol</cp:lastModifiedBy>
  <cp:revision>2</cp:revision>
  <cp:lastPrinted>2019-03-14T13:06:00Z</cp:lastPrinted>
  <dcterms:created xsi:type="dcterms:W3CDTF">2019-03-15T10:41:00Z</dcterms:created>
  <dcterms:modified xsi:type="dcterms:W3CDTF">2019-03-15T10:41:00Z</dcterms:modified>
</cp:coreProperties>
</file>