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EB" w:rsidRDefault="00D714EB" w:rsidP="00D714E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OZ-II.614.</w:t>
      </w:r>
      <w:r w:rsidR="00575702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2019                                                                                  Kielce, dn. </w:t>
      </w:r>
      <w:r w:rsidR="00575702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.0</w:t>
      </w:r>
      <w:r w:rsidR="00575702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.2019 r.</w:t>
      </w:r>
    </w:p>
    <w:p w:rsidR="00D714EB" w:rsidRDefault="00D714EB" w:rsidP="00D714EB">
      <w:pPr>
        <w:spacing w:after="0"/>
        <w:rPr>
          <w:rFonts w:ascii="Times New Roman" w:hAnsi="Times New Roman" w:cs="Times New Roman"/>
          <w:sz w:val="24"/>
        </w:rPr>
      </w:pPr>
    </w:p>
    <w:p w:rsidR="00D714EB" w:rsidRDefault="00D714EB" w:rsidP="00D714EB">
      <w:pPr>
        <w:rPr>
          <w:rFonts w:ascii="Times New Roman" w:hAnsi="Times New Roman" w:cs="Times New Roman"/>
          <w:sz w:val="24"/>
        </w:rPr>
      </w:pPr>
    </w:p>
    <w:p w:rsidR="00D714EB" w:rsidRDefault="00D714EB" w:rsidP="00D714EB">
      <w:pPr>
        <w:jc w:val="center"/>
        <w:rPr>
          <w:rFonts w:ascii="Times New Roman" w:hAnsi="Times New Roman" w:cs="Times New Roman"/>
          <w:b/>
          <w:sz w:val="32"/>
        </w:rPr>
      </w:pPr>
      <w:r w:rsidRPr="00CC4A4B">
        <w:rPr>
          <w:rFonts w:ascii="Times New Roman" w:hAnsi="Times New Roman" w:cs="Times New Roman"/>
          <w:b/>
          <w:sz w:val="32"/>
        </w:rPr>
        <w:t xml:space="preserve">Ogłoszenie </w:t>
      </w:r>
    </w:p>
    <w:p w:rsidR="00515AAD" w:rsidRPr="00515AAD" w:rsidRDefault="00515AAD" w:rsidP="001378AC">
      <w:pPr>
        <w:jc w:val="center"/>
        <w:rPr>
          <w:rFonts w:ascii="Times New Roman" w:hAnsi="Times New Roman" w:cs="Times New Roman"/>
          <w:b/>
          <w:sz w:val="24"/>
        </w:rPr>
      </w:pPr>
      <w:r w:rsidRPr="00515AAD">
        <w:rPr>
          <w:rFonts w:ascii="Times New Roman" w:hAnsi="Times New Roman" w:cs="Times New Roman"/>
          <w:b/>
          <w:sz w:val="24"/>
        </w:rPr>
        <w:t xml:space="preserve">Ogłoszenie o naborze </w:t>
      </w:r>
      <w:r w:rsidR="00FE4B1F">
        <w:rPr>
          <w:rFonts w:ascii="Times New Roman" w:hAnsi="Times New Roman" w:cs="Times New Roman"/>
          <w:b/>
          <w:sz w:val="24"/>
        </w:rPr>
        <w:t>kandydata</w:t>
      </w:r>
      <w:r w:rsidR="00273181">
        <w:rPr>
          <w:rFonts w:ascii="Times New Roman" w:hAnsi="Times New Roman" w:cs="Times New Roman"/>
          <w:b/>
          <w:sz w:val="24"/>
        </w:rPr>
        <w:t xml:space="preserve"> reprezentującego organizację</w:t>
      </w:r>
      <w:r w:rsidRPr="00515AAD">
        <w:rPr>
          <w:rFonts w:ascii="Times New Roman" w:hAnsi="Times New Roman" w:cs="Times New Roman"/>
          <w:b/>
          <w:sz w:val="24"/>
        </w:rPr>
        <w:t xml:space="preserve"> pozarządow</w:t>
      </w:r>
      <w:r w:rsidR="00273181">
        <w:rPr>
          <w:rFonts w:ascii="Times New Roman" w:hAnsi="Times New Roman" w:cs="Times New Roman"/>
          <w:b/>
          <w:sz w:val="24"/>
        </w:rPr>
        <w:t>ą</w:t>
      </w:r>
      <w:r w:rsidRPr="00515AAD">
        <w:rPr>
          <w:rFonts w:ascii="Times New Roman" w:hAnsi="Times New Roman" w:cs="Times New Roman"/>
          <w:b/>
          <w:sz w:val="24"/>
        </w:rPr>
        <w:t xml:space="preserve"> </w:t>
      </w:r>
      <w:r w:rsidR="00273181">
        <w:rPr>
          <w:rFonts w:ascii="Times New Roman" w:hAnsi="Times New Roman" w:cs="Times New Roman"/>
          <w:b/>
          <w:sz w:val="24"/>
        </w:rPr>
        <w:t>lub</w:t>
      </w:r>
      <w:r w:rsidRPr="00515AAD">
        <w:rPr>
          <w:rFonts w:ascii="Times New Roman" w:hAnsi="Times New Roman" w:cs="Times New Roman"/>
          <w:b/>
          <w:sz w:val="24"/>
        </w:rPr>
        <w:t xml:space="preserve"> podmiot</w:t>
      </w:r>
      <w:r w:rsidR="00273181">
        <w:rPr>
          <w:rFonts w:ascii="Times New Roman" w:hAnsi="Times New Roman" w:cs="Times New Roman"/>
          <w:b/>
          <w:sz w:val="24"/>
        </w:rPr>
        <w:t>y</w:t>
      </w:r>
      <w:r w:rsidRPr="00515AAD">
        <w:rPr>
          <w:rFonts w:ascii="Times New Roman" w:hAnsi="Times New Roman" w:cs="Times New Roman"/>
          <w:b/>
          <w:sz w:val="24"/>
        </w:rPr>
        <w:t xml:space="preserve"> prowadząc</w:t>
      </w:r>
      <w:r w:rsidR="00273181">
        <w:rPr>
          <w:rFonts w:ascii="Times New Roman" w:hAnsi="Times New Roman" w:cs="Times New Roman"/>
          <w:b/>
          <w:sz w:val="24"/>
        </w:rPr>
        <w:t>e</w:t>
      </w:r>
      <w:r w:rsidRPr="00515AAD">
        <w:rPr>
          <w:rFonts w:ascii="Times New Roman" w:hAnsi="Times New Roman" w:cs="Times New Roman"/>
          <w:b/>
          <w:sz w:val="24"/>
        </w:rPr>
        <w:t xml:space="preserve"> działalność pożytku publicznego </w:t>
      </w:r>
      <w:r w:rsidR="00273181">
        <w:rPr>
          <w:rFonts w:ascii="Times New Roman" w:hAnsi="Times New Roman" w:cs="Times New Roman"/>
          <w:b/>
          <w:sz w:val="24"/>
        </w:rPr>
        <w:t>do udziału w pracach k</w:t>
      </w:r>
      <w:r w:rsidRPr="00515AAD">
        <w:rPr>
          <w:rFonts w:ascii="Times New Roman" w:hAnsi="Times New Roman" w:cs="Times New Roman"/>
          <w:b/>
          <w:sz w:val="24"/>
        </w:rPr>
        <w:t xml:space="preserve">omisji </w:t>
      </w:r>
      <w:r w:rsidR="00ED4698">
        <w:rPr>
          <w:rFonts w:ascii="Times New Roman" w:hAnsi="Times New Roman" w:cs="Times New Roman"/>
          <w:b/>
          <w:sz w:val="24"/>
        </w:rPr>
        <w:t>k</w:t>
      </w:r>
      <w:r w:rsidRPr="00515AAD">
        <w:rPr>
          <w:rFonts w:ascii="Times New Roman" w:hAnsi="Times New Roman" w:cs="Times New Roman"/>
          <w:b/>
          <w:sz w:val="24"/>
        </w:rPr>
        <w:t>onkursowej opiniującej oferty złożone w</w:t>
      </w:r>
      <w:r w:rsidR="001378AC">
        <w:rPr>
          <w:rFonts w:ascii="Times New Roman" w:hAnsi="Times New Roman" w:cs="Times New Roman"/>
          <w:b/>
          <w:sz w:val="24"/>
        </w:rPr>
        <w:t xml:space="preserve"> </w:t>
      </w:r>
      <w:r w:rsidRPr="00515AAD">
        <w:rPr>
          <w:rFonts w:ascii="Times New Roman" w:hAnsi="Times New Roman" w:cs="Times New Roman"/>
          <w:b/>
          <w:sz w:val="24"/>
        </w:rPr>
        <w:t>otwart</w:t>
      </w:r>
      <w:r w:rsidR="001378AC">
        <w:rPr>
          <w:rFonts w:ascii="Times New Roman" w:hAnsi="Times New Roman" w:cs="Times New Roman"/>
          <w:b/>
          <w:sz w:val="24"/>
        </w:rPr>
        <w:t>ych</w:t>
      </w:r>
      <w:r w:rsidRPr="00515AAD">
        <w:rPr>
          <w:rFonts w:ascii="Times New Roman" w:hAnsi="Times New Roman" w:cs="Times New Roman"/>
          <w:b/>
          <w:sz w:val="24"/>
        </w:rPr>
        <w:t xml:space="preserve"> konkurs</w:t>
      </w:r>
      <w:r w:rsidR="001378AC">
        <w:rPr>
          <w:rFonts w:ascii="Times New Roman" w:hAnsi="Times New Roman" w:cs="Times New Roman"/>
          <w:b/>
          <w:sz w:val="24"/>
        </w:rPr>
        <w:t>ach</w:t>
      </w:r>
      <w:r w:rsidRPr="00515AAD">
        <w:rPr>
          <w:rFonts w:ascii="Times New Roman" w:hAnsi="Times New Roman" w:cs="Times New Roman"/>
          <w:b/>
          <w:sz w:val="24"/>
        </w:rPr>
        <w:t xml:space="preserve"> ofert </w:t>
      </w:r>
      <w:r w:rsidR="001378AC">
        <w:rPr>
          <w:rFonts w:ascii="Times New Roman" w:hAnsi="Times New Roman" w:cs="Times New Roman"/>
          <w:b/>
          <w:sz w:val="24"/>
        </w:rPr>
        <w:t xml:space="preserve">w 2019 roku </w:t>
      </w:r>
      <w:r w:rsidR="00594345">
        <w:rPr>
          <w:rFonts w:ascii="Times New Roman" w:hAnsi="Times New Roman" w:cs="Times New Roman"/>
          <w:b/>
          <w:sz w:val="24"/>
        </w:rPr>
        <w:t>na </w:t>
      </w:r>
      <w:bookmarkStart w:id="0" w:name="_GoBack"/>
      <w:bookmarkEnd w:id="0"/>
      <w:r w:rsidRPr="00515AAD">
        <w:rPr>
          <w:rFonts w:ascii="Times New Roman" w:hAnsi="Times New Roman" w:cs="Times New Roman"/>
          <w:b/>
          <w:sz w:val="24"/>
        </w:rPr>
        <w:t>wsparcie realizacji zadań publicznych ogłoszon</w:t>
      </w:r>
      <w:r w:rsidR="00273181">
        <w:rPr>
          <w:rFonts w:ascii="Times New Roman" w:hAnsi="Times New Roman" w:cs="Times New Roman"/>
          <w:b/>
          <w:sz w:val="24"/>
        </w:rPr>
        <w:t>ych</w:t>
      </w:r>
      <w:r w:rsidRPr="00515AAD">
        <w:rPr>
          <w:rFonts w:ascii="Times New Roman" w:hAnsi="Times New Roman" w:cs="Times New Roman"/>
          <w:b/>
          <w:sz w:val="24"/>
        </w:rPr>
        <w:t xml:space="preserve"> </w:t>
      </w:r>
      <w:r w:rsidR="00273181">
        <w:rPr>
          <w:rFonts w:ascii="Times New Roman" w:hAnsi="Times New Roman" w:cs="Times New Roman"/>
          <w:b/>
          <w:sz w:val="24"/>
        </w:rPr>
        <w:t>przez</w:t>
      </w:r>
      <w:r w:rsidRPr="00515AAD">
        <w:rPr>
          <w:rFonts w:ascii="Times New Roman" w:hAnsi="Times New Roman" w:cs="Times New Roman"/>
          <w:b/>
          <w:sz w:val="24"/>
        </w:rPr>
        <w:t xml:space="preserve"> Departament Ochrony Zdrowia  </w:t>
      </w:r>
    </w:p>
    <w:p w:rsidR="00D714EB" w:rsidRPr="00CC4A4B" w:rsidRDefault="00D714EB" w:rsidP="001378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 xml:space="preserve">Departament Ochrony Zdrowia Urzędu Marszałkowskiego Województwa Świętokrzyskiego ogłasza </w:t>
      </w:r>
      <w:r w:rsidR="00CC4A4B" w:rsidRPr="00CC4A4B">
        <w:rPr>
          <w:rFonts w:ascii="Times New Roman" w:hAnsi="Times New Roman" w:cs="Times New Roman"/>
          <w:sz w:val="24"/>
        </w:rPr>
        <w:t>nabór</w:t>
      </w:r>
      <w:r w:rsidR="00273181">
        <w:rPr>
          <w:rFonts w:ascii="Times New Roman" w:hAnsi="Times New Roman" w:cs="Times New Roman"/>
          <w:sz w:val="24"/>
        </w:rPr>
        <w:t xml:space="preserve"> na</w:t>
      </w:r>
      <w:r w:rsidR="00CC4A4B" w:rsidRPr="00CC4A4B">
        <w:rPr>
          <w:rFonts w:ascii="Times New Roman" w:hAnsi="Times New Roman" w:cs="Times New Roman"/>
          <w:sz w:val="24"/>
        </w:rPr>
        <w:t xml:space="preserve"> </w:t>
      </w:r>
      <w:r w:rsidR="00273181">
        <w:rPr>
          <w:rFonts w:ascii="Times New Roman" w:hAnsi="Times New Roman" w:cs="Times New Roman"/>
          <w:sz w:val="24"/>
        </w:rPr>
        <w:t xml:space="preserve">kandydata </w:t>
      </w:r>
      <w:r w:rsidR="00273181" w:rsidRPr="00273181">
        <w:rPr>
          <w:rFonts w:ascii="Times New Roman" w:hAnsi="Times New Roman" w:cs="Times New Roman"/>
          <w:sz w:val="24"/>
        </w:rPr>
        <w:t xml:space="preserve">reprezentującego organizację pozarządową lub podmioty wymienione w art. 3 ust. 3 ustawy o działalności pożytku publicznego i o wolontariacie </w:t>
      </w:r>
      <w:r w:rsidR="006F2BB1">
        <w:rPr>
          <w:rFonts w:ascii="Times New Roman" w:hAnsi="Times New Roman" w:cs="Times New Roman"/>
          <w:sz w:val="24"/>
        </w:rPr>
        <w:t>(t. j. </w:t>
      </w:r>
      <w:r w:rsidR="00575702">
        <w:rPr>
          <w:rFonts w:ascii="Times New Roman" w:hAnsi="Times New Roman" w:cs="Times New Roman"/>
          <w:sz w:val="24"/>
        </w:rPr>
        <w:t>Dz. U. z 2019</w:t>
      </w:r>
      <w:r w:rsidR="00273181" w:rsidRPr="00273181">
        <w:rPr>
          <w:rFonts w:ascii="Times New Roman" w:hAnsi="Times New Roman" w:cs="Times New Roman"/>
          <w:sz w:val="24"/>
        </w:rPr>
        <w:t xml:space="preserve"> r.</w:t>
      </w:r>
      <w:r w:rsidR="00575702">
        <w:rPr>
          <w:rFonts w:ascii="Times New Roman" w:hAnsi="Times New Roman" w:cs="Times New Roman"/>
          <w:sz w:val="24"/>
        </w:rPr>
        <w:t>,</w:t>
      </w:r>
      <w:r w:rsidR="00273181" w:rsidRPr="00273181">
        <w:rPr>
          <w:rFonts w:ascii="Times New Roman" w:hAnsi="Times New Roman" w:cs="Times New Roman"/>
          <w:sz w:val="24"/>
        </w:rPr>
        <w:t xml:space="preserve"> poz. </w:t>
      </w:r>
      <w:r w:rsidR="00575702">
        <w:rPr>
          <w:rFonts w:ascii="Times New Roman" w:hAnsi="Times New Roman" w:cs="Times New Roman"/>
          <w:sz w:val="24"/>
        </w:rPr>
        <w:t>688</w:t>
      </w:r>
      <w:r w:rsidR="00273181" w:rsidRPr="00273181">
        <w:rPr>
          <w:rFonts w:ascii="Times New Roman" w:hAnsi="Times New Roman" w:cs="Times New Roman"/>
          <w:sz w:val="24"/>
        </w:rPr>
        <w:t xml:space="preserve">) do udziału w pracach </w:t>
      </w:r>
      <w:r w:rsidR="00273181">
        <w:rPr>
          <w:rFonts w:ascii="Times New Roman" w:hAnsi="Times New Roman" w:cs="Times New Roman"/>
          <w:sz w:val="24"/>
        </w:rPr>
        <w:t>k</w:t>
      </w:r>
      <w:r w:rsidR="00273181" w:rsidRPr="00273181">
        <w:rPr>
          <w:rFonts w:ascii="Times New Roman" w:hAnsi="Times New Roman" w:cs="Times New Roman"/>
          <w:sz w:val="24"/>
        </w:rPr>
        <w:t xml:space="preserve">omisji konkursowej opiniującej oferty złożone w otwartych konkursach ofert w 2019 roku na wsparcie realizacji zadań publicznych </w:t>
      </w:r>
      <w:r w:rsidR="002D0601">
        <w:rPr>
          <w:rFonts w:ascii="Times New Roman" w:hAnsi="Times New Roman" w:cs="Times New Roman"/>
          <w:sz w:val="24"/>
        </w:rPr>
        <w:t>w zakresie</w:t>
      </w:r>
      <w:r w:rsidRPr="00CC4A4B">
        <w:rPr>
          <w:rFonts w:ascii="Times New Roman" w:hAnsi="Times New Roman" w:cs="Times New Roman"/>
          <w:sz w:val="24"/>
        </w:rPr>
        <w:t>:</w:t>
      </w:r>
    </w:p>
    <w:p w:rsidR="00D714EB" w:rsidRPr="002D0601" w:rsidRDefault="00D714EB" w:rsidP="002D06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>ochrony i promocji zdrowia, w tym działalności leczniczej w rozumieniu ustawy</w:t>
      </w:r>
      <w:r w:rsidR="00ED4698">
        <w:rPr>
          <w:rFonts w:ascii="Times New Roman" w:hAnsi="Times New Roman" w:cs="Times New Roman"/>
          <w:sz w:val="24"/>
        </w:rPr>
        <w:t xml:space="preserve"> </w:t>
      </w:r>
      <w:r w:rsidR="006F2BB1">
        <w:rPr>
          <w:rFonts w:ascii="Times New Roman" w:hAnsi="Times New Roman" w:cs="Times New Roman"/>
          <w:sz w:val="24"/>
        </w:rPr>
        <w:t>z </w:t>
      </w:r>
      <w:r w:rsidRPr="00CC4A4B">
        <w:rPr>
          <w:rFonts w:ascii="Times New Roman" w:hAnsi="Times New Roman" w:cs="Times New Roman"/>
          <w:sz w:val="24"/>
        </w:rPr>
        <w:t>dnia 15 kwietnia 2011 r. o działalności leczniczej (</w:t>
      </w:r>
      <w:r w:rsidR="00F611AD">
        <w:rPr>
          <w:rFonts w:ascii="Times New Roman" w:hAnsi="Times New Roman" w:cs="Times New Roman"/>
          <w:sz w:val="24"/>
        </w:rPr>
        <w:t>t.j. Dz. U. z 2018 r.</w:t>
      </w:r>
      <w:r w:rsidR="002D0601">
        <w:rPr>
          <w:rFonts w:ascii="Times New Roman" w:hAnsi="Times New Roman" w:cs="Times New Roman"/>
          <w:sz w:val="24"/>
        </w:rPr>
        <w:t>, poz. 2190 z </w:t>
      </w:r>
      <w:r w:rsidR="00F611AD">
        <w:rPr>
          <w:rFonts w:ascii="Times New Roman" w:hAnsi="Times New Roman" w:cs="Times New Roman"/>
          <w:sz w:val="24"/>
        </w:rPr>
        <w:t>późn. zm.</w:t>
      </w:r>
      <w:r w:rsidRPr="00CC4A4B">
        <w:rPr>
          <w:rFonts w:ascii="Times New Roman" w:hAnsi="Times New Roman" w:cs="Times New Roman"/>
          <w:sz w:val="24"/>
        </w:rPr>
        <w:t>)</w:t>
      </w:r>
      <w:r w:rsidR="002D0601">
        <w:rPr>
          <w:rFonts w:ascii="Times New Roman" w:hAnsi="Times New Roman" w:cs="Times New Roman"/>
          <w:sz w:val="24"/>
        </w:rPr>
        <w:t>.</w:t>
      </w:r>
    </w:p>
    <w:p w:rsidR="00D714EB" w:rsidRPr="00CC4A4B" w:rsidRDefault="00CC4A4B" w:rsidP="00ED4698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ED4698">
        <w:rPr>
          <w:rFonts w:ascii="Times New Roman" w:hAnsi="Times New Roman" w:cs="Times New Roman"/>
          <w:b/>
          <w:sz w:val="24"/>
        </w:rPr>
        <w:t>1.</w:t>
      </w:r>
      <w:r w:rsidRPr="00CC4A4B">
        <w:rPr>
          <w:rFonts w:ascii="Times New Roman" w:hAnsi="Times New Roman" w:cs="Times New Roman"/>
          <w:sz w:val="24"/>
        </w:rPr>
        <w:t xml:space="preserve"> </w:t>
      </w:r>
      <w:r w:rsidR="00AA4D08">
        <w:rPr>
          <w:rFonts w:ascii="Times New Roman" w:hAnsi="Times New Roman" w:cs="Times New Roman"/>
          <w:sz w:val="24"/>
        </w:rPr>
        <w:t>Do zadań k</w:t>
      </w:r>
      <w:r w:rsidR="00D714EB" w:rsidRPr="00CC4A4B">
        <w:rPr>
          <w:rFonts w:ascii="Times New Roman" w:hAnsi="Times New Roman" w:cs="Times New Roman"/>
          <w:sz w:val="24"/>
        </w:rPr>
        <w:t>omisji należeć będzie m.in.:</w:t>
      </w:r>
    </w:p>
    <w:p w:rsidR="00D714EB" w:rsidRPr="00CC4A4B" w:rsidRDefault="006F2BB1" w:rsidP="00D714E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ocena formalna i </w:t>
      </w:r>
      <w:r w:rsidR="00D714EB" w:rsidRPr="00CC4A4B">
        <w:rPr>
          <w:rFonts w:ascii="Times New Roman" w:hAnsi="Times New Roman" w:cs="Times New Roman"/>
          <w:sz w:val="24"/>
        </w:rPr>
        <w:t xml:space="preserve">merytoryczna ofert na realizację zadań publicznych złożonych w ramach otwartych konkursów ofert z uwzględnieniem kryteriów ustalonych w treści ogłoszenia </w:t>
      </w:r>
      <w:r>
        <w:rPr>
          <w:rFonts w:ascii="Times New Roman" w:hAnsi="Times New Roman" w:cs="Times New Roman"/>
          <w:sz w:val="24"/>
        </w:rPr>
        <w:t>o </w:t>
      </w:r>
      <w:r w:rsidR="00D714EB" w:rsidRPr="00CC4A4B">
        <w:rPr>
          <w:rFonts w:ascii="Times New Roman" w:hAnsi="Times New Roman" w:cs="Times New Roman"/>
          <w:sz w:val="24"/>
        </w:rPr>
        <w:t>konkursie,</w:t>
      </w:r>
    </w:p>
    <w:p w:rsidR="00D714EB" w:rsidRPr="00CC4A4B" w:rsidRDefault="00D714EB" w:rsidP="00D714EB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>- przedstawienie Zarządowi Województwa Świętokrzyskiego propozycji przyjęcia lub odrzucenia danej oferty na realizację zadania publicznego wraz z proponowaną kwotą dotacji.</w:t>
      </w:r>
    </w:p>
    <w:p w:rsidR="00D714EB" w:rsidRPr="00CC4A4B" w:rsidRDefault="00CC4A4B" w:rsidP="00CC4A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D4698">
        <w:rPr>
          <w:rFonts w:ascii="Times New Roman" w:hAnsi="Times New Roman" w:cs="Times New Roman"/>
          <w:b/>
          <w:sz w:val="24"/>
        </w:rPr>
        <w:t>2.</w:t>
      </w:r>
      <w:r w:rsidRPr="00CC4A4B">
        <w:rPr>
          <w:rFonts w:ascii="Times New Roman" w:hAnsi="Times New Roman" w:cs="Times New Roman"/>
          <w:sz w:val="24"/>
        </w:rPr>
        <w:t xml:space="preserve"> </w:t>
      </w:r>
      <w:r w:rsidR="00D714EB" w:rsidRPr="00CC4A4B">
        <w:rPr>
          <w:rFonts w:ascii="Times New Roman" w:hAnsi="Times New Roman" w:cs="Times New Roman"/>
          <w:sz w:val="24"/>
        </w:rPr>
        <w:t xml:space="preserve">Udział w pracach </w:t>
      </w:r>
      <w:r w:rsidR="00AA4D08">
        <w:rPr>
          <w:rFonts w:ascii="Times New Roman" w:hAnsi="Times New Roman" w:cs="Times New Roman"/>
          <w:sz w:val="24"/>
        </w:rPr>
        <w:t>k</w:t>
      </w:r>
      <w:r w:rsidR="00D714EB" w:rsidRPr="00CC4A4B">
        <w:rPr>
          <w:rFonts w:ascii="Times New Roman" w:hAnsi="Times New Roman" w:cs="Times New Roman"/>
          <w:sz w:val="24"/>
        </w:rPr>
        <w:t>omisji konkursowej jest nieodpłatny i za udział w posiedzeniach Komisji jej członkom nie będzie przysługiwać zwrot kosztów podróży.</w:t>
      </w:r>
    </w:p>
    <w:p w:rsidR="00D714EB" w:rsidRPr="00CC4A4B" w:rsidRDefault="00CC4A4B" w:rsidP="00ED4698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ED4698">
        <w:rPr>
          <w:rFonts w:ascii="Times New Roman" w:hAnsi="Times New Roman" w:cs="Times New Roman"/>
          <w:b/>
          <w:sz w:val="24"/>
        </w:rPr>
        <w:lastRenderedPageBreak/>
        <w:t>3.</w:t>
      </w:r>
      <w:r w:rsidRPr="00CC4A4B">
        <w:rPr>
          <w:rFonts w:ascii="Times New Roman" w:hAnsi="Times New Roman" w:cs="Times New Roman"/>
          <w:sz w:val="24"/>
        </w:rPr>
        <w:t xml:space="preserve"> </w:t>
      </w:r>
      <w:r w:rsidR="00D714EB" w:rsidRPr="00CC4A4B">
        <w:rPr>
          <w:rFonts w:ascii="Times New Roman" w:hAnsi="Times New Roman" w:cs="Times New Roman"/>
          <w:sz w:val="24"/>
        </w:rPr>
        <w:t xml:space="preserve">W skład Komisji </w:t>
      </w:r>
      <w:r w:rsidR="005D184D">
        <w:rPr>
          <w:rFonts w:ascii="Times New Roman" w:hAnsi="Times New Roman" w:cs="Times New Roman"/>
          <w:sz w:val="24"/>
        </w:rPr>
        <w:t>k</w:t>
      </w:r>
      <w:r w:rsidR="00D714EB" w:rsidRPr="00CC4A4B">
        <w:rPr>
          <w:rFonts w:ascii="Times New Roman" w:hAnsi="Times New Roman" w:cs="Times New Roman"/>
          <w:sz w:val="24"/>
        </w:rPr>
        <w:t>onkursowej może wejść reprezentant organizacji pozarządowych lub podmiotów wymienionych w art. 3 ust. 3 ustawy o d</w:t>
      </w:r>
      <w:r w:rsidR="00515AAD">
        <w:rPr>
          <w:rFonts w:ascii="Times New Roman" w:hAnsi="Times New Roman" w:cs="Times New Roman"/>
          <w:sz w:val="24"/>
        </w:rPr>
        <w:t xml:space="preserve">ziałalności pożytku publicznego </w:t>
      </w:r>
      <w:r w:rsidR="006F2BB1">
        <w:rPr>
          <w:rFonts w:ascii="Times New Roman" w:hAnsi="Times New Roman" w:cs="Times New Roman"/>
          <w:sz w:val="24"/>
        </w:rPr>
        <w:t>i o </w:t>
      </w:r>
      <w:r w:rsidR="00D714EB" w:rsidRPr="00CC4A4B">
        <w:rPr>
          <w:rFonts w:ascii="Times New Roman" w:hAnsi="Times New Roman" w:cs="Times New Roman"/>
          <w:sz w:val="24"/>
        </w:rPr>
        <w:t>wolontariacie, który spełni łącznie następujące kryteria:</w:t>
      </w:r>
    </w:p>
    <w:p w:rsidR="00D714EB" w:rsidRPr="00CC4A4B" w:rsidRDefault="00CC4A4B" w:rsidP="00D714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>j</w:t>
      </w:r>
      <w:r w:rsidR="00D714EB" w:rsidRPr="00CC4A4B">
        <w:rPr>
          <w:rFonts w:ascii="Times New Roman" w:hAnsi="Times New Roman" w:cs="Times New Roman"/>
          <w:sz w:val="24"/>
        </w:rPr>
        <w:t>est obywatelem RP i korzysta z pełni praw publicznych,</w:t>
      </w:r>
    </w:p>
    <w:p w:rsidR="00D714EB" w:rsidRPr="00CC4A4B" w:rsidRDefault="00CC4A4B" w:rsidP="00D714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>n</w:t>
      </w:r>
      <w:r w:rsidR="00D714EB" w:rsidRPr="00CC4A4B">
        <w:rPr>
          <w:rFonts w:ascii="Times New Roman" w:hAnsi="Times New Roman" w:cs="Times New Roman"/>
          <w:sz w:val="24"/>
        </w:rPr>
        <w:t>ie pozostaje wobec oferentów biorących udział w konkursie w takim stosunku prawnym lub faktycznym, który mógłby budzić uzasadnione wątpliwości, co do bezstronności,</w:t>
      </w:r>
    </w:p>
    <w:p w:rsidR="00D714EB" w:rsidRPr="00CC4A4B" w:rsidRDefault="00D714EB" w:rsidP="00D714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>posiada przynajmniej roczne doświadczenie w zakresie realizacji zadań zleconych,</w:t>
      </w:r>
    </w:p>
    <w:p w:rsidR="00D714EB" w:rsidRPr="00CC4A4B" w:rsidRDefault="00D714EB" w:rsidP="00D714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>reprezentuje organizację pozarządową lub podmiot wymieniony w art. 3 ust. 3 zgodnie z zapisami statutu lub innymi dokumentami,</w:t>
      </w:r>
    </w:p>
    <w:p w:rsidR="00D714EB" w:rsidRPr="00CC4A4B" w:rsidRDefault="00D714EB" w:rsidP="00D714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>wyraża zgodę na przetwarzanie swoich danych osobowych zgodnie z:</w:t>
      </w:r>
    </w:p>
    <w:p w:rsidR="00D714EB" w:rsidRPr="00CC4A4B" w:rsidRDefault="00D714EB" w:rsidP="00D714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 xml:space="preserve">- Rozporządzeniem Parlamentu Europejskiego i Rady (UE) 2016/679 z dnia </w:t>
      </w:r>
      <w:r w:rsidR="006F2BB1">
        <w:rPr>
          <w:rFonts w:ascii="Times New Roman" w:hAnsi="Times New Roman" w:cs="Times New Roman"/>
          <w:sz w:val="24"/>
        </w:rPr>
        <w:t>27 </w:t>
      </w:r>
      <w:r w:rsidRPr="00CC4A4B">
        <w:rPr>
          <w:rFonts w:ascii="Times New Roman" w:hAnsi="Times New Roman" w:cs="Times New Roman"/>
          <w:sz w:val="24"/>
        </w:rPr>
        <w:t>kwietnia 2016 r. w sprawie ochrony osób fizycznych w związku z przetwarzaniem danych osobowych i w sprawie swobodnego przepływu informacji takich danych oraz uchylenia dyrektywy 95/96/WE (ogólne rozporządzanie o ochronie danych),</w:t>
      </w:r>
    </w:p>
    <w:p w:rsidR="00D714EB" w:rsidRPr="00CC4A4B" w:rsidRDefault="00D714EB" w:rsidP="00D714E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C4A4B">
        <w:rPr>
          <w:rFonts w:ascii="Times New Roman" w:hAnsi="Times New Roman" w:cs="Times New Roman"/>
          <w:sz w:val="24"/>
        </w:rPr>
        <w:t>- Ustawą z dnia 10 maja 2018 r</w:t>
      </w:r>
      <w:r w:rsidR="00CC4A4B" w:rsidRPr="00CC4A4B">
        <w:rPr>
          <w:rFonts w:ascii="Times New Roman" w:hAnsi="Times New Roman" w:cs="Times New Roman"/>
          <w:sz w:val="24"/>
        </w:rPr>
        <w:t>. o ochronie danych osobowych (</w:t>
      </w:r>
      <w:r w:rsidRPr="00CC4A4B">
        <w:rPr>
          <w:rFonts w:ascii="Times New Roman" w:hAnsi="Times New Roman" w:cs="Times New Roman"/>
          <w:sz w:val="24"/>
        </w:rPr>
        <w:t>Dz. U. 2018 r. poz. 1000</w:t>
      </w:r>
      <w:r w:rsidR="002D0601">
        <w:rPr>
          <w:rFonts w:ascii="Times New Roman" w:hAnsi="Times New Roman" w:cs="Times New Roman"/>
          <w:sz w:val="24"/>
        </w:rPr>
        <w:t xml:space="preserve"> z późn. zm.</w:t>
      </w:r>
      <w:r w:rsidRPr="00CC4A4B">
        <w:rPr>
          <w:rFonts w:ascii="Times New Roman" w:hAnsi="Times New Roman" w:cs="Times New Roman"/>
          <w:sz w:val="24"/>
        </w:rPr>
        <w:t>).</w:t>
      </w:r>
    </w:p>
    <w:p w:rsidR="00D714EB" w:rsidRPr="00CC4A4B" w:rsidRDefault="00CC4A4B" w:rsidP="00D71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D4698">
        <w:rPr>
          <w:rFonts w:ascii="Times New Roman" w:hAnsi="Times New Roman" w:cs="Times New Roman"/>
          <w:b/>
          <w:sz w:val="24"/>
        </w:rPr>
        <w:t>4.</w:t>
      </w:r>
      <w:r w:rsidRPr="00CC4A4B">
        <w:rPr>
          <w:rFonts w:ascii="Times New Roman" w:hAnsi="Times New Roman" w:cs="Times New Roman"/>
          <w:sz w:val="24"/>
        </w:rPr>
        <w:t xml:space="preserve"> </w:t>
      </w:r>
      <w:r w:rsidR="005D184D">
        <w:rPr>
          <w:rFonts w:ascii="Times New Roman" w:hAnsi="Times New Roman" w:cs="Times New Roman"/>
          <w:sz w:val="24"/>
        </w:rPr>
        <w:t xml:space="preserve">W skład </w:t>
      </w:r>
      <w:r w:rsidR="00AA4D08">
        <w:rPr>
          <w:rFonts w:ascii="Times New Roman" w:hAnsi="Times New Roman" w:cs="Times New Roman"/>
          <w:sz w:val="24"/>
        </w:rPr>
        <w:t>k</w:t>
      </w:r>
      <w:r w:rsidR="005D184D">
        <w:rPr>
          <w:rFonts w:ascii="Times New Roman" w:hAnsi="Times New Roman" w:cs="Times New Roman"/>
          <w:sz w:val="24"/>
        </w:rPr>
        <w:t>omisji k</w:t>
      </w:r>
      <w:r w:rsidR="00D714EB" w:rsidRPr="00CC4A4B">
        <w:rPr>
          <w:rFonts w:ascii="Times New Roman" w:hAnsi="Times New Roman" w:cs="Times New Roman"/>
          <w:sz w:val="24"/>
        </w:rPr>
        <w:t xml:space="preserve">onkursowej </w:t>
      </w:r>
      <w:r w:rsidR="00D714EB" w:rsidRPr="00ED4698">
        <w:rPr>
          <w:rFonts w:ascii="Times New Roman" w:hAnsi="Times New Roman" w:cs="Times New Roman"/>
          <w:b/>
          <w:sz w:val="24"/>
          <w:u w:val="single"/>
        </w:rPr>
        <w:t>nie może wejść</w:t>
      </w:r>
      <w:r w:rsidR="00D714EB" w:rsidRPr="00CC4A4B">
        <w:rPr>
          <w:rFonts w:ascii="Times New Roman" w:hAnsi="Times New Roman" w:cs="Times New Roman"/>
          <w:sz w:val="24"/>
        </w:rPr>
        <w:t xml:space="preserve"> przedstawiciel organizacji pozarządowej lub podmiotu wymienionego w art. 3 ust. 3 ustawy z dnia 24 kwietnia 2003 r. o działalności pożytku publicznego i o wolontariacie biorącej udział w konkursie.</w:t>
      </w:r>
    </w:p>
    <w:p w:rsidR="00D714EB" w:rsidRPr="008E30E8" w:rsidRDefault="00D714EB" w:rsidP="00D714E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Formularz zgłoszeniowy stanowiący załącznik do niniejszego ogłoszenia, należy składać </w:t>
      </w:r>
      <w:r w:rsidRPr="008E30E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terminie</w:t>
      </w:r>
      <w:r w:rsidRPr="008E30E8">
        <w:rPr>
          <w:rFonts w:ascii="Times New Roman" w:hAnsi="Times New Roman" w:cs="Times New Roman"/>
          <w:b/>
          <w:sz w:val="24"/>
        </w:rPr>
        <w:t xml:space="preserve"> do </w:t>
      </w:r>
      <w:r w:rsidR="00127D9A">
        <w:rPr>
          <w:rFonts w:ascii="Times New Roman" w:hAnsi="Times New Roman" w:cs="Times New Roman"/>
          <w:b/>
          <w:sz w:val="24"/>
        </w:rPr>
        <w:t xml:space="preserve">dnia </w:t>
      </w:r>
      <w:r w:rsidR="00733779">
        <w:rPr>
          <w:rFonts w:ascii="Times New Roman" w:hAnsi="Times New Roman" w:cs="Times New Roman"/>
          <w:b/>
          <w:sz w:val="24"/>
          <w:u w:val="single"/>
        </w:rPr>
        <w:t>29</w:t>
      </w:r>
      <w:r w:rsidRPr="00127D9A">
        <w:rPr>
          <w:rFonts w:ascii="Times New Roman" w:hAnsi="Times New Roman" w:cs="Times New Roman"/>
          <w:b/>
          <w:sz w:val="24"/>
          <w:u w:val="single"/>
        </w:rPr>
        <w:t xml:space="preserve"> m</w:t>
      </w:r>
      <w:r w:rsidR="006B682C">
        <w:rPr>
          <w:rFonts w:ascii="Times New Roman" w:hAnsi="Times New Roman" w:cs="Times New Roman"/>
          <w:b/>
          <w:sz w:val="24"/>
          <w:u w:val="single"/>
        </w:rPr>
        <w:t>a</w:t>
      </w:r>
      <w:r w:rsidR="00733779">
        <w:rPr>
          <w:rFonts w:ascii="Times New Roman" w:hAnsi="Times New Roman" w:cs="Times New Roman"/>
          <w:b/>
          <w:sz w:val="24"/>
          <w:u w:val="single"/>
        </w:rPr>
        <w:t>ja</w:t>
      </w:r>
      <w:r w:rsidRPr="00127D9A">
        <w:rPr>
          <w:rFonts w:ascii="Times New Roman" w:hAnsi="Times New Roman" w:cs="Times New Roman"/>
          <w:b/>
          <w:sz w:val="24"/>
          <w:u w:val="single"/>
        </w:rPr>
        <w:t xml:space="preserve"> 2019 r. </w:t>
      </w:r>
      <w:r w:rsidR="00127D9A" w:rsidRPr="00127D9A">
        <w:rPr>
          <w:rFonts w:ascii="Times New Roman" w:hAnsi="Times New Roman" w:cs="Times New Roman"/>
          <w:b/>
          <w:sz w:val="24"/>
          <w:u w:val="single"/>
        </w:rPr>
        <w:t>do godz. 15.30</w:t>
      </w:r>
      <w:r w:rsidR="00127D9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na adres: </w:t>
      </w:r>
    </w:p>
    <w:p w:rsidR="00D714EB" w:rsidRPr="008E30E8" w:rsidRDefault="00D714EB" w:rsidP="00CC4A4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30E8">
        <w:rPr>
          <w:rFonts w:ascii="Times New Roman" w:hAnsi="Times New Roman" w:cs="Times New Roman"/>
          <w:b/>
          <w:sz w:val="24"/>
        </w:rPr>
        <w:t xml:space="preserve">Departament </w:t>
      </w:r>
      <w:r>
        <w:rPr>
          <w:rFonts w:ascii="Times New Roman" w:hAnsi="Times New Roman" w:cs="Times New Roman"/>
          <w:b/>
          <w:sz w:val="24"/>
        </w:rPr>
        <w:t>Ochrony Zdrowia</w:t>
      </w:r>
    </w:p>
    <w:p w:rsidR="00D714EB" w:rsidRPr="008E30E8" w:rsidRDefault="00D714EB" w:rsidP="00CC4A4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30E8">
        <w:rPr>
          <w:rFonts w:ascii="Times New Roman" w:hAnsi="Times New Roman" w:cs="Times New Roman"/>
          <w:b/>
          <w:sz w:val="24"/>
        </w:rPr>
        <w:t>Al. IX Wieków Kielc 3</w:t>
      </w:r>
    </w:p>
    <w:p w:rsidR="00D714EB" w:rsidRPr="008E30E8" w:rsidRDefault="00D714EB" w:rsidP="00CC4A4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30E8">
        <w:rPr>
          <w:rFonts w:ascii="Times New Roman" w:hAnsi="Times New Roman" w:cs="Times New Roman"/>
          <w:b/>
          <w:sz w:val="24"/>
        </w:rPr>
        <w:t>25-516 Kielce</w:t>
      </w:r>
    </w:p>
    <w:p w:rsidR="00D714EB" w:rsidRDefault="00D714EB" w:rsidP="00CC4A4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30E8">
        <w:rPr>
          <w:rFonts w:ascii="Times New Roman" w:hAnsi="Times New Roman" w:cs="Times New Roman"/>
          <w:b/>
          <w:sz w:val="24"/>
        </w:rPr>
        <w:t>lub na adres e-mail: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8" w:history="1">
        <w:r w:rsidRPr="000F44E4">
          <w:rPr>
            <w:rStyle w:val="Hipercze"/>
            <w:rFonts w:ascii="Times New Roman" w:hAnsi="Times New Roman" w:cs="Times New Roman"/>
            <w:b/>
            <w:sz w:val="24"/>
          </w:rPr>
          <w:t>dep.zdrowie@sejmik.kielce.pl</w:t>
        </w:r>
      </w:hyperlink>
    </w:p>
    <w:p w:rsidR="00D714EB" w:rsidRDefault="00D714EB" w:rsidP="00CC4A4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zachowaniu terminu decyduje data wpływu do sekretariatu Departamentu Ochrony Zdrowia Urzędu Marszałkowskiego Województwa Świętokrzyskiego. </w:t>
      </w:r>
    </w:p>
    <w:p w:rsidR="00264B49" w:rsidRPr="00D32447" w:rsidRDefault="00D714EB" w:rsidP="00D324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Spośród wszystkich zgłoszeń, o wyborz</w:t>
      </w:r>
      <w:r w:rsidR="005D184D">
        <w:rPr>
          <w:rFonts w:ascii="Times New Roman" w:hAnsi="Times New Roman" w:cs="Times New Roman"/>
          <w:b/>
          <w:sz w:val="24"/>
        </w:rPr>
        <w:t>e kandydata na Członka Komisji k</w:t>
      </w:r>
      <w:r>
        <w:rPr>
          <w:rFonts w:ascii="Times New Roman" w:hAnsi="Times New Roman" w:cs="Times New Roman"/>
          <w:b/>
          <w:sz w:val="24"/>
        </w:rPr>
        <w:t>onkursowej zadecyduje wybór losowy.</w:t>
      </w:r>
    </w:p>
    <w:sectPr w:rsidR="00264B49" w:rsidRPr="00D32447" w:rsidSect="005F7889">
      <w:headerReference w:type="first" r:id="rId9"/>
      <w:footerReference w:type="first" r:id="rId10"/>
      <w:pgSz w:w="11906" w:h="16838"/>
      <w:pgMar w:top="184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2D" w:rsidRDefault="005A5D2D" w:rsidP="00A519F0">
      <w:pPr>
        <w:spacing w:after="0" w:line="240" w:lineRule="auto"/>
      </w:pPr>
      <w:r>
        <w:separator/>
      </w:r>
    </w:p>
  </w:endnote>
  <w:endnote w:type="continuationSeparator" w:id="0">
    <w:p w:rsidR="005A5D2D" w:rsidRDefault="005A5D2D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2D" w:rsidRDefault="005A5D2D" w:rsidP="00A519F0">
      <w:pPr>
        <w:spacing w:after="0" w:line="240" w:lineRule="auto"/>
      </w:pPr>
      <w:r>
        <w:separator/>
      </w:r>
    </w:p>
  </w:footnote>
  <w:footnote w:type="continuationSeparator" w:id="0">
    <w:p w:rsidR="005A5D2D" w:rsidRDefault="005A5D2D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9F0" w:rsidRDefault="00945E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9F0" w:rsidRDefault="00A519F0">
    <w:pPr>
      <w:pStyle w:val="Nagwek"/>
    </w:pPr>
  </w:p>
  <w:p w:rsidR="00A519F0" w:rsidRDefault="00A519F0">
    <w:pPr>
      <w:pStyle w:val="Nagwek"/>
    </w:pPr>
  </w:p>
  <w:p w:rsidR="00A519F0" w:rsidRDefault="00A519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B8"/>
    <w:multiLevelType w:val="hybridMultilevel"/>
    <w:tmpl w:val="E20A3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CF2"/>
    <w:multiLevelType w:val="hybridMultilevel"/>
    <w:tmpl w:val="23E44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C3838"/>
    <w:multiLevelType w:val="hybridMultilevel"/>
    <w:tmpl w:val="2D98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E0A"/>
    <w:multiLevelType w:val="hybridMultilevel"/>
    <w:tmpl w:val="31946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92E95"/>
    <w:multiLevelType w:val="hybridMultilevel"/>
    <w:tmpl w:val="D3A0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31181"/>
    <w:multiLevelType w:val="hybridMultilevel"/>
    <w:tmpl w:val="5B147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36B02"/>
    <w:multiLevelType w:val="hybridMultilevel"/>
    <w:tmpl w:val="F866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1A25"/>
    <w:multiLevelType w:val="hybridMultilevel"/>
    <w:tmpl w:val="FDDA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60DE6"/>
    <w:multiLevelType w:val="hybridMultilevel"/>
    <w:tmpl w:val="F322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6780E"/>
    <w:multiLevelType w:val="hybridMultilevel"/>
    <w:tmpl w:val="745A2FD2"/>
    <w:lvl w:ilvl="0" w:tplc="D78E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2F7DA0"/>
    <w:multiLevelType w:val="multilevel"/>
    <w:tmpl w:val="65B2BF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48C9"/>
    <w:rsid w:val="00007699"/>
    <w:rsid w:val="000248C1"/>
    <w:rsid w:val="0004064D"/>
    <w:rsid w:val="000428CF"/>
    <w:rsid w:val="00043722"/>
    <w:rsid w:val="00043D68"/>
    <w:rsid w:val="00045578"/>
    <w:rsid w:val="000548C9"/>
    <w:rsid w:val="00054B6D"/>
    <w:rsid w:val="00055EA0"/>
    <w:rsid w:val="00067588"/>
    <w:rsid w:val="000744E2"/>
    <w:rsid w:val="00076C4D"/>
    <w:rsid w:val="0009749B"/>
    <w:rsid w:val="000A469D"/>
    <w:rsid w:val="000A7CC8"/>
    <w:rsid w:val="000D7829"/>
    <w:rsid w:val="0010539C"/>
    <w:rsid w:val="001058FB"/>
    <w:rsid w:val="001065BD"/>
    <w:rsid w:val="0011096C"/>
    <w:rsid w:val="001136C8"/>
    <w:rsid w:val="0011440A"/>
    <w:rsid w:val="00123DB0"/>
    <w:rsid w:val="0012690A"/>
    <w:rsid w:val="00127D9A"/>
    <w:rsid w:val="00134DF9"/>
    <w:rsid w:val="001378AC"/>
    <w:rsid w:val="00155824"/>
    <w:rsid w:val="0016723B"/>
    <w:rsid w:val="001823B4"/>
    <w:rsid w:val="00196D95"/>
    <w:rsid w:val="001A2DBC"/>
    <w:rsid w:val="001A53D4"/>
    <w:rsid w:val="001A67B8"/>
    <w:rsid w:val="001B1034"/>
    <w:rsid w:val="001D68B2"/>
    <w:rsid w:val="00200E69"/>
    <w:rsid w:val="00202002"/>
    <w:rsid w:val="00210AF8"/>
    <w:rsid w:val="00210EB9"/>
    <w:rsid w:val="00220CFF"/>
    <w:rsid w:val="00225523"/>
    <w:rsid w:val="00225866"/>
    <w:rsid w:val="00225E85"/>
    <w:rsid w:val="00225F66"/>
    <w:rsid w:val="00227B0E"/>
    <w:rsid w:val="00255A80"/>
    <w:rsid w:val="002623B1"/>
    <w:rsid w:val="00264B49"/>
    <w:rsid w:val="00271E8D"/>
    <w:rsid w:val="00273181"/>
    <w:rsid w:val="00273CE5"/>
    <w:rsid w:val="00276A8E"/>
    <w:rsid w:val="002841F1"/>
    <w:rsid w:val="002871CB"/>
    <w:rsid w:val="00290BEC"/>
    <w:rsid w:val="002911B9"/>
    <w:rsid w:val="002962A2"/>
    <w:rsid w:val="002D0601"/>
    <w:rsid w:val="002E6962"/>
    <w:rsid w:val="002E75F9"/>
    <w:rsid w:val="00302FA8"/>
    <w:rsid w:val="003176EB"/>
    <w:rsid w:val="00327F1B"/>
    <w:rsid w:val="003308D1"/>
    <w:rsid w:val="003312ED"/>
    <w:rsid w:val="00333147"/>
    <w:rsid w:val="00336D28"/>
    <w:rsid w:val="00336F88"/>
    <w:rsid w:val="00340B33"/>
    <w:rsid w:val="00343FC6"/>
    <w:rsid w:val="00344F55"/>
    <w:rsid w:val="00357661"/>
    <w:rsid w:val="00360B42"/>
    <w:rsid w:val="00380767"/>
    <w:rsid w:val="00381819"/>
    <w:rsid w:val="00382A23"/>
    <w:rsid w:val="00391B61"/>
    <w:rsid w:val="003942EE"/>
    <w:rsid w:val="003B53D8"/>
    <w:rsid w:val="003B78E9"/>
    <w:rsid w:val="003D7542"/>
    <w:rsid w:val="003E54C8"/>
    <w:rsid w:val="00404041"/>
    <w:rsid w:val="004054E0"/>
    <w:rsid w:val="00411563"/>
    <w:rsid w:val="0043074D"/>
    <w:rsid w:val="00432725"/>
    <w:rsid w:val="00437E67"/>
    <w:rsid w:val="00445837"/>
    <w:rsid w:val="00452EE6"/>
    <w:rsid w:val="004613CF"/>
    <w:rsid w:val="00462C63"/>
    <w:rsid w:val="00465FAF"/>
    <w:rsid w:val="0046741C"/>
    <w:rsid w:val="0047124E"/>
    <w:rsid w:val="004866DC"/>
    <w:rsid w:val="004A028A"/>
    <w:rsid w:val="004A0C2D"/>
    <w:rsid w:val="004A446A"/>
    <w:rsid w:val="004B2B44"/>
    <w:rsid w:val="004B73F1"/>
    <w:rsid w:val="004C4BA3"/>
    <w:rsid w:val="004C61D8"/>
    <w:rsid w:val="004D3193"/>
    <w:rsid w:val="004D4CC5"/>
    <w:rsid w:val="004D59B3"/>
    <w:rsid w:val="004D5F09"/>
    <w:rsid w:val="004E7611"/>
    <w:rsid w:val="004F1F72"/>
    <w:rsid w:val="004F6BBD"/>
    <w:rsid w:val="004F74A6"/>
    <w:rsid w:val="00501C3D"/>
    <w:rsid w:val="00505114"/>
    <w:rsid w:val="0051194F"/>
    <w:rsid w:val="00515AAD"/>
    <w:rsid w:val="00521F00"/>
    <w:rsid w:val="00534C14"/>
    <w:rsid w:val="00546E5F"/>
    <w:rsid w:val="00575702"/>
    <w:rsid w:val="005815C2"/>
    <w:rsid w:val="005912C7"/>
    <w:rsid w:val="00594345"/>
    <w:rsid w:val="005A0AA7"/>
    <w:rsid w:val="005A5D2D"/>
    <w:rsid w:val="005B7182"/>
    <w:rsid w:val="005D184D"/>
    <w:rsid w:val="005D5724"/>
    <w:rsid w:val="005F0E32"/>
    <w:rsid w:val="005F4170"/>
    <w:rsid w:val="005F44CD"/>
    <w:rsid w:val="005F4FD8"/>
    <w:rsid w:val="005F7889"/>
    <w:rsid w:val="0060119E"/>
    <w:rsid w:val="00610038"/>
    <w:rsid w:val="006169FC"/>
    <w:rsid w:val="00616ADD"/>
    <w:rsid w:val="006241D2"/>
    <w:rsid w:val="00630EAE"/>
    <w:rsid w:val="00687228"/>
    <w:rsid w:val="006B1DA0"/>
    <w:rsid w:val="006B682C"/>
    <w:rsid w:val="006C499E"/>
    <w:rsid w:val="006C4FF9"/>
    <w:rsid w:val="006C5C87"/>
    <w:rsid w:val="006D2886"/>
    <w:rsid w:val="006D290A"/>
    <w:rsid w:val="006F11FF"/>
    <w:rsid w:val="006F2BB1"/>
    <w:rsid w:val="006F49A3"/>
    <w:rsid w:val="00703AC5"/>
    <w:rsid w:val="00704B65"/>
    <w:rsid w:val="0070586C"/>
    <w:rsid w:val="0071030D"/>
    <w:rsid w:val="00724842"/>
    <w:rsid w:val="007330D7"/>
    <w:rsid w:val="00733779"/>
    <w:rsid w:val="00747635"/>
    <w:rsid w:val="007508AC"/>
    <w:rsid w:val="00765C32"/>
    <w:rsid w:val="007702AB"/>
    <w:rsid w:val="00772B6B"/>
    <w:rsid w:val="007734B8"/>
    <w:rsid w:val="00774CC7"/>
    <w:rsid w:val="007809C8"/>
    <w:rsid w:val="00781053"/>
    <w:rsid w:val="00786E00"/>
    <w:rsid w:val="007A2753"/>
    <w:rsid w:val="007B0E06"/>
    <w:rsid w:val="007C61EF"/>
    <w:rsid w:val="007C698E"/>
    <w:rsid w:val="007D7C83"/>
    <w:rsid w:val="007E1C2B"/>
    <w:rsid w:val="007E2692"/>
    <w:rsid w:val="007E7A9F"/>
    <w:rsid w:val="007F145A"/>
    <w:rsid w:val="007F44E1"/>
    <w:rsid w:val="008046B7"/>
    <w:rsid w:val="008327CF"/>
    <w:rsid w:val="00833784"/>
    <w:rsid w:val="00851AC9"/>
    <w:rsid w:val="00866FD0"/>
    <w:rsid w:val="008679B8"/>
    <w:rsid w:val="00876406"/>
    <w:rsid w:val="008820F6"/>
    <w:rsid w:val="008A1D4A"/>
    <w:rsid w:val="008C0C7F"/>
    <w:rsid w:val="008C0EDF"/>
    <w:rsid w:val="008C46A6"/>
    <w:rsid w:val="008C6431"/>
    <w:rsid w:val="008D1BE5"/>
    <w:rsid w:val="00904066"/>
    <w:rsid w:val="00904312"/>
    <w:rsid w:val="00913B7C"/>
    <w:rsid w:val="009159BA"/>
    <w:rsid w:val="0092332A"/>
    <w:rsid w:val="009366BA"/>
    <w:rsid w:val="00941E2D"/>
    <w:rsid w:val="00945EB2"/>
    <w:rsid w:val="00946A9A"/>
    <w:rsid w:val="009551B7"/>
    <w:rsid w:val="009572E6"/>
    <w:rsid w:val="00962B76"/>
    <w:rsid w:val="009741CA"/>
    <w:rsid w:val="00976DC5"/>
    <w:rsid w:val="00986141"/>
    <w:rsid w:val="009B3CAF"/>
    <w:rsid w:val="009B4EFA"/>
    <w:rsid w:val="009B6EC7"/>
    <w:rsid w:val="009B7F84"/>
    <w:rsid w:val="009D0EE8"/>
    <w:rsid w:val="009D3101"/>
    <w:rsid w:val="009E36DE"/>
    <w:rsid w:val="009E609D"/>
    <w:rsid w:val="009E7348"/>
    <w:rsid w:val="009F50E6"/>
    <w:rsid w:val="00A06970"/>
    <w:rsid w:val="00A2740D"/>
    <w:rsid w:val="00A33502"/>
    <w:rsid w:val="00A406DF"/>
    <w:rsid w:val="00A519F0"/>
    <w:rsid w:val="00A72EE3"/>
    <w:rsid w:val="00A81E6C"/>
    <w:rsid w:val="00A86006"/>
    <w:rsid w:val="00A92E91"/>
    <w:rsid w:val="00A95F93"/>
    <w:rsid w:val="00AA4D08"/>
    <w:rsid w:val="00AA599A"/>
    <w:rsid w:val="00AB284B"/>
    <w:rsid w:val="00AB32E4"/>
    <w:rsid w:val="00AC04A2"/>
    <w:rsid w:val="00B2517D"/>
    <w:rsid w:val="00B26ABC"/>
    <w:rsid w:val="00B407DA"/>
    <w:rsid w:val="00B40C99"/>
    <w:rsid w:val="00B43150"/>
    <w:rsid w:val="00B479CC"/>
    <w:rsid w:val="00B57AD1"/>
    <w:rsid w:val="00B643A4"/>
    <w:rsid w:val="00BA0C69"/>
    <w:rsid w:val="00BA3359"/>
    <w:rsid w:val="00BB215B"/>
    <w:rsid w:val="00BC2B7B"/>
    <w:rsid w:val="00BC45F2"/>
    <w:rsid w:val="00BD573C"/>
    <w:rsid w:val="00BD7EA5"/>
    <w:rsid w:val="00BE5B6A"/>
    <w:rsid w:val="00C245A4"/>
    <w:rsid w:val="00C26713"/>
    <w:rsid w:val="00C42F7E"/>
    <w:rsid w:val="00C46D40"/>
    <w:rsid w:val="00C47F11"/>
    <w:rsid w:val="00C64610"/>
    <w:rsid w:val="00C65053"/>
    <w:rsid w:val="00C74B2C"/>
    <w:rsid w:val="00C7659B"/>
    <w:rsid w:val="00C843F4"/>
    <w:rsid w:val="00C87BDA"/>
    <w:rsid w:val="00C92400"/>
    <w:rsid w:val="00C93AA2"/>
    <w:rsid w:val="00CB16D5"/>
    <w:rsid w:val="00CC4A4B"/>
    <w:rsid w:val="00CC7102"/>
    <w:rsid w:val="00CE0848"/>
    <w:rsid w:val="00D050D9"/>
    <w:rsid w:val="00D12283"/>
    <w:rsid w:val="00D15F58"/>
    <w:rsid w:val="00D20932"/>
    <w:rsid w:val="00D20AE0"/>
    <w:rsid w:val="00D213CD"/>
    <w:rsid w:val="00D3132F"/>
    <w:rsid w:val="00D3225A"/>
    <w:rsid w:val="00D32447"/>
    <w:rsid w:val="00D42F8F"/>
    <w:rsid w:val="00D53904"/>
    <w:rsid w:val="00D70DE2"/>
    <w:rsid w:val="00D714EB"/>
    <w:rsid w:val="00D762CD"/>
    <w:rsid w:val="00DB5B2F"/>
    <w:rsid w:val="00DC53E6"/>
    <w:rsid w:val="00DC5907"/>
    <w:rsid w:val="00DC6C2F"/>
    <w:rsid w:val="00DE39BC"/>
    <w:rsid w:val="00DE4C4C"/>
    <w:rsid w:val="00DE5B8F"/>
    <w:rsid w:val="00E04216"/>
    <w:rsid w:val="00E24E1C"/>
    <w:rsid w:val="00E32F3E"/>
    <w:rsid w:val="00E43866"/>
    <w:rsid w:val="00E4623D"/>
    <w:rsid w:val="00E479B3"/>
    <w:rsid w:val="00E54615"/>
    <w:rsid w:val="00E74E21"/>
    <w:rsid w:val="00E81819"/>
    <w:rsid w:val="00E87FE6"/>
    <w:rsid w:val="00EA4FA3"/>
    <w:rsid w:val="00EB0011"/>
    <w:rsid w:val="00EB553F"/>
    <w:rsid w:val="00ED04D5"/>
    <w:rsid w:val="00ED3AC2"/>
    <w:rsid w:val="00ED4698"/>
    <w:rsid w:val="00EF07EF"/>
    <w:rsid w:val="00EF11EA"/>
    <w:rsid w:val="00F1405D"/>
    <w:rsid w:val="00F14AF6"/>
    <w:rsid w:val="00F3297C"/>
    <w:rsid w:val="00F3590A"/>
    <w:rsid w:val="00F43719"/>
    <w:rsid w:val="00F611AD"/>
    <w:rsid w:val="00F64BA4"/>
    <w:rsid w:val="00F71357"/>
    <w:rsid w:val="00F7296F"/>
    <w:rsid w:val="00F833BA"/>
    <w:rsid w:val="00F83EAE"/>
    <w:rsid w:val="00F9193A"/>
    <w:rsid w:val="00FA20BB"/>
    <w:rsid w:val="00FA5B48"/>
    <w:rsid w:val="00FD41A7"/>
    <w:rsid w:val="00FE183B"/>
    <w:rsid w:val="00FE4B1F"/>
    <w:rsid w:val="00FE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E8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5907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7E7A9F"/>
  </w:style>
  <w:style w:type="character" w:customStyle="1" w:styleId="ff1">
    <w:name w:val="ff1"/>
    <w:basedOn w:val="Domylnaczcionkaakapitu"/>
    <w:rsid w:val="007E7A9F"/>
  </w:style>
  <w:style w:type="character" w:customStyle="1" w:styleId="fs24">
    <w:name w:val="fs24"/>
    <w:basedOn w:val="Domylnaczcionkaakapitu"/>
    <w:rsid w:val="007E7A9F"/>
  </w:style>
  <w:style w:type="character" w:customStyle="1" w:styleId="fs20">
    <w:name w:val="fs20"/>
    <w:basedOn w:val="Domylnaczcionkaakapitu"/>
    <w:rsid w:val="007E7A9F"/>
  </w:style>
  <w:style w:type="character" w:customStyle="1" w:styleId="fs13">
    <w:name w:val="fs13"/>
    <w:basedOn w:val="Domylnaczcionkaakapitu"/>
    <w:rsid w:val="007E7A9F"/>
  </w:style>
  <w:style w:type="paragraph" w:styleId="NormalnyWeb">
    <w:name w:val="Normal (Web)"/>
    <w:basedOn w:val="Normalny"/>
    <w:uiPriority w:val="99"/>
    <w:semiHidden/>
    <w:unhideWhenUsed/>
    <w:rsid w:val="004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290A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5B71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3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zdrowie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7E34-5437-44ED-9CD4-1295CE84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agakol</cp:lastModifiedBy>
  <cp:revision>2</cp:revision>
  <cp:lastPrinted>2019-03-14T13:06:00Z</cp:lastPrinted>
  <dcterms:created xsi:type="dcterms:W3CDTF">2019-05-22T13:30:00Z</dcterms:created>
  <dcterms:modified xsi:type="dcterms:W3CDTF">2019-05-22T13:30:00Z</dcterms:modified>
</cp:coreProperties>
</file>