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A17F5" w14:paraId="2A5873E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7E5B" w14:textId="77777777" w:rsidR="000A17F5" w:rsidRDefault="000A17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2FFB" w14:textId="77777777" w:rsidR="000A17F5" w:rsidRDefault="007954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 i data)</w:t>
            </w:r>
          </w:p>
        </w:tc>
      </w:tr>
    </w:tbl>
    <w:p w14:paraId="1E627012" w14:textId="77777777" w:rsidR="000A17F5" w:rsidRDefault="00795420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DEKLARACJA</w:t>
      </w:r>
    </w:p>
    <w:p w14:paraId="41721EE5" w14:textId="77777777" w:rsidR="000A17F5" w:rsidRDefault="000A17F5"/>
    <w:p w14:paraId="521809CD" w14:textId="77777777" w:rsidR="000A17F5" w:rsidRDefault="00795420">
      <w:r>
        <w:t>Podmiot (np. instytucja, stowarzyszenie, fundacja) ………………………………………………………………………………………………..</w:t>
      </w:r>
    </w:p>
    <w:p w14:paraId="7F3CCE18" w14:textId="77777777" w:rsidR="000A17F5" w:rsidRDefault="007954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(nazwa )</w:t>
      </w:r>
    </w:p>
    <w:p w14:paraId="5ABB59A4" w14:textId="77777777" w:rsidR="000A17F5" w:rsidRDefault="000A17F5">
      <w:pPr>
        <w:rPr>
          <w:sz w:val="20"/>
          <w:szCs w:val="20"/>
        </w:rPr>
      </w:pPr>
    </w:p>
    <w:p w14:paraId="606ACA35" w14:textId="77777777" w:rsidR="000A17F5" w:rsidRDefault="00795420">
      <w:r>
        <w:t>…………………………………………………………………………………………………...</w:t>
      </w:r>
    </w:p>
    <w:p w14:paraId="7BDC4717" w14:textId="77777777" w:rsidR="000A17F5" w:rsidRDefault="00795420">
      <w:r>
        <w:t xml:space="preserve">                                                                        </w:t>
      </w:r>
      <w:r>
        <w:rPr>
          <w:sz w:val="20"/>
          <w:szCs w:val="20"/>
        </w:rPr>
        <w:t>(adres )</w:t>
      </w:r>
    </w:p>
    <w:p w14:paraId="4CA03684" w14:textId="77777777" w:rsidR="000A17F5" w:rsidRDefault="00795420">
      <w:pPr>
        <w:jc w:val="both"/>
      </w:pPr>
      <w:r>
        <w:t>Osoba do kontaktu: ……………………………………………………</w:t>
      </w:r>
      <w:r>
        <w:t>………………………..</w:t>
      </w:r>
    </w:p>
    <w:p w14:paraId="395834DA" w14:textId="77777777" w:rsidR="000A17F5" w:rsidRDefault="00795420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(imię, nazwisko, i numer telefonu, e-mail)</w:t>
      </w:r>
      <w:r>
        <w:rPr>
          <w:sz w:val="20"/>
          <w:szCs w:val="20"/>
        </w:rPr>
        <w:tab/>
      </w:r>
    </w:p>
    <w:p w14:paraId="07F0734E" w14:textId="77777777" w:rsidR="000A17F5" w:rsidRDefault="000A17F5">
      <w:pPr>
        <w:tabs>
          <w:tab w:val="right" w:pos="9072"/>
        </w:tabs>
        <w:jc w:val="both"/>
        <w:rPr>
          <w:sz w:val="20"/>
          <w:szCs w:val="20"/>
        </w:rPr>
      </w:pPr>
    </w:p>
    <w:p w14:paraId="2E841E3A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1D8854F7" w14:textId="77777777" w:rsidR="000A17F5" w:rsidRDefault="000A17F5">
      <w:pPr>
        <w:rPr>
          <w:sz w:val="20"/>
          <w:szCs w:val="20"/>
        </w:rPr>
      </w:pPr>
    </w:p>
    <w:p w14:paraId="12303C8F" w14:textId="77777777" w:rsidR="000A17F5" w:rsidRDefault="00795420">
      <w:pPr>
        <w:spacing w:before="100" w:after="100"/>
        <w:ind w:left="360"/>
        <w:jc w:val="both"/>
      </w:pPr>
      <w:r>
        <w:t xml:space="preserve">Deklaruję udział w </w:t>
      </w:r>
      <w:r>
        <w:rPr>
          <w:b/>
        </w:rPr>
        <w:t>Europejskich Dniach Dziedzictwa</w:t>
      </w:r>
      <w:r>
        <w:t xml:space="preserve"> w roku 2020, odbywających </w:t>
      </w:r>
      <w:r>
        <w:br/>
      </w:r>
      <w:r>
        <w:t xml:space="preserve">się w dniach </w:t>
      </w:r>
      <w:r>
        <w:rPr>
          <w:b/>
        </w:rPr>
        <w:t xml:space="preserve">12.09-13.09 i 19.09-20.09 </w:t>
      </w:r>
      <w:r>
        <w:t xml:space="preserve">pod hasłem </w:t>
      </w:r>
      <w:r>
        <w:rPr>
          <w:b/>
        </w:rPr>
        <w:t>„Moja Droga”</w:t>
      </w:r>
      <w:r>
        <w:t xml:space="preserve"> i zobowiązuję się do: </w:t>
      </w:r>
    </w:p>
    <w:p w14:paraId="5F8FEF99" w14:textId="77777777" w:rsidR="000A17F5" w:rsidRDefault="00795420">
      <w:pPr>
        <w:pStyle w:val="Akapitzlist"/>
        <w:numPr>
          <w:ilvl w:val="0"/>
          <w:numId w:val="1"/>
        </w:numPr>
        <w:spacing w:line="360" w:lineRule="auto"/>
      </w:pPr>
      <w:r>
        <w:t xml:space="preserve">zapewnienia bezpłatnego wstępu na organizowane wydarzenia w ramach EDD </w:t>
      </w:r>
    </w:p>
    <w:p w14:paraId="2FE79C85" w14:textId="77777777" w:rsidR="000A17F5" w:rsidRDefault="00795420">
      <w:pPr>
        <w:pStyle w:val="Akapitzlist"/>
        <w:numPr>
          <w:ilvl w:val="0"/>
          <w:numId w:val="1"/>
        </w:numPr>
        <w:spacing w:line="360" w:lineRule="auto"/>
      </w:pPr>
      <w:r>
        <w:t xml:space="preserve">oznaczenia wydarzenia logo EDD </w:t>
      </w:r>
    </w:p>
    <w:p w14:paraId="636C6F49" w14:textId="77777777" w:rsidR="000A17F5" w:rsidRDefault="00795420">
      <w:pPr>
        <w:pStyle w:val="Akapitzlist"/>
        <w:numPr>
          <w:ilvl w:val="0"/>
          <w:numId w:val="1"/>
        </w:numPr>
        <w:spacing w:line="360" w:lineRule="auto"/>
      </w:pPr>
      <w:r>
        <w:t xml:space="preserve">wysłania elektronicznego zgłoszenia na stronę </w:t>
      </w:r>
      <w:r>
        <w:rPr>
          <w:b/>
        </w:rPr>
        <w:t xml:space="preserve"> </w:t>
      </w:r>
      <w:hyperlink r:id="rId7" w:history="1">
        <w:r>
          <w:rPr>
            <w:rStyle w:val="Hipercze"/>
            <w:b/>
          </w:rPr>
          <w:t>https://edd.nid.pl/formularz-zgloszeniowy/</w:t>
        </w:r>
      </w:hyperlink>
    </w:p>
    <w:p w14:paraId="51F61C9C" w14:textId="77777777" w:rsidR="000A17F5" w:rsidRDefault="0079542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do 30 marca 2020 r. przesłania DEKLARACJI </w:t>
      </w:r>
      <w:r>
        <w:rPr>
          <w:b/>
          <w:spacing w:val="40"/>
          <w:sz w:val="20"/>
          <w:szCs w:val="20"/>
        </w:rPr>
        <w:t xml:space="preserve"> (W FORMACIE DOC)</w:t>
      </w:r>
      <w:r>
        <w:rPr>
          <w:b/>
        </w:rPr>
        <w:t xml:space="preserve"> </w:t>
      </w:r>
    </w:p>
    <w:p w14:paraId="69B46562" w14:textId="77777777" w:rsidR="000A17F5" w:rsidRDefault="0079542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SPRAWOZDANIA  </w:t>
      </w:r>
      <w:r>
        <w:t>z realizacji wydarzeń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5 października 2020 roku.</w:t>
      </w:r>
    </w:p>
    <w:p w14:paraId="48A26334" w14:textId="77777777" w:rsidR="000A17F5" w:rsidRDefault="00795420">
      <w:pPr>
        <w:tabs>
          <w:tab w:val="left" w:pos="7371"/>
        </w:tabs>
        <w:jc w:val="both"/>
      </w:pPr>
      <w:r>
        <w:br/>
      </w:r>
      <w:r>
        <w:rPr>
          <w:b/>
        </w:rPr>
        <w:t xml:space="preserve">Deklaracje </w:t>
      </w:r>
      <w:r>
        <w:rPr>
          <w:b/>
          <w:spacing w:val="40"/>
          <w:sz w:val="20"/>
          <w:szCs w:val="20"/>
        </w:rPr>
        <w:t>(PROSIMY PRZESYŁAĆ W FORMACIE DOC)</w:t>
      </w:r>
      <w:r>
        <w:rPr>
          <w:spacing w:val="40"/>
          <w:sz w:val="20"/>
          <w:szCs w:val="20"/>
        </w:rPr>
        <w:t xml:space="preserve"> na </w:t>
      </w:r>
      <w:r>
        <w:t>adres e-m</w:t>
      </w:r>
      <w:r>
        <w:t xml:space="preserve">ail: </w:t>
      </w:r>
      <w:hyperlink r:id="rId8" w:history="1">
        <w:r>
          <w:rPr>
            <w:rStyle w:val="Hipercze"/>
          </w:rPr>
          <w:t>wieslawa.jagodzka-hadamik@sejmik.kielce.pl</w:t>
        </w:r>
      </w:hyperlink>
    </w:p>
    <w:p w14:paraId="18C48C5F" w14:textId="77777777" w:rsidR="000A17F5" w:rsidRDefault="00795420">
      <w:pPr>
        <w:tabs>
          <w:tab w:val="left" w:pos="7371"/>
        </w:tabs>
        <w:jc w:val="both"/>
      </w:pPr>
      <w:r>
        <w:t xml:space="preserve">Departament Kultury i Dziedzictwa Narodowego Urzędu Marszałkowskiego Województwa Świętokrzyskiego; 25-502 Kielce; ul. </w:t>
      </w:r>
      <w:r>
        <w:t>Paderewskiego 34 A; tel. 41 341 69 03;</w:t>
      </w:r>
    </w:p>
    <w:p w14:paraId="4749E11E" w14:textId="77777777" w:rsidR="000A17F5" w:rsidRDefault="000A17F5">
      <w:pPr>
        <w:spacing w:line="360" w:lineRule="auto"/>
        <w:jc w:val="both"/>
        <w:rPr>
          <w:sz w:val="20"/>
          <w:szCs w:val="20"/>
        </w:rPr>
      </w:pPr>
    </w:p>
    <w:p w14:paraId="784E161C" w14:textId="77777777" w:rsidR="000A17F5" w:rsidRDefault="00795420">
      <w:pPr>
        <w:spacing w:line="360" w:lineRule="auto"/>
        <w:jc w:val="both"/>
      </w:pPr>
      <w:r>
        <w:t>Nazwa organizowanego wydarzenia: …………………………………………………………...</w:t>
      </w:r>
    </w:p>
    <w:p w14:paraId="66B324AF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19338CD" w14:textId="77777777" w:rsidR="000A17F5" w:rsidRDefault="00795420">
      <w:pPr>
        <w:spacing w:line="360" w:lineRule="auto"/>
        <w:jc w:val="both"/>
      </w:pPr>
      <w:r>
        <w:t>Data (i przybliżona godzina): …………………………………………………………………...</w:t>
      </w:r>
    </w:p>
    <w:p w14:paraId="07F6C12E" w14:textId="77777777" w:rsidR="000A17F5" w:rsidRDefault="00795420">
      <w:pPr>
        <w:spacing w:line="360" w:lineRule="auto"/>
        <w:jc w:val="both"/>
      </w:pPr>
      <w:r>
        <w:t>Miejscowość (i dokładny adres): ……………………………………………………………….</w:t>
      </w:r>
    </w:p>
    <w:p w14:paraId="205DB7BD" w14:textId="77777777" w:rsidR="000A17F5" w:rsidRDefault="00795420">
      <w:pPr>
        <w:spacing w:line="360" w:lineRule="auto"/>
      </w:pPr>
      <w:r>
        <w:t>………………………………………………………………………………...</w:t>
      </w:r>
    </w:p>
    <w:p w14:paraId="465E8B37" w14:textId="77777777" w:rsidR="000A17F5" w:rsidRDefault="00795420">
      <w:pPr>
        <w:spacing w:line="360" w:lineRule="auto"/>
        <w:jc w:val="both"/>
      </w:pPr>
      <w:r>
        <w:t xml:space="preserve">Specyfika wydarzenia (np. wystawa, wykład, warsztaty, wycieczka, dni otwarte, wydawnictwo): </w:t>
      </w:r>
      <w:r>
        <w:t>………………………........................................................................................</w:t>
      </w:r>
    </w:p>
    <w:p w14:paraId="340F8BFE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37A6AAF" w14:textId="77777777" w:rsidR="000A17F5" w:rsidRDefault="00795420">
      <w:pPr>
        <w:spacing w:line="360" w:lineRule="auto"/>
        <w:jc w:val="both"/>
      </w:pPr>
      <w:r>
        <w:t>Organizator (i jego dane kontaktowe: telefon, fax, e-mail, strona www): ……………………...</w:t>
      </w:r>
    </w:p>
    <w:p w14:paraId="1A5BAC7E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</w:t>
      </w:r>
      <w:r>
        <w:t>…………...</w:t>
      </w:r>
    </w:p>
    <w:p w14:paraId="49F52D59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DD9856C" w14:textId="77777777" w:rsidR="000A17F5" w:rsidRDefault="00795420">
      <w:pPr>
        <w:spacing w:line="360" w:lineRule="auto"/>
        <w:jc w:val="both"/>
      </w:pPr>
      <w:r>
        <w:t>Grupa odbiorców (np. impreza skierowana do dzieci, całych rodzin, młodzieży uczącej się): ..</w:t>
      </w:r>
    </w:p>
    <w:p w14:paraId="7CE0751E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49FA0DE3" w14:textId="77777777" w:rsidR="000A17F5" w:rsidRDefault="00795420">
      <w:pPr>
        <w:spacing w:line="360" w:lineRule="auto"/>
        <w:jc w:val="both"/>
      </w:pPr>
      <w:r>
        <w:lastRenderedPageBreak/>
        <w:t>Zasady uczestnictwa (czy wstęp jest wolny, czy są wcześniejsze zapisy lub</w:t>
      </w:r>
      <w:r>
        <w:t xml:space="preserve"> uzgadnianie terminów): ………………………………………………………………………………………</w:t>
      </w:r>
    </w:p>
    <w:p w14:paraId="18F39F66" w14:textId="77777777" w:rsidR="000A17F5" w:rsidRDefault="00795420">
      <w:pPr>
        <w:spacing w:line="360" w:lineRule="auto"/>
        <w:jc w:val="both"/>
      </w:pPr>
      <w:r>
        <w:t>Program wydarzenia: …………………………………………………………………………...</w:t>
      </w:r>
    </w:p>
    <w:p w14:paraId="5536CF0A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2B19B4F" w14:textId="77777777" w:rsidR="000A17F5" w:rsidRDefault="007954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629FF605" w14:textId="77777777" w:rsidR="000A17F5" w:rsidRDefault="00795420">
      <w:pPr>
        <w:spacing w:line="360" w:lineRule="auto"/>
        <w:jc w:val="both"/>
      </w:pPr>
      <w:r>
        <w:t>Dodatkowe informacje (np. o historii miejsca, obiektu, instytucj</w:t>
      </w:r>
      <w:r>
        <w:t>i, wydarzeniu)……………….</w:t>
      </w:r>
    </w:p>
    <w:p w14:paraId="2DAE133B" w14:textId="77777777" w:rsidR="000A17F5" w:rsidRDefault="00795420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14:paraId="0A248A1D" w14:textId="77777777" w:rsidR="000A17F5" w:rsidRDefault="00795420">
      <w:pPr>
        <w:suppressAutoHyphens w:val="0"/>
        <w:spacing w:line="360" w:lineRule="auto"/>
        <w:textAlignment w:val="auto"/>
      </w:pPr>
      <w:r>
        <w:t>WYMAGANE ZAŁĄCZNIKI GRAFICZNE STANOWIĄCE INTEGRALNĄ CZĘŚĆ ZGŁOSZENIA:</w:t>
      </w:r>
    </w:p>
    <w:p w14:paraId="36D33F8C" w14:textId="77777777" w:rsidR="000A17F5" w:rsidRDefault="00795420">
      <w:pPr>
        <w:spacing w:line="360" w:lineRule="auto"/>
        <w:jc w:val="both"/>
      </w:pPr>
      <w:r>
        <w:t>zdjęcia (min. 5 szt. w formacie jpg,</w:t>
      </w:r>
      <w:r>
        <w:rPr>
          <w:rFonts w:ascii="Calibri" w:eastAsia="Calibri" w:hAnsi="Calibri"/>
          <w:color w:val="948A54"/>
          <w:lang w:eastAsia="en-US"/>
        </w:rPr>
        <w:t xml:space="preserve"> </w:t>
      </w:r>
      <w:r>
        <w:t xml:space="preserve">z czego przynajmniej 1 kadr wykonany </w:t>
      </w:r>
      <w:r>
        <w:br/>
      </w:r>
      <w:r>
        <w:t>w pionie oraz 1 w poziomie o dobrej rozdzielczośc</w:t>
      </w:r>
      <w:r>
        <w:t xml:space="preserve">i min. 200 </w:t>
      </w:r>
      <w:proofErr w:type="spellStart"/>
      <w:r>
        <w:t>dpi</w:t>
      </w:r>
      <w:proofErr w:type="spellEnd"/>
      <w:r>
        <w:t>) zabytków, miejsca wydarzenia, instytucji obiektu lub tej samej/podobnej imprezy z lat wcześniejszych (konieczna zgoda autora w formie oświadczenia na wykorzystanie zdjęć w celach promocyjnych i edukacyjnych przez województwo świętokrzyskie)</w:t>
      </w:r>
      <w:r>
        <w:t xml:space="preserve">. </w:t>
      </w:r>
    </w:p>
    <w:p w14:paraId="61399C7F" w14:textId="77777777" w:rsidR="000A17F5" w:rsidRDefault="000A17F5">
      <w:pPr>
        <w:spacing w:line="360" w:lineRule="auto"/>
        <w:jc w:val="both"/>
      </w:pPr>
    </w:p>
    <w:p w14:paraId="7A35AEA4" w14:textId="77777777" w:rsidR="000A17F5" w:rsidRDefault="00795420">
      <w:pPr>
        <w:spacing w:line="360" w:lineRule="auto"/>
        <w:jc w:val="both"/>
      </w:pPr>
      <w:r>
        <w:rPr>
          <w:b/>
        </w:rPr>
        <w:t xml:space="preserve">Organizator wyraża zgodę na redakcję oraz skróty przesłanych informacji </w:t>
      </w:r>
      <w:r>
        <w:rPr>
          <w:b/>
        </w:rPr>
        <w:br/>
      </w:r>
      <w:r>
        <w:rPr>
          <w:b/>
        </w:rPr>
        <w:t xml:space="preserve">w drukowanym Informatorze EDD 2020 – ŚWIĘTOKRZYSKIE. </w:t>
      </w:r>
    </w:p>
    <w:sectPr w:rsidR="000A17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A857" w14:textId="77777777" w:rsidR="00795420" w:rsidRDefault="00795420">
      <w:r>
        <w:separator/>
      </w:r>
    </w:p>
  </w:endnote>
  <w:endnote w:type="continuationSeparator" w:id="0">
    <w:p w14:paraId="0BD224D0" w14:textId="77777777" w:rsidR="00795420" w:rsidRDefault="0079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1AD2" w14:textId="77777777" w:rsidR="00795420" w:rsidRDefault="00795420">
      <w:r>
        <w:rPr>
          <w:color w:val="000000"/>
        </w:rPr>
        <w:separator/>
      </w:r>
    </w:p>
  </w:footnote>
  <w:footnote w:type="continuationSeparator" w:id="0">
    <w:p w14:paraId="7D9D54D4" w14:textId="77777777" w:rsidR="00795420" w:rsidRDefault="0079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F25"/>
    <w:multiLevelType w:val="multilevel"/>
    <w:tmpl w:val="21FC467A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7F5"/>
    <w:rsid w:val="000A17F5"/>
    <w:rsid w:val="00795420"/>
    <w:rsid w:val="00A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B0A3"/>
  <w15:docId w15:val="{33FC0DDC-5F58-4C96-A861-E270E8D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a.jagodzka-hadamik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d.nid.pl/formularz-zgloszeni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Jagodzka-Hadamik, Wiesława</dc:creator>
  <cp:lastModifiedBy>Bukała-Jachimkowska, Grażyna</cp:lastModifiedBy>
  <cp:revision>2</cp:revision>
  <cp:lastPrinted>2020-02-10T12:50:00Z</cp:lastPrinted>
  <dcterms:created xsi:type="dcterms:W3CDTF">2020-02-13T12:49:00Z</dcterms:created>
  <dcterms:modified xsi:type="dcterms:W3CDTF">2020-02-13T12:49:00Z</dcterms:modified>
</cp:coreProperties>
</file>