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751F82" w:rsidRPr="00C40078" w:rsidRDefault="0075744F" w:rsidP="0075744F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pl-PL"/>
        </w:rPr>
      </w:pP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Programy </w:t>
      </w:r>
      <w:proofErr w:type="spellStart"/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</w:t>
      </w:r>
      <w:proofErr w:type="spellEnd"/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Europa,</w:t>
      </w:r>
      <w:r w:rsidR="00D23855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proofErr w:type="spellStart"/>
      <w:r w:rsidR="0015637B" w:rsidRPr="00C40078">
        <w:rPr>
          <w:rFonts w:eastAsia="Times New Roman" w:cs="Arial"/>
          <w:b/>
          <w:sz w:val="28"/>
          <w:szCs w:val="24"/>
          <w:lang w:val="pl-PL" w:eastAsia="pl-PL"/>
        </w:rPr>
        <w:t>Interreg</w:t>
      </w:r>
      <w:proofErr w:type="spellEnd"/>
      <w:r w:rsidR="0015637B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Europa Środk</w:t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owa, 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br/>
      </w:r>
      <w:proofErr w:type="spellStart"/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</w:t>
      </w:r>
      <w:proofErr w:type="spellEnd"/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Morza Bałtyckiego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na lata 2021-2027 </w:t>
      </w:r>
    </w:p>
    <w:p w:rsidR="00751F82" w:rsidRPr="00C4325D" w:rsidRDefault="00751F82" w:rsidP="00296C70">
      <w:pPr>
        <w:spacing w:after="0" w:line="240" w:lineRule="auto"/>
        <w:jc w:val="center"/>
        <w:rPr>
          <w:rFonts w:eastAsia="Times New Roman" w:cs="Arial"/>
          <w:b/>
          <w:sz w:val="8"/>
          <w:szCs w:val="8"/>
          <w:lang w:val="pl-PL" w:eastAsia="pl-PL"/>
        </w:rPr>
      </w:pPr>
      <w:r w:rsidRPr="00C4325D">
        <w:rPr>
          <w:rFonts w:eastAsia="Times New Roman" w:cs="Arial"/>
          <w:b/>
          <w:sz w:val="8"/>
          <w:szCs w:val="8"/>
          <w:lang w:val="pl-PL" w:eastAsia="pl-PL"/>
        </w:rPr>
        <w:t xml:space="preserve">        </w:t>
      </w:r>
    </w:p>
    <w:p w:rsidR="00296C70" w:rsidRPr="00C4325D" w:rsidRDefault="00296C70" w:rsidP="00751F82">
      <w:pPr>
        <w:spacing w:after="0" w:line="240" w:lineRule="auto"/>
        <w:rPr>
          <w:rFonts w:eastAsia="Times New Roman" w:cs="Arial"/>
          <w:b/>
          <w:sz w:val="2"/>
          <w:szCs w:val="18"/>
          <w:lang w:val="pl-PL" w:eastAsia="pl-PL"/>
        </w:rPr>
      </w:pPr>
    </w:p>
    <w:p w:rsidR="00296C70" w:rsidRPr="00C4325D" w:rsidRDefault="00296C70" w:rsidP="00751F82">
      <w:pPr>
        <w:spacing w:after="0" w:line="240" w:lineRule="auto"/>
        <w:rPr>
          <w:rFonts w:cs="Arial"/>
          <w:b/>
          <w:noProof/>
          <w:sz w:val="2"/>
          <w:szCs w:val="8"/>
          <w:lang w:val="pl-PL" w:eastAsia="pl-PL"/>
        </w:rPr>
      </w:pPr>
    </w:p>
    <w:p w:rsidR="00E22952" w:rsidRDefault="00296C70" w:rsidP="00296C70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val="pl-PL" w:eastAsia="pl-PL"/>
        </w:rPr>
      </w:pPr>
      <w:r w:rsidRPr="00461E84">
        <w:rPr>
          <w:rFonts w:eastAsia="Times New Roman" w:cs="Arial"/>
          <w:b/>
          <w:sz w:val="18"/>
          <w:szCs w:val="18"/>
          <w:lang w:val="pl-PL" w:eastAsia="pl-PL"/>
        </w:rPr>
        <w:t xml:space="preserve">  </w:t>
      </w:r>
    </w:p>
    <w:p w:rsidR="008958DD" w:rsidRPr="000C0C77" w:rsidRDefault="008958DD" w:rsidP="008875A4">
      <w:pPr>
        <w:pStyle w:val="Akapitzlist"/>
        <w:spacing w:afterLines="60" w:after="144" w:line="240" w:lineRule="auto"/>
        <w:ind w:left="419"/>
        <w:contextualSpacing w:val="0"/>
        <w:jc w:val="center"/>
        <w:rPr>
          <w:rFonts w:cs="Arial"/>
          <w:b/>
          <w:sz w:val="22"/>
          <w:szCs w:val="22"/>
          <w:lang w:val="pl-PL"/>
        </w:rPr>
      </w:pPr>
      <w:r w:rsidRPr="000C0C77">
        <w:rPr>
          <w:rFonts w:cs="Arial"/>
          <w:b/>
          <w:sz w:val="22"/>
          <w:szCs w:val="22"/>
          <w:lang w:val="pl-PL"/>
        </w:rPr>
        <w:t>30 marca 2021</w:t>
      </w:r>
      <w:r w:rsidR="00A001D7" w:rsidRPr="000C0C77">
        <w:rPr>
          <w:rFonts w:cs="Arial"/>
          <w:b/>
          <w:sz w:val="22"/>
          <w:szCs w:val="22"/>
          <w:lang w:val="pl-PL"/>
        </w:rPr>
        <w:t xml:space="preserve"> r., </w:t>
      </w:r>
      <w:r w:rsidR="00E35C6A" w:rsidRPr="000C0C77">
        <w:rPr>
          <w:rFonts w:cs="Arial"/>
          <w:b/>
          <w:sz w:val="22"/>
          <w:szCs w:val="22"/>
          <w:lang w:val="pl-PL"/>
        </w:rPr>
        <w:t>g. 10:00 – 12:</w:t>
      </w:r>
      <w:r w:rsidR="00ED0FB1" w:rsidRPr="000C0C77">
        <w:rPr>
          <w:rFonts w:cs="Arial"/>
          <w:b/>
          <w:sz w:val="22"/>
          <w:szCs w:val="22"/>
          <w:lang w:val="pl-PL"/>
        </w:rPr>
        <w:t>45</w:t>
      </w:r>
      <w:r w:rsidR="00F30B18" w:rsidRPr="000C0C77">
        <w:rPr>
          <w:rFonts w:cs="Arial"/>
          <w:b/>
          <w:sz w:val="22"/>
          <w:szCs w:val="22"/>
          <w:lang w:val="pl-PL"/>
        </w:rPr>
        <w:t xml:space="preserve">, </w:t>
      </w:r>
      <w:r w:rsidR="00927972" w:rsidRPr="000C0C77">
        <w:rPr>
          <w:rFonts w:cs="Arial"/>
          <w:b/>
          <w:sz w:val="22"/>
          <w:szCs w:val="22"/>
          <w:lang w:val="pl-PL"/>
        </w:rPr>
        <w:t>online</w:t>
      </w:r>
    </w:p>
    <w:p w:rsidR="00D66C48" w:rsidRPr="00CF368D" w:rsidRDefault="00D66C48" w:rsidP="00D66C48">
      <w:pPr>
        <w:pStyle w:val="Akapitzlist"/>
        <w:spacing w:afterLines="60" w:after="144" w:line="240" w:lineRule="auto"/>
        <w:ind w:left="419"/>
        <w:contextualSpacing w:val="0"/>
        <w:rPr>
          <w:rFonts w:cs="Arial"/>
          <w:szCs w:val="22"/>
          <w:lang w:val="pl-PL"/>
        </w:rPr>
      </w:pPr>
    </w:p>
    <w:p w:rsidR="00404B28" w:rsidRPr="00586EDF" w:rsidRDefault="00404B28" w:rsidP="00751F82">
      <w:pPr>
        <w:spacing w:after="0" w:line="240" w:lineRule="auto"/>
        <w:rPr>
          <w:rFonts w:eastAsia="Times New Roman" w:cs="Arial"/>
          <w:b/>
          <w:sz w:val="14"/>
          <w:szCs w:val="18"/>
          <w:lang w:val="pl-PL" w:eastAsia="pl-PL"/>
        </w:rPr>
      </w:pPr>
    </w:p>
    <w:p w:rsidR="00D66C48" w:rsidRPr="00D66C48" w:rsidRDefault="003511D2" w:rsidP="006E2CEA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</w:pPr>
      <w:r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>10:00</w:t>
      </w:r>
      <w:r w:rsidR="00C56ED9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 – 10:</w:t>
      </w:r>
      <w:r w:rsidR="00CC3C30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>10</w:t>
      </w:r>
      <w:r w:rsidR="003912B2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ab/>
      </w:r>
      <w:r w:rsidR="00860669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>Wprowadzenie</w:t>
      </w:r>
      <w:r w:rsidR="00E17C2E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 do tematyki spotkani</w:t>
      </w:r>
      <w:r w:rsidR="00D66C48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a                                                                         </w:t>
      </w:r>
    </w:p>
    <w:p w:rsidR="00C40078" w:rsidRDefault="003912B2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                                                                        </w:t>
      </w:r>
      <w:r w:rsidR="00EC18AC"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</w:t>
      </w:r>
      <w:r w:rsidR="00296C70" w:rsidRPr="0059107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br/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Departament Współpracy Terytorialnej</w:t>
      </w:r>
      <w:r w:rsidR="004E7C07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,</w:t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Ministerstwo Funduszy i 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Polityki Regionalnej</w:t>
      </w:r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(</w:t>
      </w:r>
      <w:proofErr w:type="spellStart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FiP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R</w:t>
      </w:r>
      <w:proofErr w:type="spellEnd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DWT) </w:t>
      </w:r>
      <w:r w:rsidR="00F951AA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</w:p>
    <w:p w:rsidR="008958DD" w:rsidRDefault="00FD19B7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0F243E" w:themeColor="text2" w:themeShade="80"/>
          <w:sz w:val="18"/>
          <w:szCs w:val="18"/>
          <w:lang w:val="pl-PL" w:eastAsia="pl-PL"/>
        </w:rPr>
      </w:pPr>
      <w:r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</w:r>
    </w:p>
    <w:p w:rsidR="003D7686" w:rsidRPr="00B54311" w:rsidRDefault="00586EDF" w:rsidP="003D7686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color w:val="FF0000"/>
          <w:lang w:val="pl-PL" w:eastAsia="pl-PL"/>
        </w:rPr>
      </w:pPr>
      <w:r w:rsidRPr="006E2CEA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10:</w:t>
      </w:r>
      <w:r w:rsidR="00CC3C30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</w:t>
      </w:r>
      <w:r w:rsidR="00756AAE" w:rsidRPr="006E2CEA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– 11</w:t>
      </w:r>
      <w:r w:rsidRPr="006E2CEA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:</w:t>
      </w:r>
      <w:r w:rsidR="00756AAE" w:rsidRPr="006E2CEA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</w:t>
      </w:r>
      <w:r w:rsidR="00CC3C30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5</w:t>
      </w:r>
      <w:r w:rsidRPr="003912B2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  </w:t>
      </w:r>
      <w:r w:rsidR="00362F9E">
        <w:rPr>
          <w:rFonts w:eastAsia="Times New Roman" w:cs="Arial"/>
          <w:b/>
          <w:lang w:val="pl-PL" w:eastAsia="pl-PL"/>
        </w:rPr>
        <w:t xml:space="preserve">Wprowadzenie do </w:t>
      </w:r>
      <w:r w:rsidR="00CC3C30">
        <w:rPr>
          <w:rFonts w:eastAsia="Times New Roman" w:cs="Arial"/>
          <w:b/>
          <w:lang w:val="pl-PL" w:eastAsia="pl-PL"/>
        </w:rPr>
        <w:t>programów współpracy transnarodowej i międzyregionalnej</w:t>
      </w:r>
    </w:p>
    <w:p w:rsidR="00591076" w:rsidRDefault="00591076" w:rsidP="00BE1B86">
      <w:pPr>
        <w:spacing w:after="0" w:line="240" w:lineRule="auto"/>
        <w:jc w:val="left"/>
        <w:rPr>
          <w:rFonts w:eastAsia="Times New Roman" w:cs="Arial"/>
          <w:b/>
          <w:szCs w:val="18"/>
          <w:lang w:val="pl-PL" w:eastAsia="pl-PL"/>
        </w:rPr>
      </w:pPr>
      <w:r>
        <w:rPr>
          <w:rFonts w:eastAsia="Times New Roman" w:cs="Arial"/>
          <w:b/>
          <w:szCs w:val="18"/>
          <w:lang w:val="pl-PL" w:eastAsia="pl-PL"/>
        </w:rPr>
        <w:t xml:space="preserve">      </w:t>
      </w:r>
      <w:bookmarkStart w:id="0" w:name="_GoBack"/>
      <w:bookmarkEnd w:id="0"/>
    </w:p>
    <w:p w:rsidR="00BE1B86" w:rsidRPr="000A783A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b/>
          <w:color w:val="FF0000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</w:t>
      </w:r>
      <w:r w:rsidR="00591076" w:rsidRPr="00D66C48">
        <w:rPr>
          <w:rFonts w:eastAsia="Times New Roman" w:cs="Arial"/>
          <w:b/>
          <w:lang w:val="pl-PL" w:eastAsia="pl-PL"/>
        </w:rPr>
        <w:t>rogram</w:t>
      </w:r>
      <w:r w:rsidR="00D66C48">
        <w:rPr>
          <w:rFonts w:eastAsia="Times New Roman" w:cs="Arial"/>
          <w:b/>
          <w:lang w:val="pl-PL" w:eastAsia="pl-PL"/>
        </w:rPr>
        <w:t>y</w:t>
      </w:r>
      <w:r w:rsidR="00591076" w:rsidRPr="00D66C48">
        <w:rPr>
          <w:rFonts w:eastAsia="Times New Roman" w:cs="Arial"/>
          <w:b/>
          <w:lang w:val="pl-PL" w:eastAsia="pl-PL"/>
        </w:rPr>
        <w:t xml:space="preserve"> </w:t>
      </w:r>
      <w:proofErr w:type="spellStart"/>
      <w:r w:rsidR="00591076" w:rsidRPr="00D66C48">
        <w:rPr>
          <w:rFonts w:eastAsia="Times New Roman" w:cs="Arial"/>
          <w:b/>
          <w:lang w:val="pl-PL" w:eastAsia="pl-PL"/>
        </w:rPr>
        <w:t>Interreg</w:t>
      </w:r>
      <w:proofErr w:type="spellEnd"/>
      <w:r w:rsidR="00591076" w:rsidRPr="00D66C48">
        <w:rPr>
          <w:rFonts w:eastAsia="Times New Roman" w:cs="Arial"/>
          <w:b/>
          <w:lang w:val="pl-PL" w:eastAsia="pl-PL"/>
        </w:rPr>
        <w:t xml:space="preserve"> Region Morza Bałtyckiego </w:t>
      </w:r>
      <w:r w:rsidRPr="00D66C48">
        <w:rPr>
          <w:rFonts w:eastAsia="Times New Roman" w:cs="Arial"/>
          <w:b/>
          <w:lang w:val="pl-PL" w:eastAsia="pl-PL"/>
        </w:rPr>
        <w:t xml:space="preserve">i </w:t>
      </w:r>
      <w:proofErr w:type="spellStart"/>
      <w:r w:rsidR="00591076" w:rsidRPr="00D66C48">
        <w:rPr>
          <w:rFonts w:eastAsia="Times New Roman" w:cs="Arial"/>
          <w:b/>
          <w:lang w:val="pl-PL" w:eastAsia="pl-PL"/>
        </w:rPr>
        <w:t>Interreg</w:t>
      </w:r>
      <w:proofErr w:type="spellEnd"/>
      <w:r w:rsidR="00591076" w:rsidRPr="00D66C48">
        <w:rPr>
          <w:rFonts w:eastAsia="Times New Roman" w:cs="Arial"/>
          <w:b/>
          <w:lang w:val="pl-PL" w:eastAsia="pl-PL"/>
        </w:rPr>
        <w:t xml:space="preserve"> Europa Środkowa</w:t>
      </w:r>
      <w:r w:rsidR="00C56ED9">
        <w:rPr>
          <w:rFonts w:eastAsia="Times New Roman" w:cs="Arial"/>
          <w:lang w:val="pl-PL" w:eastAsia="pl-PL"/>
        </w:rPr>
        <w:t xml:space="preserve"> </w:t>
      </w:r>
      <w:r w:rsidR="00C56ED9" w:rsidRPr="000A783A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C56ED9" w:rsidRPr="000A783A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C56ED9" w:rsidRPr="000A783A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C56ED9" w:rsidRPr="000A783A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A783A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 </w:t>
      </w:r>
    </w:p>
    <w:p w:rsidR="00C56ED9" w:rsidRPr="00282752" w:rsidRDefault="00C56ED9" w:rsidP="0028275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left"/>
        <w:rPr>
          <w:rFonts w:eastAsia="Times New Roman" w:cs="Arial"/>
          <w:b/>
          <w:color w:val="FF0000"/>
          <w:sz w:val="22"/>
          <w:lang w:val="pl-PL" w:eastAsia="pl-PL"/>
        </w:rPr>
      </w:pPr>
      <w:r w:rsidRPr="000A783A">
        <w:rPr>
          <w:rFonts w:eastAsia="Times New Roman" w:cs="Arial"/>
          <w:b/>
          <w:lang w:val="pl-PL" w:eastAsia="pl-PL"/>
        </w:rPr>
        <w:t xml:space="preserve">Projekt </w:t>
      </w:r>
      <w:proofErr w:type="spellStart"/>
      <w:r w:rsidR="000A783A" w:rsidRPr="000A783A">
        <w:rPr>
          <w:rFonts w:eastAsia="Times New Roman" w:cs="Arial"/>
          <w:b/>
          <w:lang w:val="pl-PL" w:eastAsia="pl-PL"/>
        </w:rPr>
        <w:t>Interreg</w:t>
      </w:r>
      <w:proofErr w:type="spellEnd"/>
      <w:r w:rsidR="000A783A" w:rsidRPr="000A783A">
        <w:rPr>
          <w:rFonts w:eastAsia="Times New Roman" w:cs="Arial"/>
          <w:b/>
          <w:lang w:val="pl-PL" w:eastAsia="pl-PL"/>
        </w:rPr>
        <w:t xml:space="preserve"> Region Morza Bałtyckiego </w:t>
      </w:r>
      <w:proofErr w:type="spellStart"/>
      <w:r w:rsidR="000A783A" w:rsidRPr="000A783A">
        <w:rPr>
          <w:rFonts w:eastAsia="Times New Roman" w:cs="Arial"/>
          <w:b/>
          <w:lang w:val="pl-PL" w:eastAsia="pl-PL"/>
        </w:rPr>
        <w:t>ReStartBSR</w:t>
      </w:r>
      <w:proofErr w:type="spellEnd"/>
    </w:p>
    <w:p w:rsidR="00282752" w:rsidRDefault="00282752" w:rsidP="00282752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282752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Dorota </w:t>
      </w:r>
      <w:proofErr w:type="spellStart"/>
      <w:r w:rsidRPr="00282752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Sało</w:t>
      </w:r>
      <w:proofErr w:type="spellEnd"/>
      <w:r w:rsidRPr="00282752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, Dolnośląska Instytucja Pośrednicząca</w:t>
      </w:r>
    </w:p>
    <w:p w:rsidR="00282752" w:rsidRPr="00282752" w:rsidRDefault="00282752" w:rsidP="00282752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</w:p>
    <w:p w:rsidR="00C56ED9" w:rsidRPr="00C56ED9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lang w:val="pl-PL" w:eastAsia="pl-PL"/>
        </w:rPr>
      </w:pPr>
      <w:r w:rsidRPr="000A783A">
        <w:rPr>
          <w:rFonts w:eastAsia="Times New Roman" w:cs="Arial"/>
          <w:b/>
          <w:lang w:val="pl-PL" w:eastAsia="pl-PL"/>
        </w:rPr>
        <w:t>P</w:t>
      </w:r>
      <w:r w:rsidR="00C56ED9" w:rsidRPr="000A783A">
        <w:rPr>
          <w:rFonts w:eastAsia="Times New Roman" w:cs="Arial"/>
          <w:b/>
          <w:lang w:val="pl-PL" w:eastAsia="pl-PL"/>
        </w:rPr>
        <w:t xml:space="preserve">rogram </w:t>
      </w:r>
      <w:proofErr w:type="spellStart"/>
      <w:r w:rsidR="00C56ED9" w:rsidRPr="000A783A">
        <w:rPr>
          <w:rFonts w:eastAsia="Times New Roman" w:cs="Arial"/>
          <w:b/>
          <w:lang w:val="pl-PL" w:eastAsia="pl-PL"/>
        </w:rPr>
        <w:t>Interreg</w:t>
      </w:r>
      <w:proofErr w:type="spellEnd"/>
      <w:r w:rsidR="00C56ED9" w:rsidRPr="000A783A">
        <w:rPr>
          <w:rFonts w:eastAsia="Times New Roman" w:cs="Arial"/>
          <w:b/>
          <w:lang w:val="pl-PL" w:eastAsia="pl-PL"/>
        </w:rPr>
        <w:t xml:space="preserve"> Europa</w:t>
      </w:r>
      <w:r w:rsidR="00C56ED9" w:rsidRPr="003D7686">
        <w:rPr>
          <w:rFonts w:eastAsia="Times New Roman" w:cs="Arial"/>
          <w:b/>
          <w:color w:val="FF0000"/>
          <w:lang w:val="pl-PL" w:eastAsia="pl-PL"/>
        </w:rPr>
        <w:br/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4F4C44" w:rsidRDefault="00C56ED9" w:rsidP="004F4C44">
      <w:pPr>
        <w:pStyle w:val="Akapitzlist"/>
        <w:numPr>
          <w:ilvl w:val="0"/>
          <w:numId w:val="29"/>
        </w:numPr>
        <w:spacing w:afterLines="60" w:after="144" w:line="240" w:lineRule="auto"/>
        <w:contextualSpacing w:val="0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 xml:space="preserve">Projekt </w:t>
      </w:r>
      <w:proofErr w:type="spellStart"/>
      <w:r w:rsidR="00B24E88">
        <w:rPr>
          <w:rFonts w:eastAsia="Times New Roman" w:cs="Arial"/>
          <w:b/>
          <w:lang w:val="pl-PL" w:eastAsia="pl-PL"/>
        </w:rPr>
        <w:t>Interreg</w:t>
      </w:r>
      <w:proofErr w:type="spellEnd"/>
      <w:r w:rsidR="00B24E88">
        <w:rPr>
          <w:rFonts w:eastAsia="Times New Roman" w:cs="Arial"/>
          <w:b/>
          <w:lang w:val="pl-PL" w:eastAsia="pl-PL"/>
        </w:rPr>
        <w:t xml:space="preserve"> Europa </w:t>
      </w:r>
      <w:proofErr w:type="spellStart"/>
      <w:r w:rsidR="004F4C44">
        <w:rPr>
          <w:rFonts w:eastAsia="Times New Roman" w:cs="Arial"/>
          <w:b/>
          <w:i/>
          <w:lang w:val="pl-PL" w:eastAsia="pl-PL"/>
        </w:rPr>
        <w:t>iEER</w:t>
      </w:r>
      <w:proofErr w:type="spellEnd"/>
      <w:r w:rsidR="00C40078" w:rsidRPr="00B24E88">
        <w:rPr>
          <w:rFonts w:eastAsia="Times New Roman" w:cs="Arial"/>
          <w:i/>
          <w:lang w:val="pl-PL" w:eastAsia="pl-PL"/>
        </w:rPr>
        <w:br/>
      </w:r>
      <w:r w:rsidR="004F4C44" w:rsidRPr="004F4C44">
        <w:rPr>
          <w:rFonts w:eastAsia="Times New Roman" w:cs="Arial"/>
          <w:color w:val="2828FF" w:themeColor="accent5" w:themeTint="99"/>
          <w:sz w:val="18"/>
          <w:lang w:val="pl-PL" w:eastAsia="pl-PL"/>
        </w:rPr>
        <w:t>Marta Ciesielska, Urząd Marszałkowski Województwa Zachodniopomorskiego</w:t>
      </w:r>
    </w:p>
    <w:p w:rsidR="00D66C48" w:rsidRPr="00C40078" w:rsidRDefault="0094283D" w:rsidP="00C40078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szCs w:val="18"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Źródła informacji</w:t>
      </w:r>
      <w:r w:rsidR="003D7686">
        <w:rPr>
          <w:rFonts w:eastAsia="Times New Roman" w:cs="Arial"/>
          <w:lang w:val="pl-PL" w:eastAsia="pl-PL"/>
        </w:rPr>
        <w:t xml:space="preserve"> </w:t>
      </w:r>
      <w:r w:rsidR="003D7686" w:rsidRPr="003D7686">
        <w:rPr>
          <w:rFonts w:eastAsia="Times New Roman" w:cs="Arial"/>
          <w:b/>
          <w:color w:val="FF0000"/>
          <w:lang w:val="pl-PL" w:eastAsia="pl-PL"/>
        </w:rPr>
        <w:br/>
      </w:r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C40078" w:rsidRDefault="00C40078" w:rsidP="009B6D3D">
      <w:pPr>
        <w:pStyle w:val="Akapitzlist"/>
        <w:spacing w:afterLines="60" w:after="144" w:line="240" w:lineRule="auto"/>
        <w:ind w:left="1848"/>
        <w:contextualSpacing w:val="0"/>
        <w:jc w:val="left"/>
        <w:rPr>
          <w:rFonts w:eastAsia="Times New Roman" w:cs="Arial"/>
          <w:szCs w:val="18"/>
          <w:lang w:val="pl-PL" w:eastAsia="pl-PL"/>
        </w:rPr>
      </w:pPr>
    </w:p>
    <w:p w:rsidR="00BD1FD4" w:rsidRPr="008E34C4" w:rsidRDefault="00ED0FB1" w:rsidP="006E2CEA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11:15 – 12:30</w:t>
      </w:r>
      <w:r w:rsidR="00756AAE">
        <w:rPr>
          <w:rFonts w:eastAsia="Times New Roman" w:cs="Arial"/>
          <w:b/>
          <w:lang w:val="pl-PL" w:eastAsia="pl-PL"/>
        </w:rPr>
        <w:t xml:space="preserve">   </w:t>
      </w:r>
      <w:proofErr w:type="spellStart"/>
      <w:r w:rsidR="003912B2" w:rsidRPr="00160C5E">
        <w:rPr>
          <w:rFonts w:eastAsia="Times New Roman" w:cs="Arial"/>
          <w:b/>
          <w:lang w:val="pl-PL" w:eastAsia="pl-PL"/>
        </w:rPr>
        <w:t>Interreg</w:t>
      </w:r>
      <w:proofErr w:type="spellEnd"/>
      <w:r w:rsidR="003912B2" w:rsidRPr="00160C5E">
        <w:rPr>
          <w:rFonts w:eastAsia="Times New Roman" w:cs="Arial"/>
          <w:b/>
          <w:lang w:val="pl-PL" w:eastAsia="pl-PL"/>
        </w:rPr>
        <w:t xml:space="preserve"> Europa</w:t>
      </w:r>
      <w:r w:rsidR="003912B2">
        <w:rPr>
          <w:rFonts w:eastAsia="Times New Roman" w:cs="Arial"/>
          <w:b/>
          <w:lang w:val="pl-PL" w:eastAsia="pl-PL"/>
        </w:rPr>
        <w:t>,</w:t>
      </w:r>
      <w:r w:rsidR="003912B2" w:rsidRPr="00160C5E">
        <w:rPr>
          <w:rFonts w:eastAsia="Times New Roman" w:cs="Arial"/>
          <w:b/>
          <w:lang w:val="pl-PL" w:eastAsia="pl-PL"/>
        </w:rPr>
        <w:t xml:space="preserve"> </w:t>
      </w:r>
      <w:r w:rsidR="00BD1FD4">
        <w:rPr>
          <w:rFonts w:eastAsia="Times New Roman" w:cs="Arial"/>
          <w:b/>
          <w:lang w:val="pl-PL" w:eastAsia="pl-PL"/>
        </w:rPr>
        <w:t xml:space="preserve">Europa Środkowa, </w:t>
      </w:r>
      <w:r w:rsidR="00BD1FD4" w:rsidRPr="00160C5E">
        <w:rPr>
          <w:rFonts w:eastAsia="Times New Roman" w:cs="Arial"/>
          <w:b/>
          <w:lang w:val="pl-PL" w:eastAsia="pl-PL"/>
        </w:rPr>
        <w:t xml:space="preserve">Region Morza Bałtyckiego </w:t>
      </w:r>
      <w:r w:rsidR="00BD1FD4">
        <w:rPr>
          <w:rFonts w:eastAsia="Times New Roman" w:cs="Arial"/>
          <w:b/>
          <w:lang w:val="pl-PL" w:eastAsia="pl-PL"/>
        </w:rPr>
        <w:t>2021-2027</w:t>
      </w:r>
      <w:r w:rsidR="00BD1FD4" w:rsidRPr="00160C5E">
        <w:rPr>
          <w:rFonts w:eastAsia="Times New Roman" w:cs="Arial"/>
          <w:b/>
          <w:lang w:val="pl-PL" w:eastAsia="pl-PL"/>
        </w:rPr>
        <w:t xml:space="preserve"> </w:t>
      </w:r>
    </w:p>
    <w:p w:rsidR="00F81A01" w:rsidRDefault="00F81A01" w:rsidP="00BD1FD4">
      <w:pPr>
        <w:spacing w:after="0" w:line="240" w:lineRule="auto"/>
        <w:ind w:left="284"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</w:p>
    <w:p w:rsidR="00F81A01" w:rsidRDefault="00D66C48" w:rsidP="00D66C48">
      <w:pPr>
        <w:spacing w:after="0" w:line="240" w:lineRule="auto"/>
        <w:ind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  <w:r>
        <w:rPr>
          <w:rFonts w:eastAsia="Times New Roman" w:cs="Arial"/>
          <w:color w:val="2828FF" w:themeColor="accent5" w:themeTint="99"/>
          <w:sz w:val="18"/>
          <w:lang w:val="pl-PL" w:eastAsia="pl-PL"/>
        </w:rPr>
        <w:t xml:space="preserve">      </w:t>
      </w:r>
    </w:p>
    <w:p w:rsidR="0094283D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cs="Arial"/>
          <w:b/>
          <w:szCs w:val="18"/>
        </w:rPr>
        <w:t xml:space="preserve">Zakres tematyczny programów i </w:t>
      </w:r>
      <w:r w:rsidR="00B24E88">
        <w:rPr>
          <w:rFonts w:cs="Arial"/>
          <w:b/>
          <w:szCs w:val="18"/>
        </w:rPr>
        <w:t>planowane typy projektów</w:t>
      </w:r>
      <w:r w:rsidR="00B24E88">
        <w:rPr>
          <w:rFonts w:cs="Arial"/>
          <w:b/>
          <w:szCs w:val="18"/>
        </w:rPr>
        <w:br/>
      </w:r>
    </w:p>
    <w:p w:rsidR="00B54311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eastAsia="Times New Roman" w:cs="Arial"/>
          <w:b/>
          <w:szCs w:val="18"/>
          <w:lang w:val="pl-PL" w:eastAsia="pl-PL"/>
        </w:rPr>
        <w:t>Harmonogram dalszych prac i wydarzeń, terminy pierwszych naborów</w:t>
      </w:r>
      <w:r w:rsidR="00B24E88">
        <w:rPr>
          <w:rFonts w:eastAsia="Times New Roman" w:cs="Arial"/>
          <w:b/>
          <w:szCs w:val="18"/>
          <w:lang w:val="pl-PL" w:eastAsia="pl-PL"/>
        </w:rPr>
        <w:br/>
      </w:r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  <w:t xml:space="preserve">Monika </w:t>
      </w:r>
      <w:proofErr w:type="spellStart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2F39F3" w:rsidRPr="00B54311" w:rsidRDefault="006F6011" w:rsidP="00B54311">
      <w:pPr>
        <w:pStyle w:val="Akapitzlist"/>
        <w:spacing w:after="240" w:line="240" w:lineRule="auto"/>
        <w:ind w:left="1854"/>
        <w:jc w:val="left"/>
        <w:rPr>
          <w:rFonts w:cs="Arial"/>
          <w:sz w:val="18"/>
        </w:rPr>
      </w:pPr>
      <w:r w:rsidRPr="00362F9E">
        <w:rPr>
          <w:rFonts w:eastAsia="Times New Roman" w:cs="Arial"/>
          <w:b/>
          <w:lang w:val="pl-PL" w:eastAsia="pl-PL"/>
        </w:rPr>
        <w:t xml:space="preserve">  </w:t>
      </w:r>
      <w:r w:rsidR="00B54311" w:rsidRPr="00B54311">
        <w:rPr>
          <w:rFonts w:eastAsia="Times New Roman" w:cs="Arial"/>
          <w:b/>
          <w:lang w:val="pl-PL" w:eastAsia="pl-PL"/>
        </w:rPr>
        <w:t xml:space="preserve">  </w:t>
      </w:r>
    </w:p>
    <w:p w:rsidR="00B54311" w:rsidRPr="002F39F3" w:rsidRDefault="00B54311" w:rsidP="00B54311">
      <w:pPr>
        <w:pStyle w:val="Akapitzlist"/>
        <w:spacing w:after="0" w:line="240" w:lineRule="auto"/>
        <w:ind w:left="1418" w:firstLine="436"/>
        <w:jc w:val="left"/>
        <w:rPr>
          <w:rFonts w:eastAsia="Times New Roman" w:cs="Arial"/>
          <w:color w:val="000099" w:themeColor="accent5"/>
          <w:sz w:val="18"/>
          <w:lang w:val="pl-PL" w:eastAsia="pl-PL"/>
        </w:rPr>
      </w:pPr>
    </w:p>
    <w:p w:rsidR="00160C5E" w:rsidRPr="008E34C4" w:rsidRDefault="00BD1FD4" w:rsidP="00E97F7E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12</w:t>
      </w:r>
      <w:r w:rsidR="005154EF">
        <w:rPr>
          <w:rFonts w:eastAsia="Times New Roman" w:cs="Arial"/>
          <w:b/>
          <w:lang w:val="pl-PL" w:eastAsia="pl-PL"/>
        </w:rPr>
        <w:t>:</w:t>
      </w:r>
      <w:r w:rsidR="00ED0FB1">
        <w:rPr>
          <w:rFonts w:eastAsia="Times New Roman" w:cs="Arial"/>
          <w:b/>
          <w:lang w:val="pl-PL" w:eastAsia="pl-PL"/>
        </w:rPr>
        <w:t>30</w:t>
      </w:r>
      <w:r w:rsidR="00160C5E">
        <w:rPr>
          <w:rFonts w:eastAsia="Times New Roman" w:cs="Arial"/>
          <w:b/>
          <w:lang w:val="pl-PL" w:eastAsia="pl-PL"/>
        </w:rPr>
        <w:t xml:space="preserve">   </w:t>
      </w:r>
      <w:r w:rsidR="00896188">
        <w:rPr>
          <w:rFonts w:eastAsia="Times New Roman" w:cs="Arial"/>
          <w:b/>
          <w:lang w:val="pl-PL" w:eastAsia="pl-PL"/>
        </w:rPr>
        <w:t xml:space="preserve">            </w:t>
      </w:r>
      <w:r w:rsidR="00160C5E" w:rsidRPr="008E34C4">
        <w:rPr>
          <w:rFonts w:eastAsia="Times New Roman" w:cs="Arial"/>
          <w:b/>
          <w:lang w:val="pl-PL" w:eastAsia="pl-PL"/>
        </w:rPr>
        <w:t>Podsumowanie i zamknięcie spotkania</w:t>
      </w:r>
      <w:r w:rsidR="00275C15">
        <w:rPr>
          <w:rFonts w:eastAsia="Times New Roman" w:cs="Arial"/>
          <w:b/>
          <w:lang w:val="pl-PL" w:eastAsia="pl-PL"/>
        </w:rPr>
        <w:t xml:space="preserve"> </w:t>
      </w:r>
    </w:p>
    <w:p w:rsidR="00500DE1" w:rsidRPr="00F70E3D" w:rsidRDefault="00500DE1" w:rsidP="00362F9E">
      <w:pPr>
        <w:spacing w:after="0" w:line="120" w:lineRule="auto"/>
        <w:jc w:val="left"/>
        <w:rPr>
          <w:rFonts w:eastAsia="Times New Roman" w:cs="Arial"/>
          <w:szCs w:val="18"/>
          <w:lang w:val="pl-PL" w:eastAsia="pl-PL"/>
        </w:rPr>
      </w:pPr>
    </w:p>
    <w:p w:rsidR="005870E3" w:rsidRPr="00275C15" w:rsidRDefault="005870E3" w:rsidP="00BD748F">
      <w:pPr>
        <w:spacing w:after="0" w:line="276" w:lineRule="auto"/>
        <w:rPr>
          <w:rFonts w:eastAsia="Times New Roman" w:cs="Arial"/>
          <w:color w:val="1F497D"/>
          <w:szCs w:val="22"/>
          <w:lang w:val="pl-PL"/>
        </w:rPr>
      </w:pPr>
    </w:p>
    <w:sectPr w:rsidR="005870E3" w:rsidRPr="00275C15" w:rsidSect="00EE2F60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28" w:rsidRDefault="002F3A28" w:rsidP="00332B36">
      <w:r>
        <w:separator/>
      </w:r>
    </w:p>
  </w:endnote>
  <w:endnote w:type="continuationSeparator" w:id="0">
    <w:p w:rsidR="002F3A28" w:rsidRDefault="002F3A2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0" w:rsidRDefault="00296C70">
    <w:pPr>
      <w:pStyle w:val="Stopka"/>
    </w:pPr>
    <w:r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753F1B09" wp14:editId="10FD1C43">
          <wp:extent cx="1405124" cy="33194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74" cy="33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D4EEB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161B24C1" wp14:editId="2A5DB04B">
          <wp:extent cx="1114872" cy="34446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47" cy="34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442B14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21C4C901" wp14:editId="155FF3D2">
          <wp:extent cx="1181482" cy="369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58" cy="37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28" w:rsidRDefault="002F3A28" w:rsidP="00332B36">
      <w:r>
        <w:separator/>
      </w:r>
    </w:p>
  </w:footnote>
  <w:footnote w:type="continuationSeparator" w:id="0">
    <w:p w:rsidR="002F3A28" w:rsidRDefault="002F3A2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107"/>
      <w:gridCol w:w="965"/>
    </w:tblGrid>
    <w:tr w:rsidR="000906C0" w:rsidTr="00B33397">
      <w:trPr>
        <w:trHeight w:val="140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Nagwek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Nagwek"/>
            <w:jc w:val="right"/>
          </w:pPr>
        </w:p>
      </w:tc>
    </w:tr>
  </w:tbl>
  <w:p w:rsidR="000906C0" w:rsidRDefault="000906C0" w:rsidP="0033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0200C9" w:rsidP="00CB1AF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548280" cy="926926"/>
          <wp:effectExtent l="0" t="0" r="4445" b="6985"/>
          <wp:docPr id="2" name="Obraz 2" descr="C:\Users\ANNA_S~1.MIN\AppData\Local\Temp\MRiPR_horyzontalne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_S~1.MIN\AppData\Local\Temp\MRiPR_horyzontalne_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67" cy="92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pt;height:4pt" o:bullet="t">
        <v:imagedata r:id="rId1" o:title="puce4x4"/>
      </v:shape>
    </w:pict>
  </w:numPicBullet>
  <w:numPicBullet w:numPicBulletId="1">
    <w:pict>
      <v:shape id="_x0000_i1031" type="#_x0000_t75" style="width:10pt;height:10pt" o:bullet="t">
        <v:imagedata r:id="rId2" o:title="puce10x10"/>
      </v:shape>
    </w:pict>
  </w:numPicBullet>
  <w:numPicBullet w:numPicBulletId="2">
    <w:pict>
      <v:shape id="_x0000_i1032" type="#_x0000_t75" style="width:3pt;height:3pt" o:bullet="t">
        <v:imagedata r:id="rId3" o:title="sqaure_blue"/>
      </v:shape>
    </w:pict>
  </w:numPicBullet>
  <w:numPicBullet w:numPicBulletId="3">
    <w:pict>
      <v:shape id="_x0000_i1033" type="#_x0000_t75" style="width:3pt;height:3pt" o:bullet="t">
        <v:imagedata r:id="rId4" o:title="sqaure_blue-grey"/>
      </v:shape>
    </w:pict>
  </w:numPicBullet>
  <w:abstractNum w:abstractNumId="0">
    <w:nsid w:val="04EF79DA"/>
    <w:multiLevelType w:val="hybridMultilevel"/>
    <w:tmpl w:val="F2DC7D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A21"/>
    <w:multiLevelType w:val="hybridMultilevel"/>
    <w:tmpl w:val="2B6ACCF0"/>
    <w:lvl w:ilvl="0" w:tplc="C68EE69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B8F"/>
    <w:multiLevelType w:val="hybridMultilevel"/>
    <w:tmpl w:val="2848CD2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737C"/>
    <w:multiLevelType w:val="hybridMultilevel"/>
    <w:tmpl w:val="F0BE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B2E"/>
    <w:multiLevelType w:val="hybridMultilevel"/>
    <w:tmpl w:val="3CCEFB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224CBE"/>
    <w:multiLevelType w:val="hybridMultilevel"/>
    <w:tmpl w:val="D00C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AEC"/>
    <w:multiLevelType w:val="hybridMultilevel"/>
    <w:tmpl w:val="2EB070C0"/>
    <w:lvl w:ilvl="0" w:tplc="0236187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C28CF"/>
    <w:multiLevelType w:val="hybridMultilevel"/>
    <w:tmpl w:val="A952183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15D0763"/>
    <w:multiLevelType w:val="hybridMultilevel"/>
    <w:tmpl w:val="B582F13E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981"/>
    <w:multiLevelType w:val="hybridMultilevel"/>
    <w:tmpl w:val="02D025A2"/>
    <w:lvl w:ilvl="0" w:tplc="364C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97E8A"/>
    <w:multiLevelType w:val="hybridMultilevel"/>
    <w:tmpl w:val="F01AC26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4148"/>
    <w:multiLevelType w:val="hybridMultilevel"/>
    <w:tmpl w:val="C276C2E8"/>
    <w:lvl w:ilvl="0" w:tplc="F8D6AC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F8D6A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796F"/>
    <w:multiLevelType w:val="hybridMultilevel"/>
    <w:tmpl w:val="DFAC50D6"/>
    <w:lvl w:ilvl="0" w:tplc="B3D8E3D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84404"/>
    <w:multiLevelType w:val="hybridMultilevel"/>
    <w:tmpl w:val="D77E93BA"/>
    <w:lvl w:ilvl="0" w:tplc="C470992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06E5"/>
    <w:multiLevelType w:val="hybridMultilevel"/>
    <w:tmpl w:val="6B36625E"/>
    <w:lvl w:ilvl="0" w:tplc="E8D26A52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A5A23"/>
    <w:multiLevelType w:val="hybridMultilevel"/>
    <w:tmpl w:val="E2E878B4"/>
    <w:lvl w:ilvl="0" w:tplc="F8D6AC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23"/>
  </w:num>
  <w:num w:numId="5">
    <w:abstractNumId w:val="30"/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24"/>
  </w:num>
  <w:num w:numId="16">
    <w:abstractNumId w:val="18"/>
  </w:num>
  <w:num w:numId="17">
    <w:abstractNumId w:val="28"/>
  </w:num>
  <w:num w:numId="18">
    <w:abstractNumId w:val="32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4"/>
  </w:num>
  <w:num w:numId="24">
    <w:abstractNumId w:val="4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33"/>
  </w:num>
  <w:num w:numId="30">
    <w:abstractNumId w:val="2"/>
  </w:num>
  <w:num w:numId="31">
    <w:abstractNumId w:val="19"/>
  </w:num>
  <w:num w:numId="32">
    <w:abstractNumId w:val="16"/>
  </w:num>
  <w:num w:numId="33">
    <w:abstractNumId w:val="25"/>
  </w:num>
  <w:num w:numId="34">
    <w:abstractNumId w:val="9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200C9"/>
    <w:rsid w:val="000220B2"/>
    <w:rsid w:val="0003400A"/>
    <w:rsid w:val="0003775A"/>
    <w:rsid w:val="000406CE"/>
    <w:rsid w:val="0004529E"/>
    <w:rsid w:val="00060D0E"/>
    <w:rsid w:val="00061040"/>
    <w:rsid w:val="000622D1"/>
    <w:rsid w:val="0006601C"/>
    <w:rsid w:val="000742F4"/>
    <w:rsid w:val="00080F7E"/>
    <w:rsid w:val="00082AB6"/>
    <w:rsid w:val="00083319"/>
    <w:rsid w:val="000906C0"/>
    <w:rsid w:val="000A0D34"/>
    <w:rsid w:val="000A783A"/>
    <w:rsid w:val="000B32E3"/>
    <w:rsid w:val="000B5A37"/>
    <w:rsid w:val="000C0C77"/>
    <w:rsid w:val="000C3750"/>
    <w:rsid w:val="000C7763"/>
    <w:rsid w:val="000D2E82"/>
    <w:rsid w:val="000D319F"/>
    <w:rsid w:val="000E2807"/>
    <w:rsid w:val="000E6C4C"/>
    <w:rsid w:val="000E7E64"/>
    <w:rsid w:val="000F0585"/>
    <w:rsid w:val="000F2A78"/>
    <w:rsid w:val="00102572"/>
    <w:rsid w:val="0010711A"/>
    <w:rsid w:val="00133EF1"/>
    <w:rsid w:val="00135CA4"/>
    <w:rsid w:val="001401CE"/>
    <w:rsid w:val="001471DA"/>
    <w:rsid w:val="00155E6C"/>
    <w:rsid w:val="0015637B"/>
    <w:rsid w:val="00160C5E"/>
    <w:rsid w:val="00173618"/>
    <w:rsid w:val="001742B1"/>
    <w:rsid w:val="00177639"/>
    <w:rsid w:val="001829A5"/>
    <w:rsid w:val="00185FB1"/>
    <w:rsid w:val="00187EB4"/>
    <w:rsid w:val="00190483"/>
    <w:rsid w:val="00194156"/>
    <w:rsid w:val="0019666C"/>
    <w:rsid w:val="001A151A"/>
    <w:rsid w:val="001A24B7"/>
    <w:rsid w:val="001A54B4"/>
    <w:rsid w:val="001A5900"/>
    <w:rsid w:val="001B397D"/>
    <w:rsid w:val="001C672B"/>
    <w:rsid w:val="001D3516"/>
    <w:rsid w:val="001E25B7"/>
    <w:rsid w:val="001E2DC8"/>
    <w:rsid w:val="001E60B3"/>
    <w:rsid w:val="001E6B4C"/>
    <w:rsid w:val="001E75DC"/>
    <w:rsid w:val="001F2FDB"/>
    <w:rsid w:val="00204095"/>
    <w:rsid w:val="00210C9D"/>
    <w:rsid w:val="002110FB"/>
    <w:rsid w:val="002204B7"/>
    <w:rsid w:val="00227B3C"/>
    <w:rsid w:val="00234ADC"/>
    <w:rsid w:val="00241C01"/>
    <w:rsid w:val="00243BE4"/>
    <w:rsid w:val="00263CC0"/>
    <w:rsid w:val="002653CB"/>
    <w:rsid w:val="002700D6"/>
    <w:rsid w:val="002704E0"/>
    <w:rsid w:val="00275C15"/>
    <w:rsid w:val="00282752"/>
    <w:rsid w:val="00287FFC"/>
    <w:rsid w:val="00293E8C"/>
    <w:rsid w:val="002954E6"/>
    <w:rsid w:val="00296C70"/>
    <w:rsid w:val="002A1DB9"/>
    <w:rsid w:val="002B4570"/>
    <w:rsid w:val="002B555E"/>
    <w:rsid w:val="002B5952"/>
    <w:rsid w:val="002B68F3"/>
    <w:rsid w:val="002B7E0E"/>
    <w:rsid w:val="002D03B7"/>
    <w:rsid w:val="002D1359"/>
    <w:rsid w:val="002D5A9D"/>
    <w:rsid w:val="002D5BEC"/>
    <w:rsid w:val="002F0485"/>
    <w:rsid w:val="002F31EF"/>
    <w:rsid w:val="002F39F3"/>
    <w:rsid w:val="002F3A28"/>
    <w:rsid w:val="002F58C8"/>
    <w:rsid w:val="00305175"/>
    <w:rsid w:val="00306CB5"/>
    <w:rsid w:val="00310846"/>
    <w:rsid w:val="00320259"/>
    <w:rsid w:val="00321313"/>
    <w:rsid w:val="00332B36"/>
    <w:rsid w:val="003365BF"/>
    <w:rsid w:val="003447F8"/>
    <w:rsid w:val="00346E31"/>
    <w:rsid w:val="003511D2"/>
    <w:rsid w:val="00356135"/>
    <w:rsid w:val="00362F9E"/>
    <w:rsid w:val="00364852"/>
    <w:rsid w:val="0036515D"/>
    <w:rsid w:val="00365A6B"/>
    <w:rsid w:val="00372A31"/>
    <w:rsid w:val="00384BAC"/>
    <w:rsid w:val="00387E43"/>
    <w:rsid w:val="003912B2"/>
    <w:rsid w:val="003926BD"/>
    <w:rsid w:val="003A2666"/>
    <w:rsid w:val="003A6369"/>
    <w:rsid w:val="003B1BFE"/>
    <w:rsid w:val="003B22BE"/>
    <w:rsid w:val="003C13CF"/>
    <w:rsid w:val="003D7686"/>
    <w:rsid w:val="003E3ABE"/>
    <w:rsid w:val="003E3ADF"/>
    <w:rsid w:val="003F5874"/>
    <w:rsid w:val="003F76DA"/>
    <w:rsid w:val="00404B28"/>
    <w:rsid w:val="00411EBC"/>
    <w:rsid w:val="004137E6"/>
    <w:rsid w:val="00416631"/>
    <w:rsid w:val="00426549"/>
    <w:rsid w:val="004271B7"/>
    <w:rsid w:val="004303B7"/>
    <w:rsid w:val="00432443"/>
    <w:rsid w:val="00435C2C"/>
    <w:rsid w:val="00442B14"/>
    <w:rsid w:val="00443949"/>
    <w:rsid w:val="00453E8C"/>
    <w:rsid w:val="004610F3"/>
    <w:rsid w:val="00461CD9"/>
    <w:rsid w:val="00461E84"/>
    <w:rsid w:val="0047445D"/>
    <w:rsid w:val="00482F4F"/>
    <w:rsid w:val="0048592F"/>
    <w:rsid w:val="004944E8"/>
    <w:rsid w:val="0049520F"/>
    <w:rsid w:val="004A1559"/>
    <w:rsid w:val="004A4CC1"/>
    <w:rsid w:val="004B199F"/>
    <w:rsid w:val="004B32ED"/>
    <w:rsid w:val="004B7253"/>
    <w:rsid w:val="004C050C"/>
    <w:rsid w:val="004C472A"/>
    <w:rsid w:val="004C6C7C"/>
    <w:rsid w:val="004C6FC4"/>
    <w:rsid w:val="004D2B62"/>
    <w:rsid w:val="004D4507"/>
    <w:rsid w:val="004E598C"/>
    <w:rsid w:val="004E7C07"/>
    <w:rsid w:val="004F1394"/>
    <w:rsid w:val="004F4C44"/>
    <w:rsid w:val="004F6FA8"/>
    <w:rsid w:val="005005DF"/>
    <w:rsid w:val="00500DE1"/>
    <w:rsid w:val="0050389A"/>
    <w:rsid w:val="0051375E"/>
    <w:rsid w:val="005154EF"/>
    <w:rsid w:val="00521091"/>
    <w:rsid w:val="00522535"/>
    <w:rsid w:val="00532C36"/>
    <w:rsid w:val="00533C1F"/>
    <w:rsid w:val="00550D1F"/>
    <w:rsid w:val="0055203B"/>
    <w:rsid w:val="00562D36"/>
    <w:rsid w:val="00571025"/>
    <w:rsid w:val="0058024F"/>
    <w:rsid w:val="00580FDA"/>
    <w:rsid w:val="00586EDF"/>
    <w:rsid w:val="005870E3"/>
    <w:rsid w:val="00591076"/>
    <w:rsid w:val="005A151A"/>
    <w:rsid w:val="005A31FC"/>
    <w:rsid w:val="005A61C2"/>
    <w:rsid w:val="005B1E20"/>
    <w:rsid w:val="005B4FA2"/>
    <w:rsid w:val="005B5259"/>
    <w:rsid w:val="005B5ABD"/>
    <w:rsid w:val="005C0E10"/>
    <w:rsid w:val="005C1612"/>
    <w:rsid w:val="005D05EC"/>
    <w:rsid w:val="005D5E90"/>
    <w:rsid w:val="005D6CC7"/>
    <w:rsid w:val="005E28DF"/>
    <w:rsid w:val="005E34D5"/>
    <w:rsid w:val="005E5498"/>
    <w:rsid w:val="005F26A5"/>
    <w:rsid w:val="006062C4"/>
    <w:rsid w:val="006366A7"/>
    <w:rsid w:val="0064083D"/>
    <w:rsid w:val="00640A6F"/>
    <w:rsid w:val="00641905"/>
    <w:rsid w:val="0064414C"/>
    <w:rsid w:val="00654E4A"/>
    <w:rsid w:val="00657F12"/>
    <w:rsid w:val="00672EFD"/>
    <w:rsid w:val="00692626"/>
    <w:rsid w:val="006A1C20"/>
    <w:rsid w:val="006A5674"/>
    <w:rsid w:val="006B2FCC"/>
    <w:rsid w:val="006B47EA"/>
    <w:rsid w:val="006C00D1"/>
    <w:rsid w:val="006C739A"/>
    <w:rsid w:val="006D4AA0"/>
    <w:rsid w:val="006E2CEA"/>
    <w:rsid w:val="006F6011"/>
    <w:rsid w:val="00700A6A"/>
    <w:rsid w:val="007054AF"/>
    <w:rsid w:val="00705722"/>
    <w:rsid w:val="00716177"/>
    <w:rsid w:val="00716670"/>
    <w:rsid w:val="00732509"/>
    <w:rsid w:val="007349A1"/>
    <w:rsid w:val="00735B92"/>
    <w:rsid w:val="00737572"/>
    <w:rsid w:val="0074181C"/>
    <w:rsid w:val="00745294"/>
    <w:rsid w:val="00750B46"/>
    <w:rsid w:val="00751D58"/>
    <w:rsid w:val="00751F82"/>
    <w:rsid w:val="00752858"/>
    <w:rsid w:val="00756AAE"/>
    <w:rsid w:val="0075744F"/>
    <w:rsid w:val="0076140B"/>
    <w:rsid w:val="00762D72"/>
    <w:rsid w:val="0076391C"/>
    <w:rsid w:val="00772775"/>
    <w:rsid w:val="007773E7"/>
    <w:rsid w:val="0077751E"/>
    <w:rsid w:val="007777C4"/>
    <w:rsid w:val="00783D12"/>
    <w:rsid w:val="00790818"/>
    <w:rsid w:val="00792C14"/>
    <w:rsid w:val="00794E44"/>
    <w:rsid w:val="007A588F"/>
    <w:rsid w:val="007A5F2C"/>
    <w:rsid w:val="007B0434"/>
    <w:rsid w:val="007B3FB1"/>
    <w:rsid w:val="007C2691"/>
    <w:rsid w:val="007C44B2"/>
    <w:rsid w:val="007D4EEB"/>
    <w:rsid w:val="007D5DF8"/>
    <w:rsid w:val="007F65DE"/>
    <w:rsid w:val="00802523"/>
    <w:rsid w:val="00806C37"/>
    <w:rsid w:val="00812B9C"/>
    <w:rsid w:val="00816CEF"/>
    <w:rsid w:val="0082076E"/>
    <w:rsid w:val="00824432"/>
    <w:rsid w:val="00831212"/>
    <w:rsid w:val="00842112"/>
    <w:rsid w:val="008529F6"/>
    <w:rsid w:val="00860669"/>
    <w:rsid w:val="00861182"/>
    <w:rsid w:val="008649F0"/>
    <w:rsid w:val="008662F3"/>
    <w:rsid w:val="00866DF9"/>
    <w:rsid w:val="00871846"/>
    <w:rsid w:val="0087635C"/>
    <w:rsid w:val="008839B4"/>
    <w:rsid w:val="008875A4"/>
    <w:rsid w:val="00887B43"/>
    <w:rsid w:val="008958DD"/>
    <w:rsid w:val="00895C1F"/>
    <w:rsid w:val="00896188"/>
    <w:rsid w:val="00896B82"/>
    <w:rsid w:val="008A6B1F"/>
    <w:rsid w:val="008A744A"/>
    <w:rsid w:val="008B1377"/>
    <w:rsid w:val="008B7755"/>
    <w:rsid w:val="008C4373"/>
    <w:rsid w:val="008C66C4"/>
    <w:rsid w:val="008C7CB1"/>
    <w:rsid w:val="008C7F2A"/>
    <w:rsid w:val="008D0B44"/>
    <w:rsid w:val="008D2198"/>
    <w:rsid w:val="008D43A7"/>
    <w:rsid w:val="008E1F1D"/>
    <w:rsid w:val="008E34C4"/>
    <w:rsid w:val="008E3B69"/>
    <w:rsid w:val="008F1F84"/>
    <w:rsid w:val="008F7585"/>
    <w:rsid w:val="00901001"/>
    <w:rsid w:val="00903639"/>
    <w:rsid w:val="00911484"/>
    <w:rsid w:val="0091428F"/>
    <w:rsid w:val="009200FF"/>
    <w:rsid w:val="00923753"/>
    <w:rsid w:val="00927972"/>
    <w:rsid w:val="009344B3"/>
    <w:rsid w:val="0094283D"/>
    <w:rsid w:val="00953D42"/>
    <w:rsid w:val="00956510"/>
    <w:rsid w:val="0097113B"/>
    <w:rsid w:val="009752B7"/>
    <w:rsid w:val="00983475"/>
    <w:rsid w:val="00984A2A"/>
    <w:rsid w:val="00985D48"/>
    <w:rsid w:val="00986F29"/>
    <w:rsid w:val="009934F7"/>
    <w:rsid w:val="009965EC"/>
    <w:rsid w:val="009B205C"/>
    <w:rsid w:val="009B2A59"/>
    <w:rsid w:val="009B5831"/>
    <w:rsid w:val="009B6D3D"/>
    <w:rsid w:val="009C05DA"/>
    <w:rsid w:val="009D2143"/>
    <w:rsid w:val="009D6C8D"/>
    <w:rsid w:val="009D77B1"/>
    <w:rsid w:val="009E16FD"/>
    <w:rsid w:val="009E1970"/>
    <w:rsid w:val="009E622D"/>
    <w:rsid w:val="009E6BEC"/>
    <w:rsid w:val="009E78C0"/>
    <w:rsid w:val="009F014B"/>
    <w:rsid w:val="00A001D7"/>
    <w:rsid w:val="00A00458"/>
    <w:rsid w:val="00A07457"/>
    <w:rsid w:val="00A117DE"/>
    <w:rsid w:val="00A16127"/>
    <w:rsid w:val="00A21D6C"/>
    <w:rsid w:val="00A231E9"/>
    <w:rsid w:val="00A251CC"/>
    <w:rsid w:val="00A34339"/>
    <w:rsid w:val="00A36DD0"/>
    <w:rsid w:val="00A51A92"/>
    <w:rsid w:val="00A602F3"/>
    <w:rsid w:val="00A84E0D"/>
    <w:rsid w:val="00A874EA"/>
    <w:rsid w:val="00A90C5C"/>
    <w:rsid w:val="00A914D4"/>
    <w:rsid w:val="00A951F5"/>
    <w:rsid w:val="00AA4A8C"/>
    <w:rsid w:val="00AA4BEE"/>
    <w:rsid w:val="00AB3DE2"/>
    <w:rsid w:val="00AB4D5E"/>
    <w:rsid w:val="00AB72E5"/>
    <w:rsid w:val="00AC13AB"/>
    <w:rsid w:val="00AC45F8"/>
    <w:rsid w:val="00AC49DE"/>
    <w:rsid w:val="00AD00E7"/>
    <w:rsid w:val="00AD234C"/>
    <w:rsid w:val="00AF57F0"/>
    <w:rsid w:val="00B0106B"/>
    <w:rsid w:val="00B03E9F"/>
    <w:rsid w:val="00B1053C"/>
    <w:rsid w:val="00B11B9A"/>
    <w:rsid w:val="00B23370"/>
    <w:rsid w:val="00B24C9E"/>
    <w:rsid w:val="00B24E88"/>
    <w:rsid w:val="00B27C97"/>
    <w:rsid w:val="00B3066B"/>
    <w:rsid w:val="00B33397"/>
    <w:rsid w:val="00B46835"/>
    <w:rsid w:val="00B54311"/>
    <w:rsid w:val="00B6197E"/>
    <w:rsid w:val="00B6206B"/>
    <w:rsid w:val="00B65FCF"/>
    <w:rsid w:val="00B83839"/>
    <w:rsid w:val="00B83B37"/>
    <w:rsid w:val="00B87B51"/>
    <w:rsid w:val="00B94548"/>
    <w:rsid w:val="00B94F7C"/>
    <w:rsid w:val="00B95707"/>
    <w:rsid w:val="00B96F0D"/>
    <w:rsid w:val="00B971D9"/>
    <w:rsid w:val="00BA0B60"/>
    <w:rsid w:val="00BA1AB6"/>
    <w:rsid w:val="00BA4EDB"/>
    <w:rsid w:val="00BB06C2"/>
    <w:rsid w:val="00BB4163"/>
    <w:rsid w:val="00BB6397"/>
    <w:rsid w:val="00BC3FA7"/>
    <w:rsid w:val="00BD1FD4"/>
    <w:rsid w:val="00BD6294"/>
    <w:rsid w:val="00BD748F"/>
    <w:rsid w:val="00BE0E8A"/>
    <w:rsid w:val="00BE1B86"/>
    <w:rsid w:val="00BE1DEF"/>
    <w:rsid w:val="00BE7E47"/>
    <w:rsid w:val="00BF25F2"/>
    <w:rsid w:val="00BF4A42"/>
    <w:rsid w:val="00BF5949"/>
    <w:rsid w:val="00BF6009"/>
    <w:rsid w:val="00BF7FDF"/>
    <w:rsid w:val="00C07943"/>
    <w:rsid w:val="00C1068B"/>
    <w:rsid w:val="00C15CD5"/>
    <w:rsid w:val="00C171CE"/>
    <w:rsid w:val="00C218D0"/>
    <w:rsid w:val="00C24434"/>
    <w:rsid w:val="00C320DF"/>
    <w:rsid w:val="00C32F13"/>
    <w:rsid w:val="00C40078"/>
    <w:rsid w:val="00C41BBD"/>
    <w:rsid w:val="00C4325D"/>
    <w:rsid w:val="00C562EF"/>
    <w:rsid w:val="00C568B3"/>
    <w:rsid w:val="00C56ED9"/>
    <w:rsid w:val="00C62C1F"/>
    <w:rsid w:val="00C648F0"/>
    <w:rsid w:val="00C71AE2"/>
    <w:rsid w:val="00C824CB"/>
    <w:rsid w:val="00C867EE"/>
    <w:rsid w:val="00C9355D"/>
    <w:rsid w:val="00CA2935"/>
    <w:rsid w:val="00CA49A2"/>
    <w:rsid w:val="00CB1AF0"/>
    <w:rsid w:val="00CC3C30"/>
    <w:rsid w:val="00CD29AF"/>
    <w:rsid w:val="00CE0D94"/>
    <w:rsid w:val="00CE2A7B"/>
    <w:rsid w:val="00CE7F87"/>
    <w:rsid w:val="00CF2160"/>
    <w:rsid w:val="00CF368D"/>
    <w:rsid w:val="00CF7798"/>
    <w:rsid w:val="00D01CCC"/>
    <w:rsid w:val="00D1069E"/>
    <w:rsid w:val="00D12382"/>
    <w:rsid w:val="00D12440"/>
    <w:rsid w:val="00D16F89"/>
    <w:rsid w:val="00D23855"/>
    <w:rsid w:val="00D2644A"/>
    <w:rsid w:val="00D400DF"/>
    <w:rsid w:val="00D54B56"/>
    <w:rsid w:val="00D55828"/>
    <w:rsid w:val="00D56DC5"/>
    <w:rsid w:val="00D608D8"/>
    <w:rsid w:val="00D635BF"/>
    <w:rsid w:val="00D64DFB"/>
    <w:rsid w:val="00D65DFD"/>
    <w:rsid w:val="00D66C48"/>
    <w:rsid w:val="00D66EC4"/>
    <w:rsid w:val="00D66F29"/>
    <w:rsid w:val="00D7062D"/>
    <w:rsid w:val="00D70AED"/>
    <w:rsid w:val="00D7198C"/>
    <w:rsid w:val="00D71C15"/>
    <w:rsid w:val="00D8231C"/>
    <w:rsid w:val="00D87380"/>
    <w:rsid w:val="00D87AC0"/>
    <w:rsid w:val="00DA3A6E"/>
    <w:rsid w:val="00DB1808"/>
    <w:rsid w:val="00DB1B60"/>
    <w:rsid w:val="00DB1CE4"/>
    <w:rsid w:val="00DB20E9"/>
    <w:rsid w:val="00DB74C5"/>
    <w:rsid w:val="00DC0C74"/>
    <w:rsid w:val="00DD0BE9"/>
    <w:rsid w:val="00DD125D"/>
    <w:rsid w:val="00DD172E"/>
    <w:rsid w:val="00DD2C68"/>
    <w:rsid w:val="00DD43FA"/>
    <w:rsid w:val="00DD75CE"/>
    <w:rsid w:val="00DF2025"/>
    <w:rsid w:val="00DF68CF"/>
    <w:rsid w:val="00E02859"/>
    <w:rsid w:val="00E12447"/>
    <w:rsid w:val="00E14F35"/>
    <w:rsid w:val="00E1781E"/>
    <w:rsid w:val="00E17C2E"/>
    <w:rsid w:val="00E22952"/>
    <w:rsid w:val="00E300C7"/>
    <w:rsid w:val="00E30929"/>
    <w:rsid w:val="00E35C6A"/>
    <w:rsid w:val="00E35EF9"/>
    <w:rsid w:val="00E41335"/>
    <w:rsid w:val="00E41AE8"/>
    <w:rsid w:val="00E42F7F"/>
    <w:rsid w:val="00E465B6"/>
    <w:rsid w:val="00E50CC1"/>
    <w:rsid w:val="00E515DE"/>
    <w:rsid w:val="00E60A13"/>
    <w:rsid w:val="00E614FE"/>
    <w:rsid w:val="00E65ABE"/>
    <w:rsid w:val="00E73BDC"/>
    <w:rsid w:val="00E77972"/>
    <w:rsid w:val="00E8068E"/>
    <w:rsid w:val="00E83861"/>
    <w:rsid w:val="00E839BF"/>
    <w:rsid w:val="00E845F1"/>
    <w:rsid w:val="00E868F0"/>
    <w:rsid w:val="00E86C04"/>
    <w:rsid w:val="00E87311"/>
    <w:rsid w:val="00E94006"/>
    <w:rsid w:val="00E97F7E"/>
    <w:rsid w:val="00EA236D"/>
    <w:rsid w:val="00EA24FB"/>
    <w:rsid w:val="00EA2EF4"/>
    <w:rsid w:val="00EB221B"/>
    <w:rsid w:val="00EB51E4"/>
    <w:rsid w:val="00EC18AC"/>
    <w:rsid w:val="00EC1B00"/>
    <w:rsid w:val="00EC2892"/>
    <w:rsid w:val="00EC364C"/>
    <w:rsid w:val="00EC5433"/>
    <w:rsid w:val="00ED0FB1"/>
    <w:rsid w:val="00ED1CC5"/>
    <w:rsid w:val="00ED32BD"/>
    <w:rsid w:val="00ED6A6E"/>
    <w:rsid w:val="00EE2F60"/>
    <w:rsid w:val="00EF6E84"/>
    <w:rsid w:val="00F05474"/>
    <w:rsid w:val="00F26BCB"/>
    <w:rsid w:val="00F30B18"/>
    <w:rsid w:val="00F4325E"/>
    <w:rsid w:val="00F43865"/>
    <w:rsid w:val="00F43D60"/>
    <w:rsid w:val="00F44247"/>
    <w:rsid w:val="00F52841"/>
    <w:rsid w:val="00F57251"/>
    <w:rsid w:val="00F61CBB"/>
    <w:rsid w:val="00F62691"/>
    <w:rsid w:val="00F70E3D"/>
    <w:rsid w:val="00F71264"/>
    <w:rsid w:val="00F74C15"/>
    <w:rsid w:val="00F81A01"/>
    <w:rsid w:val="00F90F67"/>
    <w:rsid w:val="00F921B8"/>
    <w:rsid w:val="00F951AA"/>
    <w:rsid w:val="00F97C09"/>
    <w:rsid w:val="00FA0F22"/>
    <w:rsid w:val="00FA2012"/>
    <w:rsid w:val="00FA2A32"/>
    <w:rsid w:val="00FA512B"/>
    <w:rsid w:val="00FB7DA7"/>
    <w:rsid w:val="00FD19B7"/>
    <w:rsid w:val="00FD5B3A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8E2C-391D-4FB1-9D9C-0AC57121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59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>MRR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Teresa Marcinow</cp:lastModifiedBy>
  <cp:revision>16</cp:revision>
  <cp:lastPrinted>2019-11-21T14:31:00Z</cp:lastPrinted>
  <dcterms:created xsi:type="dcterms:W3CDTF">2021-02-17T10:52:00Z</dcterms:created>
  <dcterms:modified xsi:type="dcterms:W3CDTF">2021-02-19T12:26:00Z</dcterms:modified>
</cp:coreProperties>
</file>