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A54A" w14:textId="77777777" w:rsidR="00E1008E" w:rsidRDefault="00E1008E">
      <w:pPr>
        <w:spacing w:after="0" w:line="240" w:lineRule="auto"/>
      </w:pPr>
      <w:r>
        <w:separator/>
      </w:r>
    </w:p>
  </w:endnote>
  <w:endnote w:type="continuationSeparator" w:id="0">
    <w:p w14:paraId="5A7B95C6" w14:textId="77777777" w:rsidR="00E1008E" w:rsidRDefault="00E1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8E5E" w14:textId="77777777" w:rsidR="00E1008E" w:rsidRDefault="00E100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294FE4" w14:textId="77777777" w:rsidR="00E1008E" w:rsidRDefault="00E10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39"/>
    <w:rsid w:val="000835D6"/>
    <w:rsid w:val="002D1323"/>
    <w:rsid w:val="00377A27"/>
    <w:rsid w:val="00573494"/>
    <w:rsid w:val="008A61E5"/>
    <w:rsid w:val="009966B8"/>
    <w:rsid w:val="00B54DFC"/>
    <w:rsid w:val="00CF44F0"/>
    <w:rsid w:val="00D94DB4"/>
    <w:rsid w:val="00DD01B6"/>
    <w:rsid w:val="00E07AEB"/>
    <w:rsid w:val="00E1008E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Podhorecka-Blicharz, Agnieszka</dc:creator>
  <dc:description>ZNAKI:7234</dc:description>
  <cp:lastModifiedBy>Strojna-Kowalska, Paulina</cp:lastModifiedBy>
  <cp:revision>2</cp:revision>
  <cp:lastPrinted>2021-01-26T12:59:00Z</cp:lastPrinted>
  <dcterms:created xsi:type="dcterms:W3CDTF">2023-08-02T07:16:00Z</dcterms:created>
  <dcterms:modified xsi:type="dcterms:W3CDTF">2023-08-02T07:16:00Z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